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4D44" w14:textId="1049549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258B8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D258B8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5476164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8F3ED7">
        <w:rPr>
          <w:rFonts w:ascii="Comic Sans MS" w:hAnsi="Comic Sans MS"/>
          <w:b/>
          <w:bCs/>
          <w:color w:val="00B0F0"/>
        </w:rPr>
        <w:t>6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694"/>
        <w:gridCol w:w="4677"/>
      </w:tblGrid>
      <w:tr w:rsidR="00F7796E" w14:paraId="72E3301B" w14:textId="77777777" w:rsidTr="00B06661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7D613032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 xml:space="preserve"> 18.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0F187D3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5ED42314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50C9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DD6374" w14:paraId="69FC16A3" w14:textId="77777777" w:rsidTr="00B06661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B880BE1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D3C7215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09.45-12.45</w:t>
            </w:r>
          </w:p>
          <w:p w14:paraId="22F16413" w14:textId="77777777" w:rsidR="00B06661" w:rsidRPr="00230213" w:rsidRDefault="00B06661" w:rsidP="00B066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2198FB94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04F82BF8" w14:textId="46CAA856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EE699F">
              <w:rPr>
                <w:rFonts w:cs="Tahoma"/>
                <w:color w:val="000000"/>
                <w:sz w:val="20"/>
              </w:rPr>
              <w:t>5</w:t>
            </w:r>
            <w:r>
              <w:rPr>
                <w:rFonts w:cs="Tahoma"/>
                <w:color w:val="000000"/>
                <w:sz w:val="20"/>
              </w:rPr>
              <w:t xml:space="preserve"> mgr M. </w:t>
            </w:r>
            <w:proofErr w:type="spellStart"/>
            <w:r>
              <w:rPr>
                <w:rFonts w:cs="Tahoma"/>
                <w:color w:val="000000"/>
                <w:sz w:val="20"/>
              </w:rPr>
              <w:t>Kahmari</w:t>
            </w:r>
            <w:proofErr w:type="spellEnd"/>
          </w:p>
          <w:p w14:paraId="3FBB7C58" w14:textId="19D8480C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EE699F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 xml:space="preserve"> mgr Katarzyna Mak</w:t>
            </w:r>
          </w:p>
          <w:p w14:paraId="12B19471" w14:textId="419874EA" w:rsidR="002213A1" w:rsidRDefault="002213A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9D8ABA6" w14:textId="7F8E6B85" w:rsidR="00DD6374" w:rsidRPr="002213A1" w:rsidRDefault="00DD6374" w:rsidP="008025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31F0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EB0A27B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1F46FE4" w14:textId="3229CECE" w:rsidR="008F3ED7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B06661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B06661">
              <w:rPr>
                <w:rFonts w:cs="Tahoma"/>
                <w:color w:val="000000"/>
                <w:sz w:val="20"/>
              </w:rPr>
              <w:t>45</w:t>
            </w:r>
          </w:p>
          <w:p w14:paraId="3975392C" w14:textId="54CAB01E" w:rsidR="008F3ED7" w:rsidRPr="0045442B" w:rsidRDefault="008F3ED7" w:rsidP="008F3ED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</w:p>
          <w:p w14:paraId="611F216D" w14:textId="77777777" w:rsidR="008F3ED7" w:rsidRPr="0045442B" w:rsidRDefault="008F3ED7" w:rsidP="008F3E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2B"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025247A4" w14:textId="77777777" w:rsidR="008F3ED7" w:rsidRPr="008A2DA0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993076A" w14:textId="27F9E2CD" w:rsidR="008F3ED7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08904721" w14:textId="77777777" w:rsidR="008F3ED7" w:rsidRPr="008A2DA0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44CF8161" w:rsidR="00DD6374" w:rsidRPr="00F06CD8" w:rsidRDefault="008F3ED7" w:rsidP="008F3ED7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  <w:r w:rsidRPr="00F06CD8">
              <w:t xml:space="preserve"> </w:t>
            </w:r>
          </w:p>
        </w:tc>
      </w:tr>
      <w:tr w:rsidR="00DD6374" w14:paraId="7736D437" w14:textId="77777777" w:rsidTr="00B06661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D84783" w14:textId="77777777" w:rsidR="00DD6374" w:rsidRPr="00767F00" w:rsidRDefault="00DD6374" w:rsidP="009E117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604652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5D768E1B" w14:textId="77777777" w:rsidR="00B06661" w:rsidRPr="008A2DA0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14:paraId="2836853D" w14:textId="77777777" w:rsidR="00B06661" w:rsidRPr="0045442B" w:rsidRDefault="00B06661" w:rsidP="00B066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2B"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4EA2506C" w14:textId="77777777" w:rsidR="00B06661" w:rsidRPr="008A2DA0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3F42237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  <w:t>GRUPA 3</w:t>
            </w:r>
          </w:p>
          <w:p w14:paraId="07D16FCD" w14:textId="77777777" w:rsidR="00B06661" w:rsidRPr="008A2DA0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C0FA88E" w14:textId="08BABA75" w:rsidR="00DD6374" w:rsidRPr="00F06CD8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87BA" w14:textId="387E9875" w:rsidR="00DD6374" w:rsidRPr="00F06CD8" w:rsidRDefault="00DD6374" w:rsidP="00B06661">
            <w:pPr>
              <w:spacing w:line="276" w:lineRule="auto"/>
              <w:jc w:val="center"/>
            </w:pPr>
          </w:p>
        </w:tc>
      </w:tr>
      <w:tr w:rsidR="00F7796E" w14:paraId="09A60851" w14:textId="77777777" w:rsidTr="00B06661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4688" w14:textId="585BE697" w:rsidR="00A21C8D" w:rsidRPr="00F06CD8" w:rsidRDefault="00A21C8D" w:rsidP="0068096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67C05A97" w:rsidR="00F7796E" w:rsidRPr="00F06CD8" w:rsidRDefault="00F7796E" w:rsidP="00B06661">
            <w:pPr>
              <w:spacing w:line="276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231C78B1" w:rsidR="00F7796E" w:rsidRPr="00F06CD8" w:rsidRDefault="00F7796E" w:rsidP="00B06661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Pr="00252341" w:rsidRDefault="003C2E61" w:rsidP="003C2E61">
      <w:pPr>
        <w:jc w:val="center"/>
        <w:rPr>
          <w:b/>
          <w:color w:val="FF0000"/>
        </w:rPr>
      </w:pPr>
      <w:r>
        <w:t>POZSTAŁE ĆWICZENIA REALIZOWANE SĄ W TRZECH GRUPACH.</w:t>
      </w:r>
    </w:p>
    <w:sectPr w:rsidR="003C2E6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9B0"/>
    <w:rsid w:val="00043402"/>
    <w:rsid w:val="000B227B"/>
    <w:rsid w:val="000B7C47"/>
    <w:rsid w:val="000C2D08"/>
    <w:rsid w:val="000D1204"/>
    <w:rsid w:val="00183CBC"/>
    <w:rsid w:val="002213A1"/>
    <w:rsid w:val="00252341"/>
    <w:rsid w:val="002A4399"/>
    <w:rsid w:val="002E1D46"/>
    <w:rsid w:val="00350C94"/>
    <w:rsid w:val="003854AA"/>
    <w:rsid w:val="003B769B"/>
    <w:rsid w:val="003C2E61"/>
    <w:rsid w:val="0045442B"/>
    <w:rsid w:val="004B5324"/>
    <w:rsid w:val="004E71AF"/>
    <w:rsid w:val="00551885"/>
    <w:rsid w:val="00590FF6"/>
    <w:rsid w:val="00620960"/>
    <w:rsid w:val="0065590B"/>
    <w:rsid w:val="00680968"/>
    <w:rsid w:val="00735FFC"/>
    <w:rsid w:val="007379BA"/>
    <w:rsid w:val="00763C42"/>
    <w:rsid w:val="00767F00"/>
    <w:rsid w:val="00802523"/>
    <w:rsid w:val="00875D74"/>
    <w:rsid w:val="008E3500"/>
    <w:rsid w:val="008F3ED7"/>
    <w:rsid w:val="00977DD0"/>
    <w:rsid w:val="009E1170"/>
    <w:rsid w:val="00A01356"/>
    <w:rsid w:val="00A026EB"/>
    <w:rsid w:val="00A21C8D"/>
    <w:rsid w:val="00AC29E2"/>
    <w:rsid w:val="00B06661"/>
    <w:rsid w:val="00B37A1D"/>
    <w:rsid w:val="00BA330D"/>
    <w:rsid w:val="00BC0A7E"/>
    <w:rsid w:val="00BC40FA"/>
    <w:rsid w:val="00BF15BD"/>
    <w:rsid w:val="00C20770"/>
    <w:rsid w:val="00CE552A"/>
    <w:rsid w:val="00D258B8"/>
    <w:rsid w:val="00D30E43"/>
    <w:rsid w:val="00D32066"/>
    <w:rsid w:val="00DC5D37"/>
    <w:rsid w:val="00DD6374"/>
    <w:rsid w:val="00E524C9"/>
    <w:rsid w:val="00E8203E"/>
    <w:rsid w:val="00EC147C"/>
    <w:rsid w:val="00EE699F"/>
    <w:rsid w:val="00EE7A0B"/>
    <w:rsid w:val="00F06CD8"/>
    <w:rsid w:val="00F1650C"/>
    <w:rsid w:val="00F16DD3"/>
    <w:rsid w:val="00F358F0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C66271FA</Template>
  <TotalTime>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6</cp:revision>
  <cp:lastPrinted>2022-11-10T08:29:00Z</cp:lastPrinted>
  <dcterms:created xsi:type="dcterms:W3CDTF">2022-10-29T10:32:00Z</dcterms:created>
  <dcterms:modified xsi:type="dcterms:W3CDTF">2022-11-17T07:38:00Z</dcterms:modified>
</cp:coreProperties>
</file>