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2D00A3DE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B5B77">
        <w:rPr>
          <w:rFonts w:ascii="Comic Sans MS" w:hAnsi="Comic Sans MS"/>
          <w:b/>
          <w:bCs/>
          <w:color w:val="00B0F0"/>
        </w:rPr>
        <w:t>6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BB5B77" w14:paraId="7DFA14D8" w14:textId="42DC1897" w:rsidTr="00B752B4">
        <w:trPr>
          <w:tblHeader/>
        </w:trPr>
        <w:tc>
          <w:tcPr>
            <w:tcW w:w="4536" w:type="dxa"/>
            <w:hideMark/>
          </w:tcPr>
          <w:p w14:paraId="4D980604" w14:textId="59497ADD" w:rsidR="00BB5B77" w:rsidRDefault="00BB5B77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12.11.2022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5387" w:type="dxa"/>
          </w:tcPr>
          <w:p w14:paraId="41E19C16" w14:textId="3B872359" w:rsidR="00BB5B77" w:rsidRDefault="00BB5B77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13.11.2022</w:t>
            </w:r>
          </w:p>
        </w:tc>
      </w:tr>
      <w:tr w:rsidR="006D53E8" w14:paraId="051ECC7C" w14:textId="1F9C691D" w:rsidTr="00B752B4">
        <w:trPr>
          <w:trHeight w:val="2214"/>
        </w:trPr>
        <w:tc>
          <w:tcPr>
            <w:tcW w:w="4536" w:type="dxa"/>
          </w:tcPr>
          <w:p w14:paraId="4B2672C3" w14:textId="08A6BC0A" w:rsidR="006D53E8" w:rsidRPr="00A7156F" w:rsidRDefault="006D53E8" w:rsidP="006D53E8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08.00-11.45</w:t>
            </w:r>
          </w:p>
          <w:p w14:paraId="3599A63E" w14:textId="77777777" w:rsidR="006D53E8" w:rsidRDefault="006D53E8" w:rsidP="006D53E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ETYKA ZAWODOWA RATOWNIKA MEDYCZNEGO</w:t>
            </w:r>
          </w:p>
          <w:p w14:paraId="628B66BF" w14:textId="55521D40" w:rsidR="006D53E8" w:rsidRDefault="006D53E8" w:rsidP="006D53E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8F19F81" w14:textId="77777777" w:rsidR="006D53E8" w:rsidRPr="00A7156F" w:rsidRDefault="006D53E8" w:rsidP="006D53E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377E5C9" w14:textId="79EDB47E" w:rsidR="006D53E8" w:rsidRPr="002138F7" w:rsidRDefault="006D53E8" w:rsidP="006D53E8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5387" w:type="dxa"/>
          </w:tcPr>
          <w:p w14:paraId="11FA0C42" w14:textId="77777777" w:rsidR="006D53E8" w:rsidRDefault="006D53E8" w:rsidP="006D53E8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78DB3B96" w14:textId="77777777" w:rsidR="006D53E8" w:rsidRDefault="006D53E8" w:rsidP="006D53E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0D89DB9D" w14:textId="77777777" w:rsidR="006D53E8" w:rsidRPr="00B93D4B" w:rsidRDefault="006D53E8" w:rsidP="006D53E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7CBABBB9" w14:textId="4B5DE992" w:rsidR="006D53E8" w:rsidRDefault="00B752B4" w:rsidP="006D53E8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B752B4">
              <w:rPr>
                <w:b/>
                <w:color w:val="984806" w:themeColor="accent6" w:themeShade="80"/>
                <w:u w:val="single"/>
              </w:rPr>
              <w:t>MSCM</w:t>
            </w:r>
          </w:p>
          <w:p w14:paraId="779087C0" w14:textId="77777777" w:rsidR="00562413" w:rsidRPr="00B752B4" w:rsidRDefault="00562413" w:rsidP="005624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08.00-11.45 12.00-16.00</w:t>
            </w:r>
          </w:p>
          <w:p w14:paraId="6CD66293" w14:textId="77777777" w:rsidR="00562413" w:rsidRPr="00B752B4" w:rsidRDefault="00562413" w:rsidP="006D53E8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</w:p>
          <w:p w14:paraId="2C23405B" w14:textId="1C1D4CCE" w:rsidR="00B752B4" w:rsidRDefault="006D53E8" w:rsidP="00B752B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GR. </w:t>
            </w:r>
            <w:r w:rsidR="00B752B4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DR J. RZEMPOWSKA</w:t>
            </w:r>
          </w:p>
          <w:p w14:paraId="1157E5E4" w14:textId="77777777" w:rsidR="00562413" w:rsidRDefault="00562413" w:rsidP="0056241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4 MGR M. LEKI</w:t>
            </w:r>
          </w:p>
          <w:p w14:paraId="5E2D9143" w14:textId="017D1FCA" w:rsidR="00B752B4" w:rsidRDefault="00B752B4" w:rsidP="00B752B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……………………..</w:t>
            </w:r>
          </w:p>
          <w:p w14:paraId="0AF85AB9" w14:textId="1B7B0266" w:rsidR="00B752B4" w:rsidRPr="00B752B4" w:rsidRDefault="00A50294" w:rsidP="00B752B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08.00-11.45 12.00-14.15</w:t>
            </w:r>
            <w:r w:rsidR="00B752B4">
              <w:rPr>
                <w:b/>
                <w:color w:val="000000"/>
              </w:rPr>
              <w:t xml:space="preserve"> </w:t>
            </w:r>
          </w:p>
          <w:p w14:paraId="5F8860B9" w14:textId="77777777" w:rsidR="00562413" w:rsidRDefault="00562413" w:rsidP="0056241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GR.3 MGR M. JERZYK-RAJBIŚ</w:t>
            </w:r>
          </w:p>
          <w:p w14:paraId="43D95F03" w14:textId="6492CCF7" w:rsidR="006D53E8" w:rsidRPr="00F06CD8" w:rsidRDefault="006D53E8" w:rsidP="00B752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</w:tr>
      <w:tr w:rsidR="00B752B4" w14:paraId="7A3F0BFE" w14:textId="1DFD67DD" w:rsidTr="00B752B4">
        <w:trPr>
          <w:trHeight w:val="1570"/>
        </w:trPr>
        <w:tc>
          <w:tcPr>
            <w:tcW w:w="4536" w:type="dxa"/>
          </w:tcPr>
          <w:p w14:paraId="0CA21859" w14:textId="50A3EC6A" w:rsidR="00B752B4" w:rsidRPr="00A7156F" w:rsidRDefault="00B752B4" w:rsidP="006D53E8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12.00-17.30</w:t>
            </w:r>
          </w:p>
          <w:p w14:paraId="418CB2F9" w14:textId="77777777" w:rsidR="00B752B4" w:rsidRDefault="00B752B4" w:rsidP="006D53E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ETYKA ZAWODOWA RATOWNIKA MEDYCZNEGO</w:t>
            </w:r>
          </w:p>
          <w:p w14:paraId="4DBACD7A" w14:textId="77777777" w:rsidR="00B752B4" w:rsidRDefault="00B752B4" w:rsidP="006D53E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269A50E" w14:textId="77777777" w:rsidR="00B752B4" w:rsidRPr="00A7156F" w:rsidRDefault="00B752B4" w:rsidP="006D53E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6A1EF1C7" w14:textId="0647395D" w:rsidR="00B752B4" w:rsidRDefault="00B752B4" w:rsidP="006D53E8">
            <w:pPr>
              <w:spacing w:line="276" w:lineRule="auto"/>
              <w:jc w:val="center"/>
            </w:pPr>
          </w:p>
        </w:tc>
        <w:tc>
          <w:tcPr>
            <w:tcW w:w="5387" w:type="dxa"/>
            <w:vMerge w:val="restart"/>
          </w:tcPr>
          <w:p w14:paraId="40AD1141" w14:textId="77777777" w:rsidR="00B752B4" w:rsidRPr="00C731AA" w:rsidRDefault="00B752B4" w:rsidP="00B752B4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16.15-20.15</w:t>
            </w:r>
          </w:p>
          <w:p w14:paraId="4A7BC474" w14:textId="77777777" w:rsidR="00B752B4" w:rsidRDefault="00B752B4" w:rsidP="00B752B4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PIERWSZA POMOC</w:t>
            </w:r>
          </w:p>
          <w:p w14:paraId="092C67D1" w14:textId="77777777" w:rsidR="00B752B4" w:rsidRDefault="00B752B4" w:rsidP="00B752B4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ĆWICZENIA</w:t>
            </w:r>
          </w:p>
          <w:p w14:paraId="07976FF5" w14:textId="45C4908D" w:rsidR="00B752B4" w:rsidRDefault="00B752B4" w:rsidP="00B752B4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Gr. 2</w:t>
            </w:r>
          </w:p>
          <w:p w14:paraId="152CFEFE" w14:textId="57AEB1DD" w:rsidR="00B752B4" w:rsidRPr="00B752B4" w:rsidRDefault="00B752B4" w:rsidP="00B752B4">
            <w:pPr>
              <w:spacing w:line="276" w:lineRule="auto"/>
              <w:jc w:val="center"/>
            </w:pPr>
            <w:r>
              <w:rPr>
                <w:rFonts w:cs="Tahoma"/>
                <w:bCs/>
                <w:color w:val="000000"/>
              </w:rPr>
              <w:t>MGR J. NOWICKI</w:t>
            </w:r>
          </w:p>
        </w:tc>
      </w:tr>
      <w:tr w:rsidR="00B752B4" w14:paraId="3F61CE98" w14:textId="77777777" w:rsidTr="00B752B4">
        <w:trPr>
          <w:trHeight w:val="761"/>
        </w:trPr>
        <w:tc>
          <w:tcPr>
            <w:tcW w:w="4536" w:type="dxa"/>
          </w:tcPr>
          <w:p w14:paraId="1462DFAF" w14:textId="375B676C" w:rsidR="00B752B4" w:rsidRPr="00A7156F" w:rsidRDefault="00B752B4" w:rsidP="006D53E8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17.45-20.00</w:t>
            </w:r>
          </w:p>
          <w:p w14:paraId="302BF8F8" w14:textId="77777777" w:rsidR="00B752B4" w:rsidRDefault="00B752B4" w:rsidP="006D53E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PATOLOGIA</w:t>
            </w:r>
          </w:p>
          <w:p w14:paraId="57F52629" w14:textId="77777777" w:rsidR="00B752B4" w:rsidRPr="00C731AA" w:rsidRDefault="00B752B4" w:rsidP="006D53E8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WYKŁAD</w:t>
            </w:r>
          </w:p>
          <w:p w14:paraId="1EB49BC7" w14:textId="35FBD912" w:rsidR="00B752B4" w:rsidRDefault="00B752B4" w:rsidP="006D53E8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LEK O. SCRINSCAJA</w:t>
            </w:r>
          </w:p>
        </w:tc>
        <w:tc>
          <w:tcPr>
            <w:tcW w:w="5387" w:type="dxa"/>
            <w:vMerge/>
          </w:tcPr>
          <w:p w14:paraId="1D9DD94B" w14:textId="4A390EB2" w:rsidR="00B752B4" w:rsidRPr="00F06CD8" w:rsidRDefault="00B752B4" w:rsidP="006D53E8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0392716" w14:textId="77777777" w:rsidR="009A0C22" w:rsidRDefault="009A0C22" w:rsidP="009A0C22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1" w:name="_Hlk114731075"/>
      <w:r>
        <w:rPr>
          <w:b/>
          <w:bCs/>
          <w:color w:val="FF0000"/>
          <w:u w:val="single"/>
        </w:rPr>
        <w:t xml:space="preserve">UWAGA! </w:t>
      </w:r>
    </w:p>
    <w:p w14:paraId="3B9D51BB" w14:textId="77777777" w:rsidR="009A0C22" w:rsidRDefault="009A0C22" w:rsidP="009A0C22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W MCSM – 4 GRUPY</w:t>
      </w:r>
    </w:p>
    <w:p w14:paraId="1D554B80" w14:textId="77777777" w:rsidR="009A0C22" w:rsidRDefault="009A0C22" w:rsidP="009A0C22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Z PRZEDMIOTU PIERWSZA POMOC – 3 GRUPY</w:t>
      </w:r>
    </w:p>
    <w:p w14:paraId="6C3E3BCC" w14:textId="77777777" w:rsidR="009A0C22" w:rsidRDefault="009A0C22" w:rsidP="009A0C22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JĘZYK ANGIELSKI – 2 GRUPY</w:t>
      </w:r>
    </w:p>
    <w:p w14:paraId="2A88FA32" w14:textId="77777777" w:rsidR="009A0C22" w:rsidRPr="006119C5" w:rsidRDefault="009A0C22" w:rsidP="009A0C22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POZOSTAŁE ĆWICZENIA W JEDNEJ GRUPIE</w:t>
      </w:r>
    </w:p>
    <w:bookmarkEnd w:id="1"/>
    <w:p w14:paraId="1F7E5C6F" w14:textId="655282B8" w:rsidR="00D90C8C" w:rsidRPr="006119C5" w:rsidRDefault="00D90C8C" w:rsidP="009A0C22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30A70"/>
    <w:rsid w:val="00043402"/>
    <w:rsid w:val="000641FC"/>
    <w:rsid w:val="00094384"/>
    <w:rsid w:val="000B227B"/>
    <w:rsid w:val="000B7C47"/>
    <w:rsid w:val="000C0FE4"/>
    <w:rsid w:val="000C2D08"/>
    <w:rsid w:val="0012569A"/>
    <w:rsid w:val="00186398"/>
    <w:rsid w:val="00197E3B"/>
    <w:rsid w:val="001A1394"/>
    <w:rsid w:val="001A32CE"/>
    <w:rsid w:val="002138F7"/>
    <w:rsid w:val="00252341"/>
    <w:rsid w:val="00254810"/>
    <w:rsid w:val="0029047C"/>
    <w:rsid w:val="002A4399"/>
    <w:rsid w:val="00331CF4"/>
    <w:rsid w:val="00337450"/>
    <w:rsid w:val="00366F2A"/>
    <w:rsid w:val="003758F1"/>
    <w:rsid w:val="00383ABC"/>
    <w:rsid w:val="003B08A3"/>
    <w:rsid w:val="003B4694"/>
    <w:rsid w:val="003B52A6"/>
    <w:rsid w:val="003B769B"/>
    <w:rsid w:val="003E1BF3"/>
    <w:rsid w:val="003F5BDD"/>
    <w:rsid w:val="004050D8"/>
    <w:rsid w:val="00414157"/>
    <w:rsid w:val="0043618B"/>
    <w:rsid w:val="00475013"/>
    <w:rsid w:val="004C1EFA"/>
    <w:rsid w:val="00521919"/>
    <w:rsid w:val="00562413"/>
    <w:rsid w:val="00590FF6"/>
    <w:rsid w:val="00603693"/>
    <w:rsid w:val="006119C5"/>
    <w:rsid w:val="00620960"/>
    <w:rsid w:val="006213B6"/>
    <w:rsid w:val="006302F1"/>
    <w:rsid w:val="00692F0D"/>
    <w:rsid w:val="006B2181"/>
    <w:rsid w:val="006C5589"/>
    <w:rsid w:val="006D53E8"/>
    <w:rsid w:val="006F22A4"/>
    <w:rsid w:val="0071414A"/>
    <w:rsid w:val="00735FFC"/>
    <w:rsid w:val="007379BA"/>
    <w:rsid w:val="00767F00"/>
    <w:rsid w:val="007831FC"/>
    <w:rsid w:val="00791372"/>
    <w:rsid w:val="007A1187"/>
    <w:rsid w:val="00814377"/>
    <w:rsid w:val="00875D74"/>
    <w:rsid w:val="0088524E"/>
    <w:rsid w:val="008A2451"/>
    <w:rsid w:val="008B79F5"/>
    <w:rsid w:val="008E3500"/>
    <w:rsid w:val="008E6373"/>
    <w:rsid w:val="00922349"/>
    <w:rsid w:val="0094602A"/>
    <w:rsid w:val="0096645C"/>
    <w:rsid w:val="009A05D9"/>
    <w:rsid w:val="009A0C22"/>
    <w:rsid w:val="00A026EB"/>
    <w:rsid w:val="00A50294"/>
    <w:rsid w:val="00A5355B"/>
    <w:rsid w:val="00AA2C98"/>
    <w:rsid w:val="00AC29E2"/>
    <w:rsid w:val="00AC77B0"/>
    <w:rsid w:val="00AD5861"/>
    <w:rsid w:val="00AF29AD"/>
    <w:rsid w:val="00B178C3"/>
    <w:rsid w:val="00B21D42"/>
    <w:rsid w:val="00B32AC2"/>
    <w:rsid w:val="00B752B4"/>
    <w:rsid w:val="00B81E71"/>
    <w:rsid w:val="00BA330D"/>
    <w:rsid w:val="00BB46A4"/>
    <w:rsid w:val="00BB5B77"/>
    <w:rsid w:val="00BC0A7E"/>
    <w:rsid w:val="00BD12FD"/>
    <w:rsid w:val="00BF15BD"/>
    <w:rsid w:val="00C07120"/>
    <w:rsid w:val="00C31AE4"/>
    <w:rsid w:val="00C7210E"/>
    <w:rsid w:val="00C731AA"/>
    <w:rsid w:val="00CB0FB8"/>
    <w:rsid w:val="00CC5031"/>
    <w:rsid w:val="00CD163F"/>
    <w:rsid w:val="00CE552A"/>
    <w:rsid w:val="00D245BC"/>
    <w:rsid w:val="00D32066"/>
    <w:rsid w:val="00D35673"/>
    <w:rsid w:val="00D51DFD"/>
    <w:rsid w:val="00D610EA"/>
    <w:rsid w:val="00D90C8C"/>
    <w:rsid w:val="00DC5D37"/>
    <w:rsid w:val="00DE624C"/>
    <w:rsid w:val="00E03C31"/>
    <w:rsid w:val="00E22B69"/>
    <w:rsid w:val="00E45436"/>
    <w:rsid w:val="00E524C9"/>
    <w:rsid w:val="00E8203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7404-2589-4300-8A23-937F5A16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29F2CF18</Template>
  <TotalTime>56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8</cp:revision>
  <cp:lastPrinted>2022-11-10T14:01:00Z</cp:lastPrinted>
  <dcterms:created xsi:type="dcterms:W3CDTF">2022-09-18T18:06:00Z</dcterms:created>
  <dcterms:modified xsi:type="dcterms:W3CDTF">2022-11-10T14:01:00Z</dcterms:modified>
</cp:coreProperties>
</file>