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bookmarkStart w:id="0" w:name="_GoBack"/>
      <w:bookmarkEnd w:id="0"/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2DB4B7A4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FE6BEC">
        <w:rPr>
          <w:rFonts w:ascii="Comic Sans MS" w:hAnsi="Comic Sans MS"/>
          <w:b/>
          <w:bCs/>
          <w:color w:val="00B0F0"/>
        </w:rPr>
        <w:t>10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1199" w:type="dxa"/>
        <w:tblInd w:w="-1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4253"/>
        <w:gridCol w:w="4536"/>
      </w:tblGrid>
      <w:tr w:rsidR="00875D74" w14:paraId="1B0AB37E" w14:textId="77777777" w:rsidTr="00526E47">
        <w:trPr>
          <w:tblHeader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07A0CC87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FE6BEC">
              <w:rPr>
                <w:rFonts w:cs="Tahoma"/>
                <w:i w:val="0"/>
                <w:iCs w:val="0"/>
                <w:sz w:val="20"/>
                <w:szCs w:val="20"/>
              </w:rPr>
              <w:t>13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FE6BEC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FE6BEC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30AB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AC4A31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54C3EF02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FE6BEC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FE6BEC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FE6BEC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30AB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830AB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7B44AED5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FE6BEC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FE6BEC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FE6BEC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26D5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830AB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526E47" w14:paraId="191A0191" w14:textId="77777777" w:rsidTr="000F473C">
        <w:trPr>
          <w:trHeight w:val="1647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526E47" w:rsidRPr="00F06CD8" w:rsidRDefault="00526E47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526E47" w:rsidRPr="00F06CD8" w:rsidRDefault="00526E47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ABF99A2" w14:textId="0BBA2D1F" w:rsidR="00FE6BEC" w:rsidRDefault="006308FA" w:rsidP="00FE6BE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09.00-13.00</w:t>
            </w:r>
          </w:p>
          <w:p w14:paraId="6375A0C9" w14:textId="77777777" w:rsidR="00FE6BEC" w:rsidRPr="00777575" w:rsidRDefault="00FE6BEC" w:rsidP="00FE6BE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777575">
              <w:rPr>
                <w:rFonts w:cs="Tahoma"/>
                <w:b/>
                <w:bCs/>
                <w:color w:val="000000"/>
              </w:rPr>
              <w:t>SENSORYKA I ŚRODKI ZAPACHOWE</w:t>
            </w:r>
          </w:p>
          <w:p w14:paraId="32A61D0E" w14:textId="77777777" w:rsidR="00FE6BEC" w:rsidRDefault="00FE6BEC" w:rsidP="00FE6BE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9B57A5A" w14:textId="7125983B" w:rsidR="00FE6BEC" w:rsidRDefault="00FE6BEC" w:rsidP="00FE6BE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</w:t>
            </w:r>
            <w:r w:rsidR="006308FA">
              <w:rPr>
                <w:rFonts w:cs="Tahoma"/>
                <w:color w:val="000000"/>
              </w:rPr>
              <w:t>1</w:t>
            </w:r>
          </w:p>
          <w:p w14:paraId="595CABE9" w14:textId="3223A77D" w:rsidR="00526E47" w:rsidRPr="00F06CD8" w:rsidRDefault="00FE6BEC" w:rsidP="00FE6BE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J. GIBKA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1947F2" w14:textId="77777777" w:rsidR="005014CB" w:rsidRDefault="005014CB" w:rsidP="005014CB">
            <w:pPr>
              <w:pStyle w:val="Zawartotabeli"/>
              <w:snapToGrid w:val="0"/>
              <w:spacing w:line="276" w:lineRule="auto"/>
              <w:jc w:val="center"/>
            </w:pPr>
            <w:r>
              <w:t>08.00-12.00</w:t>
            </w:r>
          </w:p>
          <w:p w14:paraId="5FE9DCB0" w14:textId="77777777" w:rsidR="005014CB" w:rsidRDefault="005014CB" w:rsidP="005014C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FIZJOLOGIA I PATOFIZJOLOGIA</w:t>
            </w:r>
          </w:p>
          <w:p w14:paraId="29C43A9C" w14:textId="77777777" w:rsidR="005014CB" w:rsidRPr="0029348F" w:rsidRDefault="005014CB" w:rsidP="005014C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</w:p>
          <w:p w14:paraId="68093103" w14:textId="77777777" w:rsidR="005014CB" w:rsidRDefault="005014CB" w:rsidP="005014CB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47B8D6EC" w14:textId="43AA1EB9" w:rsidR="00526E47" w:rsidRPr="00F06CD8" w:rsidRDefault="005014CB" w:rsidP="005014CB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LEK A. WILCZAK</w:t>
            </w:r>
          </w:p>
        </w:tc>
      </w:tr>
      <w:tr w:rsidR="00526E47" w14:paraId="482B46D5" w14:textId="77777777" w:rsidTr="000F473C">
        <w:trPr>
          <w:trHeight w:val="172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16FB71B" w14:textId="77777777" w:rsidR="00FE6BEC" w:rsidRDefault="00FE6BEC" w:rsidP="00FE6BEC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16.30-19.30</w:t>
            </w:r>
          </w:p>
          <w:p w14:paraId="35D035CA" w14:textId="77777777" w:rsidR="00FE6BEC" w:rsidRDefault="00FE6BEC" w:rsidP="00FE6BE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REHABILITACJA</w:t>
            </w:r>
          </w:p>
          <w:p w14:paraId="0FAC5BF5" w14:textId="77777777" w:rsidR="00FE6BEC" w:rsidRPr="00AC3E89" w:rsidRDefault="00FE6BEC" w:rsidP="00FE6BE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62506F36" w14:textId="77777777" w:rsidR="00FE6BEC" w:rsidRPr="00F06CD8" w:rsidRDefault="00FE6BEC" w:rsidP="00FE6BE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2C76713" w14:textId="77777777" w:rsidR="00FE6BEC" w:rsidRDefault="00FE6BEC" w:rsidP="00FE6BEC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  <w:szCs w:val="20"/>
              </w:rPr>
              <w:t>DR K. WOJTYŁA</w:t>
            </w:r>
          </w:p>
          <w:p w14:paraId="393312CC" w14:textId="3EA76A1B" w:rsidR="00526E47" w:rsidRPr="00E60E19" w:rsidRDefault="00526E47" w:rsidP="008218CE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77EFC2A" w14:textId="7C90B433" w:rsidR="00FE6BEC" w:rsidRDefault="006308FA" w:rsidP="00FE6BE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13.15-17.15</w:t>
            </w:r>
          </w:p>
          <w:p w14:paraId="3D9CAAE1" w14:textId="77777777" w:rsidR="00FE6BEC" w:rsidRPr="00777575" w:rsidRDefault="00FE6BEC" w:rsidP="00FE6BE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777575">
              <w:rPr>
                <w:rFonts w:cs="Tahoma"/>
                <w:b/>
                <w:bCs/>
                <w:color w:val="000000"/>
              </w:rPr>
              <w:t>SENSORYKA I ŚRODKI ZAPACHOWE</w:t>
            </w:r>
          </w:p>
          <w:p w14:paraId="3E54487D" w14:textId="77777777" w:rsidR="00FE6BEC" w:rsidRDefault="00FE6BEC" w:rsidP="00FE6BE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26DB994" w14:textId="2EF45AF6" w:rsidR="00FE6BEC" w:rsidRDefault="00FE6BEC" w:rsidP="00FE6BE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</w:t>
            </w:r>
            <w:r w:rsidR="006308FA">
              <w:rPr>
                <w:rFonts w:cs="Tahoma"/>
                <w:color w:val="000000"/>
              </w:rPr>
              <w:t>2</w:t>
            </w:r>
          </w:p>
          <w:p w14:paraId="774F979E" w14:textId="06753843" w:rsidR="00526E47" w:rsidRPr="00F06CD8" w:rsidRDefault="00FE6BEC" w:rsidP="00FE6BE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PROF. J. GIBKA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6988DA" w14:textId="0CC2E193" w:rsidR="005014CB" w:rsidRDefault="005014CB" w:rsidP="005014CB">
            <w:pPr>
              <w:pStyle w:val="Zawartotabeli"/>
              <w:snapToGrid w:val="0"/>
              <w:spacing w:line="276" w:lineRule="auto"/>
              <w:jc w:val="center"/>
            </w:pPr>
            <w:r>
              <w:t>12.30-16.30</w:t>
            </w:r>
          </w:p>
          <w:p w14:paraId="1BB417BF" w14:textId="77777777" w:rsidR="005014CB" w:rsidRDefault="005014CB" w:rsidP="005014C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FIZJOLOGIA I PATOFIZJOLOGIA</w:t>
            </w:r>
          </w:p>
          <w:p w14:paraId="66FFBA4C" w14:textId="77777777" w:rsidR="005014CB" w:rsidRPr="0029348F" w:rsidRDefault="005014CB" w:rsidP="005014C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</w:p>
          <w:p w14:paraId="7B9AF37C" w14:textId="77777777" w:rsidR="005014CB" w:rsidRDefault="005014CB" w:rsidP="005014CB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104F2AD7" w14:textId="027BE23F" w:rsidR="00526E47" w:rsidRPr="000B2A0F" w:rsidRDefault="005014CB" w:rsidP="005014CB">
            <w:pPr>
              <w:jc w:val="center"/>
            </w:pPr>
            <w:r>
              <w:rPr>
                <w:rFonts w:cs="Tahoma"/>
                <w:color w:val="000000"/>
              </w:rPr>
              <w:t>LEK A. WILCZAK</w:t>
            </w:r>
          </w:p>
        </w:tc>
      </w:tr>
      <w:tr w:rsidR="00076CA6" w14:paraId="015A0592" w14:textId="77777777" w:rsidTr="000F473C">
        <w:trPr>
          <w:trHeight w:val="2313"/>
        </w:trPr>
        <w:tc>
          <w:tcPr>
            <w:tcW w:w="241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4ACE0F79" w14:textId="77777777" w:rsidR="00076CA6" w:rsidRDefault="00076CA6" w:rsidP="008218CE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8A205EA" w14:textId="77777777" w:rsidR="002464C5" w:rsidRDefault="002464C5" w:rsidP="002464C5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TECHNOLOGIA FORMY KOSMETYKI</w:t>
            </w:r>
          </w:p>
          <w:p w14:paraId="7AC9C9DB" w14:textId="77777777" w:rsidR="002464C5" w:rsidRDefault="002464C5" w:rsidP="002464C5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ĆWICZENIA</w:t>
            </w:r>
          </w:p>
          <w:p w14:paraId="2A51CD79" w14:textId="4249BC0D" w:rsidR="002464C5" w:rsidRDefault="002464C5" w:rsidP="002464C5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11.30-13.00 GR.2</w:t>
            </w:r>
          </w:p>
          <w:p w14:paraId="1F4458A0" w14:textId="08F99AFF" w:rsidR="002464C5" w:rsidRDefault="002464C5" w:rsidP="002464C5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13.15-14.45 GR.1</w:t>
            </w:r>
          </w:p>
          <w:p w14:paraId="5E3468E0" w14:textId="1C08B869" w:rsidR="00076CA6" w:rsidRDefault="002464C5" w:rsidP="002464C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</w:rPr>
              <w:t>DR J. SIWEK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2AD16A" w14:textId="0BEE7ED4" w:rsidR="00237C33" w:rsidRDefault="00237C33" w:rsidP="00237C33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16.45-20.30</w:t>
            </w:r>
          </w:p>
          <w:p w14:paraId="10B08383" w14:textId="37A6C21C" w:rsidR="00237C33" w:rsidRDefault="00237C33" w:rsidP="00237C33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STARZENIE SKÓRY</w:t>
            </w:r>
          </w:p>
          <w:p w14:paraId="5EB1EE50" w14:textId="77777777" w:rsidR="00237C33" w:rsidRDefault="00237C33" w:rsidP="00237C33">
            <w:pPr>
              <w:pStyle w:val="Zawartotabeli"/>
              <w:spacing w:line="276" w:lineRule="auto"/>
              <w:jc w:val="center"/>
            </w:pPr>
            <w:r>
              <w:t>ĆWICZENIA</w:t>
            </w:r>
          </w:p>
          <w:p w14:paraId="6B1055F7" w14:textId="77777777" w:rsidR="00237C33" w:rsidRDefault="00237C33" w:rsidP="00237C33">
            <w:pPr>
              <w:pStyle w:val="Zawartotabeli"/>
              <w:spacing w:line="276" w:lineRule="auto"/>
              <w:jc w:val="center"/>
            </w:pPr>
          </w:p>
          <w:p w14:paraId="214579AF" w14:textId="6CBEDBF0" w:rsidR="000F473C" w:rsidRPr="000B2A0F" w:rsidRDefault="00237C33" w:rsidP="00237C33">
            <w:pPr>
              <w:jc w:val="center"/>
            </w:pPr>
            <w:r>
              <w:t>MGR M. LUDWICZAK</w:t>
            </w: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40513"/>
    <w:rsid w:val="00043402"/>
    <w:rsid w:val="00044BAB"/>
    <w:rsid w:val="00076CA6"/>
    <w:rsid w:val="000B227B"/>
    <w:rsid w:val="000B2A0F"/>
    <w:rsid w:val="000B7C47"/>
    <w:rsid w:val="000C2D08"/>
    <w:rsid w:val="000F473C"/>
    <w:rsid w:val="001A6179"/>
    <w:rsid w:val="00225C83"/>
    <w:rsid w:val="00237C33"/>
    <w:rsid w:val="002464C5"/>
    <w:rsid w:val="00252341"/>
    <w:rsid w:val="00273D7F"/>
    <w:rsid w:val="00273DDA"/>
    <w:rsid w:val="0029348F"/>
    <w:rsid w:val="002A4399"/>
    <w:rsid w:val="002F1B3C"/>
    <w:rsid w:val="00336613"/>
    <w:rsid w:val="00353F1F"/>
    <w:rsid w:val="00383ABC"/>
    <w:rsid w:val="003B769B"/>
    <w:rsid w:val="004D23F5"/>
    <w:rsid w:val="004D7ED4"/>
    <w:rsid w:val="005014CB"/>
    <w:rsid w:val="00520326"/>
    <w:rsid w:val="00526E47"/>
    <w:rsid w:val="005838B2"/>
    <w:rsid w:val="00590FF6"/>
    <w:rsid w:val="00591D02"/>
    <w:rsid w:val="005C16F6"/>
    <w:rsid w:val="00620960"/>
    <w:rsid w:val="006308FA"/>
    <w:rsid w:val="00633F1B"/>
    <w:rsid w:val="006E2C5A"/>
    <w:rsid w:val="006F10BC"/>
    <w:rsid w:val="006F1131"/>
    <w:rsid w:val="00735FFC"/>
    <w:rsid w:val="007379BA"/>
    <w:rsid w:val="007424EA"/>
    <w:rsid w:val="00767F00"/>
    <w:rsid w:val="007863A8"/>
    <w:rsid w:val="007B38AE"/>
    <w:rsid w:val="008218CE"/>
    <w:rsid w:val="00830AB9"/>
    <w:rsid w:val="00875D74"/>
    <w:rsid w:val="008B60BE"/>
    <w:rsid w:val="008E3500"/>
    <w:rsid w:val="00995A1E"/>
    <w:rsid w:val="009E57E9"/>
    <w:rsid w:val="00A026EB"/>
    <w:rsid w:val="00A63116"/>
    <w:rsid w:val="00AC26D5"/>
    <w:rsid w:val="00AC29E2"/>
    <w:rsid w:val="00AC3E89"/>
    <w:rsid w:val="00AC4A31"/>
    <w:rsid w:val="00BA330D"/>
    <w:rsid w:val="00BC0A7E"/>
    <w:rsid w:val="00BF15BD"/>
    <w:rsid w:val="00CE552A"/>
    <w:rsid w:val="00D32066"/>
    <w:rsid w:val="00D35673"/>
    <w:rsid w:val="00D55B9F"/>
    <w:rsid w:val="00D85656"/>
    <w:rsid w:val="00DC5D37"/>
    <w:rsid w:val="00E30609"/>
    <w:rsid w:val="00E524C9"/>
    <w:rsid w:val="00E60E19"/>
    <w:rsid w:val="00E8203E"/>
    <w:rsid w:val="00EC3028"/>
    <w:rsid w:val="00EF4E54"/>
    <w:rsid w:val="00F06CD8"/>
    <w:rsid w:val="00F1650C"/>
    <w:rsid w:val="00F30632"/>
    <w:rsid w:val="00F62F57"/>
    <w:rsid w:val="00F95194"/>
    <w:rsid w:val="00FE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BD3ADD7E.dotm</Template>
  <TotalTime>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2</cp:revision>
  <cp:lastPrinted>2022-10-18T17:37:00Z</cp:lastPrinted>
  <dcterms:created xsi:type="dcterms:W3CDTF">2022-11-22T07:55:00Z</dcterms:created>
  <dcterms:modified xsi:type="dcterms:W3CDTF">2022-11-22T07:55:00Z</dcterms:modified>
</cp:coreProperties>
</file>