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15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3544"/>
        <w:gridCol w:w="3119"/>
        <w:gridCol w:w="2268"/>
        <w:gridCol w:w="3902"/>
      </w:tblGrid>
      <w:tr w:rsidR="00D54AF2" w:rsidRPr="001049ED" w14:paraId="10AE5555" w14:textId="77777777" w:rsidTr="00220972">
        <w:trPr>
          <w:cantSplit/>
          <w:trHeight w:val="2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10B06A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bookmarkStart w:id="0" w:name="_GoBack"/>
            <w:bookmarkEnd w:id="0"/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Godzina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4CAEF7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Poniedziałek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E13F7A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4D0E00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A1EF84F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Czwartek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28AE2B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Piątek</w:t>
            </w:r>
          </w:p>
        </w:tc>
      </w:tr>
      <w:tr w:rsidR="00D54AF2" w:rsidRPr="001049ED" w14:paraId="718D6DAE" w14:textId="77777777" w:rsidTr="00220972">
        <w:trPr>
          <w:cantSplit/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49B7" w14:textId="77777777" w:rsidR="00D54AF2" w:rsidRPr="001049ED" w:rsidRDefault="00D54AF2" w:rsidP="00D54AF2">
            <w:pPr>
              <w:spacing w:after="0"/>
              <w:jc w:val="center"/>
              <w:rPr>
                <w:rFonts w:ascii="Arial Narrow" w:hAnsi="Arial Narrow"/>
                <w:bCs/>
                <w:sz w:val="18"/>
                <w:szCs w:val="20"/>
                <w:vertAlign w:val="superscript"/>
              </w:rPr>
            </w:pPr>
            <w:r w:rsidRPr="001049ED">
              <w:rPr>
                <w:rFonts w:ascii="Arial Narrow" w:hAnsi="Arial Narrow"/>
                <w:bCs/>
                <w:sz w:val="18"/>
                <w:szCs w:val="20"/>
              </w:rPr>
              <w:lastRenderedPageBreak/>
              <w:t>8.00-</w:t>
            </w:r>
            <w:r>
              <w:rPr>
                <w:rFonts w:ascii="Arial Narrow" w:hAnsi="Arial Narrow"/>
                <w:bCs/>
                <w:sz w:val="18"/>
                <w:szCs w:val="20"/>
              </w:rPr>
              <w:t>20</w:t>
            </w:r>
            <w:r w:rsidRPr="001049ED">
              <w:rPr>
                <w:rFonts w:ascii="Arial Narrow" w:hAnsi="Arial Narrow"/>
                <w:bCs/>
                <w:sz w:val="18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A6C" w14:textId="77777777" w:rsidR="0011539F" w:rsidRPr="0066607D" w:rsidRDefault="0011539F" w:rsidP="0066607D">
            <w:pPr>
              <w:pStyle w:val="WW-Tekstpodstawowy2"/>
              <w:rPr>
                <w:bCs/>
                <w:szCs w:val="20"/>
              </w:rPr>
            </w:pPr>
          </w:p>
          <w:p w14:paraId="4DCB7406" w14:textId="0832FF91" w:rsidR="00D54AF2" w:rsidRPr="00157721" w:rsidRDefault="00E05C88" w:rsidP="00157721">
            <w:pPr>
              <w:pStyle w:val="WW-Tekstpodstawowy2"/>
              <w:rPr>
                <w:b/>
                <w:bCs/>
                <w:szCs w:val="20"/>
              </w:rPr>
            </w:pPr>
            <w:r w:rsidRPr="00157721">
              <w:rPr>
                <w:b/>
                <w:bCs/>
                <w:szCs w:val="20"/>
              </w:rPr>
              <w:t>ELEMENTY BAKTERIOLOGII, MIKOLOGII I PARAZYTOLOGII</w:t>
            </w:r>
          </w:p>
          <w:p w14:paraId="112EEE49" w14:textId="77777777" w:rsidR="00D54AF2" w:rsidRPr="00157721" w:rsidRDefault="00D54AF2" w:rsidP="00157721">
            <w:pPr>
              <w:pStyle w:val="WW-Tekstpodstawowy2"/>
              <w:rPr>
                <w:bCs/>
                <w:szCs w:val="20"/>
              </w:rPr>
            </w:pPr>
            <w:r w:rsidRPr="00157721">
              <w:rPr>
                <w:bCs/>
                <w:szCs w:val="20"/>
              </w:rPr>
              <w:t>WYKŁAD</w:t>
            </w:r>
          </w:p>
          <w:p w14:paraId="507833C5" w14:textId="563858B5" w:rsidR="00D54AF2" w:rsidRPr="00157721" w:rsidRDefault="00E05C88" w:rsidP="00157721">
            <w:pPr>
              <w:pStyle w:val="WW-Tekstpodstawowy2"/>
              <w:rPr>
                <w:bCs/>
                <w:szCs w:val="20"/>
              </w:rPr>
            </w:pPr>
            <w:r w:rsidRPr="00157721">
              <w:rPr>
                <w:bCs/>
                <w:szCs w:val="20"/>
              </w:rPr>
              <w:t>DR H. KUBISIAK-RZEPCZYK</w:t>
            </w:r>
          </w:p>
          <w:p w14:paraId="00393B02" w14:textId="74DA8BBC" w:rsidR="00E05C88" w:rsidRPr="00157721" w:rsidRDefault="00E05C88" w:rsidP="00157721">
            <w:pPr>
              <w:pStyle w:val="WW-Tekstpodstawowy2"/>
              <w:rPr>
                <w:bCs/>
                <w:szCs w:val="20"/>
              </w:rPr>
            </w:pPr>
          </w:p>
          <w:p w14:paraId="2E66F0D2" w14:textId="34B742CA" w:rsidR="00D54AF2" w:rsidRPr="00157721" w:rsidRDefault="00E05C88" w:rsidP="00157721">
            <w:pPr>
              <w:pStyle w:val="WW-Tekstpodstawowy2"/>
              <w:rPr>
                <w:bCs/>
                <w:szCs w:val="20"/>
              </w:rPr>
            </w:pPr>
            <w:r w:rsidRPr="00157721">
              <w:rPr>
                <w:bCs/>
                <w:szCs w:val="20"/>
              </w:rPr>
              <w:t>1</w:t>
            </w:r>
            <w:r w:rsidR="00521D2F" w:rsidRPr="00157721">
              <w:rPr>
                <w:bCs/>
                <w:szCs w:val="20"/>
              </w:rPr>
              <w:t>0</w:t>
            </w:r>
            <w:r w:rsidRPr="00157721">
              <w:rPr>
                <w:bCs/>
                <w:szCs w:val="20"/>
              </w:rPr>
              <w:t>.</w:t>
            </w:r>
            <w:r w:rsidR="000B7C64" w:rsidRPr="00157721">
              <w:rPr>
                <w:bCs/>
                <w:szCs w:val="20"/>
              </w:rPr>
              <w:t>10</w:t>
            </w:r>
            <w:r w:rsidR="006310E2" w:rsidRPr="00157721">
              <w:rPr>
                <w:bCs/>
                <w:szCs w:val="20"/>
              </w:rPr>
              <w:t>, 24.10 – 17.15-20.15</w:t>
            </w:r>
          </w:p>
          <w:p w14:paraId="6FA4A86A" w14:textId="7589FBFF" w:rsidR="00521D2F" w:rsidRPr="00157721" w:rsidRDefault="00521D2F" w:rsidP="00157721">
            <w:pPr>
              <w:pStyle w:val="WW-Tekstpodstawowy2"/>
              <w:rPr>
                <w:bCs/>
                <w:szCs w:val="20"/>
              </w:rPr>
            </w:pPr>
            <w:r w:rsidRPr="00157721">
              <w:rPr>
                <w:bCs/>
                <w:szCs w:val="20"/>
              </w:rPr>
              <w:t>17.10-14.00-16.15</w:t>
            </w:r>
          </w:p>
          <w:p w14:paraId="499563D1" w14:textId="0A3B8A32" w:rsidR="006310E2" w:rsidRPr="0066607D" w:rsidRDefault="006310E2" w:rsidP="00157721">
            <w:pPr>
              <w:pStyle w:val="WW-Tekstpodstawowy2"/>
              <w:rPr>
                <w:b/>
                <w:szCs w:val="20"/>
              </w:rPr>
            </w:pPr>
            <w:r w:rsidRPr="00157721">
              <w:rPr>
                <w:bCs/>
                <w:szCs w:val="20"/>
              </w:rPr>
              <w:t>19.12 – 16.30-19.30</w:t>
            </w:r>
          </w:p>
          <w:p w14:paraId="461F2101" w14:textId="334201ED" w:rsidR="00790215" w:rsidRPr="0066607D" w:rsidRDefault="00790215" w:rsidP="0066607D">
            <w:pPr>
              <w:pStyle w:val="WW-Tekstpodstawowy2"/>
              <w:rPr>
                <w:b/>
                <w:szCs w:val="20"/>
              </w:rPr>
            </w:pPr>
          </w:p>
          <w:p w14:paraId="06509D6B" w14:textId="29907D23" w:rsidR="00790215" w:rsidRPr="0066607D" w:rsidRDefault="00790215" w:rsidP="0066607D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ĆWICZENIA</w:t>
            </w:r>
          </w:p>
          <w:p w14:paraId="271D7917" w14:textId="571D2EF7" w:rsidR="00790215" w:rsidRPr="0066607D" w:rsidRDefault="00B10DB9" w:rsidP="0066607D">
            <w:pPr>
              <w:pStyle w:val="WW-Tekstpodstawowy2"/>
              <w:rPr>
                <w:b/>
                <w:szCs w:val="20"/>
              </w:rPr>
            </w:pPr>
            <w:r w:rsidRPr="0066607D">
              <w:rPr>
                <w:bCs/>
                <w:szCs w:val="20"/>
              </w:rPr>
              <w:t>07.11,</w:t>
            </w:r>
            <w:r w:rsidR="00790215" w:rsidRPr="0066607D">
              <w:rPr>
                <w:bCs/>
                <w:szCs w:val="20"/>
              </w:rPr>
              <w:t>14.11</w:t>
            </w:r>
            <w:r w:rsidR="008933B3" w:rsidRPr="0066607D">
              <w:rPr>
                <w:bCs/>
                <w:szCs w:val="20"/>
              </w:rPr>
              <w:t xml:space="preserve"> </w:t>
            </w:r>
            <w:r w:rsidR="00790215" w:rsidRPr="0066607D">
              <w:rPr>
                <w:b/>
                <w:szCs w:val="20"/>
              </w:rPr>
              <w:t>– 08.00-12.00</w:t>
            </w:r>
          </w:p>
          <w:p w14:paraId="159F92AC" w14:textId="0DB621EB" w:rsidR="0066607D" w:rsidRPr="0066607D" w:rsidRDefault="0066607D" w:rsidP="0066607D">
            <w:pPr>
              <w:pStyle w:val="WW-Tekstpodstawowy2"/>
              <w:rPr>
                <w:b/>
                <w:szCs w:val="20"/>
              </w:rPr>
            </w:pPr>
            <w:r w:rsidRPr="0066607D">
              <w:rPr>
                <w:b/>
                <w:szCs w:val="20"/>
              </w:rPr>
              <w:t>………………………………….</w:t>
            </w:r>
          </w:p>
          <w:p w14:paraId="55EB8A64" w14:textId="4828F266" w:rsidR="00790215" w:rsidRPr="0066607D" w:rsidRDefault="00790215" w:rsidP="0066607D">
            <w:pPr>
              <w:pStyle w:val="WW-Tekstpodstawowy2"/>
              <w:rPr>
                <w:b/>
                <w:szCs w:val="20"/>
              </w:rPr>
            </w:pPr>
          </w:p>
          <w:p w14:paraId="65E80540" w14:textId="77777777" w:rsidR="00790215" w:rsidRPr="0066607D" w:rsidRDefault="00790215" w:rsidP="0066607D">
            <w:pPr>
              <w:pStyle w:val="WW-Tekstpodstawowy2"/>
              <w:rPr>
                <w:bCs/>
                <w:vanish/>
                <w:szCs w:val="20"/>
                <w:specVanish/>
              </w:rPr>
            </w:pPr>
          </w:p>
          <w:p w14:paraId="7934EE6E" w14:textId="268FBA55" w:rsidR="00E66D40" w:rsidRPr="0066607D" w:rsidRDefault="00E66D40" w:rsidP="0066607D">
            <w:pPr>
              <w:pStyle w:val="WW-Tekstpodstawowy2"/>
              <w:rPr>
                <w:b/>
                <w:bCs/>
                <w:szCs w:val="20"/>
              </w:rPr>
            </w:pPr>
            <w:r w:rsidRPr="0066607D">
              <w:rPr>
                <w:b/>
                <w:bCs/>
                <w:szCs w:val="20"/>
              </w:rPr>
              <w:t>KOSMETOLOGIA ESTETYCZNA I ANTI-AGING</w:t>
            </w:r>
          </w:p>
          <w:p w14:paraId="70C29EA3" w14:textId="1BAC2308" w:rsidR="00E66D40" w:rsidRPr="0066607D" w:rsidRDefault="00E66D40" w:rsidP="0066607D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MGR A. JANASZCZYK</w:t>
            </w:r>
          </w:p>
          <w:p w14:paraId="754CB85D" w14:textId="77777777" w:rsidR="00E66D40" w:rsidRPr="0066607D" w:rsidRDefault="00E66D40" w:rsidP="0066607D">
            <w:pPr>
              <w:pStyle w:val="WW-Tekstpodstawowy2"/>
              <w:rPr>
                <w:bCs/>
                <w:szCs w:val="20"/>
              </w:rPr>
            </w:pPr>
          </w:p>
          <w:p w14:paraId="0A62262F" w14:textId="77777777" w:rsidR="00E66D40" w:rsidRPr="0066607D" w:rsidRDefault="00E66D40" w:rsidP="0066607D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ĆWICZENIA</w:t>
            </w:r>
          </w:p>
          <w:p w14:paraId="0A68D6E7" w14:textId="37E36F7B" w:rsidR="00E66D40" w:rsidRPr="0066607D" w:rsidRDefault="00E66D40" w:rsidP="0066607D">
            <w:pPr>
              <w:pStyle w:val="WW-Tekstpodstawowy2"/>
              <w:rPr>
                <w:b/>
                <w:szCs w:val="20"/>
              </w:rPr>
            </w:pPr>
            <w:r w:rsidRPr="0066607D">
              <w:rPr>
                <w:b/>
                <w:szCs w:val="20"/>
              </w:rPr>
              <w:t>14.11 – 12.15-16.15</w:t>
            </w:r>
          </w:p>
          <w:p w14:paraId="2B38947B" w14:textId="0B50E91E" w:rsidR="00E66D40" w:rsidRPr="0066607D" w:rsidRDefault="00E66D40" w:rsidP="0066607D">
            <w:pPr>
              <w:pStyle w:val="WW-Tekstpodstawowy2"/>
              <w:rPr>
                <w:b/>
                <w:szCs w:val="20"/>
              </w:rPr>
            </w:pPr>
            <w:r w:rsidRPr="0066607D">
              <w:rPr>
                <w:b/>
                <w:szCs w:val="20"/>
              </w:rPr>
              <w:t>…………………………..</w:t>
            </w:r>
          </w:p>
          <w:p w14:paraId="17ADCF53" w14:textId="77777777" w:rsidR="00E66D40" w:rsidRPr="0066607D" w:rsidRDefault="00E66D40" w:rsidP="0066607D">
            <w:pPr>
              <w:pStyle w:val="WW-Tekstpodstawowy2"/>
              <w:jc w:val="left"/>
              <w:rPr>
                <w:bCs/>
                <w:szCs w:val="20"/>
              </w:rPr>
            </w:pPr>
          </w:p>
          <w:p w14:paraId="79A46DE1" w14:textId="37AF49C7" w:rsidR="000734DA" w:rsidRPr="0066607D" w:rsidRDefault="000734DA" w:rsidP="0066607D">
            <w:pPr>
              <w:pStyle w:val="WW-Tekstpodstawowy2"/>
              <w:rPr>
                <w:b/>
                <w:szCs w:val="20"/>
              </w:rPr>
            </w:pPr>
            <w:r w:rsidRPr="0066607D">
              <w:rPr>
                <w:b/>
                <w:szCs w:val="20"/>
              </w:rPr>
              <w:t xml:space="preserve">TECHNOLOGIA I PROJEKTOWANIE KOSMETYKÓW </w:t>
            </w:r>
          </w:p>
          <w:p w14:paraId="210060AA" w14:textId="77777777" w:rsidR="000734DA" w:rsidRPr="0066607D" w:rsidRDefault="000734DA" w:rsidP="0066607D">
            <w:pPr>
              <w:pStyle w:val="WW-Tekstpodstawowy2"/>
              <w:rPr>
                <w:bCs/>
                <w:szCs w:val="20"/>
              </w:rPr>
            </w:pPr>
          </w:p>
          <w:p w14:paraId="1D23CE96" w14:textId="6C4E3CAC" w:rsidR="000734DA" w:rsidRPr="0066607D" w:rsidRDefault="000734DA" w:rsidP="0066607D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PROF. A. SIONKOWSKA</w:t>
            </w:r>
          </w:p>
          <w:p w14:paraId="01B91AE6" w14:textId="77777777" w:rsidR="000734DA" w:rsidRPr="0066607D" w:rsidRDefault="000734DA" w:rsidP="0066607D">
            <w:pPr>
              <w:pStyle w:val="WW-Tekstpodstawowy2"/>
              <w:rPr>
                <w:bCs/>
                <w:szCs w:val="20"/>
              </w:rPr>
            </w:pPr>
          </w:p>
          <w:p w14:paraId="3549AB31" w14:textId="08B32CE1" w:rsidR="000734DA" w:rsidRPr="0066607D" w:rsidRDefault="00572D65" w:rsidP="0066607D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WYKŁAD</w:t>
            </w:r>
          </w:p>
          <w:p w14:paraId="66395523" w14:textId="36BBC0D4" w:rsidR="000734DA" w:rsidRPr="0066607D" w:rsidRDefault="000734DA" w:rsidP="0066607D">
            <w:pPr>
              <w:pStyle w:val="WW-Tekstpodstawowy2"/>
              <w:rPr>
                <w:b/>
                <w:szCs w:val="20"/>
              </w:rPr>
            </w:pPr>
            <w:r w:rsidRPr="0066607D">
              <w:rPr>
                <w:b/>
                <w:szCs w:val="20"/>
              </w:rPr>
              <w:t>10.10, 24.10 – 14.00-17.00</w:t>
            </w:r>
          </w:p>
          <w:p w14:paraId="5BE14321" w14:textId="49144BD7" w:rsidR="00572D65" w:rsidRPr="0066607D" w:rsidRDefault="00081DD4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28.11 14.00-17</w:t>
            </w:r>
            <w:r w:rsidR="00572D65" w:rsidRPr="0066607D">
              <w:rPr>
                <w:b/>
                <w:szCs w:val="20"/>
              </w:rPr>
              <w:t>.00</w:t>
            </w:r>
          </w:p>
          <w:p w14:paraId="4981BC95" w14:textId="22C438BF" w:rsidR="00572D65" w:rsidRPr="0066607D" w:rsidRDefault="00572D65" w:rsidP="0066607D">
            <w:pPr>
              <w:pStyle w:val="WW-Tekstpodstawowy2"/>
              <w:rPr>
                <w:b/>
                <w:szCs w:val="20"/>
              </w:rPr>
            </w:pPr>
            <w:r w:rsidRPr="0066607D">
              <w:rPr>
                <w:b/>
                <w:szCs w:val="20"/>
              </w:rPr>
              <w:t>………………………..</w:t>
            </w:r>
          </w:p>
          <w:p w14:paraId="07E5DA1F" w14:textId="77777777" w:rsidR="000734DA" w:rsidRPr="0066607D" w:rsidRDefault="000734DA" w:rsidP="0066607D">
            <w:pPr>
              <w:pStyle w:val="WW-Tekstpodstawowy2"/>
              <w:jc w:val="left"/>
              <w:rPr>
                <w:bCs/>
                <w:szCs w:val="20"/>
              </w:rPr>
            </w:pPr>
          </w:p>
          <w:p w14:paraId="106EAC21" w14:textId="77777777" w:rsidR="000734DA" w:rsidRPr="0066607D" w:rsidRDefault="000734DA" w:rsidP="0066607D">
            <w:pPr>
              <w:pStyle w:val="WW-Tekstpodstawowy2"/>
              <w:jc w:val="left"/>
              <w:rPr>
                <w:bCs/>
                <w:szCs w:val="20"/>
              </w:rPr>
            </w:pPr>
          </w:p>
          <w:p w14:paraId="54DAE608" w14:textId="77777777" w:rsidR="00367D66" w:rsidRPr="0066607D" w:rsidRDefault="00367D66" w:rsidP="0066607D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/>
                <w:szCs w:val="20"/>
              </w:rPr>
              <w:t>PROJEKTOWANIE ZABIEGÓW KOSMETYCZNYCH</w:t>
            </w:r>
          </w:p>
          <w:p w14:paraId="6CB7A4EF" w14:textId="77777777" w:rsidR="00367D66" w:rsidRPr="0066607D" w:rsidRDefault="00367D66" w:rsidP="00220972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MGR M. LUDWICZAK</w:t>
            </w:r>
          </w:p>
          <w:p w14:paraId="5C3F5178" w14:textId="77777777" w:rsidR="00367D66" w:rsidRPr="0066607D" w:rsidRDefault="00367D66" w:rsidP="00220972">
            <w:pPr>
              <w:pStyle w:val="WW-Tekstpodstawowy2"/>
              <w:rPr>
                <w:bCs/>
                <w:szCs w:val="20"/>
              </w:rPr>
            </w:pPr>
          </w:p>
          <w:p w14:paraId="0425511F" w14:textId="00FF18A5" w:rsidR="00367D66" w:rsidRPr="0066607D" w:rsidRDefault="00367D66" w:rsidP="00220972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ĆWICZENIA</w:t>
            </w:r>
          </w:p>
          <w:p w14:paraId="5561336E" w14:textId="72AF212F" w:rsidR="00367D66" w:rsidRPr="0066607D" w:rsidRDefault="00367D66" w:rsidP="00220972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21.11 – 12.00-14.15</w:t>
            </w:r>
          </w:p>
          <w:p w14:paraId="4398F9E4" w14:textId="49356256" w:rsidR="00367D66" w:rsidRPr="0066607D" w:rsidRDefault="00367D66" w:rsidP="00220972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30.01 – 10.30-13.30</w:t>
            </w:r>
          </w:p>
          <w:p w14:paraId="1275EB13" w14:textId="77777777" w:rsidR="000734DA" w:rsidRPr="0066607D" w:rsidRDefault="00367D66" w:rsidP="00367D66">
            <w:pPr>
              <w:pStyle w:val="WW-Tekstpodstawowy2"/>
              <w:jc w:val="left"/>
              <w:rPr>
                <w:b/>
                <w:szCs w:val="20"/>
              </w:rPr>
            </w:pPr>
            <w:r w:rsidRPr="0066607D">
              <w:rPr>
                <w:b/>
                <w:szCs w:val="20"/>
              </w:rPr>
              <w:t>………………………………..</w:t>
            </w:r>
          </w:p>
          <w:p w14:paraId="50C7EAC7" w14:textId="77777777" w:rsidR="007D3C33" w:rsidRPr="00220972" w:rsidRDefault="007D3C33" w:rsidP="00220972">
            <w:pPr>
              <w:pStyle w:val="WW-Tekstpodstawowy2"/>
              <w:rPr>
                <w:b/>
                <w:szCs w:val="20"/>
              </w:rPr>
            </w:pPr>
            <w:r w:rsidRPr="00220972">
              <w:rPr>
                <w:b/>
                <w:szCs w:val="20"/>
              </w:rPr>
              <w:t>ZABIEGI PIELĘGNACYJNE SKÓRY PROBLEMATYCZNEJ</w:t>
            </w:r>
          </w:p>
          <w:p w14:paraId="2086BAF2" w14:textId="77777777" w:rsidR="007D3C33" w:rsidRPr="00220972" w:rsidRDefault="007D3C33" w:rsidP="00220972">
            <w:pPr>
              <w:pStyle w:val="WW-Tekstpodstawowy2"/>
              <w:rPr>
                <w:bCs/>
                <w:szCs w:val="20"/>
              </w:rPr>
            </w:pPr>
            <w:r w:rsidRPr="00220972">
              <w:rPr>
                <w:bCs/>
                <w:szCs w:val="20"/>
              </w:rPr>
              <w:t>MGR M. LUDWICZAK</w:t>
            </w:r>
          </w:p>
          <w:p w14:paraId="6BBEA9E8" w14:textId="77777777" w:rsidR="007D3C33" w:rsidRPr="00220972" w:rsidRDefault="007D3C33" w:rsidP="00220972">
            <w:pPr>
              <w:pStyle w:val="WW-Tekstpodstawowy2"/>
              <w:rPr>
                <w:bCs/>
                <w:szCs w:val="20"/>
              </w:rPr>
            </w:pPr>
          </w:p>
          <w:p w14:paraId="0C891AE0" w14:textId="77777777" w:rsidR="007D3C33" w:rsidRPr="00220972" w:rsidRDefault="007D3C33" w:rsidP="00220972">
            <w:pPr>
              <w:pStyle w:val="WW-Tekstpodstawowy2"/>
              <w:rPr>
                <w:bCs/>
                <w:szCs w:val="20"/>
              </w:rPr>
            </w:pPr>
            <w:r w:rsidRPr="00220972">
              <w:rPr>
                <w:bCs/>
                <w:szCs w:val="20"/>
              </w:rPr>
              <w:t>ĆWICZENIA</w:t>
            </w:r>
          </w:p>
          <w:p w14:paraId="02D8C4F1" w14:textId="34067E02" w:rsidR="007D3C33" w:rsidRPr="00220972" w:rsidRDefault="007D3C33" w:rsidP="00220972">
            <w:pPr>
              <w:pStyle w:val="WW-Tekstpodstawowy2"/>
              <w:rPr>
                <w:b/>
                <w:szCs w:val="20"/>
              </w:rPr>
            </w:pPr>
            <w:r w:rsidRPr="00220972">
              <w:rPr>
                <w:b/>
                <w:szCs w:val="20"/>
              </w:rPr>
              <w:t>21.11 – 14.30-17.30</w:t>
            </w:r>
          </w:p>
          <w:p w14:paraId="781CE25F" w14:textId="02DEFDC5" w:rsidR="007D3C33" w:rsidRPr="00220972" w:rsidRDefault="007D3C33" w:rsidP="00220972">
            <w:pPr>
              <w:pStyle w:val="WW-Tekstpodstawowy2"/>
              <w:rPr>
                <w:b/>
                <w:szCs w:val="20"/>
              </w:rPr>
            </w:pPr>
            <w:r w:rsidRPr="00220972">
              <w:rPr>
                <w:b/>
                <w:szCs w:val="20"/>
              </w:rPr>
              <w:t>30.01 – 14.00-17.00</w:t>
            </w:r>
          </w:p>
          <w:p w14:paraId="5108028E" w14:textId="77777777" w:rsidR="007D3C33" w:rsidRPr="00220972" w:rsidRDefault="007D3C33" w:rsidP="00220972">
            <w:pPr>
              <w:pStyle w:val="WW-Tekstpodstawowy2"/>
              <w:rPr>
                <w:b/>
                <w:szCs w:val="20"/>
              </w:rPr>
            </w:pPr>
            <w:r w:rsidRPr="00220972">
              <w:rPr>
                <w:b/>
                <w:szCs w:val="20"/>
              </w:rPr>
              <w:t>………………………………..</w:t>
            </w:r>
          </w:p>
          <w:p w14:paraId="41738528" w14:textId="18C021B7" w:rsidR="00390011" w:rsidRPr="00220972" w:rsidRDefault="00390011" w:rsidP="00220972">
            <w:pPr>
              <w:pStyle w:val="WW-Tekstpodstawowy2"/>
              <w:rPr>
                <w:b/>
                <w:szCs w:val="20"/>
              </w:rPr>
            </w:pPr>
            <w:r w:rsidRPr="00220972">
              <w:rPr>
                <w:b/>
                <w:szCs w:val="20"/>
              </w:rPr>
              <w:t>MARKETING PRODUKTU KOSMETYCZNEGO I USŁUG KOSMETYCZNYCH</w:t>
            </w:r>
          </w:p>
          <w:p w14:paraId="0A3C1257" w14:textId="77777777" w:rsidR="00390011" w:rsidRPr="00220972" w:rsidRDefault="00390011" w:rsidP="00220972">
            <w:pPr>
              <w:pStyle w:val="WW-Tekstpodstawowy2"/>
              <w:rPr>
                <w:bCs/>
                <w:szCs w:val="20"/>
              </w:rPr>
            </w:pPr>
          </w:p>
          <w:p w14:paraId="07C821CE" w14:textId="1936F5FF" w:rsidR="00390011" w:rsidRPr="00220972" w:rsidRDefault="00390011" w:rsidP="00220972">
            <w:pPr>
              <w:pStyle w:val="WW-Tekstpodstawowy2"/>
              <w:rPr>
                <w:bCs/>
                <w:szCs w:val="20"/>
              </w:rPr>
            </w:pPr>
            <w:r w:rsidRPr="00220972">
              <w:rPr>
                <w:bCs/>
                <w:szCs w:val="20"/>
              </w:rPr>
              <w:t>DR E. JAKUBEK</w:t>
            </w:r>
          </w:p>
          <w:p w14:paraId="23C5A03F" w14:textId="77777777" w:rsidR="00390011" w:rsidRPr="00220972" w:rsidRDefault="00390011" w:rsidP="00220972">
            <w:pPr>
              <w:pStyle w:val="WW-Tekstpodstawowy2"/>
              <w:rPr>
                <w:bCs/>
                <w:szCs w:val="20"/>
              </w:rPr>
            </w:pPr>
          </w:p>
          <w:p w14:paraId="6FA16481" w14:textId="77777777" w:rsidR="00390011" w:rsidRPr="00220972" w:rsidRDefault="00390011" w:rsidP="00220972">
            <w:pPr>
              <w:pStyle w:val="WW-Tekstpodstawowy2"/>
              <w:rPr>
                <w:b/>
                <w:szCs w:val="20"/>
              </w:rPr>
            </w:pPr>
            <w:r w:rsidRPr="00220972">
              <w:rPr>
                <w:b/>
                <w:szCs w:val="20"/>
              </w:rPr>
              <w:t>WYKŁAD</w:t>
            </w:r>
          </w:p>
          <w:p w14:paraId="364D9DF5" w14:textId="7BA7D4B9" w:rsidR="00390011" w:rsidRPr="0066607D" w:rsidRDefault="00390011" w:rsidP="00220972">
            <w:pPr>
              <w:pStyle w:val="WW-Tekstpodstawowy2"/>
              <w:rPr>
                <w:bCs/>
                <w:szCs w:val="20"/>
              </w:rPr>
            </w:pPr>
            <w:r w:rsidRPr="00220972">
              <w:rPr>
                <w:bCs/>
                <w:szCs w:val="20"/>
              </w:rPr>
              <w:t>24.</w:t>
            </w:r>
            <w:r w:rsidRPr="0066607D">
              <w:rPr>
                <w:bCs/>
                <w:szCs w:val="20"/>
              </w:rPr>
              <w:t>10 – 08.00-10.15</w:t>
            </w:r>
          </w:p>
          <w:p w14:paraId="7098B0F8" w14:textId="53AE3CC4" w:rsidR="00390011" w:rsidRPr="0066607D" w:rsidRDefault="00390011" w:rsidP="002B03AB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28.11 – 10.30-12.45</w:t>
            </w:r>
          </w:p>
          <w:p w14:paraId="5E5E12FA" w14:textId="1224CE10" w:rsidR="00390011" w:rsidRPr="0066607D" w:rsidRDefault="00390011" w:rsidP="002B03AB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12.12 – 09.45-12.00</w:t>
            </w:r>
          </w:p>
          <w:p w14:paraId="2901E793" w14:textId="3CA0D8E4" w:rsidR="00AA2669" w:rsidRPr="0066607D" w:rsidRDefault="00AA2669" w:rsidP="002B03AB">
            <w:pPr>
              <w:pStyle w:val="WW-Tekstpodstawowy2"/>
              <w:rPr>
                <w:b/>
                <w:szCs w:val="20"/>
              </w:rPr>
            </w:pPr>
            <w:r w:rsidRPr="0066607D">
              <w:rPr>
                <w:b/>
                <w:szCs w:val="20"/>
              </w:rPr>
              <w:t>ĆWICZENIA</w:t>
            </w:r>
          </w:p>
          <w:p w14:paraId="01AD7182" w14:textId="65340920" w:rsidR="00AA2669" w:rsidRPr="0066607D" w:rsidRDefault="00AA2669" w:rsidP="002B03AB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19.12, 09.01, 16.01 – 08.00-10.15</w:t>
            </w:r>
          </w:p>
          <w:p w14:paraId="184F0092" w14:textId="4136210C" w:rsidR="002B03AB" w:rsidRPr="0066607D" w:rsidRDefault="002B03AB" w:rsidP="002B03AB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12.12 – 09.45-12.00</w:t>
            </w:r>
          </w:p>
          <w:p w14:paraId="2199465E" w14:textId="77777777" w:rsidR="007D3C33" w:rsidRDefault="00390011" w:rsidP="00390011">
            <w:pPr>
              <w:pStyle w:val="WW-Tekstpodstawowy2"/>
              <w:jc w:val="left"/>
              <w:rPr>
                <w:b/>
                <w:szCs w:val="20"/>
              </w:rPr>
            </w:pPr>
            <w:r w:rsidRPr="0066607D">
              <w:rPr>
                <w:b/>
                <w:szCs w:val="20"/>
              </w:rPr>
              <w:t>………………………..</w:t>
            </w:r>
          </w:p>
          <w:p w14:paraId="2B65D589" w14:textId="1378EFEE" w:rsidR="00A327A5" w:rsidRPr="0066607D" w:rsidRDefault="00A327A5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7BC0" w14:textId="41525774" w:rsidR="008933B3" w:rsidRDefault="008933B3" w:rsidP="0066607D">
            <w:pPr>
              <w:pStyle w:val="WW-Tekstpodstawowy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ELEMENTY BAKTERIOLOGII, MIKOLOGII I PARAZYTOLOGII</w:t>
            </w:r>
          </w:p>
          <w:p w14:paraId="0EF1D483" w14:textId="77777777" w:rsidR="008933B3" w:rsidRPr="005F78FF" w:rsidRDefault="008933B3" w:rsidP="0066607D">
            <w:pPr>
              <w:pStyle w:val="WW-Tekstpodstawowy2"/>
              <w:rPr>
                <w:b/>
                <w:bCs/>
                <w:szCs w:val="20"/>
              </w:rPr>
            </w:pPr>
          </w:p>
          <w:p w14:paraId="71D2448E" w14:textId="77777777" w:rsidR="00915129" w:rsidRDefault="008933B3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 H. KUBISIAK-</w:t>
            </w:r>
          </w:p>
          <w:p w14:paraId="4A1AADA1" w14:textId="21D6DC47" w:rsidR="008933B3" w:rsidRPr="001049ED" w:rsidRDefault="008933B3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RZEPCZYK</w:t>
            </w:r>
          </w:p>
          <w:p w14:paraId="07D4F757" w14:textId="77777777" w:rsidR="008933B3" w:rsidRDefault="008933B3" w:rsidP="0066607D">
            <w:pPr>
              <w:pStyle w:val="WW-Tekstpodstawowy2"/>
              <w:rPr>
                <w:b/>
                <w:szCs w:val="20"/>
              </w:rPr>
            </w:pPr>
          </w:p>
          <w:p w14:paraId="1021851F" w14:textId="77777777" w:rsidR="008933B3" w:rsidRPr="00790215" w:rsidRDefault="008933B3" w:rsidP="0066607D">
            <w:pPr>
              <w:pStyle w:val="WW-Tekstpodstawowy2"/>
              <w:rPr>
                <w:bCs/>
                <w:szCs w:val="20"/>
              </w:rPr>
            </w:pPr>
            <w:r w:rsidRPr="00790215">
              <w:rPr>
                <w:bCs/>
                <w:szCs w:val="20"/>
              </w:rPr>
              <w:t>ĆWICZENIA</w:t>
            </w:r>
          </w:p>
          <w:p w14:paraId="2A4A4F57" w14:textId="07E54803" w:rsidR="008933B3" w:rsidRDefault="008933B3" w:rsidP="00220972">
            <w:pPr>
              <w:pStyle w:val="WW-Tekstpodstawowy2"/>
              <w:rPr>
                <w:b/>
                <w:szCs w:val="20"/>
              </w:rPr>
            </w:pPr>
            <w:r>
              <w:rPr>
                <w:bCs/>
                <w:szCs w:val="20"/>
              </w:rPr>
              <w:t>08.11, 22.11</w:t>
            </w:r>
            <w:r>
              <w:rPr>
                <w:b/>
                <w:szCs w:val="20"/>
              </w:rPr>
              <w:t>– 08.00-12.00</w:t>
            </w:r>
          </w:p>
          <w:p w14:paraId="7D92A25A" w14:textId="77777777" w:rsidR="00D54AF2" w:rsidRDefault="00915129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………………………….</w:t>
            </w:r>
          </w:p>
          <w:p w14:paraId="4982B054" w14:textId="4D51A3BD" w:rsidR="00B10DB9" w:rsidRPr="005F78FF" w:rsidRDefault="00B10DB9" w:rsidP="0066607D">
            <w:pPr>
              <w:pStyle w:val="WW-Tekstpodstawowy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CHEMICZNE I FIZYCZNE METODY BADANIA KOSMETYKÓW</w:t>
            </w:r>
          </w:p>
          <w:p w14:paraId="35B36D2B" w14:textId="77777777" w:rsidR="00B10DB9" w:rsidRPr="001049ED" w:rsidRDefault="00B10DB9" w:rsidP="0066607D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14:paraId="3F6FDE9E" w14:textId="38CE717F" w:rsidR="00B10DB9" w:rsidRPr="001049ED" w:rsidRDefault="00B10DB9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L. KUBISIAK-BANASZKIEWICZ</w:t>
            </w:r>
          </w:p>
          <w:p w14:paraId="41BC1EA0" w14:textId="77777777" w:rsidR="00B10DB9" w:rsidRDefault="00B10DB9" w:rsidP="0066607D">
            <w:pPr>
              <w:pStyle w:val="WW-Tekstpodstawowy2"/>
              <w:rPr>
                <w:bCs/>
                <w:szCs w:val="20"/>
              </w:rPr>
            </w:pPr>
          </w:p>
          <w:p w14:paraId="51DA7217" w14:textId="6A74B937" w:rsidR="00B10DB9" w:rsidRDefault="00B10DB9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04.10</w:t>
            </w:r>
            <w:r w:rsidR="00231FDA">
              <w:rPr>
                <w:bCs/>
                <w:szCs w:val="20"/>
              </w:rPr>
              <w:t>, 18.10</w:t>
            </w:r>
            <w:r>
              <w:rPr>
                <w:bCs/>
                <w:szCs w:val="20"/>
              </w:rPr>
              <w:t xml:space="preserve"> – 15.30-</w:t>
            </w:r>
            <w:r w:rsidR="00C36323">
              <w:rPr>
                <w:bCs/>
                <w:szCs w:val="20"/>
              </w:rPr>
              <w:t>18.30</w:t>
            </w:r>
          </w:p>
          <w:p w14:paraId="2349A916" w14:textId="483BEB1B" w:rsidR="00834778" w:rsidRDefault="00834778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3DB74120" w14:textId="4F549059" w:rsidR="00834778" w:rsidRPr="00834778" w:rsidRDefault="00834778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11.10– 16.30-19.30</w:t>
            </w:r>
          </w:p>
          <w:p w14:paraId="4457AE41" w14:textId="3A5ECA34" w:rsidR="00B10DB9" w:rsidRDefault="00834778" w:rsidP="00220972">
            <w:pPr>
              <w:pStyle w:val="WW-Tekstpodstawowy2"/>
              <w:rPr>
                <w:b/>
                <w:szCs w:val="20"/>
              </w:rPr>
            </w:pPr>
            <w:r>
              <w:rPr>
                <w:bCs/>
                <w:szCs w:val="20"/>
              </w:rPr>
              <w:t>08.11 – 15.30-18.30</w:t>
            </w:r>
          </w:p>
          <w:p w14:paraId="405012C3" w14:textId="77777777" w:rsidR="00915129" w:rsidRDefault="00C36323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…………………………….</w:t>
            </w:r>
          </w:p>
          <w:p w14:paraId="5AECA7C4" w14:textId="1CE5C464" w:rsidR="00C36323" w:rsidRPr="005F78FF" w:rsidRDefault="00C36323" w:rsidP="0066607D">
            <w:pPr>
              <w:pStyle w:val="WW-Tekstpodstawowy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METODOLOGIA BADAŃ ANALITYCZNYCH W KOSMETOLOGII</w:t>
            </w:r>
          </w:p>
          <w:p w14:paraId="462408A9" w14:textId="77777777" w:rsidR="00530CDF" w:rsidRPr="001049ED" w:rsidRDefault="00530CDF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WYKŁAD</w:t>
            </w:r>
          </w:p>
          <w:p w14:paraId="4478CBA1" w14:textId="0C2657D0" w:rsidR="00530CDF" w:rsidRDefault="00530CDF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Cs/>
                <w:szCs w:val="20"/>
              </w:rPr>
              <w:t>15.11</w:t>
            </w:r>
            <w:r w:rsidR="006C041A">
              <w:rPr>
                <w:bCs/>
                <w:szCs w:val="20"/>
              </w:rPr>
              <w:t>, 13.12</w:t>
            </w:r>
            <w:r>
              <w:rPr>
                <w:bCs/>
                <w:szCs w:val="20"/>
              </w:rPr>
              <w:t>– 15.30-18.30</w:t>
            </w:r>
          </w:p>
          <w:p w14:paraId="5751DC23" w14:textId="77777777" w:rsidR="00530CDF" w:rsidRDefault="00530CDF" w:rsidP="00220972">
            <w:pPr>
              <w:pStyle w:val="WW-Tekstpodstawowy2"/>
              <w:jc w:val="left"/>
              <w:rPr>
                <w:bCs/>
                <w:szCs w:val="20"/>
              </w:rPr>
            </w:pPr>
          </w:p>
          <w:p w14:paraId="2ABC9902" w14:textId="607474D3" w:rsidR="00C36323" w:rsidRDefault="00C36323" w:rsidP="00220972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L. KUBISIAK-BANASZKIEWICZ</w:t>
            </w:r>
          </w:p>
          <w:p w14:paraId="54DB783E" w14:textId="6EB2AC4C" w:rsidR="00C36323" w:rsidRPr="00220972" w:rsidRDefault="00231FDA" w:rsidP="00220972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23BDD8FA" w14:textId="53ACC093" w:rsidR="00530CDF" w:rsidRDefault="00530CDF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  <w:r w:rsidR="00231FDA">
              <w:rPr>
                <w:bCs/>
                <w:szCs w:val="20"/>
              </w:rPr>
              <w:t>9</w:t>
            </w:r>
            <w:r>
              <w:rPr>
                <w:bCs/>
                <w:szCs w:val="20"/>
              </w:rPr>
              <w:t>.11</w:t>
            </w:r>
            <w:r w:rsidR="006C041A">
              <w:rPr>
                <w:bCs/>
                <w:szCs w:val="20"/>
              </w:rPr>
              <w:t>, 06.12</w:t>
            </w:r>
            <w:r>
              <w:rPr>
                <w:bCs/>
                <w:szCs w:val="20"/>
              </w:rPr>
              <w:t xml:space="preserve"> – 15.30-18.30</w:t>
            </w:r>
          </w:p>
          <w:p w14:paraId="20F2148B" w14:textId="77777777" w:rsidR="00231FDA" w:rsidRDefault="00231FDA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Cs/>
                <w:szCs w:val="20"/>
              </w:rPr>
              <w:t>20.12 – 15.30-17.45</w:t>
            </w:r>
          </w:p>
          <w:p w14:paraId="2564A3F1" w14:textId="47869197" w:rsidR="00231FDA" w:rsidRDefault="00231FDA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……………………………..</w:t>
            </w:r>
          </w:p>
          <w:p w14:paraId="67FDCE18" w14:textId="77777777" w:rsidR="00E66D40" w:rsidRPr="00E66D40" w:rsidRDefault="00E66D40" w:rsidP="0066607D">
            <w:pPr>
              <w:pStyle w:val="WW-Tekstpodstawowy2"/>
              <w:rPr>
                <w:b/>
                <w:bCs/>
                <w:szCs w:val="20"/>
              </w:rPr>
            </w:pPr>
            <w:r w:rsidRPr="00E66D40">
              <w:rPr>
                <w:b/>
                <w:bCs/>
                <w:szCs w:val="20"/>
              </w:rPr>
              <w:t>KOSMETOLOGIA ESTETYCZNA I ANTI-AGING</w:t>
            </w:r>
          </w:p>
          <w:p w14:paraId="0ED866AF" w14:textId="77777777" w:rsidR="00E66D40" w:rsidRPr="001049ED" w:rsidRDefault="00E66D40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A. JANASZCZYK</w:t>
            </w:r>
          </w:p>
          <w:p w14:paraId="1EE7F3A2" w14:textId="77777777" w:rsidR="00E66D40" w:rsidRDefault="00E66D40" w:rsidP="0066607D">
            <w:pPr>
              <w:pStyle w:val="WW-Tekstpodstawowy2"/>
              <w:rPr>
                <w:bCs/>
                <w:szCs w:val="20"/>
              </w:rPr>
            </w:pPr>
          </w:p>
          <w:p w14:paraId="437A6033" w14:textId="77777777" w:rsidR="00E66D40" w:rsidRPr="0066607D" w:rsidRDefault="00E66D40" w:rsidP="0066607D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ĆWICZENIA</w:t>
            </w:r>
          </w:p>
          <w:p w14:paraId="48C94FE8" w14:textId="52C18C7E" w:rsidR="00E66D40" w:rsidRPr="0066607D" w:rsidRDefault="00E66D40" w:rsidP="0066607D">
            <w:pPr>
              <w:pStyle w:val="WW-Tekstpodstawowy2"/>
              <w:rPr>
                <w:b/>
                <w:szCs w:val="20"/>
              </w:rPr>
            </w:pPr>
            <w:r w:rsidRPr="0066607D">
              <w:rPr>
                <w:b/>
                <w:szCs w:val="20"/>
              </w:rPr>
              <w:t>11.10, 10.01 – 12.15-16.15</w:t>
            </w:r>
          </w:p>
          <w:p w14:paraId="7B2EABA6" w14:textId="11901B50" w:rsidR="0066607D" w:rsidRPr="0066607D" w:rsidRDefault="00E66D40" w:rsidP="00220972">
            <w:pPr>
              <w:pStyle w:val="WW-Tekstpodstawowy2"/>
              <w:rPr>
                <w:b/>
                <w:szCs w:val="20"/>
              </w:rPr>
            </w:pPr>
            <w:r w:rsidRPr="0066607D">
              <w:rPr>
                <w:b/>
                <w:szCs w:val="20"/>
              </w:rPr>
              <w:t>20.12 – 08.00-12.00</w:t>
            </w:r>
          </w:p>
          <w:p w14:paraId="6E0B46C7" w14:textId="77777777" w:rsidR="00E66D40" w:rsidRPr="0066607D" w:rsidRDefault="00E66D40" w:rsidP="0066607D">
            <w:pPr>
              <w:pStyle w:val="WW-Tekstpodstawowy2"/>
              <w:rPr>
                <w:b/>
                <w:szCs w:val="20"/>
              </w:rPr>
            </w:pPr>
            <w:r w:rsidRPr="0066607D">
              <w:rPr>
                <w:b/>
                <w:szCs w:val="20"/>
              </w:rPr>
              <w:t>…………………………..</w:t>
            </w:r>
          </w:p>
          <w:p w14:paraId="4BE0D0A0" w14:textId="77777777" w:rsidR="00367D66" w:rsidRPr="0066607D" w:rsidRDefault="00367D66" w:rsidP="0066607D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/>
                <w:szCs w:val="20"/>
              </w:rPr>
              <w:t>PROJEKTOWANIE ZABIEGÓW KOSMETYCZNYCH</w:t>
            </w:r>
          </w:p>
          <w:p w14:paraId="0AB06012" w14:textId="77777777" w:rsidR="00367D66" w:rsidRPr="0066607D" w:rsidRDefault="00367D66" w:rsidP="0066607D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MGR M. LUDWICZAK</w:t>
            </w:r>
          </w:p>
          <w:p w14:paraId="2B625321" w14:textId="77777777" w:rsidR="00367D66" w:rsidRPr="0066607D" w:rsidRDefault="00367D66" w:rsidP="0066607D">
            <w:pPr>
              <w:pStyle w:val="WW-Tekstpodstawowy2"/>
              <w:rPr>
                <w:bCs/>
                <w:szCs w:val="20"/>
              </w:rPr>
            </w:pPr>
          </w:p>
          <w:p w14:paraId="761BE27D" w14:textId="77777777" w:rsidR="00367D66" w:rsidRPr="0066607D" w:rsidRDefault="00367D66" w:rsidP="0066607D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ĆWICZENIA</w:t>
            </w:r>
          </w:p>
          <w:p w14:paraId="26CCDCE2" w14:textId="6C46AB9C" w:rsidR="00367D66" w:rsidRPr="0066607D" w:rsidRDefault="00367D66" w:rsidP="0066607D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22.11 – 15.</w:t>
            </w:r>
            <w:r w:rsidR="00F530F3">
              <w:rPr>
                <w:bCs/>
                <w:szCs w:val="20"/>
              </w:rPr>
              <w:t>30</w:t>
            </w:r>
            <w:r w:rsidRPr="0066607D">
              <w:rPr>
                <w:bCs/>
                <w:szCs w:val="20"/>
              </w:rPr>
              <w:t>-17.</w:t>
            </w:r>
            <w:r w:rsidR="00F530F3">
              <w:rPr>
                <w:bCs/>
                <w:szCs w:val="20"/>
              </w:rPr>
              <w:t>45</w:t>
            </w:r>
          </w:p>
          <w:p w14:paraId="4964FF29" w14:textId="75B71A44" w:rsidR="00367D66" w:rsidRPr="0066607D" w:rsidRDefault="00367D66" w:rsidP="0066607D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31.01 – 10.30-12.00</w:t>
            </w:r>
          </w:p>
          <w:p w14:paraId="39A5B8CF" w14:textId="493D3DB9" w:rsidR="00220972" w:rsidRDefault="00367D66" w:rsidP="00220972">
            <w:pPr>
              <w:pStyle w:val="WW-Tekstpodstawowy2"/>
              <w:rPr>
                <w:b/>
                <w:szCs w:val="20"/>
              </w:rPr>
            </w:pPr>
            <w:r w:rsidRPr="0066607D">
              <w:rPr>
                <w:b/>
                <w:szCs w:val="20"/>
              </w:rPr>
              <w:t>………………………………..</w:t>
            </w:r>
          </w:p>
          <w:p w14:paraId="60B4B050" w14:textId="77777777" w:rsidR="00220972" w:rsidRDefault="00220972" w:rsidP="0066607D">
            <w:pPr>
              <w:pStyle w:val="WW-Tekstpodstawowy2"/>
              <w:rPr>
                <w:b/>
                <w:szCs w:val="20"/>
              </w:rPr>
            </w:pPr>
          </w:p>
          <w:p w14:paraId="760480DE" w14:textId="25AFB4B8" w:rsidR="007D3C33" w:rsidRPr="0066607D" w:rsidRDefault="007D3C33" w:rsidP="0066607D">
            <w:pPr>
              <w:pStyle w:val="WW-Tekstpodstawowy2"/>
              <w:rPr>
                <w:b/>
                <w:szCs w:val="20"/>
              </w:rPr>
            </w:pPr>
            <w:r w:rsidRPr="0066607D">
              <w:rPr>
                <w:b/>
                <w:szCs w:val="20"/>
              </w:rPr>
              <w:t>ZABIEGI PIELĘGNACYJNE SKÓRY PROBLEMATYCZNEJ</w:t>
            </w:r>
          </w:p>
          <w:p w14:paraId="25D0AA07" w14:textId="77777777" w:rsidR="007D3C33" w:rsidRPr="0066607D" w:rsidRDefault="007D3C33" w:rsidP="0066607D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MGR M. LUDWICZAK</w:t>
            </w:r>
          </w:p>
          <w:p w14:paraId="51179F3D" w14:textId="77777777" w:rsidR="007D3C33" w:rsidRPr="0066607D" w:rsidRDefault="007D3C33" w:rsidP="0066607D">
            <w:pPr>
              <w:pStyle w:val="WW-Tekstpodstawowy2"/>
              <w:rPr>
                <w:bCs/>
                <w:szCs w:val="20"/>
              </w:rPr>
            </w:pPr>
          </w:p>
          <w:p w14:paraId="1244D90E" w14:textId="77777777" w:rsidR="007D3C33" w:rsidRPr="0066607D" w:rsidRDefault="007D3C33" w:rsidP="0066607D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ĆWICZENIA</w:t>
            </w:r>
          </w:p>
          <w:p w14:paraId="7647A528" w14:textId="0857B74A" w:rsidR="007D3C33" w:rsidRPr="00220972" w:rsidRDefault="007D3C33" w:rsidP="00A327A5">
            <w:pPr>
              <w:pStyle w:val="WW-Tekstpodstawowy2"/>
              <w:rPr>
                <w:bCs/>
                <w:szCs w:val="20"/>
              </w:rPr>
            </w:pPr>
            <w:r w:rsidRPr="00220972">
              <w:rPr>
                <w:bCs/>
                <w:szCs w:val="20"/>
              </w:rPr>
              <w:t>22.11 – 1</w:t>
            </w:r>
            <w:r w:rsidR="00F530F3">
              <w:rPr>
                <w:bCs/>
                <w:szCs w:val="20"/>
              </w:rPr>
              <w:t>2</w:t>
            </w:r>
            <w:r w:rsidRPr="00220972">
              <w:rPr>
                <w:bCs/>
                <w:szCs w:val="20"/>
              </w:rPr>
              <w:t>.</w:t>
            </w:r>
            <w:r w:rsidR="00F530F3">
              <w:rPr>
                <w:bCs/>
                <w:szCs w:val="20"/>
              </w:rPr>
              <w:t>15</w:t>
            </w:r>
            <w:r w:rsidRPr="00220972">
              <w:rPr>
                <w:bCs/>
                <w:szCs w:val="20"/>
              </w:rPr>
              <w:t>-1</w:t>
            </w:r>
            <w:r w:rsidR="00F530F3">
              <w:rPr>
                <w:bCs/>
                <w:szCs w:val="20"/>
              </w:rPr>
              <w:t>5</w:t>
            </w:r>
            <w:r w:rsidRPr="00220972">
              <w:rPr>
                <w:bCs/>
                <w:szCs w:val="20"/>
              </w:rPr>
              <w:t>.</w:t>
            </w:r>
            <w:r w:rsidR="00F530F3">
              <w:rPr>
                <w:bCs/>
                <w:szCs w:val="20"/>
              </w:rPr>
              <w:t>15</w:t>
            </w:r>
          </w:p>
          <w:p w14:paraId="63E6A417" w14:textId="3438601F" w:rsidR="007D3C33" w:rsidRPr="00220972" w:rsidRDefault="007D3C33" w:rsidP="00A327A5">
            <w:pPr>
              <w:pStyle w:val="WW-Tekstpodstawowy2"/>
              <w:rPr>
                <w:bCs/>
                <w:szCs w:val="20"/>
              </w:rPr>
            </w:pPr>
            <w:r w:rsidRPr="00220972">
              <w:rPr>
                <w:bCs/>
                <w:szCs w:val="20"/>
              </w:rPr>
              <w:t>31.01 – 12.15-15.15</w:t>
            </w:r>
          </w:p>
          <w:p w14:paraId="00B172E1" w14:textId="77777777" w:rsidR="007D3C33" w:rsidRDefault="007D3C33" w:rsidP="00220972">
            <w:pPr>
              <w:pStyle w:val="WW-Tekstpodstawowy2"/>
              <w:rPr>
                <w:b/>
                <w:szCs w:val="20"/>
              </w:rPr>
            </w:pPr>
            <w:r w:rsidRPr="0066607D">
              <w:rPr>
                <w:b/>
                <w:szCs w:val="20"/>
              </w:rPr>
              <w:t>………………………………..</w:t>
            </w:r>
          </w:p>
          <w:p w14:paraId="7B9236A8" w14:textId="77777777" w:rsidR="0013007D" w:rsidRDefault="0013007D" w:rsidP="00A327A5">
            <w:pPr>
              <w:pStyle w:val="WW-Tekstpodstawowy2"/>
              <w:rPr>
                <w:b/>
                <w:szCs w:val="20"/>
              </w:rPr>
            </w:pPr>
          </w:p>
          <w:p w14:paraId="17D98B8D" w14:textId="2541452F" w:rsidR="0013007D" w:rsidRDefault="0013007D" w:rsidP="00A327A5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KOMUNIKACJA I WSPÓŁPRACA Z KLIENTEM</w:t>
            </w:r>
          </w:p>
          <w:p w14:paraId="5407F071" w14:textId="6EBFFBFB" w:rsidR="0013007D" w:rsidRPr="0013007D" w:rsidRDefault="0013007D" w:rsidP="00A327A5">
            <w:pPr>
              <w:pStyle w:val="WW-Tekstpodstawowy2"/>
              <w:rPr>
                <w:bCs/>
                <w:szCs w:val="20"/>
              </w:rPr>
            </w:pPr>
            <w:r w:rsidRPr="0013007D">
              <w:rPr>
                <w:bCs/>
                <w:szCs w:val="20"/>
              </w:rPr>
              <w:t>DR E. KONIECZNA</w:t>
            </w:r>
          </w:p>
          <w:p w14:paraId="51D362CC" w14:textId="77777777" w:rsidR="0013007D" w:rsidRPr="0013007D" w:rsidRDefault="0013007D" w:rsidP="00A327A5">
            <w:pPr>
              <w:pStyle w:val="WW-Tekstpodstawowy2"/>
              <w:rPr>
                <w:bCs/>
                <w:szCs w:val="20"/>
              </w:rPr>
            </w:pPr>
          </w:p>
          <w:p w14:paraId="74E92E5E" w14:textId="77777777" w:rsidR="0013007D" w:rsidRDefault="0013007D" w:rsidP="00A327A5">
            <w:pPr>
              <w:pStyle w:val="WW-Tekstpodstawowy2"/>
              <w:rPr>
                <w:bCs/>
                <w:szCs w:val="20"/>
              </w:rPr>
            </w:pPr>
            <w:r w:rsidRPr="0013007D">
              <w:rPr>
                <w:bCs/>
                <w:szCs w:val="20"/>
              </w:rPr>
              <w:t>ĆWICZENIA</w:t>
            </w:r>
          </w:p>
          <w:p w14:paraId="3CB390DB" w14:textId="77777777" w:rsidR="0013007D" w:rsidRDefault="0013007D" w:rsidP="00A327A5">
            <w:pPr>
              <w:pStyle w:val="WW-Tekstpodstawowy2"/>
              <w:rPr>
                <w:bCs/>
                <w:szCs w:val="20"/>
              </w:rPr>
            </w:pPr>
          </w:p>
          <w:p w14:paraId="5ED5C86F" w14:textId="6C1AB2E4" w:rsidR="0013007D" w:rsidRDefault="0013007D" w:rsidP="00A327A5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03.01 – 09.00-12.00, 12.15-13.45</w:t>
            </w:r>
          </w:p>
          <w:p w14:paraId="135EDF74" w14:textId="77777777" w:rsidR="0013007D" w:rsidRDefault="0013007D" w:rsidP="00A327A5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10.01 – 08.00-12.00</w:t>
            </w:r>
          </w:p>
          <w:p w14:paraId="47BC89F3" w14:textId="77777777" w:rsidR="0013007D" w:rsidRDefault="0013007D" w:rsidP="00A327A5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17.01 – 09.00-12.00</w:t>
            </w:r>
          </w:p>
          <w:p w14:paraId="4B1D7A54" w14:textId="77777777" w:rsidR="00A327A5" w:rsidRDefault="00A327A5" w:rsidP="00A327A5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…………………………………………..</w:t>
            </w:r>
          </w:p>
          <w:p w14:paraId="44EAD1F1" w14:textId="77777777" w:rsidR="00A327A5" w:rsidRPr="00A327A5" w:rsidRDefault="00A327A5" w:rsidP="00A327A5">
            <w:pPr>
              <w:pStyle w:val="WW-Tekstpodstawowy2"/>
              <w:shd w:val="clear" w:color="auto" w:fill="DEEAF6" w:themeFill="accent5" w:themeFillTint="33"/>
              <w:rPr>
                <w:b/>
                <w:szCs w:val="20"/>
              </w:rPr>
            </w:pPr>
            <w:r w:rsidRPr="00A327A5">
              <w:rPr>
                <w:b/>
                <w:szCs w:val="20"/>
              </w:rPr>
              <w:t>WYBRANE ZAGADNIENIE FARMAKOLOGII KLINICZNEJ</w:t>
            </w:r>
          </w:p>
          <w:p w14:paraId="7F84D3D4" w14:textId="77777777" w:rsidR="00A327A5" w:rsidRPr="00A327A5" w:rsidRDefault="00A327A5" w:rsidP="00A327A5">
            <w:pPr>
              <w:pStyle w:val="WW-Tekstpodstawowy2"/>
              <w:shd w:val="clear" w:color="auto" w:fill="DEEAF6" w:themeFill="accent5" w:themeFillTint="33"/>
              <w:rPr>
                <w:b/>
                <w:szCs w:val="20"/>
              </w:rPr>
            </w:pPr>
            <w:r w:rsidRPr="00A327A5">
              <w:rPr>
                <w:b/>
                <w:szCs w:val="20"/>
              </w:rPr>
              <w:t xml:space="preserve"> </w:t>
            </w:r>
          </w:p>
          <w:p w14:paraId="399C49A1" w14:textId="548B5F1F" w:rsidR="00A327A5" w:rsidRPr="00A327A5" w:rsidRDefault="00A327A5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L. TARNOWSKI</w:t>
            </w:r>
          </w:p>
          <w:p w14:paraId="3BC1749D" w14:textId="77777777" w:rsidR="00A327A5" w:rsidRPr="00A327A5" w:rsidRDefault="00A327A5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  <w:r w:rsidRPr="00A327A5">
              <w:rPr>
                <w:bCs/>
                <w:szCs w:val="20"/>
              </w:rPr>
              <w:t>WYKŁAD</w:t>
            </w:r>
          </w:p>
          <w:p w14:paraId="07A37DAF" w14:textId="5FE39889" w:rsidR="00A327A5" w:rsidRDefault="00A327A5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  <w:r>
              <w:rPr>
                <w:bCs/>
                <w:szCs w:val="20"/>
              </w:rPr>
              <w:t>13.12 – 09.00-13.00</w:t>
            </w:r>
          </w:p>
          <w:p w14:paraId="395F9783" w14:textId="3754F604" w:rsidR="00A327A5" w:rsidRDefault="00A327A5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ĆWICZENIA </w:t>
            </w:r>
          </w:p>
          <w:p w14:paraId="516EC1B5" w14:textId="5F943A3F" w:rsidR="00A327A5" w:rsidRDefault="00A327A5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  <w:r>
              <w:rPr>
                <w:bCs/>
                <w:szCs w:val="20"/>
              </w:rPr>
              <w:t>06.12 – 11.00-15.00</w:t>
            </w:r>
          </w:p>
          <w:p w14:paraId="21109E7C" w14:textId="0FE2B348" w:rsidR="00684492" w:rsidRDefault="00684492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………………………………………..</w:t>
            </w:r>
          </w:p>
          <w:p w14:paraId="070491E6" w14:textId="77777777" w:rsidR="00684492" w:rsidRDefault="00684492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</w:p>
          <w:p w14:paraId="322BD6A8" w14:textId="77777777" w:rsidR="00684492" w:rsidRPr="00450DA5" w:rsidRDefault="00684492" w:rsidP="00684492">
            <w:pPr>
              <w:pStyle w:val="WW-Tekstpodstawowy2"/>
              <w:shd w:val="clear" w:color="auto" w:fill="DEEAF6" w:themeFill="accent5" w:themeFillTint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ESTETYCZNA I ANTY-AGING</w:t>
            </w:r>
          </w:p>
          <w:p w14:paraId="56D6AD44" w14:textId="77777777" w:rsidR="00684492" w:rsidRPr="00450DA5" w:rsidRDefault="00684492" w:rsidP="00684492">
            <w:pPr>
              <w:pStyle w:val="WW-Tekstpodstawowy2"/>
              <w:shd w:val="clear" w:color="auto" w:fill="DEEAF6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WYKŁAD</w:t>
            </w:r>
          </w:p>
          <w:p w14:paraId="04C1F96D" w14:textId="77777777" w:rsidR="00684492" w:rsidRPr="00450DA5" w:rsidRDefault="00684492" w:rsidP="00684492">
            <w:pPr>
              <w:pStyle w:val="WW-Tekstpodstawowy2"/>
              <w:shd w:val="clear" w:color="auto" w:fill="DEEAF6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MGR R. MATURA</w:t>
            </w:r>
          </w:p>
          <w:p w14:paraId="208A7768" w14:textId="3970FA5B" w:rsidR="00684492" w:rsidRDefault="00684492" w:rsidP="00684492">
            <w:pPr>
              <w:pStyle w:val="WW-Tekstpodstawowy2"/>
              <w:shd w:val="clear" w:color="auto" w:fill="DEEAF6" w:themeFill="accent5" w:themeFillTin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13.12</w:t>
            </w:r>
            <w:r w:rsidRPr="00450DA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13.15-15.30</w:t>
            </w:r>
          </w:p>
          <w:p w14:paraId="0BD980B8" w14:textId="77777777" w:rsidR="00684492" w:rsidRPr="00BA726C" w:rsidRDefault="00684492" w:rsidP="00A327A5">
            <w:pPr>
              <w:pStyle w:val="WW-Tekstpodstawowy2"/>
              <w:shd w:val="clear" w:color="auto" w:fill="DEEAF6" w:themeFill="accent5" w:themeFillTint="33"/>
              <w:rPr>
                <w:bCs/>
                <w:strike/>
                <w:szCs w:val="20"/>
              </w:rPr>
            </w:pPr>
          </w:p>
          <w:p w14:paraId="5211DB0E" w14:textId="7A41D88C" w:rsidR="00A327A5" w:rsidRPr="00220972" w:rsidRDefault="00A327A5" w:rsidP="00A327A5">
            <w:pPr>
              <w:pStyle w:val="WW-Tekstpodstawowy2"/>
              <w:rPr>
                <w:b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B93C" w14:textId="3E3A0B18" w:rsidR="0017033E" w:rsidRPr="005F78FF" w:rsidRDefault="00D54AF2" w:rsidP="0066607D">
            <w:pPr>
              <w:pStyle w:val="WW-Tekstpodstawowy2"/>
              <w:rPr>
                <w:b/>
                <w:bCs/>
                <w:szCs w:val="20"/>
              </w:rPr>
            </w:pPr>
            <w:r w:rsidRPr="00B55CD7">
              <w:rPr>
                <w:bCs/>
                <w:szCs w:val="20"/>
              </w:rPr>
              <w:br/>
            </w:r>
            <w:r w:rsidR="0017033E">
              <w:rPr>
                <w:b/>
                <w:bCs/>
                <w:szCs w:val="20"/>
              </w:rPr>
              <w:t xml:space="preserve"> CHEMICZNE I FIZYCZNE METODY BADANIA KOSMETYKÓW</w:t>
            </w:r>
          </w:p>
          <w:p w14:paraId="3651019F" w14:textId="77777777" w:rsidR="0017033E" w:rsidRPr="001049ED" w:rsidRDefault="0017033E" w:rsidP="0066607D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14:paraId="5CB80DE5" w14:textId="77777777" w:rsidR="0017033E" w:rsidRPr="001049ED" w:rsidRDefault="0017033E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L. KUBISIAK-BANASZKIEWICZ</w:t>
            </w:r>
          </w:p>
          <w:p w14:paraId="1BFA01EE" w14:textId="77777777" w:rsidR="0017033E" w:rsidRDefault="0017033E" w:rsidP="0066607D">
            <w:pPr>
              <w:pStyle w:val="WW-Tekstpodstawowy2"/>
              <w:rPr>
                <w:bCs/>
                <w:szCs w:val="20"/>
              </w:rPr>
            </w:pPr>
          </w:p>
          <w:p w14:paraId="7F284450" w14:textId="0E4C5D6A" w:rsidR="00A32694" w:rsidRDefault="00231FDA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12.10</w:t>
            </w:r>
            <w:r w:rsidR="00A32694">
              <w:rPr>
                <w:bCs/>
                <w:szCs w:val="20"/>
              </w:rPr>
              <w:t xml:space="preserve"> – 15.30-18.30</w:t>
            </w:r>
          </w:p>
          <w:p w14:paraId="2EE7B56B" w14:textId="70A182EA" w:rsidR="006A5808" w:rsidRDefault="006A5808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02.11 – 15.30-17.45</w:t>
            </w:r>
          </w:p>
          <w:p w14:paraId="582BA6A0" w14:textId="77777777" w:rsidR="00530CDF" w:rsidRPr="001049ED" w:rsidRDefault="00530CDF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35996104" w14:textId="77777777" w:rsidR="00530CDF" w:rsidRDefault="00530CDF" w:rsidP="0066607D">
            <w:pPr>
              <w:pStyle w:val="WW-Tekstpodstawowy2"/>
              <w:rPr>
                <w:b/>
                <w:szCs w:val="20"/>
              </w:rPr>
            </w:pPr>
          </w:p>
          <w:p w14:paraId="74198987" w14:textId="489BE882" w:rsidR="0017033E" w:rsidRDefault="00231FDA" w:rsidP="00220972">
            <w:pPr>
              <w:pStyle w:val="WW-Tekstpodstawowy2"/>
              <w:rPr>
                <w:b/>
                <w:szCs w:val="20"/>
              </w:rPr>
            </w:pPr>
            <w:r>
              <w:rPr>
                <w:bCs/>
                <w:szCs w:val="20"/>
              </w:rPr>
              <w:t>05.10</w:t>
            </w:r>
            <w:r w:rsidR="00757C7C">
              <w:rPr>
                <w:bCs/>
                <w:szCs w:val="20"/>
              </w:rPr>
              <w:t>, 16.11</w:t>
            </w:r>
            <w:r w:rsidR="00530CDF">
              <w:rPr>
                <w:bCs/>
                <w:szCs w:val="20"/>
              </w:rPr>
              <w:t xml:space="preserve"> – 15.30-18.30</w:t>
            </w:r>
          </w:p>
          <w:p w14:paraId="59C37C00" w14:textId="3B7900BD" w:rsidR="0066607D" w:rsidRDefault="0017033E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…………………………….</w:t>
            </w:r>
          </w:p>
          <w:p w14:paraId="3282E6D2" w14:textId="77777777" w:rsidR="00834778" w:rsidRPr="005F78FF" w:rsidRDefault="00834778" w:rsidP="0066607D">
            <w:pPr>
              <w:pStyle w:val="WW-Tekstpodstawowy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METODOLOGIA BADAŃ ANALITYCZNYCH W KOSMETOLOGII</w:t>
            </w:r>
          </w:p>
          <w:p w14:paraId="62DDCAEC" w14:textId="1A2E22C3" w:rsidR="00834778" w:rsidRPr="001049ED" w:rsidRDefault="00834778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WYKŁAD</w:t>
            </w:r>
          </w:p>
          <w:p w14:paraId="71BEA842" w14:textId="76F857D9" w:rsidR="00834778" w:rsidRDefault="00834778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L. KUBISIAK-BANASZKIEWICZ</w:t>
            </w:r>
          </w:p>
          <w:p w14:paraId="304F04D6" w14:textId="77777777" w:rsidR="00834778" w:rsidRPr="001049ED" w:rsidRDefault="00834778" w:rsidP="0066607D">
            <w:pPr>
              <w:pStyle w:val="WW-Tekstpodstawowy2"/>
              <w:rPr>
                <w:bCs/>
                <w:szCs w:val="20"/>
              </w:rPr>
            </w:pPr>
          </w:p>
          <w:p w14:paraId="647A32A1" w14:textId="57D45EB7" w:rsidR="00834778" w:rsidRDefault="00834778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09.11</w:t>
            </w:r>
            <w:r w:rsidR="00530CDF">
              <w:rPr>
                <w:bCs/>
                <w:szCs w:val="20"/>
              </w:rPr>
              <w:t>, 23.11</w:t>
            </w:r>
            <w:r w:rsidR="006C041A">
              <w:rPr>
                <w:bCs/>
                <w:szCs w:val="20"/>
              </w:rPr>
              <w:t>, 07.12</w:t>
            </w:r>
            <w:r>
              <w:rPr>
                <w:bCs/>
                <w:szCs w:val="20"/>
              </w:rPr>
              <w:t xml:space="preserve"> – 15.30-</w:t>
            </w:r>
            <w:r w:rsidR="00A32694">
              <w:rPr>
                <w:bCs/>
                <w:szCs w:val="20"/>
              </w:rPr>
              <w:t>18.30</w:t>
            </w:r>
          </w:p>
          <w:p w14:paraId="497150C9" w14:textId="1B3508B6" w:rsidR="00530CDF" w:rsidRDefault="00530CDF" w:rsidP="0066607D">
            <w:pPr>
              <w:pStyle w:val="WW-Tekstpodstawowy2"/>
              <w:rPr>
                <w:bCs/>
                <w:szCs w:val="20"/>
              </w:rPr>
            </w:pPr>
          </w:p>
          <w:p w14:paraId="659A19D3" w14:textId="77777777" w:rsidR="00530CDF" w:rsidRPr="001049ED" w:rsidRDefault="00530CDF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63DDA77D" w14:textId="77777777" w:rsidR="00530CDF" w:rsidRDefault="00530CDF" w:rsidP="0066607D">
            <w:pPr>
              <w:pStyle w:val="WW-Tekstpodstawowy2"/>
              <w:rPr>
                <w:b/>
                <w:szCs w:val="20"/>
              </w:rPr>
            </w:pPr>
          </w:p>
          <w:p w14:paraId="496F5F92" w14:textId="624DFED1" w:rsidR="00530CDF" w:rsidRDefault="006C041A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14.12</w:t>
            </w:r>
            <w:r w:rsidR="00530CDF">
              <w:rPr>
                <w:bCs/>
                <w:szCs w:val="20"/>
              </w:rPr>
              <w:t>– 15.30-18.30</w:t>
            </w:r>
          </w:p>
          <w:p w14:paraId="5C9BF1DA" w14:textId="78708C4B" w:rsidR="00530CDF" w:rsidRDefault="00D76E60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………………………………………</w:t>
            </w:r>
          </w:p>
          <w:p w14:paraId="4E7A3ACE" w14:textId="4A90DC89" w:rsidR="00D76E60" w:rsidRDefault="00D76E60" w:rsidP="00A327A5">
            <w:pPr>
              <w:pStyle w:val="WW-Tekstpodstawowy2"/>
              <w:jc w:val="left"/>
              <w:rPr>
                <w:b/>
                <w:szCs w:val="20"/>
              </w:rPr>
            </w:pPr>
          </w:p>
          <w:p w14:paraId="312081C5" w14:textId="77777777" w:rsidR="00572D65" w:rsidRPr="000734DA" w:rsidRDefault="00572D65" w:rsidP="0066607D">
            <w:pPr>
              <w:pStyle w:val="WW-Tekstpodstawowy2"/>
              <w:rPr>
                <w:b/>
                <w:szCs w:val="20"/>
              </w:rPr>
            </w:pPr>
            <w:r w:rsidRPr="000734DA">
              <w:rPr>
                <w:b/>
                <w:szCs w:val="20"/>
              </w:rPr>
              <w:t xml:space="preserve">TECHNOLOGIA I PROJEKTOWANIE KOSMETYKÓW </w:t>
            </w:r>
          </w:p>
          <w:p w14:paraId="471F3357" w14:textId="77777777" w:rsidR="00572D65" w:rsidRDefault="00572D65" w:rsidP="0066607D">
            <w:pPr>
              <w:pStyle w:val="WW-Tekstpodstawowy2"/>
              <w:rPr>
                <w:bCs/>
                <w:szCs w:val="20"/>
              </w:rPr>
            </w:pPr>
          </w:p>
          <w:p w14:paraId="1301631B" w14:textId="77777777" w:rsidR="00572D65" w:rsidRPr="001049ED" w:rsidRDefault="00572D65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PROF. A. SIONKOWSKA</w:t>
            </w:r>
          </w:p>
          <w:p w14:paraId="3743B5C3" w14:textId="77777777" w:rsidR="00572D65" w:rsidRDefault="00572D65" w:rsidP="0066607D">
            <w:pPr>
              <w:pStyle w:val="WW-Tekstpodstawowy2"/>
              <w:rPr>
                <w:bCs/>
                <w:szCs w:val="20"/>
              </w:rPr>
            </w:pPr>
          </w:p>
          <w:p w14:paraId="3BA0C119" w14:textId="77777777" w:rsidR="00572D65" w:rsidRDefault="00572D6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ĆWICZENIA </w:t>
            </w:r>
          </w:p>
          <w:p w14:paraId="211CABF5" w14:textId="06E9645B" w:rsidR="00572D65" w:rsidRDefault="00572D6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25.01– 16.15-19.15</w:t>
            </w:r>
          </w:p>
          <w:p w14:paraId="37C4B527" w14:textId="3269455E" w:rsidR="00220972" w:rsidRDefault="007106F1" w:rsidP="00A327A5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…………………………….</w:t>
            </w:r>
          </w:p>
          <w:p w14:paraId="46A45666" w14:textId="77777777" w:rsidR="00220972" w:rsidRDefault="00220972" w:rsidP="0066607D">
            <w:pPr>
              <w:pStyle w:val="WW-Tekstpodstawowy2"/>
              <w:rPr>
                <w:b/>
                <w:szCs w:val="20"/>
              </w:rPr>
            </w:pPr>
          </w:p>
          <w:p w14:paraId="66455BF3" w14:textId="17532998" w:rsidR="007106F1" w:rsidRDefault="007106F1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08.00-12.00</w:t>
            </w:r>
          </w:p>
          <w:p w14:paraId="3336861D" w14:textId="5035796E" w:rsidR="007106F1" w:rsidRDefault="007106F1" w:rsidP="0066607D">
            <w:pPr>
              <w:pStyle w:val="WW-Tekstpodstawowy2"/>
              <w:rPr>
                <w:bCs/>
                <w:szCs w:val="20"/>
              </w:rPr>
            </w:pPr>
            <w:r w:rsidRPr="007106F1">
              <w:rPr>
                <w:b/>
                <w:szCs w:val="20"/>
              </w:rPr>
              <w:t>FIZJOTERAPIA W KOSMETOLOGII I MEDYCYNIE ESTETYCZNEJ</w:t>
            </w:r>
          </w:p>
          <w:p w14:paraId="4DC3CCAB" w14:textId="07CBD7D1" w:rsidR="007106F1" w:rsidRPr="001049ED" w:rsidRDefault="007106F1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A. ORDON-LIS</w:t>
            </w:r>
          </w:p>
          <w:p w14:paraId="6B8F968F" w14:textId="621D6D94" w:rsidR="007106F1" w:rsidRDefault="007106F1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WYKŁAD</w:t>
            </w:r>
          </w:p>
          <w:p w14:paraId="1E01A182" w14:textId="1DBCE4A9" w:rsidR="007106F1" w:rsidRDefault="007106F1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12.10, 02.11, 09.11, 23.11, 07.12, 21.12</w:t>
            </w:r>
          </w:p>
          <w:p w14:paraId="7E8FCF00" w14:textId="77777777" w:rsidR="007106F1" w:rsidRDefault="007106F1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5DA6815C" w14:textId="7949C6C8" w:rsidR="00BA02AD" w:rsidRPr="00790215" w:rsidRDefault="00BA02AD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8.00 – 11.00</w:t>
            </w:r>
          </w:p>
          <w:p w14:paraId="6E05384C" w14:textId="7DA5D7FD" w:rsidR="007106F1" w:rsidRDefault="007106F1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19.10, 26.10, </w:t>
            </w:r>
            <w:r w:rsidR="0010573D">
              <w:rPr>
                <w:b/>
                <w:szCs w:val="20"/>
              </w:rPr>
              <w:t>16.11, 30.11, 14.12</w:t>
            </w:r>
          </w:p>
          <w:p w14:paraId="594D9AD8" w14:textId="77777777" w:rsidR="007106F1" w:rsidRDefault="007106F1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………………………..</w:t>
            </w:r>
          </w:p>
          <w:p w14:paraId="3A49D4BA" w14:textId="77777777" w:rsidR="00834778" w:rsidRDefault="00834778" w:rsidP="0066607D">
            <w:pPr>
              <w:pStyle w:val="WW-Tekstpodstawowy2"/>
              <w:jc w:val="left"/>
              <w:rPr>
                <w:bCs/>
                <w:szCs w:val="20"/>
              </w:rPr>
            </w:pPr>
          </w:p>
          <w:p w14:paraId="429408D8" w14:textId="77777777" w:rsidR="00AA2669" w:rsidRDefault="00AA2669" w:rsidP="0066607D">
            <w:pPr>
              <w:pStyle w:val="WW-Tekstpodstawowy2"/>
              <w:rPr>
                <w:b/>
                <w:szCs w:val="20"/>
              </w:rPr>
            </w:pPr>
            <w:r w:rsidRPr="00390011">
              <w:rPr>
                <w:b/>
                <w:szCs w:val="20"/>
              </w:rPr>
              <w:t>MARKETING PRODUKTU KOSMETYCZNEGO I USŁUG KOSMETYCZNYCH</w:t>
            </w:r>
          </w:p>
          <w:p w14:paraId="442427F3" w14:textId="77777777" w:rsidR="00AA2669" w:rsidRDefault="00AA2669" w:rsidP="0066607D">
            <w:pPr>
              <w:pStyle w:val="WW-Tekstpodstawowy2"/>
              <w:rPr>
                <w:bCs/>
                <w:szCs w:val="20"/>
              </w:rPr>
            </w:pPr>
          </w:p>
          <w:p w14:paraId="3A1D7B2E" w14:textId="77777777" w:rsidR="00AA2669" w:rsidRPr="001049ED" w:rsidRDefault="00AA2669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 E. JAKUBEK</w:t>
            </w:r>
          </w:p>
          <w:p w14:paraId="180B6EC0" w14:textId="77777777" w:rsidR="00AA2669" w:rsidRDefault="00AA2669" w:rsidP="0066607D">
            <w:pPr>
              <w:pStyle w:val="WW-Tekstpodstawowy2"/>
              <w:rPr>
                <w:bCs/>
                <w:szCs w:val="20"/>
              </w:rPr>
            </w:pPr>
          </w:p>
          <w:p w14:paraId="09A489D4" w14:textId="77777777" w:rsidR="00AA2669" w:rsidRPr="00790215" w:rsidRDefault="00AA2669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WYKŁAD</w:t>
            </w:r>
          </w:p>
          <w:p w14:paraId="084847D6" w14:textId="3220B736" w:rsidR="00AA2669" w:rsidRDefault="00AA2669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18.01 – 10.30-12.45</w:t>
            </w:r>
          </w:p>
          <w:p w14:paraId="3CDCEC46" w14:textId="77777777" w:rsidR="00834778" w:rsidRDefault="00684492" w:rsidP="0017033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</w:t>
            </w:r>
          </w:p>
          <w:p w14:paraId="02610C3B" w14:textId="77777777" w:rsidR="00684492" w:rsidRDefault="00684492" w:rsidP="0017033E">
            <w:pPr>
              <w:pStyle w:val="WW-Tekstpodstawowy2"/>
              <w:rPr>
                <w:bCs/>
                <w:szCs w:val="20"/>
              </w:rPr>
            </w:pPr>
          </w:p>
          <w:p w14:paraId="601EDBE5" w14:textId="222BE31D" w:rsidR="00684492" w:rsidRPr="00450DA5" w:rsidRDefault="00684492" w:rsidP="00684492">
            <w:pPr>
              <w:pStyle w:val="WW-Tekstpodstawowy2"/>
              <w:shd w:val="clear" w:color="auto" w:fill="DEEAF6" w:themeFill="accent5" w:themeFillTint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ESTETYCZNA I ANTY-AGING</w:t>
            </w:r>
          </w:p>
          <w:p w14:paraId="1AE6BD55" w14:textId="77777777" w:rsidR="00684492" w:rsidRPr="00450DA5" w:rsidRDefault="00684492" w:rsidP="00684492">
            <w:pPr>
              <w:pStyle w:val="WW-Tekstpodstawowy2"/>
              <w:shd w:val="clear" w:color="auto" w:fill="DEEAF6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WYKŁAD</w:t>
            </w:r>
          </w:p>
          <w:p w14:paraId="20FA27E5" w14:textId="77777777" w:rsidR="00684492" w:rsidRPr="00450DA5" w:rsidRDefault="00684492" w:rsidP="00684492">
            <w:pPr>
              <w:pStyle w:val="WW-Tekstpodstawowy2"/>
              <w:shd w:val="clear" w:color="auto" w:fill="DEEAF6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MGR R. MATURA</w:t>
            </w:r>
          </w:p>
          <w:p w14:paraId="37D930A4" w14:textId="0EDA101A" w:rsidR="00684492" w:rsidRDefault="00684492" w:rsidP="00684492">
            <w:pPr>
              <w:pStyle w:val="WW-Tekstpodstawowy2"/>
              <w:shd w:val="clear" w:color="auto" w:fill="DEEAF6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30.11-</w:t>
            </w:r>
            <w:r>
              <w:rPr>
                <w:bCs/>
                <w:sz w:val="20"/>
                <w:szCs w:val="20"/>
              </w:rPr>
              <w:t>13.15-17.15</w:t>
            </w:r>
          </w:p>
          <w:p w14:paraId="3E4143CF" w14:textId="77777777" w:rsidR="00684492" w:rsidRDefault="00684492" w:rsidP="0017033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07.12-12.15-13.45</w:t>
            </w:r>
          </w:p>
          <w:p w14:paraId="3016124E" w14:textId="68D3325D" w:rsidR="00684492" w:rsidRPr="001049ED" w:rsidRDefault="00684492" w:rsidP="0017033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21.12-12.00-16.45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14A0" w14:textId="77777777" w:rsidR="0011539F" w:rsidRDefault="0011539F" w:rsidP="00D54AF2">
            <w:pPr>
              <w:pStyle w:val="WW-Tekstpodstawowy2"/>
              <w:rPr>
                <w:szCs w:val="20"/>
              </w:rPr>
            </w:pPr>
          </w:p>
          <w:p w14:paraId="238E9DC6" w14:textId="77777777" w:rsidR="00A27FE5" w:rsidRPr="00A327A5" w:rsidRDefault="00757C7C" w:rsidP="0066607D">
            <w:pPr>
              <w:pStyle w:val="WW-Tekstpodstawowy2"/>
              <w:rPr>
                <w:b/>
                <w:szCs w:val="20"/>
              </w:rPr>
            </w:pPr>
            <w:r w:rsidRPr="00A327A5">
              <w:rPr>
                <w:b/>
                <w:szCs w:val="20"/>
              </w:rPr>
              <w:t>WYBRANE ZAGADNIENIE FARMAKOLOGII KLINICZNEJ</w:t>
            </w:r>
          </w:p>
          <w:p w14:paraId="34E6670A" w14:textId="41E905C1" w:rsidR="00757C7C" w:rsidRPr="00A327A5" w:rsidRDefault="00757C7C" w:rsidP="0066607D">
            <w:pPr>
              <w:pStyle w:val="WW-Tekstpodstawowy2"/>
              <w:rPr>
                <w:b/>
                <w:szCs w:val="20"/>
              </w:rPr>
            </w:pPr>
            <w:r w:rsidRPr="00A327A5">
              <w:rPr>
                <w:b/>
                <w:szCs w:val="20"/>
              </w:rPr>
              <w:t xml:space="preserve"> </w:t>
            </w:r>
          </w:p>
          <w:p w14:paraId="5FA1BE21" w14:textId="12A07DF8" w:rsidR="00757C7C" w:rsidRPr="00A327A5" w:rsidRDefault="00A27FE5" w:rsidP="0066607D">
            <w:pPr>
              <w:pStyle w:val="WW-Tekstpodstawowy2"/>
              <w:rPr>
                <w:bCs/>
                <w:szCs w:val="20"/>
              </w:rPr>
            </w:pPr>
            <w:r w:rsidRPr="00A327A5">
              <w:rPr>
                <w:bCs/>
                <w:szCs w:val="20"/>
              </w:rPr>
              <w:t>PROF. M. CHUCHRACKI</w:t>
            </w:r>
          </w:p>
          <w:p w14:paraId="320D43A6" w14:textId="77777777" w:rsidR="00A27FE5" w:rsidRPr="00A327A5" w:rsidRDefault="00A27FE5" w:rsidP="0066607D">
            <w:pPr>
              <w:pStyle w:val="WW-Tekstpodstawowy2"/>
              <w:rPr>
                <w:bCs/>
                <w:szCs w:val="20"/>
              </w:rPr>
            </w:pPr>
          </w:p>
          <w:p w14:paraId="229393F9" w14:textId="77777777" w:rsidR="00A27FE5" w:rsidRPr="00A327A5" w:rsidRDefault="00A27FE5" w:rsidP="0066607D">
            <w:pPr>
              <w:pStyle w:val="WW-Tekstpodstawowy2"/>
              <w:rPr>
                <w:bCs/>
                <w:szCs w:val="20"/>
              </w:rPr>
            </w:pPr>
            <w:r w:rsidRPr="00A327A5">
              <w:rPr>
                <w:bCs/>
                <w:szCs w:val="20"/>
              </w:rPr>
              <w:t>WYKŁAD</w:t>
            </w:r>
          </w:p>
          <w:p w14:paraId="5B07E0BD" w14:textId="3B1E85E7" w:rsidR="00757C7C" w:rsidRPr="00A327A5" w:rsidRDefault="00A27FE5" w:rsidP="0066607D">
            <w:pPr>
              <w:pStyle w:val="WW-Tekstpodstawowy2"/>
              <w:rPr>
                <w:bCs/>
                <w:szCs w:val="20"/>
              </w:rPr>
            </w:pPr>
            <w:r w:rsidRPr="00A327A5">
              <w:rPr>
                <w:bCs/>
                <w:szCs w:val="20"/>
              </w:rPr>
              <w:t>06.10 – 08.00-11.00</w:t>
            </w:r>
          </w:p>
          <w:p w14:paraId="0F6311EC" w14:textId="01CD191C" w:rsidR="00A27FE5" w:rsidRPr="00BA726C" w:rsidRDefault="00A27FE5" w:rsidP="00A327A5">
            <w:pPr>
              <w:pStyle w:val="WW-Tekstpodstawowy2"/>
              <w:rPr>
                <w:bCs/>
                <w:strike/>
                <w:szCs w:val="20"/>
              </w:rPr>
            </w:pPr>
            <w:r w:rsidRPr="00A327A5">
              <w:rPr>
                <w:bCs/>
                <w:szCs w:val="20"/>
              </w:rPr>
              <w:t>13.10</w:t>
            </w:r>
          </w:p>
          <w:p w14:paraId="6B95614D" w14:textId="07A8D807" w:rsidR="00D76E60" w:rsidRDefault="00D76E60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………………………………..</w:t>
            </w:r>
          </w:p>
          <w:p w14:paraId="616B90FD" w14:textId="77777777" w:rsidR="00A327A5" w:rsidRPr="00A327A5" w:rsidRDefault="00A327A5" w:rsidP="00A327A5">
            <w:pPr>
              <w:pStyle w:val="WW-Tekstpodstawowy2"/>
              <w:shd w:val="clear" w:color="auto" w:fill="D9E2F3" w:themeFill="accent1" w:themeFillTint="33"/>
              <w:rPr>
                <w:b/>
                <w:szCs w:val="20"/>
              </w:rPr>
            </w:pPr>
            <w:r w:rsidRPr="00A327A5">
              <w:rPr>
                <w:b/>
                <w:szCs w:val="20"/>
              </w:rPr>
              <w:t>WYBRANE ZAGADNIENIE FARMAKOLOGII KLINICZNEJ</w:t>
            </w:r>
          </w:p>
          <w:p w14:paraId="76A6226F" w14:textId="77777777" w:rsidR="00A327A5" w:rsidRPr="00A327A5" w:rsidRDefault="00A327A5" w:rsidP="00A327A5">
            <w:pPr>
              <w:pStyle w:val="WW-Tekstpodstawowy2"/>
              <w:shd w:val="clear" w:color="auto" w:fill="D9E2F3" w:themeFill="accent1" w:themeFillTint="33"/>
              <w:rPr>
                <w:b/>
                <w:szCs w:val="20"/>
              </w:rPr>
            </w:pPr>
            <w:r w:rsidRPr="00A327A5">
              <w:rPr>
                <w:b/>
                <w:szCs w:val="20"/>
              </w:rPr>
              <w:t xml:space="preserve"> </w:t>
            </w:r>
          </w:p>
          <w:p w14:paraId="5E83E513" w14:textId="6DC5CD10" w:rsidR="00A327A5" w:rsidRPr="00A327A5" w:rsidRDefault="00A327A5" w:rsidP="00A327A5">
            <w:pPr>
              <w:pStyle w:val="WW-Tekstpodstawowy2"/>
              <w:shd w:val="clear" w:color="auto" w:fill="D9E2F3" w:themeFill="accent1" w:themeFillTint="33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L. TARNOWSKI</w:t>
            </w:r>
          </w:p>
          <w:p w14:paraId="04F7E159" w14:textId="77777777" w:rsidR="00A327A5" w:rsidRPr="00A327A5" w:rsidRDefault="00A327A5" w:rsidP="00A327A5">
            <w:pPr>
              <w:pStyle w:val="WW-Tekstpodstawowy2"/>
              <w:shd w:val="clear" w:color="auto" w:fill="D9E2F3" w:themeFill="accent1" w:themeFillTint="33"/>
              <w:rPr>
                <w:bCs/>
                <w:szCs w:val="20"/>
              </w:rPr>
            </w:pPr>
          </w:p>
          <w:p w14:paraId="348CC5D6" w14:textId="77777777" w:rsidR="00A327A5" w:rsidRPr="00A327A5" w:rsidRDefault="00A327A5" w:rsidP="00A327A5">
            <w:pPr>
              <w:pStyle w:val="WW-Tekstpodstawowy2"/>
              <w:shd w:val="clear" w:color="auto" w:fill="D9E2F3" w:themeFill="accent1" w:themeFillTint="33"/>
              <w:rPr>
                <w:bCs/>
                <w:szCs w:val="20"/>
              </w:rPr>
            </w:pPr>
            <w:r w:rsidRPr="00A327A5">
              <w:rPr>
                <w:bCs/>
                <w:szCs w:val="20"/>
              </w:rPr>
              <w:t>WYKŁAD</w:t>
            </w:r>
          </w:p>
          <w:p w14:paraId="4D0117D2" w14:textId="421ACD84" w:rsidR="00A327A5" w:rsidRDefault="00A327A5" w:rsidP="00A327A5">
            <w:pPr>
              <w:pStyle w:val="WW-Tekstpodstawowy2"/>
              <w:shd w:val="clear" w:color="auto" w:fill="D9E2F3" w:themeFill="accent1" w:themeFillTint="33"/>
              <w:rPr>
                <w:bCs/>
                <w:szCs w:val="20"/>
              </w:rPr>
            </w:pPr>
            <w:r>
              <w:rPr>
                <w:bCs/>
                <w:szCs w:val="20"/>
              </w:rPr>
              <w:t>17.11- 08.00-12.00</w:t>
            </w:r>
          </w:p>
          <w:p w14:paraId="194B05BD" w14:textId="3448E96A" w:rsidR="00A327A5" w:rsidRDefault="00A327A5" w:rsidP="00A327A5">
            <w:pPr>
              <w:pStyle w:val="WW-Tekstpodstawowy2"/>
              <w:shd w:val="clear" w:color="auto" w:fill="D9E2F3" w:themeFill="accent1" w:themeFillTint="33"/>
              <w:rPr>
                <w:bCs/>
                <w:szCs w:val="20"/>
              </w:rPr>
            </w:pPr>
            <w:r>
              <w:rPr>
                <w:bCs/>
                <w:szCs w:val="20"/>
              </w:rPr>
              <w:t>05.01 – 14.00-18.00</w:t>
            </w:r>
          </w:p>
          <w:p w14:paraId="39F12863" w14:textId="4EFC79CA" w:rsidR="00A327A5" w:rsidRDefault="00A327A5" w:rsidP="00A327A5">
            <w:pPr>
              <w:pStyle w:val="WW-Tekstpodstawowy2"/>
              <w:shd w:val="clear" w:color="auto" w:fill="D9E2F3" w:themeFill="accent1" w:themeFillTint="33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46D9083C" w14:textId="64B2DD01" w:rsidR="00A327A5" w:rsidRDefault="00A327A5" w:rsidP="00A327A5">
            <w:pPr>
              <w:pStyle w:val="WW-Tekstpodstawowy2"/>
              <w:shd w:val="clear" w:color="auto" w:fill="D9E2F3" w:themeFill="accent1" w:themeFillTint="33"/>
              <w:rPr>
                <w:bCs/>
                <w:szCs w:val="20"/>
              </w:rPr>
            </w:pPr>
            <w:r>
              <w:rPr>
                <w:bCs/>
                <w:szCs w:val="20"/>
              </w:rPr>
              <w:t>24.11 – 08.00-12.00</w:t>
            </w:r>
          </w:p>
          <w:p w14:paraId="3CD558F0" w14:textId="34DB65F8" w:rsidR="00A327A5" w:rsidRPr="00BA726C" w:rsidRDefault="00A327A5" w:rsidP="00A327A5">
            <w:pPr>
              <w:pStyle w:val="WW-Tekstpodstawowy2"/>
              <w:shd w:val="clear" w:color="auto" w:fill="D9E2F3" w:themeFill="accent1" w:themeFillTint="33"/>
              <w:rPr>
                <w:bCs/>
                <w:strike/>
                <w:szCs w:val="20"/>
              </w:rPr>
            </w:pPr>
            <w:r>
              <w:rPr>
                <w:bCs/>
                <w:szCs w:val="20"/>
              </w:rPr>
              <w:t>12.01 – 14.00-18.00</w:t>
            </w:r>
          </w:p>
          <w:p w14:paraId="57722F64" w14:textId="30ECC9EC" w:rsidR="00D76E60" w:rsidRDefault="00A327A5" w:rsidP="00220972">
            <w:pPr>
              <w:pStyle w:val="WW-Tekstpodstawowy2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……………………………………</w:t>
            </w:r>
          </w:p>
          <w:p w14:paraId="4C1F2216" w14:textId="77777777" w:rsidR="00A327A5" w:rsidRDefault="00A327A5" w:rsidP="00220972">
            <w:pPr>
              <w:pStyle w:val="WW-Tekstpodstawowy2"/>
              <w:jc w:val="left"/>
              <w:rPr>
                <w:bCs/>
                <w:szCs w:val="20"/>
              </w:rPr>
            </w:pPr>
          </w:p>
          <w:p w14:paraId="49832206" w14:textId="77777777" w:rsidR="00572D65" w:rsidRPr="000734DA" w:rsidRDefault="00572D65" w:rsidP="0066607D">
            <w:pPr>
              <w:pStyle w:val="WW-Tekstpodstawowy2"/>
              <w:rPr>
                <w:b/>
                <w:szCs w:val="20"/>
              </w:rPr>
            </w:pPr>
            <w:r w:rsidRPr="000734DA">
              <w:rPr>
                <w:b/>
                <w:szCs w:val="20"/>
              </w:rPr>
              <w:t xml:space="preserve">TECHNOLOGIA I PROJEKTOWANIE KOSMETYKÓW </w:t>
            </w:r>
          </w:p>
          <w:p w14:paraId="46BD16A6" w14:textId="77777777" w:rsidR="00572D65" w:rsidRDefault="00572D65" w:rsidP="0066607D">
            <w:pPr>
              <w:pStyle w:val="WW-Tekstpodstawowy2"/>
              <w:rPr>
                <w:bCs/>
                <w:szCs w:val="20"/>
              </w:rPr>
            </w:pPr>
          </w:p>
          <w:p w14:paraId="5F1AA94E" w14:textId="77777777" w:rsidR="00572D65" w:rsidRPr="001049ED" w:rsidRDefault="00572D65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PROF. A. SIONKOWSKA</w:t>
            </w:r>
          </w:p>
          <w:p w14:paraId="1CDE0EB9" w14:textId="77777777" w:rsidR="00572D65" w:rsidRDefault="00572D65" w:rsidP="0066607D">
            <w:pPr>
              <w:pStyle w:val="WW-Tekstpodstawowy2"/>
              <w:rPr>
                <w:bCs/>
                <w:szCs w:val="20"/>
              </w:rPr>
            </w:pPr>
          </w:p>
          <w:p w14:paraId="0DE78C94" w14:textId="77777777" w:rsidR="00572D65" w:rsidRPr="00790215" w:rsidRDefault="00572D65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WYKŁAD</w:t>
            </w:r>
          </w:p>
          <w:p w14:paraId="0708B42E" w14:textId="34BA5904" w:rsidR="00572D65" w:rsidRDefault="00572D6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03.11, 10.11– 14.00-17.00</w:t>
            </w:r>
          </w:p>
          <w:p w14:paraId="73F4F4D7" w14:textId="7750F2C0" w:rsidR="00572D65" w:rsidRDefault="00572D6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17.11 -  14.00-18.00</w:t>
            </w:r>
          </w:p>
          <w:p w14:paraId="777D9892" w14:textId="28531DBD" w:rsidR="00572D65" w:rsidRDefault="00572D65" w:rsidP="0066607D">
            <w:pPr>
              <w:pStyle w:val="WW-Tekstpodstawowy2"/>
              <w:rPr>
                <w:b/>
                <w:szCs w:val="20"/>
              </w:rPr>
            </w:pPr>
          </w:p>
          <w:p w14:paraId="17A8A983" w14:textId="0D82BC17" w:rsidR="00572D65" w:rsidRDefault="00572D6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ĆWICZENIA </w:t>
            </w:r>
          </w:p>
          <w:p w14:paraId="6B768383" w14:textId="42BB9B06" w:rsidR="00572D65" w:rsidRDefault="00572D6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24.11 – 16.15-19.15</w:t>
            </w:r>
          </w:p>
          <w:p w14:paraId="32371637" w14:textId="19CE8738" w:rsidR="00572D65" w:rsidRDefault="00572D6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26.01 – 13.30-16.30</w:t>
            </w:r>
          </w:p>
          <w:p w14:paraId="1761DBC9" w14:textId="77777777" w:rsidR="00572D65" w:rsidRDefault="00572D6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………………………..</w:t>
            </w:r>
          </w:p>
          <w:p w14:paraId="14FFBF2B" w14:textId="325595E3" w:rsidR="00757C7C" w:rsidRDefault="00757C7C" w:rsidP="0066607D">
            <w:pPr>
              <w:pStyle w:val="WW-Tekstpodstawowy2"/>
              <w:rPr>
                <w:bCs/>
                <w:szCs w:val="20"/>
              </w:rPr>
            </w:pPr>
          </w:p>
          <w:p w14:paraId="776FF15B" w14:textId="04B683E0" w:rsidR="00367D66" w:rsidRDefault="00367D66" w:rsidP="0066607D">
            <w:pPr>
              <w:pStyle w:val="WW-Tekstpodstawowy2"/>
              <w:rPr>
                <w:bCs/>
                <w:szCs w:val="20"/>
              </w:rPr>
            </w:pPr>
            <w:r w:rsidRPr="00367D66">
              <w:rPr>
                <w:b/>
                <w:szCs w:val="20"/>
              </w:rPr>
              <w:t>PROJEKTOWANIE ZABIEGÓW KOSMETYCZNYCH</w:t>
            </w:r>
          </w:p>
          <w:p w14:paraId="1C8B2B3E" w14:textId="6EF59E0F" w:rsidR="00367D66" w:rsidRPr="001049ED" w:rsidRDefault="00367D66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M. LUDWICZAK</w:t>
            </w:r>
          </w:p>
          <w:p w14:paraId="2206B4AE" w14:textId="77777777" w:rsidR="00367D66" w:rsidRDefault="00367D66" w:rsidP="0066607D">
            <w:pPr>
              <w:pStyle w:val="WW-Tekstpodstawowy2"/>
              <w:rPr>
                <w:bCs/>
                <w:szCs w:val="20"/>
              </w:rPr>
            </w:pPr>
          </w:p>
          <w:p w14:paraId="764E31CD" w14:textId="77777777" w:rsidR="00367D66" w:rsidRPr="00790215" w:rsidRDefault="00367D66" w:rsidP="00BA726C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30D98753" w14:textId="5F96DFDC" w:rsidR="00367D66" w:rsidRPr="00BA726C" w:rsidRDefault="00367D66" w:rsidP="00BA726C">
            <w:pPr>
              <w:pStyle w:val="WW-Tekstpodstawowy2"/>
              <w:rPr>
                <w:b/>
                <w:szCs w:val="20"/>
              </w:rPr>
            </w:pPr>
            <w:r w:rsidRPr="00BA726C">
              <w:rPr>
                <w:b/>
                <w:strike/>
                <w:szCs w:val="20"/>
                <w:highlight w:val="yellow"/>
              </w:rPr>
              <w:t xml:space="preserve">27.10 – </w:t>
            </w:r>
            <w:r w:rsidR="00F530F3" w:rsidRPr="00BA726C">
              <w:rPr>
                <w:b/>
                <w:strike/>
                <w:szCs w:val="20"/>
                <w:highlight w:val="yellow"/>
              </w:rPr>
              <w:t>15.30-18.30</w:t>
            </w:r>
            <w:r w:rsidR="00BA726C">
              <w:rPr>
                <w:b/>
                <w:strike/>
                <w:szCs w:val="20"/>
              </w:rPr>
              <w:t xml:space="preserve"> </w:t>
            </w:r>
            <w:r w:rsidR="00BA726C" w:rsidRPr="00BA726C">
              <w:rPr>
                <w:b/>
                <w:szCs w:val="20"/>
              </w:rPr>
              <w:t>– zajęcia odwołane</w:t>
            </w:r>
          </w:p>
          <w:p w14:paraId="24294CC0" w14:textId="77777777" w:rsidR="00367D66" w:rsidRDefault="00367D66" w:rsidP="00BA726C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………………………..</w:t>
            </w:r>
          </w:p>
          <w:p w14:paraId="1863E0F6" w14:textId="4AB9F962" w:rsidR="00757C7C" w:rsidRDefault="00757C7C" w:rsidP="00BA726C">
            <w:pPr>
              <w:pStyle w:val="WW-Tekstpodstawowy2"/>
              <w:rPr>
                <w:bCs/>
                <w:szCs w:val="20"/>
              </w:rPr>
            </w:pPr>
          </w:p>
          <w:p w14:paraId="5BA11165" w14:textId="4D254601" w:rsidR="00757C7C" w:rsidRDefault="00757C7C" w:rsidP="0066607D">
            <w:pPr>
              <w:pStyle w:val="WW-Tekstpodstawowy2"/>
              <w:rPr>
                <w:bCs/>
                <w:szCs w:val="20"/>
              </w:rPr>
            </w:pPr>
          </w:p>
          <w:p w14:paraId="7DAAAE9B" w14:textId="77777777" w:rsidR="00AA2669" w:rsidRDefault="00AA2669" w:rsidP="0066607D">
            <w:pPr>
              <w:pStyle w:val="WW-Tekstpodstawowy2"/>
              <w:rPr>
                <w:bCs/>
                <w:szCs w:val="20"/>
              </w:rPr>
            </w:pPr>
          </w:p>
          <w:p w14:paraId="17F97097" w14:textId="77777777" w:rsidR="00AA2669" w:rsidRDefault="00AA2669" w:rsidP="0066607D">
            <w:pPr>
              <w:pStyle w:val="WW-Tekstpodstawowy2"/>
              <w:rPr>
                <w:b/>
                <w:szCs w:val="20"/>
              </w:rPr>
            </w:pPr>
            <w:r w:rsidRPr="00390011">
              <w:rPr>
                <w:b/>
                <w:szCs w:val="20"/>
              </w:rPr>
              <w:t>MARKETING PRODUKTU KOSMETYCZNEGO I USŁUG KOSMETYCZNYCH</w:t>
            </w:r>
          </w:p>
          <w:p w14:paraId="57610322" w14:textId="77777777" w:rsidR="00AA2669" w:rsidRDefault="00AA2669" w:rsidP="0066607D">
            <w:pPr>
              <w:pStyle w:val="WW-Tekstpodstawowy2"/>
              <w:rPr>
                <w:bCs/>
                <w:szCs w:val="20"/>
              </w:rPr>
            </w:pPr>
          </w:p>
          <w:p w14:paraId="3FC2049F" w14:textId="77777777" w:rsidR="00AA2669" w:rsidRPr="001049ED" w:rsidRDefault="00AA2669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 E. JAKUBEK</w:t>
            </w:r>
          </w:p>
          <w:p w14:paraId="1138165D" w14:textId="77777777" w:rsidR="00AA2669" w:rsidRDefault="00AA2669" w:rsidP="0066607D">
            <w:pPr>
              <w:pStyle w:val="WW-Tekstpodstawowy2"/>
              <w:rPr>
                <w:bCs/>
                <w:szCs w:val="20"/>
              </w:rPr>
            </w:pPr>
          </w:p>
          <w:p w14:paraId="2FBEB604" w14:textId="13F1B58D" w:rsidR="00AA2669" w:rsidRPr="00790215" w:rsidRDefault="00AA2669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42599530" w14:textId="2FD0A535" w:rsidR="00AA2669" w:rsidRDefault="00AA2669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27.10, 01.12 – 11.00-14.00</w:t>
            </w:r>
          </w:p>
          <w:p w14:paraId="725E9DE5" w14:textId="5489D1CF" w:rsidR="008C6527" w:rsidRDefault="008C6527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…………………….</w:t>
            </w:r>
          </w:p>
          <w:p w14:paraId="0F0A05BC" w14:textId="77777777" w:rsidR="008C6527" w:rsidRPr="00A327A5" w:rsidRDefault="008C6527" w:rsidP="00A327A5">
            <w:pPr>
              <w:pStyle w:val="WW-Tekstpodstawowy2"/>
              <w:rPr>
                <w:b/>
                <w:bCs/>
                <w:szCs w:val="20"/>
              </w:rPr>
            </w:pPr>
            <w:r w:rsidRPr="00A327A5">
              <w:rPr>
                <w:b/>
                <w:bCs/>
                <w:szCs w:val="20"/>
              </w:rPr>
              <w:t>CHEMICZNE I FIZYCZNE METODY BADANIA KOSMETYKÓW</w:t>
            </w:r>
          </w:p>
          <w:p w14:paraId="7A58E5D7" w14:textId="77777777" w:rsidR="008C6527" w:rsidRPr="00A327A5" w:rsidRDefault="008C6527" w:rsidP="00A327A5">
            <w:pPr>
              <w:pStyle w:val="WW-Tekstpodstawowy2"/>
              <w:rPr>
                <w:bCs/>
                <w:szCs w:val="20"/>
              </w:rPr>
            </w:pPr>
            <w:r w:rsidRPr="00A327A5">
              <w:rPr>
                <w:bCs/>
                <w:szCs w:val="20"/>
              </w:rPr>
              <w:t>MGR L. KUBISIAK-BANASZKIEWICZ</w:t>
            </w:r>
          </w:p>
          <w:p w14:paraId="3F7657C6" w14:textId="77777777" w:rsidR="008C6527" w:rsidRPr="00A327A5" w:rsidRDefault="008C6527" w:rsidP="00A327A5">
            <w:pPr>
              <w:pStyle w:val="WW-Tekstpodstawowy2"/>
              <w:rPr>
                <w:bCs/>
                <w:szCs w:val="20"/>
              </w:rPr>
            </w:pPr>
          </w:p>
          <w:p w14:paraId="00651C97" w14:textId="4024C34E" w:rsidR="008C6527" w:rsidRPr="00A327A5" w:rsidRDefault="008C6527" w:rsidP="00A327A5">
            <w:pPr>
              <w:pStyle w:val="WW-Tekstpodstawowy2"/>
              <w:rPr>
                <w:bCs/>
                <w:szCs w:val="20"/>
              </w:rPr>
            </w:pPr>
            <w:r w:rsidRPr="00A327A5">
              <w:rPr>
                <w:bCs/>
                <w:szCs w:val="20"/>
              </w:rPr>
              <w:t>ĆWICZENIA</w:t>
            </w:r>
          </w:p>
          <w:p w14:paraId="4206850D" w14:textId="5D6551BD" w:rsidR="008C6527" w:rsidRPr="00A327A5" w:rsidRDefault="008C6527" w:rsidP="00A327A5">
            <w:pPr>
              <w:pStyle w:val="WW-Tekstpodstawowy2"/>
              <w:rPr>
                <w:bCs/>
                <w:szCs w:val="20"/>
              </w:rPr>
            </w:pPr>
            <w:r w:rsidRPr="00A327A5">
              <w:rPr>
                <w:bCs/>
                <w:szCs w:val="20"/>
              </w:rPr>
              <w:t>20.10 – 15.30-18.30</w:t>
            </w:r>
          </w:p>
          <w:p w14:paraId="12FDA7AA" w14:textId="1E520F7B" w:rsidR="008C6527" w:rsidRDefault="008C6527" w:rsidP="00A327A5">
            <w:pPr>
              <w:pStyle w:val="WW-Tekstpodstawowy2"/>
              <w:rPr>
                <w:b/>
                <w:szCs w:val="20"/>
              </w:rPr>
            </w:pPr>
            <w:r w:rsidRPr="00A327A5">
              <w:rPr>
                <w:bCs/>
                <w:szCs w:val="20"/>
              </w:rPr>
              <w:t>………………………….</w:t>
            </w:r>
          </w:p>
          <w:p w14:paraId="4642E2F7" w14:textId="77777777" w:rsidR="008C6527" w:rsidRDefault="008C6527" w:rsidP="0066607D">
            <w:pPr>
              <w:pStyle w:val="WW-Tekstpodstawowy2"/>
              <w:rPr>
                <w:b/>
                <w:szCs w:val="20"/>
              </w:rPr>
            </w:pPr>
          </w:p>
          <w:p w14:paraId="29FB66F0" w14:textId="2CA8BF1C" w:rsidR="00757C7C" w:rsidRDefault="00757C7C" w:rsidP="0066607D">
            <w:pPr>
              <w:pStyle w:val="WW-Tekstpodstawowy2"/>
              <w:rPr>
                <w:bCs/>
                <w:szCs w:val="20"/>
              </w:rPr>
            </w:pPr>
          </w:p>
          <w:p w14:paraId="60B8584E" w14:textId="1B209EF3" w:rsidR="00757C7C" w:rsidRDefault="00757C7C" w:rsidP="00AD3D64">
            <w:pPr>
              <w:pStyle w:val="WW-Tekstpodstawowy2"/>
              <w:rPr>
                <w:bCs/>
                <w:szCs w:val="20"/>
              </w:rPr>
            </w:pPr>
          </w:p>
          <w:p w14:paraId="4D7E985C" w14:textId="77777777" w:rsidR="00757C7C" w:rsidRDefault="00757C7C" w:rsidP="00AD3D64">
            <w:pPr>
              <w:pStyle w:val="WW-Tekstpodstawowy2"/>
              <w:rPr>
                <w:bCs/>
                <w:szCs w:val="20"/>
              </w:rPr>
            </w:pPr>
          </w:p>
          <w:p w14:paraId="20EDFD8C" w14:textId="789E8E93" w:rsidR="00933AD8" w:rsidRPr="00D54AF2" w:rsidRDefault="00933AD8" w:rsidP="00CF7EEA">
            <w:pPr>
              <w:pStyle w:val="WW-Tekstpodstawowy2"/>
              <w:rPr>
                <w:bCs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A126" w14:textId="77777777" w:rsidR="000A72BF" w:rsidRDefault="000A72BF" w:rsidP="0066607D">
            <w:pPr>
              <w:pStyle w:val="WW-Tekstpodstawowy2"/>
              <w:jc w:val="left"/>
              <w:rPr>
                <w:bCs/>
                <w:szCs w:val="20"/>
              </w:rPr>
            </w:pPr>
          </w:p>
          <w:p w14:paraId="62A8FB0E" w14:textId="77777777" w:rsidR="00E66D40" w:rsidRPr="00E66D40" w:rsidRDefault="00E66D40" w:rsidP="0066607D">
            <w:pPr>
              <w:pStyle w:val="WW-Tekstpodstawowy2"/>
              <w:rPr>
                <w:b/>
                <w:bCs/>
                <w:szCs w:val="20"/>
              </w:rPr>
            </w:pPr>
            <w:r w:rsidRPr="00E66D40">
              <w:rPr>
                <w:b/>
                <w:bCs/>
                <w:szCs w:val="20"/>
              </w:rPr>
              <w:t>KOSMETOLOGIA ESTETYCZNA I ANTI-AGING</w:t>
            </w:r>
          </w:p>
          <w:p w14:paraId="07B43EB4" w14:textId="77777777" w:rsidR="00E66D40" w:rsidRPr="001049ED" w:rsidRDefault="00E66D40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A. JANASZCZYK</w:t>
            </w:r>
          </w:p>
          <w:p w14:paraId="28D6211C" w14:textId="77777777" w:rsidR="00E66D40" w:rsidRDefault="00E66D40" w:rsidP="0066607D">
            <w:pPr>
              <w:pStyle w:val="WW-Tekstpodstawowy2"/>
              <w:rPr>
                <w:bCs/>
                <w:szCs w:val="20"/>
              </w:rPr>
            </w:pPr>
          </w:p>
          <w:p w14:paraId="39C0FEF9" w14:textId="77777777" w:rsidR="00E66D40" w:rsidRPr="00790215" w:rsidRDefault="00E66D40" w:rsidP="0066607D">
            <w:pPr>
              <w:pStyle w:val="WW-Tekstpodstawowy2"/>
              <w:rPr>
                <w:bCs/>
                <w:szCs w:val="20"/>
              </w:rPr>
            </w:pPr>
            <w:r w:rsidRPr="00790215">
              <w:rPr>
                <w:bCs/>
                <w:szCs w:val="20"/>
              </w:rPr>
              <w:t>ĆWICZENIA</w:t>
            </w:r>
          </w:p>
          <w:p w14:paraId="3C025B18" w14:textId="4227E540" w:rsidR="00E66D40" w:rsidRDefault="00E66D40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14.10, 02.12 – 08.00-12.00</w:t>
            </w:r>
          </w:p>
          <w:p w14:paraId="416D69E1" w14:textId="77777777" w:rsidR="00E66D40" w:rsidRDefault="00E66D40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…………………………..</w:t>
            </w:r>
          </w:p>
          <w:p w14:paraId="51535BE1" w14:textId="77777777" w:rsidR="00572D65" w:rsidRPr="000734DA" w:rsidRDefault="00572D65" w:rsidP="0066607D">
            <w:pPr>
              <w:pStyle w:val="WW-Tekstpodstawowy2"/>
              <w:rPr>
                <w:b/>
                <w:szCs w:val="20"/>
              </w:rPr>
            </w:pPr>
            <w:r w:rsidRPr="000734DA">
              <w:rPr>
                <w:b/>
                <w:szCs w:val="20"/>
              </w:rPr>
              <w:t xml:space="preserve">TECHNOLOGIA I PROJEKTOWANIE KOSMETYKÓW </w:t>
            </w:r>
          </w:p>
          <w:p w14:paraId="05F8A8C0" w14:textId="77777777" w:rsidR="00572D65" w:rsidRDefault="00572D65" w:rsidP="0066607D">
            <w:pPr>
              <w:pStyle w:val="WW-Tekstpodstawowy2"/>
              <w:rPr>
                <w:bCs/>
                <w:szCs w:val="20"/>
              </w:rPr>
            </w:pPr>
          </w:p>
          <w:p w14:paraId="2F6E7158" w14:textId="77777777" w:rsidR="00572D65" w:rsidRPr="001049ED" w:rsidRDefault="00572D65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PROF. A. SIONKOWSKA</w:t>
            </w:r>
          </w:p>
          <w:p w14:paraId="3AFEFB29" w14:textId="77777777" w:rsidR="00572D65" w:rsidRDefault="00572D65" w:rsidP="0066607D">
            <w:pPr>
              <w:pStyle w:val="WW-Tekstpodstawowy2"/>
              <w:rPr>
                <w:bCs/>
                <w:szCs w:val="20"/>
              </w:rPr>
            </w:pPr>
          </w:p>
          <w:p w14:paraId="048FA62B" w14:textId="77777777" w:rsidR="00572D65" w:rsidRDefault="00572D6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ĆWICZENIA </w:t>
            </w:r>
          </w:p>
          <w:p w14:paraId="15E67978" w14:textId="23261C4E" w:rsidR="00572D65" w:rsidRDefault="00572D6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25.11 – 08.30-11.30</w:t>
            </w:r>
          </w:p>
          <w:p w14:paraId="08188F37" w14:textId="6D18DC35" w:rsidR="00572D65" w:rsidRDefault="00572D6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27.01 – 13.30-16.30</w:t>
            </w:r>
          </w:p>
          <w:p w14:paraId="5C762C2F" w14:textId="6DA34587" w:rsidR="00933AD8" w:rsidRDefault="00230755" w:rsidP="0066607D">
            <w:pPr>
              <w:pStyle w:val="WW-Tekstpodstawowy2"/>
              <w:rPr>
                <w:bCs/>
                <w:szCs w:val="20"/>
                <w:highlight w:val="yellow"/>
              </w:rPr>
            </w:pPr>
            <w:r w:rsidRPr="0066607D">
              <w:rPr>
                <w:bCs/>
                <w:szCs w:val="20"/>
              </w:rPr>
              <w:t>……………………………………………….</w:t>
            </w:r>
          </w:p>
          <w:p w14:paraId="48A8A20F" w14:textId="43F4086D" w:rsidR="00230755" w:rsidRDefault="0023075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14.00-18.00</w:t>
            </w:r>
          </w:p>
          <w:p w14:paraId="07610A81" w14:textId="31F96BC8" w:rsidR="00230755" w:rsidRPr="000734DA" w:rsidRDefault="0023075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ELEMENTY BIOTECHNOLOGII</w:t>
            </w:r>
            <w:r w:rsidRPr="000734DA">
              <w:rPr>
                <w:b/>
                <w:szCs w:val="20"/>
              </w:rPr>
              <w:t xml:space="preserve"> </w:t>
            </w:r>
          </w:p>
          <w:p w14:paraId="30DCA625" w14:textId="77777777" w:rsidR="00230755" w:rsidRDefault="00230755" w:rsidP="0066607D">
            <w:pPr>
              <w:pStyle w:val="WW-Tekstpodstawowy2"/>
              <w:rPr>
                <w:bCs/>
                <w:szCs w:val="20"/>
              </w:rPr>
            </w:pPr>
          </w:p>
          <w:p w14:paraId="475A5C4E" w14:textId="1F3FEAB2" w:rsidR="00230755" w:rsidRDefault="00230755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PROF. P. WILCZEK</w:t>
            </w:r>
          </w:p>
          <w:p w14:paraId="7093FBF1" w14:textId="2B653B3D" w:rsidR="00230755" w:rsidRPr="00790215" w:rsidRDefault="00230755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2E80E8DD" w14:textId="0D3DDA3D" w:rsidR="00230755" w:rsidRDefault="0023075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21.10, 04.11.13.01, 20.01</w:t>
            </w:r>
          </w:p>
          <w:p w14:paraId="2272320A" w14:textId="77777777" w:rsidR="00230755" w:rsidRDefault="00230755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………………………..</w:t>
            </w:r>
          </w:p>
          <w:p w14:paraId="303089E8" w14:textId="77777777" w:rsidR="00367D66" w:rsidRDefault="00367D66" w:rsidP="0066607D">
            <w:pPr>
              <w:pStyle w:val="WW-Tekstpodstawowy2"/>
              <w:rPr>
                <w:bCs/>
                <w:szCs w:val="20"/>
              </w:rPr>
            </w:pPr>
            <w:r w:rsidRPr="00367D66">
              <w:rPr>
                <w:b/>
                <w:szCs w:val="20"/>
              </w:rPr>
              <w:t>PROJEKTOWANIE ZABIEGÓW KOSMETYCZNYCH</w:t>
            </w:r>
          </w:p>
          <w:p w14:paraId="512763DE" w14:textId="77777777" w:rsidR="00367D66" w:rsidRPr="001049ED" w:rsidRDefault="00367D66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M. LUDWICZAK</w:t>
            </w:r>
          </w:p>
          <w:p w14:paraId="6F2F2CA3" w14:textId="77777777" w:rsidR="00367D66" w:rsidRDefault="00367D66" w:rsidP="0066607D">
            <w:pPr>
              <w:pStyle w:val="WW-Tekstpodstawowy2"/>
              <w:rPr>
                <w:bCs/>
                <w:szCs w:val="20"/>
              </w:rPr>
            </w:pPr>
          </w:p>
          <w:p w14:paraId="7FD0661E" w14:textId="77777777" w:rsidR="00367D66" w:rsidRPr="00790215" w:rsidRDefault="00367D66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78EA854E" w14:textId="7E87957F" w:rsidR="00367D66" w:rsidRPr="00BA726C" w:rsidRDefault="00367D66" w:rsidP="0066607D">
            <w:pPr>
              <w:pStyle w:val="WW-Tekstpodstawowy2"/>
              <w:rPr>
                <w:b/>
                <w:strike/>
                <w:szCs w:val="20"/>
              </w:rPr>
            </w:pPr>
            <w:r w:rsidRPr="00BA726C">
              <w:rPr>
                <w:b/>
                <w:strike/>
                <w:szCs w:val="20"/>
                <w:highlight w:val="yellow"/>
              </w:rPr>
              <w:t>28.10 – 12.30-15.30</w:t>
            </w:r>
            <w:r w:rsidR="00BA726C">
              <w:rPr>
                <w:b/>
                <w:strike/>
                <w:szCs w:val="20"/>
              </w:rPr>
              <w:t xml:space="preserve"> – </w:t>
            </w:r>
            <w:r w:rsidR="00BA726C" w:rsidRPr="00BA726C">
              <w:rPr>
                <w:b/>
                <w:szCs w:val="20"/>
              </w:rPr>
              <w:t>zajęcia odwołane</w:t>
            </w:r>
          </w:p>
          <w:p w14:paraId="34ECF9AE" w14:textId="51E6FCA2" w:rsidR="00367D66" w:rsidRDefault="00367D66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18.11 – 10.30-14.30</w:t>
            </w:r>
          </w:p>
          <w:p w14:paraId="2576BED3" w14:textId="67630321" w:rsidR="00367D66" w:rsidRDefault="00367D66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………………………………..</w:t>
            </w:r>
          </w:p>
          <w:p w14:paraId="1C4DC8D3" w14:textId="6C0401EE" w:rsidR="007D3C33" w:rsidRDefault="007D3C33" w:rsidP="0066607D">
            <w:pPr>
              <w:pStyle w:val="WW-Tekstpodstawowy2"/>
              <w:rPr>
                <w:b/>
                <w:szCs w:val="20"/>
              </w:rPr>
            </w:pPr>
            <w:r w:rsidRPr="007D3C33">
              <w:rPr>
                <w:b/>
                <w:szCs w:val="20"/>
              </w:rPr>
              <w:t>ZABIEGI PIELĘGNACYJNE SKÓRY PROBLEMATYCZNEJ</w:t>
            </w:r>
          </w:p>
          <w:p w14:paraId="16CE5A6E" w14:textId="0814AD6C" w:rsidR="00F77EAC" w:rsidRPr="001049ED" w:rsidRDefault="00F77EAC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M. LUDWICZAK</w:t>
            </w:r>
          </w:p>
          <w:p w14:paraId="056FFEAA" w14:textId="77777777" w:rsidR="00F77EAC" w:rsidRDefault="00F77EAC" w:rsidP="0066607D">
            <w:pPr>
              <w:pStyle w:val="WW-Tekstpodstawowy2"/>
              <w:rPr>
                <w:bCs/>
                <w:szCs w:val="20"/>
              </w:rPr>
            </w:pPr>
          </w:p>
          <w:p w14:paraId="348964EC" w14:textId="77777777" w:rsidR="00F77EAC" w:rsidRPr="00790215" w:rsidRDefault="00F77EAC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15F18F2C" w14:textId="6B145085" w:rsidR="00F77EAC" w:rsidRPr="00BA726C" w:rsidRDefault="00F77EAC" w:rsidP="0066607D">
            <w:pPr>
              <w:pStyle w:val="WW-Tekstpodstawowy2"/>
              <w:rPr>
                <w:b/>
                <w:strike/>
                <w:szCs w:val="20"/>
              </w:rPr>
            </w:pPr>
            <w:r w:rsidRPr="00BA726C">
              <w:rPr>
                <w:b/>
                <w:strike/>
                <w:szCs w:val="20"/>
                <w:highlight w:val="yellow"/>
              </w:rPr>
              <w:t>28.10 – 08.00-12.00</w:t>
            </w:r>
            <w:r w:rsidR="00BA726C">
              <w:rPr>
                <w:b/>
                <w:strike/>
                <w:szCs w:val="20"/>
              </w:rPr>
              <w:t xml:space="preserve"> </w:t>
            </w:r>
            <w:r w:rsidR="00BA726C" w:rsidRPr="00BA726C">
              <w:rPr>
                <w:b/>
                <w:szCs w:val="20"/>
              </w:rPr>
              <w:t xml:space="preserve">– </w:t>
            </w:r>
            <w:proofErr w:type="spellStart"/>
            <w:r w:rsidR="00BA726C" w:rsidRPr="00BA726C">
              <w:rPr>
                <w:b/>
                <w:szCs w:val="20"/>
              </w:rPr>
              <w:t>zajęcoa</w:t>
            </w:r>
            <w:proofErr w:type="spellEnd"/>
            <w:r w:rsidR="00BA726C" w:rsidRPr="00BA726C">
              <w:rPr>
                <w:b/>
                <w:szCs w:val="20"/>
              </w:rPr>
              <w:t xml:space="preserve"> odwołane</w:t>
            </w:r>
          </w:p>
          <w:p w14:paraId="3425FAC5" w14:textId="6F01D2F2" w:rsidR="007D3C33" w:rsidRDefault="007D3C33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27.01 – 10.15-13.15</w:t>
            </w:r>
          </w:p>
          <w:p w14:paraId="1367850C" w14:textId="77777777" w:rsidR="00F77EAC" w:rsidRDefault="00F77EAC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………………………………..</w:t>
            </w:r>
          </w:p>
          <w:p w14:paraId="0C4D4E8C" w14:textId="77777777" w:rsidR="00AA2669" w:rsidRDefault="00AA2669" w:rsidP="0066607D">
            <w:pPr>
              <w:pStyle w:val="WW-Tekstpodstawowy2"/>
              <w:rPr>
                <w:b/>
                <w:szCs w:val="20"/>
              </w:rPr>
            </w:pPr>
            <w:r w:rsidRPr="00390011">
              <w:rPr>
                <w:b/>
                <w:szCs w:val="20"/>
              </w:rPr>
              <w:t>MARKETING PRODUKTU KOSMETYCZNEGO I USŁUG KOSMETYCZNYCH</w:t>
            </w:r>
          </w:p>
          <w:p w14:paraId="0CCB0EC1" w14:textId="77777777" w:rsidR="00AA2669" w:rsidRDefault="00AA2669" w:rsidP="0066607D">
            <w:pPr>
              <w:pStyle w:val="WW-Tekstpodstawowy2"/>
              <w:rPr>
                <w:bCs/>
                <w:szCs w:val="20"/>
              </w:rPr>
            </w:pPr>
          </w:p>
          <w:p w14:paraId="0DD3F134" w14:textId="721B7C96" w:rsidR="00AA2669" w:rsidRDefault="00AA2669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 E. JAKUBEK</w:t>
            </w:r>
          </w:p>
          <w:p w14:paraId="16D90D78" w14:textId="77777777" w:rsidR="00AA2669" w:rsidRPr="00790215" w:rsidRDefault="00AA2669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WYKŁAD</w:t>
            </w:r>
          </w:p>
          <w:p w14:paraId="1FE66334" w14:textId="2056DD31" w:rsidR="00AA2669" w:rsidRDefault="00AA2669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09.12 – 08.00-10.15</w:t>
            </w:r>
          </w:p>
          <w:p w14:paraId="31083ED9" w14:textId="77777777" w:rsidR="00230755" w:rsidRDefault="00AA2669" w:rsidP="00AA2669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………………………..</w:t>
            </w:r>
          </w:p>
          <w:p w14:paraId="245FD3E4" w14:textId="77777777" w:rsidR="00A327A5" w:rsidRPr="00A327A5" w:rsidRDefault="00A327A5" w:rsidP="00A327A5">
            <w:pPr>
              <w:pStyle w:val="WW-Tekstpodstawowy2"/>
              <w:shd w:val="clear" w:color="auto" w:fill="DEEAF6" w:themeFill="accent5" w:themeFillTint="33"/>
              <w:rPr>
                <w:b/>
                <w:szCs w:val="20"/>
              </w:rPr>
            </w:pPr>
            <w:r w:rsidRPr="00A327A5">
              <w:rPr>
                <w:b/>
                <w:szCs w:val="20"/>
              </w:rPr>
              <w:t>WYBRANE ZAGADNIENIE FARMAKOLOGII KLINICZNEJ</w:t>
            </w:r>
          </w:p>
          <w:p w14:paraId="0B508921" w14:textId="77777777" w:rsidR="00A327A5" w:rsidRPr="00A327A5" w:rsidRDefault="00A327A5" w:rsidP="00A327A5">
            <w:pPr>
              <w:pStyle w:val="WW-Tekstpodstawowy2"/>
              <w:shd w:val="clear" w:color="auto" w:fill="DEEAF6" w:themeFill="accent5" w:themeFillTint="33"/>
              <w:rPr>
                <w:b/>
                <w:szCs w:val="20"/>
              </w:rPr>
            </w:pPr>
            <w:r w:rsidRPr="00A327A5">
              <w:rPr>
                <w:b/>
                <w:szCs w:val="20"/>
              </w:rPr>
              <w:t xml:space="preserve"> </w:t>
            </w:r>
          </w:p>
          <w:p w14:paraId="2BA96C6A" w14:textId="77777777" w:rsidR="00A327A5" w:rsidRPr="00A327A5" w:rsidRDefault="00A327A5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L. TARNOWSKI</w:t>
            </w:r>
          </w:p>
          <w:p w14:paraId="1DB0E58B" w14:textId="77777777" w:rsidR="00A327A5" w:rsidRPr="00A327A5" w:rsidRDefault="00A327A5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</w:p>
          <w:p w14:paraId="2662C077" w14:textId="77777777" w:rsidR="00A327A5" w:rsidRPr="00A327A5" w:rsidRDefault="00A327A5" w:rsidP="00A327A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</w:rPr>
            </w:pPr>
            <w:r w:rsidRPr="00A327A5">
              <w:rPr>
                <w:bCs/>
                <w:szCs w:val="20"/>
              </w:rPr>
              <w:t>WYKŁAD</w:t>
            </w:r>
          </w:p>
          <w:p w14:paraId="357E6D32" w14:textId="1F1E185D" w:rsidR="00A327A5" w:rsidRPr="00BA726C" w:rsidRDefault="00A327A5" w:rsidP="00A327A5">
            <w:pPr>
              <w:pStyle w:val="WW-Tekstpodstawowy2"/>
              <w:shd w:val="clear" w:color="auto" w:fill="DEEAF6" w:themeFill="accent5" w:themeFillTint="33"/>
              <w:rPr>
                <w:bCs/>
                <w:strike/>
                <w:szCs w:val="20"/>
              </w:rPr>
            </w:pPr>
            <w:r>
              <w:rPr>
                <w:bCs/>
                <w:szCs w:val="20"/>
              </w:rPr>
              <w:t>09.12 – 10.30-12.45</w:t>
            </w:r>
          </w:p>
          <w:p w14:paraId="3E7676E6" w14:textId="77777777" w:rsidR="00A327A5" w:rsidRDefault="00684492" w:rsidP="00AA2669">
            <w:pPr>
              <w:pStyle w:val="WW-Tekstpodstawowy2"/>
              <w:rPr>
                <w:bCs/>
                <w:szCs w:val="20"/>
                <w:highlight w:val="yellow"/>
              </w:rPr>
            </w:pPr>
            <w:r>
              <w:rPr>
                <w:bCs/>
                <w:szCs w:val="20"/>
                <w:highlight w:val="yellow"/>
              </w:rPr>
              <w:t>………………………………………….</w:t>
            </w:r>
          </w:p>
          <w:p w14:paraId="0BBDDB02" w14:textId="77777777" w:rsidR="00684492" w:rsidRDefault="00684492" w:rsidP="00AA2669">
            <w:pPr>
              <w:pStyle w:val="WW-Tekstpodstawowy2"/>
              <w:rPr>
                <w:bCs/>
                <w:szCs w:val="20"/>
                <w:highlight w:val="yellow"/>
              </w:rPr>
            </w:pPr>
          </w:p>
          <w:p w14:paraId="0BEC7968" w14:textId="77777777" w:rsidR="00684492" w:rsidRPr="00450DA5" w:rsidRDefault="00684492" w:rsidP="00684492">
            <w:pPr>
              <w:pStyle w:val="WW-Tekstpodstawowy2"/>
              <w:shd w:val="clear" w:color="auto" w:fill="DEEAF6" w:themeFill="accent5" w:themeFillTint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ESTETYCZNA I ANTY-AGING</w:t>
            </w:r>
          </w:p>
          <w:p w14:paraId="09FA3B1D" w14:textId="77777777" w:rsidR="00684492" w:rsidRPr="00450DA5" w:rsidRDefault="00684492" w:rsidP="00684492">
            <w:pPr>
              <w:pStyle w:val="WW-Tekstpodstawowy2"/>
              <w:shd w:val="clear" w:color="auto" w:fill="DEEAF6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WYKŁAD</w:t>
            </w:r>
          </w:p>
          <w:p w14:paraId="5FBA8114" w14:textId="77777777" w:rsidR="00684492" w:rsidRPr="00450DA5" w:rsidRDefault="00684492" w:rsidP="00684492">
            <w:pPr>
              <w:pStyle w:val="WW-Tekstpodstawowy2"/>
              <w:shd w:val="clear" w:color="auto" w:fill="DEEAF6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MGR R. MATURA</w:t>
            </w:r>
          </w:p>
          <w:p w14:paraId="10F6C94A" w14:textId="3422DFA6" w:rsidR="00684492" w:rsidRDefault="00684492" w:rsidP="00684492">
            <w:pPr>
              <w:pStyle w:val="WW-Tekstpodstawowy2"/>
              <w:shd w:val="clear" w:color="auto" w:fill="DEEAF6" w:themeFill="accent5" w:themeFillTin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02.12</w:t>
            </w:r>
            <w:r w:rsidRPr="00450DA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13.00-16.00</w:t>
            </w:r>
          </w:p>
          <w:p w14:paraId="0F2DF7F0" w14:textId="02F65062" w:rsidR="00684492" w:rsidRPr="00AD3D64" w:rsidRDefault="00684492" w:rsidP="00AA2669">
            <w:pPr>
              <w:pStyle w:val="WW-Tekstpodstawowy2"/>
              <w:rPr>
                <w:bCs/>
                <w:szCs w:val="20"/>
                <w:highlight w:val="yellow"/>
              </w:rPr>
            </w:pPr>
          </w:p>
        </w:tc>
      </w:tr>
    </w:tbl>
    <w:p w14:paraId="59B58E97" w14:textId="555DD5A2" w:rsidR="00576EFD" w:rsidRPr="00AD3D64" w:rsidRDefault="00576EFD" w:rsidP="00AD3D64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1049ED">
        <w:rPr>
          <w:rFonts w:ascii="Arial Narrow" w:hAnsi="Arial Narrow"/>
          <w:sz w:val="18"/>
          <w:szCs w:val="20"/>
        </w:rPr>
        <w:lastRenderedPageBreak/>
        <w:br/>
      </w:r>
      <w:r w:rsidRPr="00AD3D64">
        <w:rPr>
          <w:rFonts w:ascii="Arial Narrow" w:hAnsi="Arial Narrow"/>
          <w:sz w:val="20"/>
          <w:szCs w:val="20"/>
        </w:rPr>
        <w:t>WSZYSTKIE</w:t>
      </w:r>
      <w:r w:rsidR="007A388E" w:rsidRPr="00AD3D64">
        <w:rPr>
          <w:rFonts w:ascii="Arial Narrow" w:hAnsi="Arial Narrow"/>
          <w:sz w:val="20"/>
          <w:szCs w:val="20"/>
        </w:rPr>
        <w:t xml:space="preserve"> WYKADY </w:t>
      </w:r>
      <w:r w:rsidRPr="00AD3D64">
        <w:rPr>
          <w:rFonts w:ascii="Arial Narrow" w:hAnsi="Arial Narrow"/>
          <w:sz w:val="20"/>
          <w:szCs w:val="20"/>
        </w:rPr>
        <w:t>ODBYWAJĄ SIĘ ONLINE.</w:t>
      </w:r>
    </w:p>
    <w:p w14:paraId="252C23BA" w14:textId="77777777" w:rsidR="00B71718" w:rsidRDefault="00576EFD" w:rsidP="00AD3D64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AD3D64">
        <w:rPr>
          <w:rFonts w:ascii="Arial Narrow" w:hAnsi="Arial Narrow"/>
          <w:b/>
          <w:color w:val="FF0000"/>
          <w:sz w:val="20"/>
          <w:szCs w:val="20"/>
        </w:rPr>
        <w:t>POZOSTAŁE ĆWICZENIA ODBYWAJA SIĘ NA TERENIE UCZELNI</w:t>
      </w:r>
      <w:r w:rsidR="00AD3D64" w:rsidRPr="00AD3D64">
        <w:rPr>
          <w:rFonts w:ascii="Arial Narrow" w:hAnsi="Arial Narrow"/>
          <w:b/>
          <w:color w:val="FF0000"/>
          <w:sz w:val="20"/>
          <w:szCs w:val="20"/>
        </w:rPr>
        <w:t xml:space="preserve">             </w:t>
      </w:r>
    </w:p>
    <w:p w14:paraId="29636D7D" w14:textId="63DF3918" w:rsidR="009579E2" w:rsidRPr="00AD3D64" w:rsidRDefault="009579E2" w:rsidP="00AD3D64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sectPr w:rsidR="009579E2" w:rsidRPr="00AD3D64" w:rsidSect="00576EF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BC4BF" w14:textId="77777777" w:rsidR="00CF6EDA" w:rsidRDefault="00CF6EDA" w:rsidP="00576EFD">
      <w:pPr>
        <w:spacing w:after="0" w:line="240" w:lineRule="auto"/>
      </w:pPr>
      <w:r>
        <w:separator/>
      </w:r>
    </w:p>
  </w:endnote>
  <w:endnote w:type="continuationSeparator" w:id="0">
    <w:p w14:paraId="3227F306" w14:textId="77777777" w:rsidR="00CF6EDA" w:rsidRDefault="00CF6EDA" w:rsidP="0057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CE945" w14:textId="77777777" w:rsidR="00CF6EDA" w:rsidRDefault="00CF6EDA" w:rsidP="00576EFD">
      <w:pPr>
        <w:spacing w:after="0" w:line="240" w:lineRule="auto"/>
      </w:pPr>
      <w:r>
        <w:separator/>
      </w:r>
    </w:p>
  </w:footnote>
  <w:footnote w:type="continuationSeparator" w:id="0">
    <w:p w14:paraId="32E110EF" w14:textId="77777777" w:rsidR="00CF6EDA" w:rsidRDefault="00CF6EDA" w:rsidP="0057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6967" w14:textId="79C170E9" w:rsidR="009579E2" w:rsidRPr="00E05C88" w:rsidRDefault="009579E2" w:rsidP="00576EFD">
    <w:pPr>
      <w:jc w:val="center"/>
      <w:rPr>
        <w:rFonts w:ascii="Arial Narrow" w:hAnsi="Arial Narrow"/>
        <w:sz w:val="20"/>
        <w:szCs w:val="28"/>
      </w:rPr>
    </w:pPr>
    <w:r w:rsidRPr="00E05C88">
      <w:rPr>
        <w:rFonts w:ascii="Arial Narrow" w:hAnsi="Arial Narrow"/>
        <w:b/>
        <w:bCs/>
        <w:color w:val="FF0000"/>
        <w:sz w:val="24"/>
        <w:szCs w:val="28"/>
      </w:rPr>
      <w:t>Semestr  I</w:t>
    </w:r>
    <w:r w:rsidR="00E05C88" w:rsidRPr="00E05C88">
      <w:rPr>
        <w:rFonts w:ascii="Arial Narrow" w:hAnsi="Arial Narrow"/>
        <w:b/>
        <w:bCs/>
        <w:color w:val="FF0000"/>
        <w:sz w:val="24"/>
        <w:szCs w:val="28"/>
      </w:rPr>
      <w:t>II</w:t>
    </w:r>
    <w:r w:rsidRPr="00E05C88">
      <w:rPr>
        <w:rFonts w:ascii="Arial Narrow" w:hAnsi="Arial Narrow"/>
        <w:b/>
        <w:bCs/>
        <w:color w:val="0000FF"/>
        <w:sz w:val="24"/>
        <w:szCs w:val="28"/>
      </w:rPr>
      <w:t xml:space="preserve">                                                         </w:t>
    </w:r>
    <w:r w:rsidRPr="00E05C88">
      <w:rPr>
        <w:rFonts w:ascii="Arial Narrow" w:hAnsi="Arial Narrow"/>
        <w:b/>
        <w:bCs/>
        <w:color w:val="0000FF"/>
        <w:sz w:val="20"/>
        <w:szCs w:val="28"/>
      </w:rPr>
      <w:t>ROZKŁAD ZAJĘĆ</w:t>
    </w:r>
    <w:r w:rsidRPr="00E05C88">
      <w:rPr>
        <w:rFonts w:ascii="Arial Narrow" w:hAnsi="Arial Narrow"/>
        <w:sz w:val="20"/>
        <w:szCs w:val="28"/>
      </w:rPr>
      <w:t xml:space="preserve">                            </w:t>
    </w:r>
    <w:r w:rsidRPr="00E05C88">
      <w:rPr>
        <w:rFonts w:ascii="Arial Narrow" w:hAnsi="Arial Narrow"/>
        <w:b/>
        <w:bCs/>
        <w:sz w:val="20"/>
        <w:szCs w:val="28"/>
      </w:rPr>
      <w:t>Akademia Kaliska  im. Prezydenta Stanisława Wojciechowskiego</w:t>
    </w:r>
  </w:p>
  <w:p w14:paraId="0EA581BE" w14:textId="1C249859" w:rsidR="009579E2" w:rsidRPr="00E05C88" w:rsidRDefault="009579E2" w:rsidP="00576EFD">
    <w:pPr>
      <w:pStyle w:val="Nagwek"/>
      <w:rPr>
        <w:rFonts w:ascii="Arial Narrow" w:hAnsi="Arial Narrow"/>
        <w:b/>
        <w:bCs/>
        <w:color w:val="0000FF"/>
        <w:sz w:val="20"/>
        <w:szCs w:val="28"/>
      </w:rPr>
    </w:pPr>
    <w:r w:rsidRPr="00E05C88">
      <w:rPr>
        <w:rFonts w:ascii="Arial Narrow" w:hAnsi="Arial Narrow"/>
        <w:b/>
        <w:bCs/>
        <w:color w:val="0000FF"/>
        <w:sz w:val="20"/>
        <w:szCs w:val="28"/>
      </w:rPr>
      <w:t>Rok akademicki     202</w:t>
    </w:r>
    <w:r w:rsidR="00E05C88" w:rsidRPr="00E05C88">
      <w:rPr>
        <w:rFonts w:ascii="Arial Narrow" w:hAnsi="Arial Narrow"/>
        <w:b/>
        <w:bCs/>
        <w:color w:val="0000FF"/>
        <w:sz w:val="20"/>
        <w:szCs w:val="28"/>
      </w:rPr>
      <w:t>2</w:t>
    </w:r>
    <w:r w:rsidRPr="00E05C88">
      <w:rPr>
        <w:rFonts w:ascii="Arial Narrow" w:hAnsi="Arial Narrow"/>
        <w:b/>
        <w:bCs/>
        <w:color w:val="0000FF"/>
        <w:sz w:val="20"/>
        <w:szCs w:val="28"/>
      </w:rPr>
      <w:t>/202</w:t>
    </w:r>
    <w:r w:rsidR="00E05C88" w:rsidRPr="00E05C88">
      <w:rPr>
        <w:rFonts w:ascii="Arial Narrow" w:hAnsi="Arial Narrow"/>
        <w:b/>
        <w:bCs/>
        <w:color w:val="0000FF"/>
        <w:sz w:val="20"/>
        <w:szCs w:val="28"/>
      </w:rPr>
      <w:t>3</w:t>
    </w:r>
    <w:r w:rsidRPr="00E05C88">
      <w:rPr>
        <w:rFonts w:ascii="Arial Narrow" w:hAnsi="Arial Narrow"/>
        <w:sz w:val="20"/>
        <w:szCs w:val="28"/>
      </w:rPr>
      <w:t xml:space="preserve">                                </w:t>
    </w:r>
    <w:r w:rsidRPr="00E05C88">
      <w:rPr>
        <w:rFonts w:ascii="Arial Narrow" w:hAnsi="Arial Narrow"/>
        <w:b/>
        <w:bCs/>
        <w:sz w:val="24"/>
        <w:szCs w:val="28"/>
      </w:rPr>
      <w:t xml:space="preserve">KIERUNEK: </w:t>
    </w:r>
    <w:r w:rsidRPr="00E05C88">
      <w:rPr>
        <w:rFonts w:ascii="Arial Narrow" w:hAnsi="Arial Narrow"/>
        <w:b/>
        <w:bCs/>
        <w:color w:val="FF0000"/>
        <w:sz w:val="24"/>
        <w:szCs w:val="28"/>
      </w:rPr>
      <w:t xml:space="preserve">KOSMETOLOGIA ROK </w:t>
    </w:r>
    <w:r w:rsidR="00E05C88" w:rsidRPr="00E05C88">
      <w:rPr>
        <w:rFonts w:ascii="Arial Narrow" w:hAnsi="Arial Narrow"/>
        <w:b/>
        <w:bCs/>
        <w:color w:val="FF0000"/>
        <w:sz w:val="24"/>
        <w:szCs w:val="28"/>
      </w:rPr>
      <w:t>I</w:t>
    </w:r>
    <w:r w:rsidRPr="00E05C88">
      <w:rPr>
        <w:rFonts w:ascii="Arial Narrow" w:hAnsi="Arial Narrow"/>
        <w:b/>
        <w:bCs/>
        <w:color w:val="FF0000"/>
        <w:sz w:val="24"/>
        <w:szCs w:val="28"/>
      </w:rPr>
      <w:t>I</w:t>
    </w:r>
    <w:r w:rsidRPr="00E05C88">
      <w:rPr>
        <w:rFonts w:ascii="Arial Narrow" w:hAnsi="Arial Narrow"/>
        <w:b/>
        <w:bCs/>
        <w:sz w:val="20"/>
        <w:szCs w:val="28"/>
      </w:rPr>
      <w:t xml:space="preserve"> , STUDIA II STOPNIA                       </w:t>
    </w:r>
    <w:r w:rsidRPr="00E05C88">
      <w:rPr>
        <w:rFonts w:ascii="Arial Narrow" w:hAnsi="Arial Narrow"/>
        <w:sz w:val="20"/>
        <w:szCs w:val="28"/>
      </w:rPr>
      <w:t xml:space="preserve">       </w:t>
    </w:r>
    <w:r w:rsidRPr="00E05C88">
      <w:rPr>
        <w:rFonts w:ascii="Arial Narrow" w:hAnsi="Arial Narrow"/>
        <w:b/>
        <w:bCs/>
        <w:color w:val="0000FF"/>
        <w:sz w:val="20"/>
        <w:szCs w:val="28"/>
      </w:rPr>
      <w:t>Studia stacjonarne</w:t>
    </w:r>
  </w:p>
  <w:p w14:paraId="7E6F0A18" w14:textId="77777777" w:rsidR="009579E2" w:rsidRPr="00576EFD" w:rsidRDefault="009579E2" w:rsidP="00576E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D"/>
    <w:rsid w:val="00006B5E"/>
    <w:rsid w:val="00014ECF"/>
    <w:rsid w:val="00060725"/>
    <w:rsid w:val="000734DA"/>
    <w:rsid w:val="00081DD4"/>
    <w:rsid w:val="0008653D"/>
    <w:rsid w:val="000A72BF"/>
    <w:rsid w:val="000B7C64"/>
    <w:rsid w:val="000C28BB"/>
    <w:rsid w:val="000C6147"/>
    <w:rsid w:val="000E224C"/>
    <w:rsid w:val="00100FF0"/>
    <w:rsid w:val="001049ED"/>
    <w:rsid w:val="0010573D"/>
    <w:rsid w:val="00107D9D"/>
    <w:rsid w:val="0011539F"/>
    <w:rsid w:val="0013007D"/>
    <w:rsid w:val="00153C08"/>
    <w:rsid w:val="00157721"/>
    <w:rsid w:val="00161CB3"/>
    <w:rsid w:val="00161D5E"/>
    <w:rsid w:val="00164F52"/>
    <w:rsid w:val="0017033E"/>
    <w:rsid w:val="00172B5B"/>
    <w:rsid w:val="00175CDC"/>
    <w:rsid w:val="001861D9"/>
    <w:rsid w:val="001D3A84"/>
    <w:rsid w:val="001F73CE"/>
    <w:rsid w:val="00220972"/>
    <w:rsid w:val="00227965"/>
    <w:rsid w:val="00230755"/>
    <w:rsid w:val="00231FDA"/>
    <w:rsid w:val="00240F52"/>
    <w:rsid w:val="00255993"/>
    <w:rsid w:val="00262377"/>
    <w:rsid w:val="00284345"/>
    <w:rsid w:val="002B03AB"/>
    <w:rsid w:val="002D47FB"/>
    <w:rsid w:val="002D765E"/>
    <w:rsid w:val="0033406A"/>
    <w:rsid w:val="00363874"/>
    <w:rsid w:val="0036524C"/>
    <w:rsid w:val="00367D66"/>
    <w:rsid w:val="00376A08"/>
    <w:rsid w:val="00390011"/>
    <w:rsid w:val="00394FF7"/>
    <w:rsid w:val="003A03E1"/>
    <w:rsid w:val="003C2646"/>
    <w:rsid w:val="003D3CCF"/>
    <w:rsid w:val="00406FBD"/>
    <w:rsid w:val="00433C58"/>
    <w:rsid w:val="004403F5"/>
    <w:rsid w:val="004B2A1D"/>
    <w:rsid w:val="004D200E"/>
    <w:rsid w:val="004E316C"/>
    <w:rsid w:val="00521D2F"/>
    <w:rsid w:val="00530CDF"/>
    <w:rsid w:val="00533A92"/>
    <w:rsid w:val="00540F37"/>
    <w:rsid w:val="005428C2"/>
    <w:rsid w:val="00546013"/>
    <w:rsid w:val="00572D65"/>
    <w:rsid w:val="00576EFD"/>
    <w:rsid w:val="0058047A"/>
    <w:rsid w:val="005C012A"/>
    <w:rsid w:val="005D64DE"/>
    <w:rsid w:val="005F78FF"/>
    <w:rsid w:val="006310E2"/>
    <w:rsid w:val="00634E01"/>
    <w:rsid w:val="00643A22"/>
    <w:rsid w:val="006504CF"/>
    <w:rsid w:val="0065379B"/>
    <w:rsid w:val="00655D2B"/>
    <w:rsid w:val="0066607D"/>
    <w:rsid w:val="00671A2A"/>
    <w:rsid w:val="00684492"/>
    <w:rsid w:val="006A5808"/>
    <w:rsid w:val="006A6952"/>
    <w:rsid w:val="006B06BD"/>
    <w:rsid w:val="006B1830"/>
    <w:rsid w:val="006C041A"/>
    <w:rsid w:val="006F2486"/>
    <w:rsid w:val="00700703"/>
    <w:rsid w:val="007106F1"/>
    <w:rsid w:val="00731026"/>
    <w:rsid w:val="00757C7C"/>
    <w:rsid w:val="007716D0"/>
    <w:rsid w:val="00777CE8"/>
    <w:rsid w:val="00790215"/>
    <w:rsid w:val="007963A8"/>
    <w:rsid w:val="007A388E"/>
    <w:rsid w:val="007D3C33"/>
    <w:rsid w:val="008007D7"/>
    <w:rsid w:val="00834778"/>
    <w:rsid w:val="008545C0"/>
    <w:rsid w:val="00877CC3"/>
    <w:rsid w:val="00892752"/>
    <w:rsid w:val="00892D11"/>
    <w:rsid w:val="008933B3"/>
    <w:rsid w:val="0089439E"/>
    <w:rsid w:val="008C6527"/>
    <w:rsid w:val="00906788"/>
    <w:rsid w:val="00915129"/>
    <w:rsid w:val="00933AD8"/>
    <w:rsid w:val="00935F4C"/>
    <w:rsid w:val="00936E9D"/>
    <w:rsid w:val="00955ED4"/>
    <w:rsid w:val="009579E2"/>
    <w:rsid w:val="00962F31"/>
    <w:rsid w:val="009D4482"/>
    <w:rsid w:val="009D5DEF"/>
    <w:rsid w:val="00A0134C"/>
    <w:rsid w:val="00A079B8"/>
    <w:rsid w:val="00A23BE8"/>
    <w:rsid w:val="00A27FE5"/>
    <w:rsid w:val="00A32694"/>
    <w:rsid w:val="00A327A5"/>
    <w:rsid w:val="00A50D8E"/>
    <w:rsid w:val="00A51D24"/>
    <w:rsid w:val="00A6284C"/>
    <w:rsid w:val="00A9294E"/>
    <w:rsid w:val="00AA2669"/>
    <w:rsid w:val="00AA4A84"/>
    <w:rsid w:val="00AD3D64"/>
    <w:rsid w:val="00AD49C9"/>
    <w:rsid w:val="00B04BBB"/>
    <w:rsid w:val="00B10DB9"/>
    <w:rsid w:val="00B14C7D"/>
    <w:rsid w:val="00B3418E"/>
    <w:rsid w:val="00B40367"/>
    <w:rsid w:val="00B41223"/>
    <w:rsid w:val="00B41EB9"/>
    <w:rsid w:val="00B462F9"/>
    <w:rsid w:val="00B55CD7"/>
    <w:rsid w:val="00B71718"/>
    <w:rsid w:val="00B96226"/>
    <w:rsid w:val="00BA02AD"/>
    <w:rsid w:val="00BA726C"/>
    <w:rsid w:val="00BB3B8E"/>
    <w:rsid w:val="00BC33EC"/>
    <w:rsid w:val="00BF6787"/>
    <w:rsid w:val="00C13D29"/>
    <w:rsid w:val="00C3285B"/>
    <w:rsid w:val="00C36323"/>
    <w:rsid w:val="00C7348F"/>
    <w:rsid w:val="00C96673"/>
    <w:rsid w:val="00CD21F4"/>
    <w:rsid w:val="00CE143C"/>
    <w:rsid w:val="00CE692D"/>
    <w:rsid w:val="00CF6EDA"/>
    <w:rsid w:val="00CF7EEA"/>
    <w:rsid w:val="00D54AF2"/>
    <w:rsid w:val="00D65725"/>
    <w:rsid w:val="00D73A1D"/>
    <w:rsid w:val="00D76E60"/>
    <w:rsid w:val="00DF16E7"/>
    <w:rsid w:val="00E05C88"/>
    <w:rsid w:val="00E57FBF"/>
    <w:rsid w:val="00E66D40"/>
    <w:rsid w:val="00E75E6A"/>
    <w:rsid w:val="00EA6802"/>
    <w:rsid w:val="00EC439E"/>
    <w:rsid w:val="00F024D5"/>
    <w:rsid w:val="00F21E99"/>
    <w:rsid w:val="00F27463"/>
    <w:rsid w:val="00F411F9"/>
    <w:rsid w:val="00F414CA"/>
    <w:rsid w:val="00F530F3"/>
    <w:rsid w:val="00F54566"/>
    <w:rsid w:val="00F75E5D"/>
    <w:rsid w:val="00F77EAC"/>
    <w:rsid w:val="00F91E72"/>
    <w:rsid w:val="00FB6CFE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611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76EF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EF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76EF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EFD"/>
  </w:style>
  <w:style w:type="paragraph" w:styleId="Stopka">
    <w:name w:val="footer"/>
    <w:basedOn w:val="Normalny"/>
    <w:link w:val="StopkaZnak"/>
    <w:uiPriority w:val="99"/>
    <w:unhideWhenUsed/>
    <w:rsid w:val="0057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76EF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EF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76EF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EFD"/>
  </w:style>
  <w:style w:type="paragraph" w:styleId="Stopka">
    <w:name w:val="footer"/>
    <w:basedOn w:val="Normalny"/>
    <w:link w:val="StopkaZnak"/>
    <w:uiPriority w:val="99"/>
    <w:unhideWhenUsed/>
    <w:rsid w:val="0057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201DF2BA.dotm</Template>
  <TotalTime>0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Pazoła</dc:creator>
  <cp:lastModifiedBy>Ilona Staszak</cp:lastModifiedBy>
  <cp:revision>2</cp:revision>
  <cp:lastPrinted>2022-09-28T15:32:00Z</cp:lastPrinted>
  <dcterms:created xsi:type="dcterms:W3CDTF">2022-11-25T10:15:00Z</dcterms:created>
  <dcterms:modified xsi:type="dcterms:W3CDTF">2022-11-25T10:15:00Z</dcterms:modified>
</cp:coreProperties>
</file>