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B065A" w14:textId="77777777" w:rsidR="008F3B6A" w:rsidRDefault="008F3B6A" w:rsidP="00694BAD">
      <w:pPr>
        <w:jc w:val="both"/>
        <w:rPr>
          <w:rFonts w:ascii="Arial Narrow" w:hAnsi="Arial Narrow"/>
          <w:b/>
          <w:bCs/>
          <w:color w:val="FF0000"/>
        </w:rPr>
      </w:pPr>
      <w:bookmarkStart w:id="0" w:name="_GoBack"/>
      <w:bookmarkEnd w:id="0"/>
    </w:p>
    <w:p w14:paraId="4648BB47" w14:textId="77777777" w:rsidR="008F3B6A" w:rsidRDefault="008F3B6A" w:rsidP="00694BAD">
      <w:pPr>
        <w:jc w:val="both"/>
        <w:rPr>
          <w:rFonts w:ascii="Arial Narrow" w:hAnsi="Arial Narrow"/>
          <w:b/>
          <w:bCs/>
          <w:color w:val="FF0000"/>
        </w:rPr>
      </w:pPr>
    </w:p>
    <w:p w14:paraId="4A5336A6" w14:textId="6BAF7C84" w:rsidR="00694BAD" w:rsidRDefault="00500815" w:rsidP="00694BAD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color w:val="FF0000"/>
        </w:rPr>
        <w:t xml:space="preserve">           Semestr  I</w:t>
      </w:r>
      <w:r w:rsidR="004E74E0">
        <w:rPr>
          <w:rFonts w:ascii="Arial Narrow" w:hAnsi="Arial Narrow"/>
          <w:b/>
          <w:bCs/>
          <w:color w:val="FF0000"/>
        </w:rPr>
        <w:t>II</w:t>
      </w:r>
      <w:r w:rsidR="00694BAD">
        <w:rPr>
          <w:rFonts w:ascii="Arial Narrow" w:hAnsi="Arial Narrow"/>
          <w:b/>
          <w:bCs/>
          <w:color w:val="0000FF"/>
        </w:rPr>
        <w:t xml:space="preserve">                                                          </w:t>
      </w:r>
      <w:r w:rsidR="00694BAD">
        <w:rPr>
          <w:rFonts w:ascii="Arial Narrow" w:hAnsi="Arial Narrow"/>
          <w:b/>
          <w:bCs/>
          <w:color w:val="0000FF"/>
          <w:sz w:val="18"/>
        </w:rPr>
        <w:t>ROZKŁAD ZAJĘĆ</w:t>
      </w:r>
      <w:r w:rsidR="00694BAD">
        <w:rPr>
          <w:rFonts w:ascii="Arial Narrow" w:hAnsi="Arial Narrow"/>
          <w:sz w:val="18"/>
        </w:rPr>
        <w:t xml:space="preserve">                            </w:t>
      </w:r>
      <w:r w:rsidR="00694BAD">
        <w:rPr>
          <w:rFonts w:ascii="Arial Narrow" w:hAnsi="Arial Narrow"/>
          <w:b/>
          <w:bCs/>
          <w:sz w:val="18"/>
        </w:rPr>
        <w:t>Akademia Kaliska  im. Prezydenta Stanisława Wojciechowskiego</w:t>
      </w:r>
      <w:r w:rsidR="00694BAD">
        <w:rPr>
          <w:rFonts w:ascii="Arial Narrow" w:hAnsi="Arial Narrow"/>
          <w:sz w:val="18"/>
        </w:rPr>
        <w:t xml:space="preserve">  </w:t>
      </w:r>
    </w:p>
    <w:p w14:paraId="263D0D9D" w14:textId="7BFC1686" w:rsidR="007F7744" w:rsidRPr="00EC4248" w:rsidRDefault="007F7744" w:rsidP="00EC4248">
      <w:pPr>
        <w:jc w:val="center"/>
        <w:rPr>
          <w:rFonts w:ascii="Arial Narrow" w:hAnsi="Arial Narrow"/>
          <w:bCs/>
          <w:sz w:val="18"/>
        </w:rPr>
      </w:pPr>
      <w:r>
        <w:rPr>
          <w:rFonts w:ascii="Arial Narrow" w:hAnsi="Arial Narrow"/>
          <w:b/>
          <w:bCs/>
          <w:color w:val="0000FF"/>
          <w:sz w:val="18"/>
        </w:rPr>
        <w:t>Rok akademicki     202</w:t>
      </w:r>
      <w:r w:rsidR="004E74E0">
        <w:rPr>
          <w:rFonts w:ascii="Arial Narrow" w:hAnsi="Arial Narrow"/>
          <w:b/>
          <w:bCs/>
          <w:color w:val="0000FF"/>
          <w:sz w:val="18"/>
        </w:rPr>
        <w:t>2</w:t>
      </w:r>
      <w:r>
        <w:rPr>
          <w:rFonts w:ascii="Arial Narrow" w:hAnsi="Arial Narrow"/>
          <w:b/>
          <w:bCs/>
          <w:color w:val="0000FF"/>
          <w:sz w:val="18"/>
        </w:rPr>
        <w:t>/202</w:t>
      </w:r>
      <w:r w:rsidR="004E74E0">
        <w:rPr>
          <w:rFonts w:ascii="Arial Narrow" w:hAnsi="Arial Narrow"/>
          <w:b/>
          <w:bCs/>
          <w:color w:val="0000FF"/>
          <w:sz w:val="18"/>
        </w:rPr>
        <w:t>3</w:t>
      </w:r>
      <w:r>
        <w:rPr>
          <w:rFonts w:ascii="Arial Narrow" w:hAnsi="Arial Narrow"/>
          <w:sz w:val="18"/>
        </w:rPr>
        <w:t xml:space="preserve">                                </w:t>
      </w:r>
      <w:r>
        <w:rPr>
          <w:rFonts w:ascii="Arial Narrow" w:hAnsi="Arial Narrow"/>
          <w:b/>
          <w:bCs/>
        </w:rPr>
        <w:t xml:space="preserve">KIERUNEK: </w:t>
      </w:r>
      <w:r>
        <w:rPr>
          <w:rFonts w:ascii="Arial Narrow" w:hAnsi="Arial Narrow"/>
          <w:b/>
          <w:bCs/>
          <w:color w:val="FF0000"/>
        </w:rPr>
        <w:t>KOSMETOLOGIA ROK 2</w:t>
      </w:r>
      <w:r>
        <w:rPr>
          <w:rFonts w:ascii="Arial Narrow" w:hAnsi="Arial Narrow"/>
          <w:b/>
          <w:bCs/>
          <w:sz w:val="18"/>
        </w:rPr>
        <w:t xml:space="preserve">                        </w:t>
      </w:r>
      <w:r>
        <w:rPr>
          <w:rFonts w:ascii="Arial Narrow" w:hAnsi="Arial Narrow"/>
          <w:sz w:val="18"/>
        </w:rPr>
        <w:t xml:space="preserve">       </w:t>
      </w:r>
      <w:r>
        <w:rPr>
          <w:rFonts w:ascii="Arial Narrow" w:hAnsi="Arial Narrow"/>
          <w:b/>
          <w:bCs/>
          <w:color w:val="0000FF"/>
          <w:sz w:val="18"/>
        </w:rPr>
        <w:t>Studia stacjonarne</w:t>
      </w:r>
    </w:p>
    <w:tbl>
      <w:tblPr>
        <w:tblpPr w:leftFromText="141" w:rightFromText="141" w:vertAnchor="text" w:horzAnchor="margin" w:tblpXSpec="center" w:tblpY="9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253"/>
        <w:gridCol w:w="2976"/>
        <w:gridCol w:w="3544"/>
        <w:gridCol w:w="2126"/>
      </w:tblGrid>
      <w:tr w:rsidR="00CC09FA" w14:paraId="736C010E" w14:textId="77777777" w:rsidTr="00B06F3B">
        <w:trPr>
          <w:cantSplit/>
          <w:trHeight w:val="29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401096" w14:textId="77777777" w:rsidR="007F7744" w:rsidRDefault="007F7744" w:rsidP="005C3294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Poniedziałek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C90816" w14:textId="77777777" w:rsidR="007F7744" w:rsidRDefault="007F7744" w:rsidP="005C3294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Wtorek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47F34E" w14:textId="77777777" w:rsidR="007F7744" w:rsidRDefault="007F7744" w:rsidP="005C3294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Środa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4DE3D4" w14:textId="77777777" w:rsidR="007F7744" w:rsidRDefault="007F7744" w:rsidP="005C3294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Czwartek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2A3CD1" w14:textId="77777777" w:rsidR="007F7744" w:rsidRDefault="007F7744" w:rsidP="005C3294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Piątek</w:t>
            </w:r>
          </w:p>
        </w:tc>
      </w:tr>
      <w:tr w:rsidR="007F7744" w:rsidRPr="00777662" w14:paraId="2C3F195A" w14:textId="77777777" w:rsidTr="00B06F3B">
        <w:trPr>
          <w:cantSplit/>
          <w:trHeight w:val="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7A74" w14:textId="77777777" w:rsidR="006D685A" w:rsidRPr="002B1E4E" w:rsidRDefault="006D685A" w:rsidP="002B1E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0BD1652" w14:textId="77777777" w:rsidR="006D685A" w:rsidRPr="002B1E4E" w:rsidRDefault="006D685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JĘZYK ANGIELSKI</w:t>
            </w:r>
          </w:p>
          <w:p w14:paraId="510E2BF8" w14:textId="77777777" w:rsidR="006D685A" w:rsidRPr="002B1E4E" w:rsidRDefault="006D685A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MGR B. GRADOWSKA</w:t>
            </w:r>
          </w:p>
          <w:p w14:paraId="27B99D51" w14:textId="77777777" w:rsidR="006D685A" w:rsidRPr="002B1E4E" w:rsidRDefault="006D685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Gr.1</w:t>
            </w:r>
          </w:p>
          <w:p w14:paraId="16D4E633" w14:textId="0BC3DBB3" w:rsidR="006D685A" w:rsidRPr="002B1E4E" w:rsidRDefault="00A341D9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 xml:space="preserve">07.11, </w:t>
            </w:r>
            <w:r w:rsidR="006D685A" w:rsidRPr="002B1E4E">
              <w:rPr>
                <w:sz w:val="20"/>
                <w:szCs w:val="20"/>
              </w:rPr>
              <w:t>16.01</w:t>
            </w:r>
            <w:r w:rsidR="005F44D5" w:rsidRPr="008534B5">
              <w:rPr>
                <w:sz w:val="20"/>
                <w:szCs w:val="20"/>
              </w:rPr>
              <w:t>, 23.01</w:t>
            </w:r>
            <w:r w:rsidR="006D685A" w:rsidRPr="008534B5">
              <w:rPr>
                <w:sz w:val="20"/>
                <w:szCs w:val="20"/>
              </w:rPr>
              <w:t>-</w:t>
            </w:r>
            <w:r w:rsidR="006D685A" w:rsidRPr="002B1E4E">
              <w:rPr>
                <w:sz w:val="20"/>
                <w:szCs w:val="20"/>
              </w:rPr>
              <w:t xml:space="preserve"> 08.00-10.15</w:t>
            </w:r>
          </w:p>
          <w:p w14:paraId="008FE7BB" w14:textId="77777777" w:rsidR="006D685A" w:rsidRPr="002B1E4E" w:rsidRDefault="006D685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GR.2</w:t>
            </w:r>
          </w:p>
          <w:p w14:paraId="0BB16426" w14:textId="2FB6EAA8" w:rsidR="006D685A" w:rsidRPr="008534B5" w:rsidRDefault="00A341D9" w:rsidP="008534B5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 xml:space="preserve">07.11, </w:t>
            </w:r>
            <w:r w:rsidR="006D685A" w:rsidRPr="002B1E4E">
              <w:rPr>
                <w:sz w:val="20"/>
                <w:szCs w:val="20"/>
              </w:rPr>
              <w:t>16.</w:t>
            </w:r>
            <w:r w:rsidR="006D685A" w:rsidRPr="008534B5">
              <w:rPr>
                <w:sz w:val="20"/>
                <w:szCs w:val="20"/>
              </w:rPr>
              <w:t>01</w:t>
            </w:r>
            <w:r w:rsidR="005F44D5" w:rsidRPr="008534B5">
              <w:rPr>
                <w:sz w:val="20"/>
                <w:szCs w:val="20"/>
              </w:rPr>
              <w:t>, 23.01</w:t>
            </w:r>
            <w:r w:rsidR="006D685A" w:rsidRPr="008534B5">
              <w:rPr>
                <w:sz w:val="20"/>
                <w:szCs w:val="20"/>
              </w:rPr>
              <w:t xml:space="preserve"> –</w:t>
            </w:r>
            <w:r w:rsidR="006D685A" w:rsidRPr="002B1E4E">
              <w:rPr>
                <w:sz w:val="20"/>
                <w:szCs w:val="20"/>
              </w:rPr>
              <w:t xml:space="preserve"> 10.30-12.45</w:t>
            </w:r>
          </w:p>
          <w:p w14:paraId="4C72874B" w14:textId="6E03372D" w:rsidR="006D685A" w:rsidRPr="002B1E4E" w:rsidRDefault="00347784" w:rsidP="002B1E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………………………………………………</w:t>
            </w:r>
          </w:p>
          <w:p w14:paraId="7A81D9F5" w14:textId="0422F736" w:rsidR="00020620" w:rsidRPr="002B1E4E" w:rsidRDefault="00020620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KOSMETOLOGIA UPIĘKSZAJĄCA</w:t>
            </w:r>
          </w:p>
          <w:p w14:paraId="62937C8B" w14:textId="77777777" w:rsidR="00020620" w:rsidRPr="002B1E4E" w:rsidRDefault="00020620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WYKŁAD</w:t>
            </w:r>
          </w:p>
          <w:p w14:paraId="4F1DDA1B" w14:textId="77777777" w:rsidR="00020620" w:rsidRPr="002B1E4E" w:rsidRDefault="00020620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DR M. HASSE-CIEŚLICKA</w:t>
            </w:r>
          </w:p>
          <w:p w14:paraId="47451014" w14:textId="77777777" w:rsidR="00020620" w:rsidRPr="002B1E4E" w:rsidRDefault="00020620" w:rsidP="002B1E4E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3F86BA0A" w14:textId="568B6EF4" w:rsidR="00020620" w:rsidRPr="002B1E4E" w:rsidRDefault="00020620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17.10 – 08.00-11.00, 11.15-14.15</w:t>
            </w:r>
          </w:p>
          <w:p w14:paraId="2E9BE541" w14:textId="77777777" w:rsidR="00020620" w:rsidRPr="002B1E4E" w:rsidRDefault="00020620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…………………………………</w:t>
            </w:r>
          </w:p>
          <w:p w14:paraId="0E63AB21" w14:textId="77777777" w:rsidR="007F7744" w:rsidRPr="002B1E4E" w:rsidRDefault="007F7744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FIZJOLOGIA I PATOFIZJOLOGIA</w:t>
            </w:r>
          </w:p>
          <w:p w14:paraId="20A8C7FD" w14:textId="77777777" w:rsidR="007F7744" w:rsidRPr="002B1E4E" w:rsidRDefault="007F774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WYKŁAD</w:t>
            </w:r>
          </w:p>
          <w:p w14:paraId="060CF4D4" w14:textId="5940BD94" w:rsidR="007F7744" w:rsidRPr="002B1E4E" w:rsidRDefault="00020620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DR E. PRUSZYŃSKA-OSZMAŁEK</w:t>
            </w:r>
          </w:p>
          <w:p w14:paraId="3A191A2B" w14:textId="3DCAB504" w:rsidR="007F7744" w:rsidRPr="002B1E4E" w:rsidRDefault="00020620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10.10</w:t>
            </w:r>
            <w:r w:rsidR="001A6652" w:rsidRPr="002B1E4E">
              <w:rPr>
                <w:sz w:val="20"/>
                <w:szCs w:val="20"/>
              </w:rPr>
              <w:t>, 24.10, 14.11</w:t>
            </w:r>
            <w:r w:rsidRPr="002B1E4E">
              <w:rPr>
                <w:sz w:val="20"/>
                <w:szCs w:val="20"/>
              </w:rPr>
              <w:t xml:space="preserve"> -  </w:t>
            </w:r>
            <w:r w:rsidR="007F7744" w:rsidRPr="002B1E4E">
              <w:rPr>
                <w:bCs/>
                <w:sz w:val="20"/>
                <w:szCs w:val="20"/>
              </w:rPr>
              <w:t>0</w:t>
            </w:r>
            <w:r w:rsidRPr="002B1E4E">
              <w:rPr>
                <w:bCs/>
                <w:sz w:val="20"/>
                <w:szCs w:val="20"/>
              </w:rPr>
              <w:t>9</w:t>
            </w:r>
            <w:r w:rsidR="007F7744" w:rsidRPr="002B1E4E">
              <w:rPr>
                <w:bCs/>
                <w:sz w:val="20"/>
                <w:szCs w:val="20"/>
              </w:rPr>
              <w:t>.00-1</w:t>
            </w:r>
            <w:r w:rsidRPr="002B1E4E">
              <w:rPr>
                <w:bCs/>
                <w:sz w:val="20"/>
                <w:szCs w:val="20"/>
              </w:rPr>
              <w:t>3</w:t>
            </w:r>
            <w:r w:rsidR="007F7744" w:rsidRPr="002B1E4E">
              <w:rPr>
                <w:bCs/>
                <w:sz w:val="20"/>
                <w:szCs w:val="20"/>
              </w:rPr>
              <w:t>.</w:t>
            </w:r>
            <w:r w:rsidRPr="002B1E4E">
              <w:rPr>
                <w:bCs/>
                <w:sz w:val="20"/>
                <w:szCs w:val="20"/>
              </w:rPr>
              <w:t>00</w:t>
            </w:r>
          </w:p>
          <w:p w14:paraId="700DC374" w14:textId="539076E0" w:rsidR="007F7744" w:rsidRPr="002B1E4E" w:rsidRDefault="007F774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……………………………</w:t>
            </w:r>
          </w:p>
          <w:p w14:paraId="5B101F31" w14:textId="0AB9E731" w:rsidR="007F7744" w:rsidRPr="002B1E4E" w:rsidRDefault="007F7744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 xml:space="preserve">KOSMETOLOGIA </w:t>
            </w:r>
            <w:r w:rsidR="00164847" w:rsidRPr="002B1E4E">
              <w:rPr>
                <w:rFonts w:ascii="Arial Narrow" w:hAnsi="Arial Narrow"/>
                <w:b/>
                <w:sz w:val="20"/>
                <w:szCs w:val="20"/>
              </w:rPr>
              <w:t>PIELĘGNACYJNA</w:t>
            </w:r>
          </w:p>
          <w:p w14:paraId="148983EE" w14:textId="77777777" w:rsidR="007F7744" w:rsidRPr="002B1E4E" w:rsidRDefault="007F774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WYKŁAD</w:t>
            </w:r>
          </w:p>
          <w:p w14:paraId="7A96EEDD" w14:textId="77777777" w:rsidR="007F7744" w:rsidRPr="002B1E4E" w:rsidRDefault="007F774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MGR A. JANASZCZYK</w:t>
            </w:r>
          </w:p>
          <w:p w14:paraId="7009ED62" w14:textId="5B88C822" w:rsidR="00164847" w:rsidRPr="002B1E4E" w:rsidRDefault="00164847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17.10 – 14.30-16.00</w:t>
            </w:r>
          </w:p>
          <w:p w14:paraId="2972AFC6" w14:textId="7829BC39" w:rsidR="00164847" w:rsidRPr="002B1E4E" w:rsidRDefault="00164847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05.12 – 12.15-</w:t>
            </w:r>
            <w:r w:rsidR="003279EB" w:rsidRPr="002B1E4E">
              <w:rPr>
                <w:bCs/>
                <w:sz w:val="20"/>
                <w:szCs w:val="20"/>
              </w:rPr>
              <w:t xml:space="preserve"> 13.45</w:t>
            </w:r>
          </w:p>
          <w:p w14:paraId="5A3D6F9C" w14:textId="66D06B87" w:rsidR="00164847" w:rsidRPr="002B1E4E" w:rsidRDefault="00164847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12.12 – 12.15-13.45</w:t>
            </w:r>
          </w:p>
          <w:p w14:paraId="64BA0A0F" w14:textId="51751A6C" w:rsidR="00164847" w:rsidRPr="002B1E4E" w:rsidRDefault="00164847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19.12 – 08.00-11.00</w:t>
            </w:r>
          </w:p>
          <w:p w14:paraId="2E9F3C85" w14:textId="1E3AC642" w:rsidR="00164847" w:rsidRDefault="00164847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09.01 – 08.00-1</w:t>
            </w:r>
            <w:r w:rsidR="00ED42DC">
              <w:rPr>
                <w:bCs/>
                <w:sz w:val="20"/>
                <w:szCs w:val="20"/>
              </w:rPr>
              <w:t>1.00</w:t>
            </w:r>
          </w:p>
          <w:p w14:paraId="4FD4A48C" w14:textId="465BC104" w:rsidR="000424BF" w:rsidRPr="002B1E4E" w:rsidRDefault="000424BF" w:rsidP="002B1E4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28.11 – 09.00-11.15</w:t>
            </w:r>
          </w:p>
          <w:p w14:paraId="5D811BA3" w14:textId="47E4C67B" w:rsidR="007F7744" w:rsidRPr="002B1E4E" w:rsidRDefault="007F774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……………………………</w:t>
            </w:r>
          </w:p>
          <w:p w14:paraId="40EE1F86" w14:textId="77777777" w:rsidR="00E63126" w:rsidRPr="002B1E4E" w:rsidRDefault="00E63126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MIKROBIOLOGIA</w:t>
            </w:r>
          </w:p>
          <w:p w14:paraId="0A3C3DBC" w14:textId="77777777" w:rsidR="00E63126" w:rsidRPr="002B1E4E" w:rsidRDefault="00E63126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DR A. BALCERZAK</w:t>
            </w:r>
          </w:p>
          <w:p w14:paraId="7D11721D" w14:textId="77777777" w:rsidR="007F7744" w:rsidRPr="002B1E4E" w:rsidRDefault="00E63126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WYKŁAD</w:t>
            </w:r>
          </w:p>
          <w:p w14:paraId="5C7C0BD1" w14:textId="77777777" w:rsidR="00E63126" w:rsidRPr="002B1E4E" w:rsidRDefault="00E63126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05.12 – 08.00-12.00</w:t>
            </w:r>
          </w:p>
          <w:p w14:paraId="450104A3" w14:textId="726D2C03" w:rsidR="002B1E4E" w:rsidRPr="008534B5" w:rsidRDefault="00E63126" w:rsidP="008534B5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……………………….</w:t>
            </w:r>
          </w:p>
          <w:p w14:paraId="44029F42" w14:textId="6AAE8A6A" w:rsidR="00347784" w:rsidRPr="002B1E4E" w:rsidRDefault="003279EB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MIKOLOGIA</w:t>
            </w:r>
          </w:p>
          <w:p w14:paraId="33A4749A" w14:textId="22758550" w:rsidR="00347784" w:rsidRPr="002B1E4E" w:rsidRDefault="0034778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 xml:space="preserve">DR </w:t>
            </w:r>
            <w:r w:rsidR="003279EB" w:rsidRPr="002B1E4E">
              <w:rPr>
                <w:sz w:val="20"/>
                <w:szCs w:val="20"/>
              </w:rPr>
              <w:t>H. KUBISIAK - RZEPCZYK</w:t>
            </w:r>
          </w:p>
          <w:p w14:paraId="471A18AD" w14:textId="77777777" w:rsidR="00347784" w:rsidRPr="002B1E4E" w:rsidRDefault="0034778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WYKŁAD</w:t>
            </w:r>
          </w:p>
          <w:p w14:paraId="2F3161EE" w14:textId="0D63F73D" w:rsidR="00347784" w:rsidRPr="002B1E4E" w:rsidRDefault="003279EB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10.10 – 14.00-17.00</w:t>
            </w:r>
          </w:p>
          <w:p w14:paraId="4A06B52A" w14:textId="7426C9CB" w:rsidR="003279EB" w:rsidRPr="002B1E4E" w:rsidRDefault="003279EB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17.10 – 16.30-19.30</w:t>
            </w:r>
          </w:p>
          <w:p w14:paraId="0F1870F4" w14:textId="5476AE56" w:rsidR="003279EB" w:rsidRPr="002B1E4E" w:rsidRDefault="003279EB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05.12 – 14.00-16.15</w:t>
            </w:r>
          </w:p>
          <w:p w14:paraId="3C9C9326" w14:textId="77777777" w:rsidR="003279EB" w:rsidRPr="002B1E4E" w:rsidRDefault="003279EB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12.12 – 14.00-17.00</w:t>
            </w:r>
          </w:p>
          <w:p w14:paraId="0F6A6510" w14:textId="033CEB7A" w:rsidR="003279EB" w:rsidRPr="002B1E4E" w:rsidRDefault="003279EB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…………………………….</w:t>
            </w:r>
          </w:p>
          <w:p w14:paraId="7FB3D36D" w14:textId="6ECDE326" w:rsidR="003279EB" w:rsidRPr="002B1E4E" w:rsidRDefault="003279EB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ZAKAŻENIA GRZYBICZNE PAZNOKCI</w:t>
            </w:r>
          </w:p>
          <w:p w14:paraId="30C2FAC7" w14:textId="77777777" w:rsidR="003279EB" w:rsidRPr="002B1E4E" w:rsidRDefault="003279EB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DR H. KUBISIAK - RZEPCZYK</w:t>
            </w:r>
          </w:p>
          <w:p w14:paraId="431B79A3" w14:textId="77777777" w:rsidR="003279EB" w:rsidRPr="002B1E4E" w:rsidRDefault="003279EB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WYKŁAD</w:t>
            </w:r>
          </w:p>
          <w:p w14:paraId="101637C9" w14:textId="2F724EF9" w:rsidR="003279EB" w:rsidRPr="002B1E4E" w:rsidRDefault="003279EB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24.10 – 14.00-17.00</w:t>
            </w:r>
          </w:p>
          <w:p w14:paraId="3F66DE21" w14:textId="4CDB0B1F" w:rsidR="003279EB" w:rsidRPr="002B1E4E" w:rsidRDefault="003279EB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05.12 – 16.30-19.30</w:t>
            </w:r>
          </w:p>
          <w:p w14:paraId="0B837830" w14:textId="26CD1E7F" w:rsidR="003279EB" w:rsidRPr="002B1E4E" w:rsidRDefault="003279EB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12.12 – 17.15-</w:t>
            </w:r>
            <w:r w:rsidR="00CC3294" w:rsidRPr="002B1E4E">
              <w:rPr>
                <w:bCs/>
                <w:sz w:val="20"/>
                <w:szCs w:val="20"/>
              </w:rPr>
              <w:t>20.15</w:t>
            </w:r>
          </w:p>
          <w:p w14:paraId="764EEDCC" w14:textId="77777777" w:rsidR="003279EB" w:rsidRPr="002B1E4E" w:rsidRDefault="003279EB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 xml:space="preserve">19.12 </w:t>
            </w:r>
            <w:r w:rsidR="00CC3294" w:rsidRPr="002B1E4E">
              <w:rPr>
                <w:bCs/>
                <w:sz w:val="20"/>
                <w:szCs w:val="20"/>
              </w:rPr>
              <w:t>–</w:t>
            </w:r>
            <w:r w:rsidRPr="002B1E4E">
              <w:rPr>
                <w:bCs/>
                <w:sz w:val="20"/>
                <w:szCs w:val="20"/>
              </w:rPr>
              <w:t xml:space="preserve"> </w:t>
            </w:r>
            <w:r w:rsidR="00CC3294" w:rsidRPr="002B1E4E">
              <w:rPr>
                <w:bCs/>
                <w:sz w:val="20"/>
                <w:szCs w:val="20"/>
              </w:rPr>
              <w:t>14.00-16.15</w:t>
            </w:r>
          </w:p>
          <w:p w14:paraId="59391639" w14:textId="77777777" w:rsidR="00CC3294" w:rsidRPr="002B1E4E" w:rsidRDefault="00CC329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………………………………</w:t>
            </w:r>
          </w:p>
          <w:p w14:paraId="7E167F04" w14:textId="77777777" w:rsidR="00CC3294" w:rsidRPr="002B1E4E" w:rsidRDefault="00CC3294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MIKOLOGIA</w:t>
            </w:r>
          </w:p>
          <w:p w14:paraId="4013B563" w14:textId="77777777" w:rsidR="00CC3294" w:rsidRPr="002B1E4E" w:rsidRDefault="00CC329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DR H. KUBISIAK - RZEPCZYK</w:t>
            </w:r>
          </w:p>
          <w:p w14:paraId="7D0D9AFE" w14:textId="77777777" w:rsidR="00CC3294" w:rsidRPr="002B1E4E" w:rsidRDefault="00CC329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1A759E77" w14:textId="77777777" w:rsidR="00CC3294" w:rsidRPr="002B1E4E" w:rsidRDefault="00CC329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GR.1</w:t>
            </w:r>
          </w:p>
          <w:p w14:paraId="7EF21EF1" w14:textId="3C205EB4" w:rsidR="00CC3294" w:rsidRPr="002B1E4E" w:rsidRDefault="00CC329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07.11 – 12.15-16.00</w:t>
            </w:r>
          </w:p>
          <w:p w14:paraId="1E16C4F6" w14:textId="77777777" w:rsidR="00CC3294" w:rsidRPr="002B1E4E" w:rsidRDefault="00CC329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GR.2</w:t>
            </w:r>
          </w:p>
          <w:p w14:paraId="3E92007E" w14:textId="77777777" w:rsidR="00CC3294" w:rsidRPr="002B1E4E" w:rsidRDefault="00CC329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07.11 – 16.15-20.00</w:t>
            </w:r>
          </w:p>
          <w:p w14:paraId="48D92328" w14:textId="77777777" w:rsidR="00CC3294" w:rsidRPr="002B1E4E" w:rsidRDefault="00CC329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21.11 – 12.15-16.00</w:t>
            </w:r>
          </w:p>
          <w:p w14:paraId="5937B9A0" w14:textId="4CD9D99A" w:rsidR="00486BE4" w:rsidRPr="002B1E4E" w:rsidRDefault="00486BE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……………………..</w:t>
            </w:r>
          </w:p>
          <w:p w14:paraId="0146FD8C" w14:textId="77777777" w:rsidR="0032747D" w:rsidRPr="002B1E4E" w:rsidRDefault="0032747D" w:rsidP="0032747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KOSMETOLOGIA UPIEKSZAJĄCA</w:t>
            </w:r>
          </w:p>
          <w:p w14:paraId="1B799970" w14:textId="77777777" w:rsidR="0032747D" w:rsidRPr="002B1E4E" w:rsidRDefault="0032747D" w:rsidP="0032747D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MGR N. BRODNICKA</w:t>
            </w:r>
          </w:p>
          <w:p w14:paraId="790C826B" w14:textId="77777777" w:rsidR="0032747D" w:rsidRPr="002B1E4E" w:rsidRDefault="0032747D" w:rsidP="0032747D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bCs/>
                <w:sz w:val="20"/>
                <w:szCs w:val="20"/>
              </w:rPr>
              <w:t>GR. 2</w:t>
            </w:r>
          </w:p>
          <w:p w14:paraId="05E9A23E" w14:textId="0BA0488D" w:rsidR="0032747D" w:rsidRPr="008534B5" w:rsidRDefault="0032747D" w:rsidP="0032747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16.01 - 17.00-20.45</w:t>
            </w:r>
          </w:p>
          <w:p w14:paraId="6F01E14A" w14:textId="77777777" w:rsidR="0032747D" w:rsidRPr="002B1E4E" w:rsidRDefault="0032747D" w:rsidP="0032747D">
            <w:pPr>
              <w:pStyle w:val="WW-Tekstpodstawowy2"/>
              <w:rPr>
                <w:b/>
                <w:sz w:val="20"/>
                <w:szCs w:val="20"/>
              </w:rPr>
            </w:pPr>
            <w:r w:rsidRPr="002B1E4E">
              <w:rPr>
                <w:b/>
                <w:sz w:val="20"/>
                <w:szCs w:val="20"/>
              </w:rPr>
              <w:t>ĆW. GR. 3</w:t>
            </w:r>
          </w:p>
          <w:p w14:paraId="362CB9A3" w14:textId="53385FC4" w:rsidR="0032747D" w:rsidRPr="002B1E4E" w:rsidRDefault="0032747D" w:rsidP="0032747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16.01  - 13.00-16.45</w:t>
            </w:r>
          </w:p>
          <w:p w14:paraId="27E60A22" w14:textId="7ADDFD18" w:rsidR="00486BE4" w:rsidRPr="002B1E4E" w:rsidRDefault="0032747D" w:rsidP="002B1E4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…………………………….</w:t>
            </w:r>
          </w:p>
          <w:p w14:paraId="3F1F9384" w14:textId="77777777" w:rsidR="00486BE4" w:rsidRPr="002B1E4E" w:rsidRDefault="00486BE4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ZAKAŻENIA GRZYBICZNE PAZNOKCI</w:t>
            </w:r>
          </w:p>
          <w:p w14:paraId="396B0EA3" w14:textId="77777777" w:rsidR="00486BE4" w:rsidRPr="002B1E4E" w:rsidRDefault="00486BE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DR H. KUBISIAK - RZEPCZYK</w:t>
            </w:r>
          </w:p>
          <w:p w14:paraId="5B1D5B54" w14:textId="77777777" w:rsidR="00486BE4" w:rsidRPr="002B1E4E" w:rsidRDefault="00486BE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104596BC" w14:textId="2B8EEE38" w:rsidR="00486BE4" w:rsidRPr="002B1E4E" w:rsidRDefault="00486BE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21.11 – 16.15-20.00</w:t>
            </w:r>
          </w:p>
          <w:p w14:paraId="2555A832" w14:textId="0152A128" w:rsidR="006A38D6" w:rsidRPr="002B1E4E" w:rsidRDefault="006A38D6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………………………..</w:t>
            </w:r>
          </w:p>
          <w:p w14:paraId="62E13BCD" w14:textId="77777777" w:rsidR="006A38D6" w:rsidRPr="002B1E4E" w:rsidRDefault="006A38D6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STARZENIE SKÓRY – KOSMETOLOGIA ANTI-AGING</w:t>
            </w:r>
          </w:p>
          <w:p w14:paraId="75C00EA5" w14:textId="77777777" w:rsidR="006A38D6" w:rsidRPr="002B1E4E" w:rsidRDefault="006A38D6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MGR M. LUDWICZAK</w:t>
            </w:r>
          </w:p>
          <w:p w14:paraId="63FED4B6" w14:textId="77777777" w:rsidR="006A38D6" w:rsidRPr="002B1E4E" w:rsidRDefault="006A38D6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3A064766" w14:textId="77777777" w:rsidR="002B1E4E" w:rsidRPr="002B1E4E" w:rsidRDefault="006A38D6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21.11 – 08.00-11..00</w:t>
            </w:r>
          </w:p>
          <w:p w14:paraId="2D1BAE53" w14:textId="189915C0" w:rsidR="00876526" w:rsidRPr="00EC4248" w:rsidRDefault="002B1E4E" w:rsidP="00EC4248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30.01 – 08.00-10.15</w:t>
            </w:r>
            <w:r w:rsidR="006A38D6" w:rsidRPr="002B1E4E">
              <w:rPr>
                <w:bCs/>
                <w:sz w:val="20"/>
                <w:szCs w:val="20"/>
              </w:rPr>
              <w:br/>
              <w:t>……………………..</w:t>
            </w:r>
          </w:p>
          <w:p w14:paraId="19FB6804" w14:textId="77777777" w:rsidR="00876526" w:rsidRPr="002B1E4E" w:rsidRDefault="00876526" w:rsidP="0087652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TECHNOLOGIA FORMY KOSMETYKU</w:t>
            </w:r>
          </w:p>
          <w:p w14:paraId="5CD22E54" w14:textId="77777777" w:rsidR="00876526" w:rsidRPr="002B1E4E" w:rsidRDefault="00876526" w:rsidP="0087652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6B950BA4" w14:textId="77777777" w:rsidR="00876526" w:rsidRDefault="00876526" w:rsidP="002B1E4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339DB6F4" w14:textId="2535C20C" w:rsidR="00876526" w:rsidRDefault="00876526" w:rsidP="00EC424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14.11 – 16.00-19.00</w:t>
            </w:r>
          </w:p>
          <w:p w14:paraId="12DB1E88" w14:textId="415457FF" w:rsidR="00876526" w:rsidRDefault="00876526" w:rsidP="002B1E4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GR.1</w:t>
            </w:r>
          </w:p>
          <w:p w14:paraId="30F311B3" w14:textId="77777777" w:rsidR="00876526" w:rsidRDefault="00876526" w:rsidP="00EC424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4248">
              <w:rPr>
                <w:rFonts w:ascii="Arial Narrow" w:hAnsi="Arial Narrow"/>
                <w:sz w:val="20"/>
                <w:szCs w:val="20"/>
              </w:rPr>
              <w:t>28.11 – 15</w:t>
            </w:r>
            <w:r w:rsidRPr="002B1E4E">
              <w:rPr>
                <w:rFonts w:ascii="Arial Narrow" w:hAnsi="Arial Narrow"/>
                <w:sz w:val="20"/>
                <w:szCs w:val="20"/>
              </w:rPr>
              <w:t>.45-18.45</w:t>
            </w:r>
          </w:p>
          <w:p w14:paraId="7FB8A991" w14:textId="77777777" w:rsidR="00671983" w:rsidRDefault="00671983" w:rsidP="00EC424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14:paraId="6A4E2293" w14:textId="77777777" w:rsidR="00671983" w:rsidRPr="00671983" w:rsidRDefault="00671983" w:rsidP="00671983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671983">
              <w:rPr>
                <w:bCs/>
                <w:sz w:val="20"/>
                <w:szCs w:val="20"/>
                <w:highlight w:val="yellow"/>
              </w:rPr>
              <w:t>DERMATOLOGIA</w:t>
            </w:r>
          </w:p>
          <w:p w14:paraId="529147D4" w14:textId="77777777" w:rsidR="00671983" w:rsidRPr="00671983" w:rsidRDefault="00671983" w:rsidP="00671983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671983">
              <w:rPr>
                <w:bCs/>
                <w:sz w:val="20"/>
                <w:szCs w:val="20"/>
                <w:highlight w:val="yellow"/>
              </w:rPr>
              <w:t>WYKŁAD</w:t>
            </w:r>
          </w:p>
          <w:p w14:paraId="2A7D7578" w14:textId="77777777" w:rsidR="00671983" w:rsidRPr="00671983" w:rsidRDefault="00671983" w:rsidP="00671983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671983">
              <w:rPr>
                <w:bCs/>
                <w:sz w:val="20"/>
                <w:szCs w:val="20"/>
                <w:highlight w:val="yellow"/>
              </w:rPr>
              <w:t>PROF. M. SYGIT</w:t>
            </w:r>
          </w:p>
          <w:p w14:paraId="7496D837" w14:textId="51ABB483" w:rsidR="00671983" w:rsidRPr="00EC4248" w:rsidRDefault="00671983" w:rsidP="006719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1983">
              <w:rPr>
                <w:bCs/>
                <w:sz w:val="20"/>
                <w:szCs w:val="20"/>
                <w:highlight w:val="yellow"/>
              </w:rPr>
              <w:t>0</w:t>
            </w:r>
            <w:r>
              <w:rPr>
                <w:bCs/>
                <w:sz w:val="20"/>
                <w:szCs w:val="20"/>
                <w:highlight w:val="yellow"/>
              </w:rPr>
              <w:t>9</w:t>
            </w:r>
            <w:r w:rsidRPr="00671983">
              <w:rPr>
                <w:bCs/>
                <w:sz w:val="20"/>
                <w:szCs w:val="20"/>
                <w:highlight w:val="yellow"/>
              </w:rPr>
              <w:t>.</w:t>
            </w:r>
            <w:r>
              <w:rPr>
                <w:bCs/>
                <w:sz w:val="20"/>
                <w:szCs w:val="20"/>
                <w:highlight w:val="yellow"/>
              </w:rPr>
              <w:t>01</w:t>
            </w:r>
            <w:r w:rsidRPr="00671983">
              <w:rPr>
                <w:bCs/>
                <w:sz w:val="20"/>
                <w:szCs w:val="20"/>
                <w:highlight w:val="yellow"/>
              </w:rPr>
              <w:t xml:space="preserve"> – 11.30-15.30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E87E" w14:textId="77777777" w:rsidR="006D685A" w:rsidRPr="002B1E4E" w:rsidRDefault="006D685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4D6724FE" w14:textId="77777777" w:rsidR="006D685A" w:rsidRPr="002B1E4E" w:rsidRDefault="006D685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JĘZYK ANGIELSKI</w:t>
            </w:r>
          </w:p>
          <w:p w14:paraId="09030EE6" w14:textId="77777777" w:rsidR="006D685A" w:rsidRPr="002B1E4E" w:rsidRDefault="006D685A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MGR B. GRADOWSKA</w:t>
            </w:r>
          </w:p>
          <w:p w14:paraId="555F533D" w14:textId="77777777" w:rsidR="006D685A" w:rsidRPr="002B1E4E" w:rsidRDefault="006D685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Gr.1</w:t>
            </w:r>
          </w:p>
          <w:p w14:paraId="47B07B3E" w14:textId="4338E905" w:rsidR="00A341D9" w:rsidRPr="002B1E4E" w:rsidRDefault="00A341D9" w:rsidP="00671983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13.12. - 08.00-10.15</w:t>
            </w:r>
          </w:p>
          <w:p w14:paraId="6A6B833B" w14:textId="551E7E98" w:rsidR="00A341D9" w:rsidRPr="002B1E4E" w:rsidRDefault="00A341D9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GR.2</w:t>
            </w:r>
          </w:p>
          <w:p w14:paraId="42449ED1" w14:textId="27E80F6E" w:rsidR="006D685A" w:rsidRPr="002B1E4E" w:rsidRDefault="00A341D9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13.</w:t>
            </w:r>
            <w:r w:rsidR="00BF6B20" w:rsidRPr="002B1E4E">
              <w:rPr>
                <w:sz w:val="20"/>
                <w:szCs w:val="20"/>
              </w:rPr>
              <w:t>12</w:t>
            </w:r>
            <w:r w:rsidRPr="002B1E4E">
              <w:rPr>
                <w:sz w:val="20"/>
                <w:szCs w:val="20"/>
              </w:rPr>
              <w:t xml:space="preserve"> – 10.30-12.45</w:t>
            </w:r>
          </w:p>
          <w:p w14:paraId="4AA2580A" w14:textId="3E517163" w:rsidR="006D685A" w:rsidRPr="002B1E4E" w:rsidRDefault="00A96373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……………………………….</w:t>
            </w:r>
          </w:p>
          <w:p w14:paraId="46044322" w14:textId="1553CB13" w:rsidR="00876B93" w:rsidRPr="002B1E4E" w:rsidRDefault="00876B93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HIGIENA</w:t>
            </w:r>
          </w:p>
          <w:p w14:paraId="2C903DCE" w14:textId="361BACF9" w:rsidR="00876B93" w:rsidRPr="002B1E4E" w:rsidRDefault="00876B93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ĆWICZENIA</w:t>
            </w:r>
          </w:p>
          <w:p w14:paraId="349FC222" w14:textId="348EE77A" w:rsidR="00876B93" w:rsidRPr="008534B5" w:rsidRDefault="00876B93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8534B5">
              <w:rPr>
                <w:bCs/>
                <w:sz w:val="20"/>
                <w:szCs w:val="20"/>
              </w:rPr>
              <w:t>PROF. P. WOJTYŁA-BUCIORA</w:t>
            </w:r>
          </w:p>
          <w:p w14:paraId="1C82F12B" w14:textId="49042514" w:rsidR="00F8033A" w:rsidRDefault="00876B93" w:rsidP="002B1E4E">
            <w:pPr>
              <w:pStyle w:val="WW-Tekstpodstawowy2"/>
              <w:rPr>
                <w:sz w:val="20"/>
                <w:szCs w:val="20"/>
              </w:rPr>
            </w:pPr>
            <w:r w:rsidRPr="008534B5">
              <w:rPr>
                <w:sz w:val="20"/>
                <w:szCs w:val="20"/>
              </w:rPr>
              <w:t>1</w:t>
            </w:r>
            <w:r w:rsidR="00F8033A" w:rsidRPr="008534B5">
              <w:rPr>
                <w:sz w:val="20"/>
                <w:szCs w:val="20"/>
              </w:rPr>
              <w:t>1</w:t>
            </w:r>
            <w:r w:rsidRPr="008534B5">
              <w:rPr>
                <w:sz w:val="20"/>
                <w:szCs w:val="20"/>
              </w:rPr>
              <w:t>.10</w:t>
            </w:r>
            <w:r w:rsidR="00F8033A" w:rsidRPr="008534B5">
              <w:rPr>
                <w:sz w:val="20"/>
                <w:szCs w:val="20"/>
              </w:rPr>
              <w:t xml:space="preserve"> – 14.30-1</w:t>
            </w:r>
            <w:r w:rsidR="000073B3" w:rsidRPr="008534B5">
              <w:rPr>
                <w:sz w:val="20"/>
                <w:szCs w:val="20"/>
              </w:rPr>
              <w:t>9</w:t>
            </w:r>
            <w:r w:rsidR="00F8033A" w:rsidRPr="008534B5">
              <w:rPr>
                <w:sz w:val="20"/>
                <w:szCs w:val="20"/>
              </w:rPr>
              <w:t>.</w:t>
            </w:r>
            <w:r w:rsidR="000073B3" w:rsidRPr="008534B5">
              <w:rPr>
                <w:sz w:val="20"/>
                <w:szCs w:val="20"/>
              </w:rPr>
              <w:t>15</w:t>
            </w:r>
          </w:p>
          <w:p w14:paraId="3F0F52A6" w14:textId="25013BE3" w:rsidR="004A04E0" w:rsidRPr="008534B5" w:rsidRDefault="004A04E0" w:rsidP="002B1E4E">
            <w:pPr>
              <w:pStyle w:val="WW-Tekstpodstawowy2"/>
              <w:rPr>
                <w:sz w:val="20"/>
                <w:szCs w:val="20"/>
              </w:rPr>
            </w:pPr>
            <w:r w:rsidRPr="004A04E0">
              <w:rPr>
                <w:sz w:val="20"/>
                <w:szCs w:val="20"/>
                <w:highlight w:val="yellow"/>
              </w:rPr>
              <w:t>08.</w:t>
            </w:r>
            <w:r w:rsidRPr="0044368A">
              <w:rPr>
                <w:sz w:val="20"/>
                <w:szCs w:val="20"/>
                <w:highlight w:val="yellow"/>
              </w:rPr>
              <w:t>11 – 08.00-12.00</w:t>
            </w:r>
          </w:p>
          <w:p w14:paraId="6FE751F7" w14:textId="086849E8" w:rsidR="00876B93" w:rsidRPr="002B1E4E" w:rsidRDefault="000073B3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4A04E0">
              <w:rPr>
                <w:sz w:val="20"/>
                <w:szCs w:val="20"/>
                <w:highlight w:val="yellow"/>
              </w:rPr>
              <w:t>20.12 – 10.30-</w:t>
            </w:r>
            <w:r w:rsidR="004A04E0" w:rsidRPr="004A04E0">
              <w:rPr>
                <w:sz w:val="20"/>
                <w:szCs w:val="20"/>
                <w:highlight w:val="yellow"/>
              </w:rPr>
              <w:t>17</w:t>
            </w:r>
            <w:r w:rsidRPr="004A04E0">
              <w:rPr>
                <w:sz w:val="20"/>
                <w:szCs w:val="20"/>
                <w:highlight w:val="yellow"/>
              </w:rPr>
              <w:t>.</w:t>
            </w:r>
            <w:r w:rsidR="004A04E0" w:rsidRPr="004A04E0">
              <w:rPr>
                <w:sz w:val="20"/>
                <w:szCs w:val="20"/>
                <w:highlight w:val="yellow"/>
              </w:rPr>
              <w:t>30</w:t>
            </w:r>
          </w:p>
          <w:p w14:paraId="20E4C642" w14:textId="6D01FF40" w:rsidR="00F8033A" w:rsidRPr="002B1E4E" w:rsidRDefault="00F8033A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WYKLAD</w:t>
            </w:r>
          </w:p>
          <w:p w14:paraId="00AA2CBF" w14:textId="5F2D4B9A" w:rsidR="00F8033A" w:rsidRPr="002B1E4E" w:rsidRDefault="00F8033A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15.11 – 10.</w:t>
            </w:r>
            <w:r w:rsidR="00164847" w:rsidRPr="002B1E4E">
              <w:rPr>
                <w:bCs/>
                <w:sz w:val="20"/>
                <w:szCs w:val="20"/>
              </w:rPr>
              <w:t>30</w:t>
            </w:r>
            <w:r w:rsidRPr="002B1E4E">
              <w:rPr>
                <w:bCs/>
                <w:sz w:val="20"/>
                <w:szCs w:val="20"/>
              </w:rPr>
              <w:t>-14.</w:t>
            </w:r>
            <w:r w:rsidR="00164847" w:rsidRPr="002B1E4E">
              <w:rPr>
                <w:bCs/>
                <w:sz w:val="20"/>
                <w:szCs w:val="20"/>
              </w:rPr>
              <w:t>30</w:t>
            </w:r>
          </w:p>
          <w:p w14:paraId="192C7612" w14:textId="30801FD1" w:rsidR="00164847" w:rsidRPr="002B1E4E" w:rsidRDefault="007F7744" w:rsidP="002B1E4E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……………………………………….</w:t>
            </w:r>
          </w:p>
          <w:p w14:paraId="5E252B8E" w14:textId="24A8CF1B" w:rsidR="008B22BA" w:rsidRPr="002B1E4E" w:rsidRDefault="00164847" w:rsidP="008534B5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</w:t>
            </w:r>
          </w:p>
          <w:p w14:paraId="6C8BEA7A" w14:textId="77777777" w:rsidR="008B22BA" w:rsidRPr="002B1E4E" w:rsidRDefault="008B22B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KOSMETOLOGIA UPIEKSZAJĄCA</w:t>
            </w:r>
          </w:p>
          <w:p w14:paraId="4EAF4128" w14:textId="77777777" w:rsidR="008B22BA" w:rsidRPr="002B1E4E" w:rsidRDefault="008B22BA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MGR N. BRODNICKA</w:t>
            </w:r>
          </w:p>
          <w:p w14:paraId="346378AB" w14:textId="573A7D72" w:rsidR="008B22BA" w:rsidRPr="002B1E4E" w:rsidRDefault="008B22BA" w:rsidP="002B1E4E">
            <w:pPr>
              <w:pStyle w:val="WW-Tekstpodstawowy2"/>
              <w:rPr>
                <w:b/>
                <w:sz w:val="20"/>
                <w:szCs w:val="20"/>
              </w:rPr>
            </w:pPr>
            <w:r w:rsidRPr="002B1E4E">
              <w:rPr>
                <w:b/>
                <w:sz w:val="20"/>
                <w:szCs w:val="20"/>
              </w:rPr>
              <w:t>ĆW. GR. 1</w:t>
            </w:r>
          </w:p>
          <w:p w14:paraId="79EB68CF" w14:textId="681B3D77" w:rsidR="00A96373" w:rsidRPr="002B1E4E" w:rsidRDefault="00420708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420708">
              <w:rPr>
                <w:bCs/>
                <w:sz w:val="20"/>
                <w:szCs w:val="20"/>
                <w:highlight w:val="yellow"/>
              </w:rPr>
              <w:t>25</w:t>
            </w:r>
            <w:r w:rsidR="00A96373" w:rsidRPr="00420708">
              <w:rPr>
                <w:bCs/>
                <w:sz w:val="20"/>
                <w:szCs w:val="20"/>
                <w:highlight w:val="yellow"/>
              </w:rPr>
              <w:t>.10 - 08.00-12.00</w:t>
            </w:r>
          </w:p>
          <w:p w14:paraId="468E0AA7" w14:textId="63841146" w:rsidR="008B22BA" w:rsidRPr="002B1E4E" w:rsidRDefault="008B22BA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24.01 - 12.15-16.15</w:t>
            </w:r>
          </w:p>
          <w:p w14:paraId="5C97A443" w14:textId="518C84F0" w:rsidR="00A96373" w:rsidRPr="002B1E4E" w:rsidRDefault="00A96373" w:rsidP="002B1E4E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bCs/>
                <w:sz w:val="20"/>
                <w:szCs w:val="20"/>
              </w:rPr>
              <w:t>GR. 2</w:t>
            </w:r>
          </w:p>
          <w:p w14:paraId="16D4C03C" w14:textId="5693EF7D" w:rsidR="00A96373" w:rsidRPr="002B1E4E" w:rsidRDefault="00420708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0708">
              <w:rPr>
                <w:rFonts w:ascii="Arial Narrow" w:hAnsi="Arial Narrow"/>
                <w:sz w:val="20"/>
                <w:szCs w:val="20"/>
                <w:highlight w:val="yellow"/>
              </w:rPr>
              <w:t>25</w:t>
            </w:r>
            <w:r w:rsidR="00A96373" w:rsidRPr="00420708">
              <w:rPr>
                <w:rFonts w:ascii="Arial Narrow" w:hAnsi="Arial Narrow"/>
                <w:sz w:val="20"/>
                <w:szCs w:val="20"/>
                <w:highlight w:val="yellow"/>
              </w:rPr>
              <w:t>.10 – 12.15-16.15</w:t>
            </w:r>
          </w:p>
          <w:p w14:paraId="15FAF012" w14:textId="17550234" w:rsidR="00A96373" w:rsidRPr="008534B5" w:rsidRDefault="00A96373" w:rsidP="008534B5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29.11, 06.12 - 08.00-12.00</w:t>
            </w:r>
          </w:p>
          <w:p w14:paraId="6ED2B551" w14:textId="77777777" w:rsidR="008B22BA" w:rsidRPr="002B1E4E" w:rsidRDefault="008B22BA" w:rsidP="002B1E4E">
            <w:pPr>
              <w:pStyle w:val="WW-Tekstpodstawowy2"/>
              <w:rPr>
                <w:b/>
                <w:sz w:val="20"/>
                <w:szCs w:val="20"/>
              </w:rPr>
            </w:pPr>
            <w:r w:rsidRPr="002B1E4E">
              <w:rPr>
                <w:b/>
                <w:sz w:val="20"/>
                <w:szCs w:val="20"/>
              </w:rPr>
              <w:t>ĆW. GR. 3</w:t>
            </w:r>
          </w:p>
          <w:p w14:paraId="2482D7D1" w14:textId="7BBFFC67" w:rsidR="008B22BA" w:rsidRPr="002B1E4E" w:rsidRDefault="008B22BA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24.01  - 08.00-12.00</w:t>
            </w:r>
          </w:p>
          <w:p w14:paraId="0F4305D0" w14:textId="3A0A6E24" w:rsidR="00A96373" w:rsidRPr="002B1E4E" w:rsidRDefault="00A96373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29.11</w:t>
            </w:r>
            <w:r w:rsidR="009D4CD2" w:rsidRPr="002B1E4E">
              <w:rPr>
                <w:rFonts w:ascii="Arial Narrow" w:hAnsi="Arial Narrow"/>
                <w:sz w:val="20"/>
                <w:szCs w:val="20"/>
              </w:rPr>
              <w:t>, 06.12</w:t>
            </w:r>
            <w:r w:rsidRPr="002B1E4E">
              <w:rPr>
                <w:rFonts w:ascii="Arial Narrow" w:hAnsi="Arial Narrow"/>
                <w:sz w:val="20"/>
                <w:szCs w:val="20"/>
              </w:rPr>
              <w:t xml:space="preserve"> – 12.15-16.15</w:t>
            </w:r>
          </w:p>
          <w:p w14:paraId="4C6C4654" w14:textId="4AEC9DC3" w:rsidR="008534B5" w:rsidRPr="008534B5" w:rsidRDefault="008B22BA" w:rsidP="008534B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………………</w:t>
            </w:r>
          </w:p>
          <w:p w14:paraId="5EB0AF90" w14:textId="2010B698" w:rsidR="005C1327" w:rsidRPr="002B1E4E" w:rsidRDefault="005C1327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TECHNOLOGIA FORMY KOSMETYKU</w:t>
            </w:r>
          </w:p>
          <w:p w14:paraId="3B4C1D2D" w14:textId="77777777" w:rsidR="005C1327" w:rsidRPr="002B1E4E" w:rsidRDefault="005C1327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72081678" w14:textId="77777777" w:rsidR="005C1327" w:rsidRPr="002B1E4E" w:rsidRDefault="005C1327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3B52F29B" w14:textId="1B13C43E" w:rsidR="005C1327" w:rsidRPr="002B1E4E" w:rsidRDefault="008930E0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13.12</w:t>
            </w:r>
            <w:r w:rsidR="005C1327" w:rsidRPr="002B1E4E">
              <w:rPr>
                <w:rFonts w:ascii="Arial Narrow" w:hAnsi="Arial Narrow"/>
                <w:sz w:val="20"/>
                <w:szCs w:val="20"/>
              </w:rPr>
              <w:t>– 16.00-19.00</w:t>
            </w:r>
          </w:p>
          <w:p w14:paraId="7831E545" w14:textId="77777777" w:rsidR="005C1327" w:rsidRPr="002B1E4E" w:rsidRDefault="005C1327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120B56B3" w14:textId="77777777" w:rsidR="008534B5" w:rsidRDefault="008534B5" w:rsidP="002B1E4E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D35746A" w14:textId="33425032" w:rsidR="005C1327" w:rsidRPr="008534B5" w:rsidRDefault="005C1327" w:rsidP="002B1E4E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34B5">
              <w:rPr>
                <w:rFonts w:ascii="Arial Narrow" w:hAnsi="Arial Narrow"/>
                <w:b/>
                <w:bCs/>
                <w:sz w:val="20"/>
                <w:szCs w:val="20"/>
              </w:rPr>
              <w:t>GR 1</w:t>
            </w:r>
          </w:p>
          <w:p w14:paraId="38149EC4" w14:textId="7F148399" w:rsidR="005C1327" w:rsidRPr="002B1E4E" w:rsidRDefault="005C1327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31.01 – 15.45-16.30</w:t>
            </w:r>
          </w:p>
          <w:p w14:paraId="4E04C0F4" w14:textId="1B1886AA" w:rsidR="00A928D6" w:rsidRDefault="005C1327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8D6">
              <w:rPr>
                <w:rFonts w:ascii="Arial Narrow" w:hAnsi="Arial Narrow"/>
                <w:b/>
                <w:bCs/>
                <w:sz w:val="20"/>
                <w:szCs w:val="20"/>
              </w:rPr>
              <w:t>GR 2</w:t>
            </w:r>
            <w:r w:rsidR="002B1E4E" w:rsidRPr="002B1E4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3D70933" w14:textId="3BBC9DF6" w:rsidR="005C1327" w:rsidRDefault="005C1327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31.01 – 16.45-17.30</w:t>
            </w:r>
          </w:p>
          <w:p w14:paraId="77A47B05" w14:textId="6F8ACEB5" w:rsidR="00056439" w:rsidRPr="002B1E4E" w:rsidRDefault="00056439" w:rsidP="00CC09F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09FA">
              <w:rPr>
                <w:rFonts w:ascii="Arial Narrow" w:hAnsi="Arial Narrow"/>
                <w:sz w:val="20"/>
                <w:szCs w:val="20"/>
              </w:rPr>
              <w:t>24.01</w:t>
            </w:r>
            <w:r w:rsidRPr="002B1E4E">
              <w:rPr>
                <w:rFonts w:ascii="Arial Narrow" w:hAnsi="Arial Narrow"/>
                <w:sz w:val="20"/>
                <w:szCs w:val="20"/>
              </w:rPr>
              <w:t xml:space="preserve"> – 16.30-1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2B1E4E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  <w:p w14:paraId="3DC10DFD" w14:textId="77777777" w:rsidR="00A928D6" w:rsidRPr="00A928D6" w:rsidRDefault="005C1327" w:rsidP="002B1E4E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28D6">
              <w:rPr>
                <w:rFonts w:ascii="Arial Narrow" w:hAnsi="Arial Narrow"/>
                <w:b/>
                <w:bCs/>
                <w:sz w:val="20"/>
                <w:szCs w:val="20"/>
              </w:rPr>
              <w:t>GR 3</w:t>
            </w:r>
            <w:r w:rsidR="002B1E4E" w:rsidRPr="00A928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19166EF7" w14:textId="0CCD5EF8" w:rsidR="00164847" w:rsidRPr="002B1E4E" w:rsidRDefault="005C1327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31.01 – 17.45-18.30</w:t>
            </w:r>
          </w:p>
          <w:p w14:paraId="34931439" w14:textId="63EB9DA9" w:rsidR="00164847" w:rsidRPr="002B1E4E" w:rsidRDefault="002B1E4E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…………………..</w:t>
            </w:r>
          </w:p>
          <w:p w14:paraId="423ED214" w14:textId="77777777" w:rsidR="00CC3294" w:rsidRPr="002B1E4E" w:rsidRDefault="00CC3294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MIKOLOGIA</w:t>
            </w:r>
          </w:p>
          <w:p w14:paraId="7F0E0FC5" w14:textId="77777777" w:rsidR="00CC3294" w:rsidRPr="002B1E4E" w:rsidRDefault="00CC329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DR H. KUBISIAK - RZEPCZYK</w:t>
            </w:r>
          </w:p>
          <w:p w14:paraId="597FF5D8" w14:textId="77777777" w:rsidR="00CC3294" w:rsidRPr="002B1E4E" w:rsidRDefault="00CC329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1D075449" w14:textId="77777777" w:rsidR="00CC3294" w:rsidRPr="002B1E4E" w:rsidRDefault="00CC329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GR.1</w:t>
            </w:r>
          </w:p>
          <w:p w14:paraId="3D392ED0" w14:textId="457575BE" w:rsidR="00CC3294" w:rsidRPr="002B1E4E" w:rsidRDefault="00CC329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08.11 – 16.15-20.00</w:t>
            </w:r>
          </w:p>
          <w:p w14:paraId="55C5C78A" w14:textId="53FDF22B" w:rsidR="00CC3294" w:rsidRPr="002B1E4E" w:rsidRDefault="00CC329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22.11 – 12.15-16.15</w:t>
            </w:r>
          </w:p>
          <w:p w14:paraId="0DD59573" w14:textId="63DB46C8" w:rsidR="007F7744" w:rsidRPr="002B1E4E" w:rsidRDefault="007F774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……………………………</w:t>
            </w:r>
          </w:p>
          <w:p w14:paraId="5BA8F101" w14:textId="77777777" w:rsidR="00CC3294" w:rsidRPr="002B1E4E" w:rsidRDefault="00CC3294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ZAKAŻENIA GRZYBICZNE PAZNOKCI</w:t>
            </w:r>
          </w:p>
          <w:p w14:paraId="4B7A2B1F" w14:textId="77777777" w:rsidR="00CC3294" w:rsidRPr="002B1E4E" w:rsidRDefault="00CC329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DR H. KUBISIAK - RZEPCZYK</w:t>
            </w:r>
          </w:p>
          <w:p w14:paraId="28D51AF5" w14:textId="77777777" w:rsidR="00CC3294" w:rsidRPr="002B1E4E" w:rsidRDefault="00CC329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0B44EF6C" w14:textId="37E1E266" w:rsidR="00CC3294" w:rsidRPr="002B1E4E" w:rsidRDefault="00CC329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08.11 – 12.15-16.15</w:t>
            </w:r>
          </w:p>
          <w:p w14:paraId="6FB73A6B" w14:textId="3E6C648F" w:rsidR="00687B43" w:rsidRPr="002B1E4E" w:rsidRDefault="00687B43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…………………………………….</w:t>
            </w:r>
          </w:p>
          <w:p w14:paraId="334DD817" w14:textId="77777777" w:rsidR="00687B43" w:rsidRPr="002B1E4E" w:rsidRDefault="00687B43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KOSMETOLOGIA PIELĘGNACYJNA</w:t>
            </w:r>
          </w:p>
          <w:p w14:paraId="4C67ACAB" w14:textId="77777777" w:rsidR="00687B43" w:rsidRPr="002B1E4E" w:rsidRDefault="00687B43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ĆWICZENIA</w:t>
            </w:r>
          </w:p>
          <w:p w14:paraId="0816A078" w14:textId="347EAE60" w:rsidR="00687B43" w:rsidRPr="002B1E4E" w:rsidRDefault="00687B43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MGR R. MATURA</w:t>
            </w:r>
          </w:p>
          <w:p w14:paraId="6716C0E8" w14:textId="77777777" w:rsidR="00687B43" w:rsidRPr="002B1E4E" w:rsidRDefault="00687B43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GR. 1</w:t>
            </w:r>
          </w:p>
          <w:p w14:paraId="6EF36FA7" w14:textId="5005536D" w:rsidR="00687B43" w:rsidRPr="002B1E4E" w:rsidRDefault="00687B43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03.01, 24.01 – 08.00-12.00</w:t>
            </w:r>
          </w:p>
          <w:p w14:paraId="222F9D63" w14:textId="61B89B1F" w:rsidR="00687B43" w:rsidRPr="002B1E4E" w:rsidRDefault="00687B43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 xml:space="preserve">18.10, </w:t>
            </w:r>
            <w:r w:rsidRPr="00A928D6">
              <w:rPr>
                <w:bCs/>
                <w:strike/>
                <w:sz w:val="20"/>
                <w:szCs w:val="20"/>
                <w:highlight w:val="yellow"/>
              </w:rPr>
              <w:t>10.01</w:t>
            </w:r>
            <w:r w:rsidRPr="002B1E4E">
              <w:rPr>
                <w:bCs/>
                <w:sz w:val="20"/>
                <w:szCs w:val="20"/>
              </w:rPr>
              <w:t xml:space="preserve"> – 12.15-16.15</w:t>
            </w:r>
          </w:p>
          <w:p w14:paraId="0C0F3EAD" w14:textId="6A477B59" w:rsidR="00687B43" w:rsidRPr="002B1E4E" w:rsidRDefault="00687B43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GR.2</w:t>
            </w:r>
          </w:p>
          <w:p w14:paraId="535403CF" w14:textId="7367FEF9" w:rsidR="00687B43" w:rsidRPr="002B1E4E" w:rsidRDefault="00687B43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 xml:space="preserve">18.10, </w:t>
            </w:r>
            <w:r w:rsidRPr="00A928D6">
              <w:rPr>
                <w:bCs/>
                <w:strike/>
                <w:sz w:val="20"/>
                <w:szCs w:val="20"/>
                <w:highlight w:val="yellow"/>
              </w:rPr>
              <w:t>10.01</w:t>
            </w:r>
            <w:r w:rsidRPr="002B1E4E">
              <w:rPr>
                <w:bCs/>
                <w:sz w:val="20"/>
                <w:szCs w:val="20"/>
              </w:rPr>
              <w:t xml:space="preserve"> – 08.00-12.00</w:t>
            </w:r>
          </w:p>
          <w:p w14:paraId="62F1C8A7" w14:textId="36BBE901" w:rsidR="00687B43" w:rsidRPr="002B1E4E" w:rsidRDefault="00687B43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29.11, 06.12, 17.01</w:t>
            </w:r>
            <w:r w:rsidR="00A928D6">
              <w:rPr>
                <w:bCs/>
                <w:sz w:val="20"/>
                <w:szCs w:val="20"/>
              </w:rPr>
              <w:t xml:space="preserve">, </w:t>
            </w:r>
            <w:r w:rsidR="00A928D6" w:rsidRPr="00A928D6">
              <w:rPr>
                <w:bCs/>
                <w:sz w:val="20"/>
                <w:szCs w:val="20"/>
                <w:highlight w:val="yellow"/>
              </w:rPr>
              <w:t>31.01</w:t>
            </w:r>
            <w:r w:rsidRPr="002B1E4E">
              <w:rPr>
                <w:bCs/>
                <w:sz w:val="20"/>
                <w:szCs w:val="20"/>
              </w:rPr>
              <w:t>– 12.15-16.15</w:t>
            </w:r>
          </w:p>
          <w:p w14:paraId="3FE420A1" w14:textId="5ADE6D2F" w:rsidR="00687B43" w:rsidRPr="002B1E4E" w:rsidRDefault="00687B43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GR.3</w:t>
            </w:r>
          </w:p>
          <w:p w14:paraId="391C724E" w14:textId="47D9E61E" w:rsidR="00687B43" w:rsidRPr="002B1E4E" w:rsidRDefault="00687B43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29.11, 06.12, 17.01 – 08.00-12.00</w:t>
            </w:r>
          </w:p>
          <w:p w14:paraId="1133EBCA" w14:textId="16ADA54E" w:rsidR="00687B43" w:rsidRPr="002B1E4E" w:rsidRDefault="00687B43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03.01, 24.01 – 12.15-16.15</w:t>
            </w:r>
          </w:p>
          <w:p w14:paraId="1122229E" w14:textId="77777777" w:rsidR="006A38D6" w:rsidRPr="002B1E4E" w:rsidRDefault="006A38D6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STARZENIE SKÓRY – KOSMETOLOGIA ANTI-AGING</w:t>
            </w:r>
          </w:p>
          <w:p w14:paraId="6596C510" w14:textId="77777777" w:rsidR="006A38D6" w:rsidRPr="002B1E4E" w:rsidRDefault="006A38D6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MGR M. LUDWICZAK</w:t>
            </w:r>
          </w:p>
          <w:p w14:paraId="6412E375" w14:textId="77777777" w:rsidR="006A38D6" w:rsidRPr="002B1E4E" w:rsidRDefault="006A38D6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27E6EC20" w14:textId="241B0AEB" w:rsidR="002B1E4E" w:rsidRDefault="006A38D6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22.11 – 08.00-12.00</w:t>
            </w:r>
          </w:p>
          <w:p w14:paraId="0FD3E6D5" w14:textId="0912DB08" w:rsidR="00C67CCD" w:rsidRPr="002B1E4E" w:rsidRDefault="00C67CCD" w:rsidP="002B1E4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17.01 – 16.30-17.30</w:t>
            </w:r>
          </w:p>
          <w:p w14:paraId="2808F44F" w14:textId="77777777" w:rsidR="007F7744" w:rsidRDefault="002B1E4E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31.01 – 08.00-10.15</w:t>
            </w:r>
            <w:r w:rsidR="006A38D6" w:rsidRPr="002B1E4E">
              <w:rPr>
                <w:bCs/>
                <w:sz w:val="20"/>
                <w:szCs w:val="20"/>
              </w:rPr>
              <w:br/>
              <w:t>……………………..</w:t>
            </w:r>
          </w:p>
          <w:p w14:paraId="7A913DAF" w14:textId="77777777" w:rsidR="00671983" w:rsidRPr="00671983" w:rsidRDefault="00671983" w:rsidP="00671983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671983">
              <w:rPr>
                <w:bCs/>
                <w:sz w:val="20"/>
                <w:szCs w:val="20"/>
                <w:highlight w:val="yellow"/>
              </w:rPr>
              <w:t>DERMATOLOGIA</w:t>
            </w:r>
          </w:p>
          <w:p w14:paraId="30F84B40" w14:textId="77777777" w:rsidR="00671983" w:rsidRPr="00671983" w:rsidRDefault="00671983" w:rsidP="00671983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671983">
              <w:rPr>
                <w:bCs/>
                <w:sz w:val="20"/>
                <w:szCs w:val="20"/>
                <w:highlight w:val="yellow"/>
              </w:rPr>
              <w:t>WYKŁAD</w:t>
            </w:r>
          </w:p>
          <w:p w14:paraId="406BA6A6" w14:textId="77777777" w:rsidR="00671983" w:rsidRPr="00671983" w:rsidRDefault="00671983" w:rsidP="00671983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671983">
              <w:rPr>
                <w:bCs/>
                <w:sz w:val="20"/>
                <w:szCs w:val="20"/>
                <w:highlight w:val="yellow"/>
              </w:rPr>
              <w:t>PROF. M. SYGIT</w:t>
            </w:r>
          </w:p>
          <w:p w14:paraId="44319B5B" w14:textId="77777777" w:rsidR="00671983" w:rsidRDefault="00671983" w:rsidP="0067198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10</w:t>
            </w:r>
            <w:r w:rsidRPr="00671983">
              <w:rPr>
                <w:bCs/>
                <w:sz w:val="20"/>
                <w:szCs w:val="20"/>
                <w:highlight w:val="yellow"/>
              </w:rPr>
              <w:t>.</w:t>
            </w:r>
            <w:r>
              <w:rPr>
                <w:bCs/>
                <w:sz w:val="20"/>
                <w:szCs w:val="20"/>
                <w:highlight w:val="yellow"/>
              </w:rPr>
              <w:t>01</w:t>
            </w:r>
            <w:r w:rsidRPr="00671983">
              <w:rPr>
                <w:bCs/>
                <w:sz w:val="20"/>
                <w:szCs w:val="20"/>
                <w:highlight w:val="yellow"/>
              </w:rPr>
              <w:t xml:space="preserve"> – 08.00-12.00</w:t>
            </w:r>
          </w:p>
          <w:p w14:paraId="22DBEF8D" w14:textId="77777777" w:rsidR="000424BF" w:rsidRDefault="000424BF" w:rsidP="0067198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</w:t>
            </w:r>
          </w:p>
          <w:p w14:paraId="6A81C598" w14:textId="77777777" w:rsidR="000424BF" w:rsidRPr="000424BF" w:rsidRDefault="000424BF" w:rsidP="000424B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0424BF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KOSMETOLOGIA PIELĘGNACYJNA</w:t>
            </w:r>
          </w:p>
          <w:p w14:paraId="0F863C1A" w14:textId="77777777" w:rsidR="000424BF" w:rsidRPr="000424BF" w:rsidRDefault="000424BF" w:rsidP="000424BF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0424BF">
              <w:rPr>
                <w:bCs/>
                <w:sz w:val="20"/>
                <w:szCs w:val="20"/>
                <w:highlight w:val="yellow"/>
              </w:rPr>
              <w:t>WYKŁAD</w:t>
            </w:r>
          </w:p>
          <w:p w14:paraId="2BBC69CB" w14:textId="77777777" w:rsidR="000424BF" w:rsidRPr="000424BF" w:rsidRDefault="000424BF" w:rsidP="000424BF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0424BF">
              <w:rPr>
                <w:bCs/>
                <w:sz w:val="20"/>
                <w:szCs w:val="20"/>
                <w:highlight w:val="yellow"/>
              </w:rPr>
              <w:t>MGR A. JANASZCZYK</w:t>
            </w:r>
          </w:p>
          <w:p w14:paraId="76335AFF" w14:textId="17FDC407" w:rsidR="000424BF" w:rsidRPr="002B1E4E" w:rsidRDefault="000424BF" w:rsidP="000424BF">
            <w:pPr>
              <w:pStyle w:val="WW-Tekstpodstawowy2"/>
              <w:rPr>
                <w:bCs/>
                <w:sz w:val="20"/>
                <w:szCs w:val="20"/>
              </w:rPr>
            </w:pPr>
            <w:r w:rsidRPr="000424BF">
              <w:rPr>
                <w:bCs/>
                <w:sz w:val="20"/>
                <w:szCs w:val="20"/>
                <w:highlight w:val="yellow"/>
              </w:rPr>
              <w:t>29.11 – 18.00-20.15</w:t>
            </w:r>
          </w:p>
          <w:p w14:paraId="1641AE42" w14:textId="493C2172" w:rsidR="000424BF" w:rsidRPr="002B1E4E" w:rsidRDefault="000424BF" w:rsidP="00671983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C6ED" w14:textId="77777777" w:rsidR="004E74E0" w:rsidRPr="002B1E4E" w:rsidRDefault="004E74E0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2E4528FA" w14:textId="77777777" w:rsidR="004E74E0" w:rsidRPr="002B1E4E" w:rsidRDefault="004E74E0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JĘZYK ANGIELSKI</w:t>
            </w:r>
          </w:p>
          <w:p w14:paraId="2E41CB8C" w14:textId="77777777" w:rsidR="004E74E0" w:rsidRPr="002B1E4E" w:rsidRDefault="004E74E0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MGR B. GRADOWSKA</w:t>
            </w:r>
          </w:p>
          <w:p w14:paraId="271963FF" w14:textId="7494C840" w:rsidR="004E74E0" w:rsidRPr="002B1E4E" w:rsidRDefault="004E74E0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Gr.1</w:t>
            </w:r>
          </w:p>
          <w:p w14:paraId="0AD3454D" w14:textId="20CB2942" w:rsidR="004E74E0" w:rsidRPr="002B1E4E" w:rsidRDefault="00020620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12.10</w:t>
            </w:r>
            <w:r w:rsidR="006D685A" w:rsidRPr="002B1E4E">
              <w:rPr>
                <w:sz w:val="20"/>
                <w:szCs w:val="20"/>
              </w:rPr>
              <w:t xml:space="preserve">, 25.01 - </w:t>
            </w:r>
            <w:r w:rsidRPr="002B1E4E">
              <w:rPr>
                <w:sz w:val="20"/>
                <w:szCs w:val="20"/>
              </w:rPr>
              <w:t>08.00-10.15</w:t>
            </w:r>
          </w:p>
          <w:p w14:paraId="31B1D28D" w14:textId="77777777" w:rsidR="006D685A" w:rsidRPr="002B1E4E" w:rsidRDefault="006D685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GR.2</w:t>
            </w:r>
          </w:p>
          <w:p w14:paraId="198F8B20" w14:textId="3BF996AE" w:rsidR="004E74E0" w:rsidRPr="002B1E4E" w:rsidRDefault="006D685A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12.10, 25.01 – 10.30-12.45</w:t>
            </w:r>
          </w:p>
          <w:p w14:paraId="54AF07DB" w14:textId="59B0C85B" w:rsidR="00CC09FA" w:rsidRDefault="00020620" w:rsidP="00CC09F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……………………………….</w:t>
            </w:r>
          </w:p>
          <w:p w14:paraId="3316BCEC" w14:textId="0C68BDAD" w:rsidR="00CC09FA" w:rsidRDefault="00CC09F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FIZJOTERAPIA I MASAŻ</w:t>
            </w:r>
          </w:p>
          <w:p w14:paraId="294140EF" w14:textId="0F833A04" w:rsidR="00CC09FA" w:rsidRPr="00CC09FA" w:rsidRDefault="00CC09FA" w:rsidP="002B1E4E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MGR B. MADEJ-DZIECHCIAROW</w:t>
            </w:r>
          </w:p>
          <w:p w14:paraId="4DD487BB" w14:textId="3E3C4897" w:rsidR="00CC09FA" w:rsidRPr="00CC09FA" w:rsidRDefault="00CC09FA" w:rsidP="002B1E4E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ĆWICZENIA</w:t>
            </w:r>
          </w:p>
          <w:p w14:paraId="29B993B6" w14:textId="1F32F6E1" w:rsidR="00CC09FA" w:rsidRPr="00CC09FA" w:rsidRDefault="00CC09FA" w:rsidP="002B1E4E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GR. 1</w:t>
            </w:r>
          </w:p>
          <w:p w14:paraId="0135E1B8" w14:textId="648B7053" w:rsidR="00CC09FA" w:rsidRPr="00CC09FA" w:rsidRDefault="00CC09FA" w:rsidP="002B1E4E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02.11, 09.11, 16.11, 23.11, 30.11</w:t>
            </w:r>
          </w:p>
          <w:p w14:paraId="54611C9B" w14:textId="31FB5508" w:rsidR="00CC09FA" w:rsidRPr="00CC09FA" w:rsidRDefault="00CC09FA" w:rsidP="002B1E4E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- 10.30-12.45</w:t>
            </w:r>
          </w:p>
          <w:p w14:paraId="08CA0682" w14:textId="394D1AA9" w:rsidR="00CC09FA" w:rsidRPr="00CC09FA" w:rsidRDefault="00CC09FA" w:rsidP="002B1E4E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GR.2</w:t>
            </w:r>
          </w:p>
          <w:p w14:paraId="73DEC123" w14:textId="77777777" w:rsidR="00CC09FA" w:rsidRPr="00CC09FA" w:rsidRDefault="00CC09FA" w:rsidP="00CC09FA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02.11, 09.11, 16.11, 23.11, 30.11</w:t>
            </w:r>
          </w:p>
          <w:p w14:paraId="43A44C55" w14:textId="77777777" w:rsidR="00CC09FA" w:rsidRPr="00CC09FA" w:rsidRDefault="00CC09FA" w:rsidP="00CC09FA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- 08.00-10.15</w:t>
            </w:r>
          </w:p>
          <w:p w14:paraId="5E04A946" w14:textId="62A471DB" w:rsidR="00CC09FA" w:rsidRPr="002B1E4E" w:rsidRDefault="00CC09F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</w:t>
            </w:r>
          </w:p>
          <w:p w14:paraId="075E4160" w14:textId="77777777" w:rsidR="004E74E0" w:rsidRPr="002B1E4E" w:rsidRDefault="004E74E0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1F4A4A99" w14:textId="77777777" w:rsidR="00D70A48" w:rsidRPr="002B1E4E" w:rsidRDefault="00D70A48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TECHNOLOGIA FORMY KOSMETYKU</w:t>
            </w:r>
          </w:p>
          <w:p w14:paraId="001C9951" w14:textId="77777777" w:rsidR="00D70A48" w:rsidRPr="002B1E4E" w:rsidRDefault="00D70A48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2A059D81" w14:textId="77777777" w:rsidR="00D70A48" w:rsidRPr="002B1E4E" w:rsidRDefault="00D70A48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06E15818" w14:textId="24931052" w:rsidR="00D70A48" w:rsidRPr="002B1E4E" w:rsidRDefault="00D70A48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GR 1</w:t>
            </w:r>
          </w:p>
          <w:p w14:paraId="2540988C" w14:textId="03E7CAEA" w:rsidR="00D70A48" w:rsidRPr="002B1E4E" w:rsidRDefault="00D70A48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25.01 – 18.15-20.30</w:t>
            </w:r>
          </w:p>
          <w:p w14:paraId="6E602CC6" w14:textId="01B417AC" w:rsidR="00231515" w:rsidRDefault="00231515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GR 3</w:t>
            </w:r>
          </w:p>
          <w:p w14:paraId="74FCC11A" w14:textId="6437D9FF" w:rsidR="00056439" w:rsidRPr="002B1E4E" w:rsidRDefault="00056439" w:rsidP="0005643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25.01 – 15.45-18.00</w:t>
            </w:r>
          </w:p>
          <w:p w14:paraId="4431F201" w14:textId="017DA2B1" w:rsidR="00876526" w:rsidRDefault="00876526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4BD715E0" w14:textId="41D29F5D" w:rsidR="00876526" w:rsidRDefault="00876526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19.10 – 16.00-19.00</w:t>
            </w:r>
          </w:p>
          <w:p w14:paraId="5D209E9C" w14:textId="2B0A7DD7" w:rsidR="00D70A48" w:rsidRPr="002B1E4E" w:rsidRDefault="00876526" w:rsidP="00EC424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13.12 – 16.00-18.15</w:t>
            </w:r>
          </w:p>
          <w:p w14:paraId="7E14AE60" w14:textId="77777777" w:rsidR="007F7744" w:rsidRPr="002B1E4E" w:rsidRDefault="007F774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……………………………..</w:t>
            </w:r>
          </w:p>
          <w:p w14:paraId="7A7283DF" w14:textId="597F082A" w:rsidR="007F7744" w:rsidRPr="002B1E4E" w:rsidRDefault="009562BA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SENSORYKA I ŚRODKI ZAPACHOWE</w:t>
            </w:r>
          </w:p>
          <w:p w14:paraId="1639EA8A" w14:textId="12859497" w:rsidR="007F7744" w:rsidRPr="002B1E4E" w:rsidRDefault="007F7744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PROF. J. GIBKA</w:t>
            </w:r>
          </w:p>
          <w:p w14:paraId="29A22632" w14:textId="19332A2E" w:rsidR="00BF6B20" w:rsidRPr="002B1E4E" w:rsidRDefault="00BF6B20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21E53177" w14:textId="4691C175" w:rsidR="00BF6B20" w:rsidRPr="002B1E4E" w:rsidRDefault="00BF6B20" w:rsidP="00CC09F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19.10 – 10.30-13.30</w:t>
            </w:r>
          </w:p>
          <w:p w14:paraId="5B4E349E" w14:textId="4C4FA130" w:rsidR="00BF6B20" w:rsidRDefault="00BF6B20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3C56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09.11 – </w:t>
            </w:r>
            <w:r w:rsidRPr="0044368A">
              <w:rPr>
                <w:rFonts w:ascii="Arial Narrow" w:hAnsi="Arial Narrow"/>
                <w:sz w:val="20"/>
                <w:szCs w:val="20"/>
                <w:highlight w:val="yellow"/>
              </w:rPr>
              <w:t>1</w:t>
            </w:r>
            <w:r w:rsidR="0044368A" w:rsidRPr="0044368A">
              <w:rPr>
                <w:rFonts w:ascii="Arial Narrow" w:hAnsi="Arial Narrow"/>
                <w:sz w:val="20"/>
                <w:szCs w:val="20"/>
                <w:highlight w:val="yellow"/>
              </w:rPr>
              <w:t>5.00-19.00</w:t>
            </w:r>
          </w:p>
          <w:p w14:paraId="5FD884AE" w14:textId="7E110A91" w:rsidR="00BF6B20" w:rsidRPr="002B1E4E" w:rsidRDefault="00806004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04.01 – 12.15-17.00</w:t>
            </w:r>
          </w:p>
          <w:p w14:paraId="46E77298" w14:textId="2CFA8EF6" w:rsidR="007F7744" w:rsidRPr="002B1E4E" w:rsidRDefault="007F7744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ĆW. GR. 1</w:t>
            </w:r>
          </w:p>
          <w:p w14:paraId="234B3FDF" w14:textId="279E42F4" w:rsidR="00BF6B20" w:rsidRPr="002B1E4E" w:rsidRDefault="00BF6B20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26.10, 14.</w:t>
            </w:r>
            <w:r w:rsidR="00CC09FA">
              <w:rPr>
                <w:rFonts w:ascii="Arial Narrow" w:hAnsi="Arial Narrow"/>
                <w:sz w:val="20"/>
                <w:szCs w:val="20"/>
              </w:rPr>
              <w:t>12</w:t>
            </w:r>
            <w:r w:rsidRPr="002B1E4E">
              <w:rPr>
                <w:rFonts w:ascii="Arial Narrow" w:hAnsi="Arial Narrow"/>
                <w:sz w:val="20"/>
                <w:szCs w:val="20"/>
              </w:rPr>
              <w:t>, 11.01 -  09.00-12.00</w:t>
            </w:r>
          </w:p>
          <w:p w14:paraId="626E80F0" w14:textId="300450CC" w:rsidR="00BF6B20" w:rsidRPr="002B1E4E" w:rsidRDefault="00BF6B20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07.12 – 09.00-11.15</w:t>
            </w:r>
          </w:p>
          <w:p w14:paraId="0480BC81" w14:textId="5BA53E35" w:rsidR="009562BA" w:rsidRPr="002B1E4E" w:rsidRDefault="009562BA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ĆW. GR. 2</w:t>
            </w:r>
          </w:p>
          <w:p w14:paraId="6D506758" w14:textId="46013585" w:rsidR="00BF6B20" w:rsidRPr="002B1E4E" w:rsidRDefault="00BF6B20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26.10, 14.1</w:t>
            </w:r>
            <w:r w:rsidR="00CC09FA">
              <w:rPr>
                <w:rFonts w:ascii="Arial Narrow" w:hAnsi="Arial Narrow"/>
                <w:sz w:val="20"/>
                <w:szCs w:val="20"/>
              </w:rPr>
              <w:t>2</w:t>
            </w:r>
            <w:r w:rsidRPr="002B1E4E">
              <w:rPr>
                <w:rFonts w:ascii="Arial Narrow" w:hAnsi="Arial Narrow"/>
                <w:sz w:val="20"/>
                <w:szCs w:val="20"/>
              </w:rPr>
              <w:t>, 11.01.- 12.15-15.15</w:t>
            </w:r>
          </w:p>
          <w:p w14:paraId="3195FCAC" w14:textId="5A6F19E3" w:rsidR="00BF6B20" w:rsidRPr="002B1E4E" w:rsidRDefault="00BF6B20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07.12 – 11.30-13.45</w:t>
            </w:r>
          </w:p>
          <w:p w14:paraId="59CC41FB" w14:textId="620B2787" w:rsidR="009562BA" w:rsidRPr="002B1E4E" w:rsidRDefault="009562BA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ĆW. GR. 3</w:t>
            </w:r>
          </w:p>
          <w:p w14:paraId="60F84619" w14:textId="1635B017" w:rsidR="00BF6B20" w:rsidRPr="002B1E4E" w:rsidRDefault="00BF6B20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26.10, 14.1</w:t>
            </w:r>
            <w:r w:rsidR="00CC09FA">
              <w:rPr>
                <w:rFonts w:ascii="Arial Narrow" w:hAnsi="Arial Narrow"/>
                <w:sz w:val="20"/>
                <w:szCs w:val="20"/>
              </w:rPr>
              <w:t>2</w:t>
            </w:r>
            <w:r w:rsidRPr="002B1E4E">
              <w:rPr>
                <w:rFonts w:ascii="Arial Narrow" w:hAnsi="Arial Narrow"/>
                <w:sz w:val="20"/>
                <w:szCs w:val="20"/>
              </w:rPr>
              <w:t>, 11.01 - 15.30-18.30</w:t>
            </w:r>
          </w:p>
          <w:p w14:paraId="0822F1F5" w14:textId="02743703" w:rsidR="00BF6B20" w:rsidRPr="002B1E4E" w:rsidRDefault="00BF6B20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07.12 – 14.00-16.15</w:t>
            </w:r>
          </w:p>
          <w:p w14:paraId="3F6F2251" w14:textId="67D1DBF1" w:rsidR="00BF6B20" w:rsidRPr="002B1E4E" w:rsidRDefault="00BF6B20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…………………..</w:t>
            </w:r>
          </w:p>
          <w:p w14:paraId="6EE1E277" w14:textId="77777777" w:rsidR="00E63126" w:rsidRPr="002B1E4E" w:rsidRDefault="00E63126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MIKROBIOLOGIA</w:t>
            </w:r>
          </w:p>
          <w:p w14:paraId="6AB9D2F5" w14:textId="77777777" w:rsidR="00E63126" w:rsidRPr="002B1E4E" w:rsidRDefault="00E63126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DR A. BALCERZAK</w:t>
            </w:r>
          </w:p>
          <w:p w14:paraId="75DEF836" w14:textId="77777777" w:rsidR="00E63126" w:rsidRPr="002B1E4E" w:rsidRDefault="00E63126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WYKŁAD</w:t>
            </w:r>
          </w:p>
          <w:p w14:paraId="0CB28909" w14:textId="4E602B6F" w:rsidR="009562BA" w:rsidRPr="002B1E4E" w:rsidRDefault="00E63126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04.01 – 08.00-12.00</w:t>
            </w:r>
          </w:p>
          <w:p w14:paraId="2B78A6DC" w14:textId="77777777" w:rsidR="007F7744" w:rsidRPr="002B1E4E" w:rsidRDefault="007F7744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…………………………….</w:t>
            </w:r>
          </w:p>
          <w:p w14:paraId="4EA601CA" w14:textId="304188E4" w:rsidR="007F7744" w:rsidRPr="002B1E4E" w:rsidRDefault="00347784" w:rsidP="002B1E4E">
            <w:pPr>
              <w:pStyle w:val="WW-Tekstpodstawowy2"/>
              <w:rPr>
                <w:b/>
                <w:sz w:val="20"/>
                <w:szCs w:val="20"/>
              </w:rPr>
            </w:pPr>
            <w:r w:rsidRPr="002B1E4E">
              <w:rPr>
                <w:b/>
                <w:sz w:val="20"/>
                <w:szCs w:val="20"/>
              </w:rPr>
              <w:t>NOWOTWORY SKÓRY I TKANEK MIĘKKICH</w:t>
            </w:r>
          </w:p>
          <w:p w14:paraId="519F813E" w14:textId="7C250A63" w:rsidR="007F7744" w:rsidRPr="002B1E4E" w:rsidRDefault="0034778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6F2DFFB6" w14:textId="7F14E851" w:rsidR="007F7744" w:rsidRPr="002B1E4E" w:rsidRDefault="007F774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 xml:space="preserve">PROF. </w:t>
            </w:r>
            <w:r w:rsidR="00347784" w:rsidRPr="002B1E4E">
              <w:rPr>
                <w:sz w:val="20"/>
                <w:szCs w:val="20"/>
              </w:rPr>
              <w:t>E. ZIÓŁKOWSKA</w:t>
            </w:r>
          </w:p>
          <w:p w14:paraId="52B7E14D" w14:textId="6DB6E46C" w:rsidR="007F7744" w:rsidRPr="002B1E4E" w:rsidRDefault="0034778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02.11, 23.11 – 13.00-16.00, 16.15-19.15</w:t>
            </w:r>
          </w:p>
          <w:p w14:paraId="4D8AAC57" w14:textId="2541FCC5" w:rsidR="00347784" w:rsidRPr="002B1E4E" w:rsidRDefault="00347784" w:rsidP="00CC09FA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30.11 – 16.15-19.15</w:t>
            </w:r>
          </w:p>
          <w:p w14:paraId="734B2E4C" w14:textId="77777777" w:rsidR="007F7744" w:rsidRPr="002B1E4E" w:rsidRDefault="007F774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…………………………………</w:t>
            </w:r>
          </w:p>
          <w:p w14:paraId="4611B70C" w14:textId="77777777" w:rsidR="00347784" w:rsidRPr="002B1E4E" w:rsidRDefault="00347784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DERMATOLOGIA</w:t>
            </w:r>
          </w:p>
          <w:p w14:paraId="30A83162" w14:textId="77777777" w:rsidR="00347784" w:rsidRPr="002B1E4E" w:rsidRDefault="0034778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3F7B5744" w14:textId="77777777" w:rsidR="00347784" w:rsidRPr="002B1E4E" w:rsidRDefault="00347784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DR Z. WOŻNIAK</w:t>
            </w:r>
          </w:p>
          <w:p w14:paraId="0795996C" w14:textId="40B6F766" w:rsidR="00EA4545" w:rsidRDefault="00347784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57A07">
              <w:rPr>
                <w:bCs/>
                <w:sz w:val="20"/>
                <w:szCs w:val="20"/>
                <w:highlight w:val="yellow"/>
              </w:rPr>
              <w:t xml:space="preserve">16.11 – </w:t>
            </w:r>
            <w:r w:rsidR="00A030A2" w:rsidRPr="00157A07">
              <w:rPr>
                <w:bCs/>
                <w:sz w:val="20"/>
                <w:szCs w:val="20"/>
                <w:highlight w:val="yellow"/>
              </w:rPr>
              <w:t>13.</w:t>
            </w:r>
            <w:r w:rsidR="00A030A2" w:rsidRPr="0044368A">
              <w:rPr>
                <w:bCs/>
                <w:sz w:val="20"/>
                <w:szCs w:val="20"/>
                <w:highlight w:val="yellow"/>
              </w:rPr>
              <w:t xml:space="preserve">00- </w:t>
            </w:r>
            <w:r w:rsidR="0044368A" w:rsidRPr="0044368A">
              <w:rPr>
                <w:bCs/>
                <w:sz w:val="20"/>
                <w:szCs w:val="20"/>
                <w:highlight w:val="yellow"/>
              </w:rPr>
              <w:t>20.00</w:t>
            </w:r>
          </w:p>
          <w:p w14:paraId="23724648" w14:textId="77777777" w:rsidR="00157A07" w:rsidRPr="002B1E4E" w:rsidRDefault="00157A07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  <w:p w14:paraId="0086F05F" w14:textId="6FA7B0BE" w:rsidR="00687B43" w:rsidRPr="002B1E4E" w:rsidRDefault="00347784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……………………………………………</w:t>
            </w:r>
          </w:p>
          <w:p w14:paraId="53C01A4B" w14:textId="77777777" w:rsidR="00687B43" w:rsidRPr="002B1E4E" w:rsidRDefault="00687B43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KOSMETOLOGIA PIELĘGNACYJNA</w:t>
            </w:r>
          </w:p>
          <w:p w14:paraId="0BBD886A" w14:textId="77777777" w:rsidR="00687B43" w:rsidRPr="002B1E4E" w:rsidRDefault="00687B43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ĆWICZENIA</w:t>
            </w:r>
          </w:p>
          <w:p w14:paraId="01270F4C" w14:textId="77777777" w:rsidR="00687B43" w:rsidRPr="002B1E4E" w:rsidRDefault="00687B43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MGR R. MATURA</w:t>
            </w:r>
          </w:p>
          <w:p w14:paraId="52828058" w14:textId="77777777" w:rsidR="00687B43" w:rsidRPr="002B1E4E" w:rsidRDefault="00687B43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GR. 1</w:t>
            </w:r>
          </w:p>
          <w:p w14:paraId="7382907A" w14:textId="0E1694C3" w:rsidR="00687B43" w:rsidRPr="002B1E4E" w:rsidRDefault="00687B43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18.01 – 08.00-12.00</w:t>
            </w:r>
          </w:p>
          <w:p w14:paraId="1BB42FE3" w14:textId="77777777" w:rsidR="00687B43" w:rsidRPr="002B1E4E" w:rsidRDefault="00687B43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GR.2</w:t>
            </w:r>
          </w:p>
          <w:p w14:paraId="0CCB3F5F" w14:textId="3F29F23E" w:rsidR="00687B43" w:rsidRPr="002B1E4E" w:rsidRDefault="00687B43" w:rsidP="00EC424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18.01 – 12.15-16.15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6DB4" w14:textId="77777777" w:rsidR="006D685A" w:rsidRPr="002B1E4E" w:rsidRDefault="006D685A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0FB3132" w14:textId="77777777" w:rsidR="006D685A" w:rsidRPr="002B1E4E" w:rsidRDefault="006D685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JĘZYK ANGIELSKI</w:t>
            </w:r>
          </w:p>
          <w:p w14:paraId="6F9B3D5A" w14:textId="77777777" w:rsidR="006D685A" w:rsidRPr="002B1E4E" w:rsidRDefault="006D685A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MGR B. GRADOWSKA</w:t>
            </w:r>
          </w:p>
          <w:p w14:paraId="318D9F01" w14:textId="77777777" w:rsidR="006D685A" w:rsidRPr="002B1E4E" w:rsidRDefault="006D685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Gr.1</w:t>
            </w:r>
          </w:p>
          <w:p w14:paraId="2119C634" w14:textId="139DD677" w:rsidR="006D685A" w:rsidRPr="002B1E4E" w:rsidRDefault="008B2E8A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20.10</w:t>
            </w:r>
            <w:r w:rsidR="006D685A" w:rsidRPr="002B1E4E">
              <w:rPr>
                <w:sz w:val="20"/>
                <w:szCs w:val="20"/>
              </w:rPr>
              <w:t>, 05.01 - 08.00-10.15</w:t>
            </w:r>
          </w:p>
          <w:p w14:paraId="74D56E63" w14:textId="77777777" w:rsidR="006D685A" w:rsidRPr="002B1E4E" w:rsidRDefault="006D685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GR.2</w:t>
            </w:r>
          </w:p>
          <w:p w14:paraId="73F733CC" w14:textId="18AD1304" w:rsidR="006D685A" w:rsidRPr="005C3294" w:rsidRDefault="008B2E8A" w:rsidP="005C3294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20.10,</w:t>
            </w:r>
            <w:r w:rsidR="005F44D5">
              <w:rPr>
                <w:sz w:val="20"/>
                <w:szCs w:val="20"/>
              </w:rPr>
              <w:t xml:space="preserve"> </w:t>
            </w:r>
            <w:r w:rsidR="006D685A" w:rsidRPr="002B1E4E">
              <w:rPr>
                <w:sz w:val="20"/>
                <w:szCs w:val="20"/>
              </w:rPr>
              <w:t>05.01 – 10.30-12.45</w:t>
            </w:r>
          </w:p>
          <w:p w14:paraId="6CE624DB" w14:textId="26C46CEE" w:rsidR="006D685A" w:rsidRPr="002B1E4E" w:rsidRDefault="006D685A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…………………</w:t>
            </w:r>
          </w:p>
          <w:p w14:paraId="4BD74187" w14:textId="77777777" w:rsidR="00347784" w:rsidRPr="002B1E4E" w:rsidRDefault="00347784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REHABILITACJA</w:t>
            </w:r>
          </w:p>
          <w:p w14:paraId="1A17BD6A" w14:textId="2227C23E" w:rsidR="00347784" w:rsidRPr="002B1E4E" w:rsidRDefault="0034778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ĆWICZENIA</w:t>
            </w:r>
          </w:p>
          <w:p w14:paraId="6A537680" w14:textId="3292EDC2" w:rsidR="00347784" w:rsidRPr="002B1E4E" w:rsidRDefault="0034778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MGR A. ORDON-LIS</w:t>
            </w:r>
          </w:p>
          <w:p w14:paraId="49B7F7E7" w14:textId="28988095" w:rsidR="00347784" w:rsidRPr="002B1E4E" w:rsidRDefault="0034778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27.10, 03.11, 17.11 – 08.00-11.00</w:t>
            </w:r>
          </w:p>
          <w:p w14:paraId="7D89A666" w14:textId="13B5AEA4" w:rsidR="00347784" w:rsidRPr="002B1E4E" w:rsidRDefault="0034778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08.12 – 08.00-10.15</w:t>
            </w:r>
          </w:p>
          <w:p w14:paraId="09F93F99" w14:textId="28C689A3" w:rsidR="006D685A" w:rsidRPr="002B1E4E" w:rsidRDefault="00347784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……………………</w:t>
            </w:r>
          </w:p>
          <w:p w14:paraId="4476DCBF" w14:textId="5420D0DB" w:rsidR="00020620" w:rsidRPr="002B1E4E" w:rsidRDefault="00020620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KOSMETOLOGIA UPIĘKSZAJĄCA</w:t>
            </w:r>
          </w:p>
          <w:p w14:paraId="1EFF6886" w14:textId="77777777" w:rsidR="00020620" w:rsidRPr="002B1E4E" w:rsidRDefault="00020620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WYKŁAD</w:t>
            </w:r>
          </w:p>
          <w:p w14:paraId="4759AE0D" w14:textId="03E8755E" w:rsidR="00020620" w:rsidRPr="002B1E4E" w:rsidRDefault="00020620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DR M. HASSE-CIEŚLICKA</w:t>
            </w:r>
          </w:p>
          <w:p w14:paraId="6ACB3493" w14:textId="77777777" w:rsidR="00020620" w:rsidRPr="002B1E4E" w:rsidRDefault="00020620" w:rsidP="002B1E4E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5513C843" w14:textId="50BC2C1F" w:rsidR="00020620" w:rsidRPr="002B1E4E" w:rsidRDefault="00020620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13.10 – 08.00-11.00, 11.15-14.15</w:t>
            </w:r>
          </w:p>
          <w:p w14:paraId="7907875C" w14:textId="10ACED2E" w:rsidR="007F7744" w:rsidRPr="002B1E4E" w:rsidRDefault="007F774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…………………………………</w:t>
            </w:r>
          </w:p>
          <w:p w14:paraId="2EB965DE" w14:textId="77777777" w:rsidR="008B22BA" w:rsidRPr="002B1E4E" w:rsidRDefault="008B22B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KOSMETOLOGIA UPIEKSZAJĄCA</w:t>
            </w:r>
          </w:p>
          <w:p w14:paraId="1985B172" w14:textId="77777777" w:rsidR="008B22BA" w:rsidRPr="002B1E4E" w:rsidRDefault="008B22BA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MGR N. BRODNICKA</w:t>
            </w:r>
          </w:p>
          <w:p w14:paraId="2D0AE0DD" w14:textId="1A525498" w:rsidR="008B22BA" w:rsidRPr="002B1E4E" w:rsidRDefault="008B22BA" w:rsidP="002B1E4E">
            <w:pPr>
              <w:pStyle w:val="WW-Tekstpodstawowy2"/>
              <w:rPr>
                <w:b/>
                <w:sz w:val="20"/>
                <w:szCs w:val="20"/>
              </w:rPr>
            </w:pPr>
            <w:r w:rsidRPr="002B1E4E">
              <w:rPr>
                <w:b/>
                <w:sz w:val="20"/>
                <w:szCs w:val="20"/>
              </w:rPr>
              <w:t>ĆW. GR. 1</w:t>
            </w:r>
          </w:p>
          <w:p w14:paraId="15614FBC" w14:textId="5D186D67" w:rsidR="008B22BA" w:rsidRPr="002B1E4E" w:rsidRDefault="008B22BA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 xml:space="preserve">10.11, </w:t>
            </w:r>
            <w:r w:rsidR="00D70A48" w:rsidRPr="002B1E4E">
              <w:rPr>
                <w:rFonts w:ascii="Arial Narrow" w:hAnsi="Arial Narrow"/>
                <w:sz w:val="20"/>
                <w:szCs w:val="20"/>
              </w:rPr>
              <w:t>01.12,</w:t>
            </w:r>
            <w:r w:rsidR="00A96373" w:rsidRPr="002B1E4E">
              <w:rPr>
                <w:rFonts w:ascii="Arial Narrow" w:hAnsi="Arial Narrow"/>
                <w:sz w:val="20"/>
                <w:szCs w:val="20"/>
              </w:rPr>
              <w:t xml:space="preserve"> 15.12</w:t>
            </w:r>
            <w:r w:rsidRPr="002B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96373" w:rsidRPr="002B1E4E">
              <w:rPr>
                <w:rFonts w:ascii="Arial Narrow" w:hAnsi="Arial Narrow"/>
                <w:sz w:val="20"/>
                <w:szCs w:val="20"/>
              </w:rPr>
              <w:t>, 19.01</w:t>
            </w:r>
            <w:r w:rsidRPr="002B1E4E">
              <w:rPr>
                <w:rFonts w:ascii="Arial Narrow" w:hAnsi="Arial Narrow"/>
                <w:sz w:val="20"/>
                <w:szCs w:val="20"/>
              </w:rPr>
              <w:t>- 12.15-16.15</w:t>
            </w:r>
          </w:p>
          <w:p w14:paraId="513CA3C8" w14:textId="77777777" w:rsidR="008B22BA" w:rsidRPr="002B1E4E" w:rsidRDefault="008B22BA" w:rsidP="002B1E4E">
            <w:pPr>
              <w:pStyle w:val="WW-Tekstpodstawowy2"/>
              <w:rPr>
                <w:b/>
                <w:sz w:val="20"/>
                <w:szCs w:val="20"/>
              </w:rPr>
            </w:pPr>
            <w:r w:rsidRPr="002B1E4E">
              <w:rPr>
                <w:b/>
                <w:sz w:val="20"/>
                <w:szCs w:val="20"/>
              </w:rPr>
              <w:t>ĆW. GR. 2</w:t>
            </w:r>
          </w:p>
          <w:p w14:paraId="1E640A3F" w14:textId="0B4BC9C3" w:rsidR="008B22BA" w:rsidRPr="002B1E4E" w:rsidRDefault="00D70A48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 xml:space="preserve">01.12, </w:t>
            </w:r>
            <w:r w:rsidR="00A96373" w:rsidRPr="002B1E4E">
              <w:rPr>
                <w:rFonts w:ascii="Arial Narrow" w:hAnsi="Arial Narrow"/>
                <w:sz w:val="20"/>
                <w:szCs w:val="20"/>
              </w:rPr>
              <w:t>19</w:t>
            </w:r>
            <w:r w:rsidR="008B22BA" w:rsidRPr="002B1E4E">
              <w:rPr>
                <w:rFonts w:ascii="Arial Narrow" w:hAnsi="Arial Narrow"/>
                <w:sz w:val="20"/>
                <w:szCs w:val="20"/>
              </w:rPr>
              <w:t>.01 - 08.00-12.00</w:t>
            </w:r>
          </w:p>
          <w:p w14:paraId="7EE9DD83" w14:textId="48DB100E" w:rsidR="008B22BA" w:rsidRPr="002B1E4E" w:rsidRDefault="00A96373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12.01</w:t>
            </w:r>
            <w:r w:rsidR="008B22BA" w:rsidRPr="002B1E4E">
              <w:rPr>
                <w:rFonts w:ascii="Arial Narrow" w:hAnsi="Arial Narrow"/>
                <w:sz w:val="20"/>
                <w:szCs w:val="20"/>
              </w:rPr>
              <w:t>- 12.15-16.15</w:t>
            </w:r>
          </w:p>
          <w:p w14:paraId="6CE3E77E" w14:textId="77777777" w:rsidR="008B22BA" w:rsidRPr="002B1E4E" w:rsidRDefault="008B22BA" w:rsidP="002B1E4E">
            <w:pPr>
              <w:pStyle w:val="WW-Tekstpodstawowy2"/>
              <w:rPr>
                <w:b/>
                <w:sz w:val="20"/>
                <w:szCs w:val="20"/>
              </w:rPr>
            </w:pPr>
            <w:r w:rsidRPr="002B1E4E">
              <w:rPr>
                <w:b/>
                <w:sz w:val="20"/>
                <w:szCs w:val="20"/>
              </w:rPr>
              <w:t>ĆW. GR. 3</w:t>
            </w:r>
          </w:p>
          <w:p w14:paraId="7E34C52E" w14:textId="2D0BC84C" w:rsidR="008B22BA" w:rsidRPr="002B1E4E" w:rsidRDefault="008B22BA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10.11</w:t>
            </w:r>
            <w:r w:rsidR="009D4CD2" w:rsidRPr="002B1E4E">
              <w:rPr>
                <w:rFonts w:ascii="Arial Narrow" w:hAnsi="Arial Narrow"/>
                <w:sz w:val="20"/>
                <w:szCs w:val="20"/>
              </w:rPr>
              <w:t>, 15.12, 12.01</w:t>
            </w:r>
            <w:r w:rsidRPr="002B1E4E">
              <w:rPr>
                <w:rFonts w:ascii="Arial Narrow" w:hAnsi="Arial Narrow"/>
                <w:sz w:val="20"/>
                <w:szCs w:val="20"/>
              </w:rPr>
              <w:t>- 08.00-12.00</w:t>
            </w:r>
          </w:p>
          <w:p w14:paraId="34DDF169" w14:textId="14B75413" w:rsidR="00194E16" w:rsidRPr="002B1E4E" w:rsidRDefault="007F7744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…………………………..</w:t>
            </w:r>
          </w:p>
          <w:p w14:paraId="5BB193F2" w14:textId="10D84D9B" w:rsidR="00194E16" w:rsidRPr="002B1E4E" w:rsidRDefault="00194E16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MIKROBIOLOGIA</w:t>
            </w:r>
          </w:p>
          <w:p w14:paraId="5525DCF8" w14:textId="346152EE" w:rsidR="00194E16" w:rsidRPr="002B1E4E" w:rsidRDefault="00194E16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DR A. BALCERZAK</w:t>
            </w:r>
          </w:p>
          <w:p w14:paraId="5370CD72" w14:textId="61372457" w:rsidR="00194E16" w:rsidRPr="002B1E4E" w:rsidRDefault="00194E16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1B7A157E" w14:textId="2B533040" w:rsidR="00194E16" w:rsidRPr="002B1E4E" w:rsidRDefault="00194E16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GR.1</w:t>
            </w:r>
          </w:p>
          <w:p w14:paraId="08CB1686" w14:textId="6434A4B4" w:rsidR="00194E16" w:rsidRPr="002B1E4E" w:rsidRDefault="00194E16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01.12</w:t>
            </w:r>
            <w:r w:rsidR="00A96373" w:rsidRPr="002B1E4E">
              <w:rPr>
                <w:sz w:val="20"/>
                <w:szCs w:val="20"/>
              </w:rPr>
              <w:t>, 12.01, 19.01</w:t>
            </w:r>
            <w:r w:rsidRPr="002B1E4E">
              <w:rPr>
                <w:sz w:val="20"/>
                <w:szCs w:val="20"/>
              </w:rPr>
              <w:t xml:space="preserve"> – 08.00-12.00</w:t>
            </w:r>
          </w:p>
          <w:p w14:paraId="2583D051" w14:textId="60FC2A7F" w:rsidR="00194E16" w:rsidRPr="002B1E4E" w:rsidRDefault="00194E16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GR.2</w:t>
            </w:r>
          </w:p>
          <w:p w14:paraId="44F73296" w14:textId="4231E6A0" w:rsidR="00194E16" w:rsidRPr="002B1E4E" w:rsidRDefault="00194E16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15.12, 26.01 – 08.00-12.00</w:t>
            </w:r>
          </w:p>
          <w:p w14:paraId="50FDD794" w14:textId="77F599EF" w:rsidR="00194E16" w:rsidRPr="002B1E4E" w:rsidRDefault="00194E16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01.12 – 12.15-16.15</w:t>
            </w:r>
          </w:p>
          <w:p w14:paraId="328A8D85" w14:textId="72BE42DB" w:rsidR="00194E16" w:rsidRPr="002B1E4E" w:rsidRDefault="00194E16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GR.3</w:t>
            </w:r>
          </w:p>
          <w:p w14:paraId="2A805F3B" w14:textId="56B8424F" w:rsidR="00194E16" w:rsidRPr="002B1E4E" w:rsidRDefault="00194E16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 xml:space="preserve">15.12 </w:t>
            </w:r>
            <w:r w:rsidR="00A96373" w:rsidRPr="002B1E4E">
              <w:rPr>
                <w:sz w:val="20"/>
                <w:szCs w:val="20"/>
              </w:rPr>
              <w:t>, 12.01, 19.01</w:t>
            </w:r>
            <w:r w:rsidRPr="002B1E4E">
              <w:rPr>
                <w:sz w:val="20"/>
                <w:szCs w:val="20"/>
              </w:rPr>
              <w:t>– 12.15-16.15</w:t>
            </w:r>
          </w:p>
          <w:p w14:paraId="585A2F23" w14:textId="07E0443E" w:rsidR="00194E16" w:rsidRPr="002B1E4E" w:rsidRDefault="00A96373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……………………………….</w:t>
            </w:r>
          </w:p>
          <w:p w14:paraId="2927C5D3" w14:textId="77777777" w:rsidR="00194E16" w:rsidRPr="002B1E4E" w:rsidRDefault="00194E16" w:rsidP="002B1E4E">
            <w:pPr>
              <w:pStyle w:val="WW-Tekstpodstawowy2"/>
              <w:rPr>
                <w:sz w:val="20"/>
                <w:szCs w:val="20"/>
              </w:rPr>
            </w:pPr>
          </w:p>
          <w:p w14:paraId="442D5AD4" w14:textId="77777777" w:rsidR="00347784" w:rsidRPr="002B1E4E" w:rsidRDefault="00347784" w:rsidP="002B1E4E">
            <w:pPr>
              <w:pStyle w:val="WW-Tekstpodstawowy2"/>
              <w:rPr>
                <w:b/>
                <w:sz w:val="20"/>
                <w:szCs w:val="20"/>
              </w:rPr>
            </w:pPr>
            <w:r w:rsidRPr="002B1E4E">
              <w:rPr>
                <w:b/>
                <w:sz w:val="20"/>
                <w:szCs w:val="20"/>
              </w:rPr>
              <w:t>NOWOTWORY SKÓRY I TKANEK MIĘKKICH</w:t>
            </w:r>
          </w:p>
          <w:p w14:paraId="1B02617E" w14:textId="77777777" w:rsidR="00347784" w:rsidRPr="002B1E4E" w:rsidRDefault="0034778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4562D685" w14:textId="77777777" w:rsidR="00347784" w:rsidRPr="002B1E4E" w:rsidRDefault="0034778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PROF. E. ZIÓŁKOWSKA</w:t>
            </w:r>
          </w:p>
          <w:p w14:paraId="7BCC8B8C" w14:textId="289E0A46" w:rsidR="00347784" w:rsidRPr="002B1E4E" w:rsidRDefault="0034778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03.11 – 12.15-16.15</w:t>
            </w:r>
          </w:p>
          <w:p w14:paraId="711274E4" w14:textId="196F890B" w:rsidR="00347784" w:rsidRPr="002B1E4E" w:rsidRDefault="00347784" w:rsidP="00EC4248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24.11 – 13.00-16.00</w:t>
            </w:r>
          </w:p>
          <w:p w14:paraId="6C1B328E" w14:textId="77777777" w:rsidR="00347784" w:rsidRPr="002B1E4E" w:rsidRDefault="0034778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…………………………………</w:t>
            </w:r>
          </w:p>
          <w:p w14:paraId="260FA9B5" w14:textId="77777777" w:rsidR="00CC3294" w:rsidRPr="002B1E4E" w:rsidRDefault="00CC3294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MIKOLOGIA</w:t>
            </w:r>
          </w:p>
          <w:p w14:paraId="41EE5DD8" w14:textId="77777777" w:rsidR="00CC3294" w:rsidRPr="002B1E4E" w:rsidRDefault="00CC329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DR H. KUBISIAK - RZEPCZYK</w:t>
            </w:r>
          </w:p>
          <w:p w14:paraId="7093002E" w14:textId="77777777" w:rsidR="00CC3294" w:rsidRPr="002B1E4E" w:rsidRDefault="00CC329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527AE74F" w14:textId="48464263" w:rsidR="00CC3294" w:rsidRPr="002B1E4E" w:rsidRDefault="00CC329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GR.2</w:t>
            </w:r>
          </w:p>
          <w:p w14:paraId="5008B29E" w14:textId="46C548CB" w:rsidR="00CC3294" w:rsidRPr="002B1E4E" w:rsidRDefault="00CC329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17.11 – 15.45-19.45</w:t>
            </w:r>
          </w:p>
          <w:p w14:paraId="19867083" w14:textId="6D2DE23D" w:rsidR="00486BE4" w:rsidRPr="002B1E4E" w:rsidRDefault="00486BE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</w:t>
            </w:r>
          </w:p>
          <w:p w14:paraId="6D67C0B1" w14:textId="77777777" w:rsidR="00486BE4" w:rsidRPr="002B1E4E" w:rsidRDefault="00486BE4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ZAKAŻENIA GRZYBICZNE PAZNOKCI</w:t>
            </w:r>
          </w:p>
          <w:p w14:paraId="40583917" w14:textId="77777777" w:rsidR="00486BE4" w:rsidRPr="002B1E4E" w:rsidRDefault="00486BE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DR H. KUBISIAK - RZEPCZYK</w:t>
            </w:r>
          </w:p>
          <w:p w14:paraId="13930BB0" w14:textId="77777777" w:rsidR="00486BE4" w:rsidRPr="002B1E4E" w:rsidRDefault="00486BE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0B341ABC" w14:textId="483B9C43" w:rsidR="00486BE4" w:rsidRPr="002B1E4E" w:rsidRDefault="00486BE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17.11 – 11.30-15.30</w:t>
            </w:r>
          </w:p>
          <w:p w14:paraId="144D1D3F" w14:textId="66E920B8" w:rsidR="00486BE4" w:rsidRPr="002B1E4E" w:rsidRDefault="00B277B1" w:rsidP="00EC4248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………………………………</w:t>
            </w:r>
          </w:p>
          <w:p w14:paraId="60D9A826" w14:textId="0E3BD6E9" w:rsidR="00B277B1" w:rsidRPr="002B1E4E" w:rsidRDefault="00B277B1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STARZENIE SKÓRY – KOSMETOLOGIA ANTI-AGING</w:t>
            </w:r>
          </w:p>
          <w:p w14:paraId="1914A51B" w14:textId="28343067" w:rsidR="00B277B1" w:rsidRPr="002B1E4E" w:rsidRDefault="006A38D6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MGR M. LUDWICZAK</w:t>
            </w:r>
          </w:p>
          <w:p w14:paraId="480EB47B" w14:textId="77777777" w:rsidR="00B277B1" w:rsidRPr="002B1E4E" w:rsidRDefault="00B277B1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772EAAF2" w14:textId="3397CFB6" w:rsidR="00B277B1" w:rsidRPr="002B1E4E" w:rsidRDefault="006A38D6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27.10</w:t>
            </w:r>
            <w:r w:rsidR="00B277B1" w:rsidRPr="002B1E4E">
              <w:rPr>
                <w:bCs/>
                <w:sz w:val="20"/>
                <w:szCs w:val="20"/>
              </w:rPr>
              <w:t xml:space="preserve"> – 11.</w:t>
            </w:r>
            <w:r w:rsidRPr="002B1E4E">
              <w:rPr>
                <w:bCs/>
                <w:sz w:val="20"/>
                <w:szCs w:val="20"/>
              </w:rPr>
              <w:t>15</w:t>
            </w:r>
            <w:r w:rsidR="00B277B1" w:rsidRPr="002B1E4E">
              <w:rPr>
                <w:bCs/>
                <w:sz w:val="20"/>
                <w:szCs w:val="20"/>
              </w:rPr>
              <w:t>-15.</w:t>
            </w:r>
            <w:r w:rsidRPr="002B1E4E">
              <w:rPr>
                <w:bCs/>
                <w:sz w:val="20"/>
                <w:szCs w:val="20"/>
              </w:rPr>
              <w:t>15</w:t>
            </w:r>
          </w:p>
          <w:p w14:paraId="76CCF85A" w14:textId="05E8F881" w:rsidR="006A38D6" w:rsidRPr="002B1E4E" w:rsidRDefault="006A38D6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……………………..</w:t>
            </w:r>
          </w:p>
          <w:p w14:paraId="38A99ACF" w14:textId="77777777" w:rsidR="00876526" w:rsidRPr="002B1E4E" w:rsidRDefault="00876526" w:rsidP="0087652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TECHNOLOGIA FORMY KOSMETYKU</w:t>
            </w:r>
          </w:p>
          <w:p w14:paraId="5DA4CBA4" w14:textId="77777777" w:rsidR="00876526" w:rsidRPr="002B1E4E" w:rsidRDefault="00876526" w:rsidP="0087652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1625479E" w14:textId="77777777" w:rsidR="00876526" w:rsidRPr="002B1E4E" w:rsidRDefault="00876526" w:rsidP="0087652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2F394799" w14:textId="77777777" w:rsidR="00876526" w:rsidRPr="002B1E4E" w:rsidRDefault="00876526" w:rsidP="0087652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13.10– 16.00-19.00</w:t>
            </w:r>
          </w:p>
          <w:p w14:paraId="437C9232" w14:textId="77777777" w:rsidR="00876526" w:rsidRPr="002B1E4E" w:rsidRDefault="00876526" w:rsidP="0087652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1D016B4C" w14:textId="77777777" w:rsidR="00876526" w:rsidRPr="002B1E4E" w:rsidRDefault="00876526" w:rsidP="00CC09F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GR 1</w:t>
            </w:r>
          </w:p>
          <w:p w14:paraId="5A7E01FF" w14:textId="2B70ABCF" w:rsidR="00876526" w:rsidRPr="002B1E4E" w:rsidRDefault="00876526" w:rsidP="00CC09F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Pr="002B1E4E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2B1E4E">
              <w:rPr>
                <w:rFonts w:ascii="Arial Narrow" w:hAnsi="Arial Narrow"/>
                <w:sz w:val="20"/>
                <w:szCs w:val="20"/>
              </w:rPr>
              <w:t xml:space="preserve"> – 15.45-</w:t>
            </w: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Pr="002B1E4E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  <w:p w14:paraId="2F1F871A" w14:textId="7E24D0A6" w:rsidR="00876526" w:rsidRPr="002B1E4E" w:rsidRDefault="00056439" w:rsidP="00CC09F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09FA">
              <w:rPr>
                <w:rFonts w:ascii="Arial Narrow" w:hAnsi="Arial Narrow"/>
                <w:sz w:val="20"/>
                <w:szCs w:val="20"/>
              </w:rPr>
              <w:t>15.12</w:t>
            </w:r>
            <w:r w:rsidR="00876526" w:rsidRPr="00CC09FA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 w:rsidR="00876526" w:rsidRPr="002B1E4E">
              <w:rPr>
                <w:rFonts w:ascii="Arial Narrow" w:hAnsi="Arial Narrow"/>
                <w:sz w:val="20"/>
                <w:szCs w:val="20"/>
              </w:rPr>
              <w:t xml:space="preserve"> 16.30-19.30</w:t>
            </w:r>
          </w:p>
          <w:p w14:paraId="3F5D288B" w14:textId="77777777" w:rsidR="00876526" w:rsidRDefault="00876526" w:rsidP="00CC09F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GR 2</w:t>
            </w:r>
          </w:p>
          <w:p w14:paraId="678EC6C3" w14:textId="0F29037D" w:rsidR="00876526" w:rsidRDefault="00876526" w:rsidP="00CC09F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09FA">
              <w:rPr>
                <w:rFonts w:ascii="Arial Narrow" w:hAnsi="Arial Narrow"/>
                <w:sz w:val="20"/>
                <w:szCs w:val="20"/>
              </w:rPr>
              <w:t>27.10</w:t>
            </w:r>
            <w:r w:rsidRPr="002B1E4E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>18.15-20.30</w:t>
            </w:r>
          </w:p>
          <w:p w14:paraId="33778F1A" w14:textId="656566B0" w:rsidR="00056439" w:rsidRDefault="00056439" w:rsidP="00CC09F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09FA">
              <w:rPr>
                <w:rFonts w:ascii="Arial Narrow" w:hAnsi="Arial Narrow"/>
                <w:sz w:val="20"/>
                <w:szCs w:val="20"/>
              </w:rPr>
              <w:t>08.12 -15</w:t>
            </w:r>
            <w:r>
              <w:rPr>
                <w:rFonts w:ascii="Arial Narrow" w:hAnsi="Arial Narrow"/>
                <w:sz w:val="20"/>
                <w:szCs w:val="20"/>
              </w:rPr>
              <w:t>.45-18.45</w:t>
            </w:r>
          </w:p>
          <w:p w14:paraId="7E216DD6" w14:textId="77676F7B" w:rsidR="00056439" w:rsidRPr="002B1E4E" w:rsidRDefault="00056439" w:rsidP="00CC09F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09FA">
              <w:rPr>
                <w:rFonts w:ascii="Arial Narrow" w:hAnsi="Arial Narrow"/>
                <w:sz w:val="20"/>
                <w:szCs w:val="20"/>
              </w:rPr>
              <w:t>12.01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16.30-19.30</w:t>
            </w:r>
          </w:p>
          <w:p w14:paraId="3A2B3281" w14:textId="77777777" w:rsidR="00876526" w:rsidRDefault="00876526" w:rsidP="00CC09F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GR 3</w:t>
            </w:r>
          </w:p>
          <w:p w14:paraId="6B6C0A44" w14:textId="3915CD31" w:rsidR="00876526" w:rsidRDefault="00876526" w:rsidP="0087652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09FA">
              <w:rPr>
                <w:rFonts w:ascii="Arial Narrow" w:hAnsi="Arial Narrow"/>
                <w:sz w:val="20"/>
                <w:szCs w:val="20"/>
              </w:rPr>
              <w:t>03.11 – 16</w:t>
            </w:r>
            <w:r w:rsidRPr="002B1E4E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Pr="002B1E4E">
              <w:rPr>
                <w:rFonts w:ascii="Arial Narrow" w:hAnsi="Arial Narrow"/>
                <w:sz w:val="20"/>
                <w:szCs w:val="20"/>
              </w:rPr>
              <w:t>-18.</w:t>
            </w: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  <w:p w14:paraId="146D9E94" w14:textId="2E42A90F" w:rsidR="00056439" w:rsidRDefault="00056439" w:rsidP="0087652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09FA">
              <w:rPr>
                <w:rFonts w:ascii="Arial Narrow" w:hAnsi="Arial Narrow"/>
                <w:sz w:val="20"/>
                <w:szCs w:val="20"/>
              </w:rPr>
              <w:t>01.12, 19.01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16.30-19.30</w:t>
            </w:r>
          </w:p>
          <w:p w14:paraId="4E5C6BA1" w14:textId="687ECE51" w:rsidR="00802DA3" w:rsidRDefault="00802DA3" w:rsidP="0087652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……………………….</w:t>
            </w:r>
          </w:p>
          <w:p w14:paraId="05C8D915" w14:textId="77777777" w:rsidR="00802DA3" w:rsidRPr="00802DA3" w:rsidRDefault="00802DA3" w:rsidP="00802DA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802DA3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REHABILITACJA</w:t>
            </w:r>
          </w:p>
          <w:p w14:paraId="053CBF7E" w14:textId="77777777" w:rsidR="00802DA3" w:rsidRPr="00802DA3" w:rsidRDefault="00802DA3" w:rsidP="00802D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02DA3">
              <w:rPr>
                <w:rFonts w:ascii="Arial Narrow" w:hAnsi="Arial Narrow"/>
                <w:sz w:val="20"/>
                <w:szCs w:val="20"/>
                <w:highlight w:val="yellow"/>
              </w:rPr>
              <w:t>WYKŁAD</w:t>
            </w:r>
          </w:p>
          <w:p w14:paraId="068AF57B" w14:textId="77777777" w:rsidR="00802DA3" w:rsidRPr="00802DA3" w:rsidRDefault="00802DA3" w:rsidP="00802D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02DA3">
              <w:rPr>
                <w:rFonts w:ascii="Arial Narrow" w:hAnsi="Arial Narrow"/>
                <w:sz w:val="20"/>
                <w:szCs w:val="20"/>
                <w:highlight w:val="yellow"/>
              </w:rPr>
              <w:t>DR K. WOJTYŁA</w:t>
            </w:r>
          </w:p>
          <w:p w14:paraId="1BF825B6" w14:textId="0BC9937C" w:rsidR="00802DA3" w:rsidRPr="002B1E4E" w:rsidRDefault="00802DA3" w:rsidP="00802D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2DA3">
              <w:rPr>
                <w:rFonts w:ascii="Arial Narrow" w:hAnsi="Arial Narrow"/>
                <w:sz w:val="20"/>
                <w:szCs w:val="20"/>
                <w:highlight w:val="yellow"/>
              </w:rPr>
              <w:t>26.01 - 16.30-20.30</w:t>
            </w:r>
          </w:p>
          <w:p w14:paraId="63BDDCB4" w14:textId="77777777" w:rsidR="00802DA3" w:rsidRPr="002B1E4E" w:rsidRDefault="00802DA3" w:rsidP="0087652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39808BF" w14:textId="480D601F" w:rsidR="007F7744" w:rsidRPr="002B1E4E" w:rsidRDefault="007F7744" w:rsidP="007F7744">
            <w:pPr>
              <w:pStyle w:val="WW-Tekstpodstawowy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096F" w14:textId="77777777" w:rsidR="006D685A" w:rsidRPr="002B1E4E" w:rsidRDefault="006D685A" w:rsidP="00B06F3B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DF5C3A3" w14:textId="77777777" w:rsidR="006D685A" w:rsidRPr="002B1E4E" w:rsidRDefault="006D685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JĘZYK ANGIELSKI</w:t>
            </w:r>
          </w:p>
          <w:p w14:paraId="785F0ED7" w14:textId="77777777" w:rsidR="006D685A" w:rsidRPr="002B1E4E" w:rsidRDefault="006D685A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MGR B. GRADOWSKA</w:t>
            </w:r>
          </w:p>
          <w:p w14:paraId="71C94B02" w14:textId="77777777" w:rsidR="006D685A" w:rsidRPr="002B1E4E" w:rsidRDefault="006D685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Gr.1</w:t>
            </w:r>
          </w:p>
          <w:p w14:paraId="524F8423" w14:textId="4D924D1F" w:rsidR="006D685A" w:rsidRPr="002B1E4E" w:rsidRDefault="006D685A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09.12, 20.01 -  08.00-10.15</w:t>
            </w:r>
          </w:p>
          <w:p w14:paraId="4F8D08A8" w14:textId="77777777" w:rsidR="006D685A" w:rsidRPr="002B1E4E" w:rsidRDefault="006D685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GR.2</w:t>
            </w:r>
          </w:p>
          <w:p w14:paraId="6002FD1B" w14:textId="7AD378A3" w:rsidR="006D685A" w:rsidRPr="005C3294" w:rsidRDefault="006D685A" w:rsidP="005C3294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09.12, 20.01 – 10.30-12.45</w:t>
            </w:r>
          </w:p>
          <w:p w14:paraId="4EC9EC8F" w14:textId="3FACB930" w:rsidR="006D685A" w:rsidRPr="002B1E4E" w:rsidRDefault="00347784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………………………………….</w:t>
            </w:r>
          </w:p>
          <w:p w14:paraId="0DBFDB4D" w14:textId="6DB4DE88" w:rsidR="00020620" w:rsidRPr="002B1E4E" w:rsidRDefault="00020620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KOSMETOLOGIA UPIĘKSZAJĄCA</w:t>
            </w:r>
          </w:p>
          <w:p w14:paraId="144CDEF5" w14:textId="77777777" w:rsidR="00020620" w:rsidRPr="002B1E4E" w:rsidRDefault="00020620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WYKŁAD</w:t>
            </w:r>
          </w:p>
          <w:p w14:paraId="64122981" w14:textId="77777777" w:rsidR="00020620" w:rsidRPr="002B1E4E" w:rsidRDefault="00020620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DR M. HASSE-CIEŚLICKA</w:t>
            </w:r>
          </w:p>
          <w:p w14:paraId="27CF252A" w14:textId="77777777" w:rsidR="00020620" w:rsidRPr="002B1E4E" w:rsidRDefault="00020620" w:rsidP="002B1E4E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0E5949BB" w14:textId="150A1F60" w:rsidR="00020620" w:rsidRPr="002B1E4E" w:rsidRDefault="00020620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28.10 – 08.00-11.00</w:t>
            </w:r>
          </w:p>
          <w:p w14:paraId="520CE47E" w14:textId="77777777" w:rsidR="007F7744" w:rsidRPr="002B1E4E" w:rsidRDefault="007F774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</w:t>
            </w:r>
          </w:p>
          <w:p w14:paraId="26B0D935" w14:textId="77777777" w:rsidR="001A6652" w:rsidRPr="002B1E4E" w:rsidRDefault="001A6652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FIZJOLOGIA I PATOFIZJOLOGIA</w:t>
            </w:r>
          </w:p>
          <w:p w14:paraId="69898411" w14:textId="4722F193" w:rsidR="001A6652" w:rsidRPr="002B1E4E" w:rsidRDefault="001A6652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ĆWICZENIA</w:t>
            </w:r>
          </w:p>
          <w:p w14:paraId="5B9C7AC2" w14:textId="2162D36C" w:rsidR="001A6652" w:rsidRPr="002B1E4E" w:rsidRDefault="001A6652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LEK A. WILCZAK</w:t>
            </w:r>
          </w:p>
          <w:p w14:paraId="1D1E449D" w14:textId="7AAA8628" w:rsidR="001A6652" w:rsidRDefault="001A6652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 xml:space="preserve">16.12, 13.01, 27.01 -  </w:t>
            </w:r>
            <w:r w:rsidRPr="002B1E4E">
              <w:rPr>
                <w:bCs/>
                <w:sz w:val="20"/>
                <w:szCs w:val="20"/>
              </w:rPr>
              <w:t>08.00-12.00</w:t>
            </w:r>
          </w:p>
          <w:p w14:paraId="0C6BE7AC" w14:textId="7025F164" w:rsidR="00F718DD" w:rsidRPr="002B1E4E" w:rsidRDefault="00F718DD" w:rsidP="002B1E4E">
            <w:pPr>
              <w:pStyle w:val="WW-Tekstpodstawowy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13.01-12.30-16.30</w:t>
            </w:r>
          </w:p>
          <w:p w14:paraId="5B02672B" w14:textId="2664B131" w:rsidR="007F7744" w:rsidRPr="002B1E4E" w:rsidRDefault="007F774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……………………………</w:t>
            </w:r>
          </w:p>
          <w:p w14:paraId="3FB509E2" w14:textId="77777777" w:rsidR="00F8033A" w:rsidRPr="002B1E4E" w:rsidRDefault="00F8033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HIGIENA</w:t>
            </w:r>
          </w:p>
          <w:p w14:paraId="67497FE9" w14:textId="77777777" w:rsidR="00F8033A" w:rsidRPr="002B1E4E" w:rsidRDefault="00F8033A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WYKLAD</w:t>
            </w:r>
          </w:p>
          <w:p w14:paraId="4DD77E53" w14:textId="77777777" w:rsidR="00F8033A" w:rsidRPr="002B1E4E" w:rsidRDefault="00F8033A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PROF. P. WOJTYŁA-BUCIORA</w:t>
            </w:r>
          </w:p>
          <w:p w14:paraId="5330E0A2" w14:textId="7B98929E" w:rsidR="00F8033A" w:rsidRPr="002B1E4E" w:rsidRDefault="00F8033A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28.10 – 11.30-15.30</w:t>
            </w:r>
          </w:p>
          <w:p w14:paraId="40E6D670" w14:textId="37ABDB6B" w:rsidR="00F8033A" w:rsidRPr="002B1E4E" w:rsidRDefault="00F8033A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 xml:space="preserve">04.11 – </w:t>
            </w:r>
            <w:r w:rsidRPr="001C2935">
              <w:rPr>
                <w:bCs/>
                <w:sz w:val="20"/>
                <w:szCs w:val="20"/>
                <w:highlight w:val="yellow"/>
              </w:rPr>
              <w:t>1</w:t>
            </w:r>
            <w:r w:rsidR="00671983">
              <w:rPr>
                <w:bCs/>
                <w:sz w:val="20"/>
                <w:szCs w:val="20"/>
                <w:highlight w:val="yellow"/>
              </w:rPr>
              <w:t>2</w:t>
            </w:r>
            <w:r w:rsidRPr="001C2935">
              <w:rPr>
                <w:bCs/>
                <w:sz w:val="20"/>
                <w:szCs w:val="20"/>
                <w:highlight w:val="yellow"/>
              </w:rPr>
              <w:t>.</w:t>
            </w:r>
            <w:r w:rsidR="001C2935" w:rsidRPr="001C2935">
              <w:rPr>
                <w:bCs/>
                <w:sz w:val="20"/>
                <w:szCs w:val="20"/>
                <w:highlight w:val="yellow"/>
              </w:rPr>
              <w:t>15</w:t>
            </w:r>
            <w:r w:rsidRPr="001C2935">
              <w:rPr>
                <w:bCs/>
                <w:sz w:val="20"/>
                <w:szCs w:val="20"/>
                <w:highlight w:val="yellow"/>
              </w:rPr>
              <w:t>-1</w:t>
            </w:r>
            <w:r w:rsidR="00671983">
              <w:rPr>
                <w:bCs/>
                <w:sz w:val="20"/>
                <w:szCs w:val="20"/>
                <w:highlight w:val="yellow"/>
              </w:rPr>
              <w:t>6</w:t>
            </w:r>
            <w:r w:rsidRPr="001C2935">
              <w:rPr>
                <w:bCs/>
                <w:sz w:val="20"/>
                <w:szCs w:val="20"/>
                <w:highlight w:val="yellow"/>
              </w:rPr>
              <w:t>.</w:t>
            </w:r>
            <w:r w:rsidR="001C2935" w:rsidRPr="001C2935">
              <w:rPr>
                <w:bCs/>
                <w:sz w:val="20"/>
                <w:szCs w:val="20"/>
                <w:highlight w:val="yellow"/>
              </w:rPr>
              <w:t>15</w:t>
            </w:r>
          </w:p>
          <w:p w14:paraId="3E0778E0" w14:textId="7F370D2C" w:rsidR="00F8033A" w:rsidRPr="002B1E4E" w:rsidRDefault="00F8033A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</w:t>
            </w:r>
          </w:p>
          <w:p w14:paraId="063CC96C" w14:textId="397E5173" w:rsidR="007F7744" w:rsidRPr="002B1E4E" w:rsidRDefault="007F7744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FIZJOTERAPIA I MASAŻ</w:t>
            </w:r>
          </w:p>
          <w:p w14:paraId="6507DDD1" w14:textId="77777777" w:rsidR="007F7744" w:rsidRPr="002B1E4E" w:rsidRDefault="007F7744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79D593DB" w14:textId="77777777" w:rsidR="007F7744" w:rsidRPr="002B1E4E" w:rsidRDefault="007F7744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DR K. WOJTYŁA</w:t>
            </w:r>
          </w:p>
          <w:p w14:paraId="11963F35" w14:textId="301EAADC" w:rsidR="007F7744" w:rsidRPr="002B1E4E" w:rsidRDefault="007556F0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25.11, 02.12, 16.12</w:t>
            </w:r>
            <w:r w:rsidR="007F7744" w:rsidRPr="002B1E4E">
              <w:rPr>
                <w:rFonts w:ascii="Arial Narrow" w:hAnsi="Arial Narrow"/>
                <w:sz w:val="20"/>
                <w:szCs w:val="20"/>
              </w:rPr>
              <w:t>– 16.</w:t>
            </w:r>
            <w:r w:rsidRPr="002B1E4E">
              <w:rPr>
                <w:rFonts w:ascii="Arial Narrow" w:hAnsi="Arial Narrow"/>
                <w:sz w:val="20"/>
                <w:szCs w:val="20"/>
              </w:rPr>
              <w:t>30</w:t>
            </w:r>
            <w:r w:rsidR="007F7744" w:rsidRPr="002B1E4E">
              <w:rPr>
                <w:rFonts w:ascii="Arial Narrow" w:hAnsi="Arial Narrow"/>
                <w:sz w:val="20"/>
                <w:szCs w:val="20"/>
              </w:rPr>
              <w:t>-20.</w:t>
            </w:r>
            <w:r w:rsidRPr="002B1E4E">
              <w:rPr>
                <w:rFonts w:ascii="Arial Narrow" w:hAnsi="Arial Narrow"/>
                <w:sz w:val="20"/>
                <w:szCs w:val="20"/>
              </w:rPr>
              <w:t>30</w:t>
            </w:r>
          </w:p>
          <w:p w14:paraId="4C039777" w14:textId="7A7787C8" w:rsidR="007F7744" w:rsidRPr="002B1E4E" w:rsidRDefault="007F7744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</w:p>
          <w:p w14:paraId="40D68773" w14:textId="77777777" w:rsidR="007F7744" w:rsidRPr="002B1E4E" w:rsidRDefault="007F7744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REHABILITACJA</w:t>
            </w:r>
          </w:p>
          <w:p w14:paraId="01170ABE" w14:textId="77777777" w:rsidR="007F7744" w:rsidRPr="002B1E4E" w:rsidRDefault="007F7744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6C03C4D5" w14:textId="77777777" w:rsidR="007F7744" w:rsidRPr="002B1E4E" w:rsidRDefault="007F7744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DR K. WOJTYŁA</w:t>
            </w:r>
          </w:p>
          <w:p w14:paraId="69955AA4" w14:textId="3F034F34" w:rsidR="007556F0" w:rsidRPr="002B1E4E" w:rsidRDefault="007556F0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14.10, 04.11 - 16.30-20.30</w:t>
            </w:r>
          </w:p>
          <w:p w14:paraId="744ADF17" w14:textId="1F724E6A" w:rsidR="007F7744" w:rsidRPr="002B1E4E" w:rsidRDefault="007F7744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772988E0" w14:textId="77777777" w:rsidR="00E63126" w:rsidRPr="002B1E4E" w:rsidRDefault="00E63126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MIKROBIOLOGIA</w:t>
            </w:r>
          </w:p>
          <w:p w14:paraId="0F74EC8B" w14:textId="77777777" w:rsidR="00E63126" w:rsidRPr="002B1E4E" w:rsidRDefault="00E63126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DR A. BALCERZAK</w:t>
            </w:r>
          </w:p>
          <w:p w14:paraId="13A34B05" w14:textId="77777777" w:rsidR="00E63126" w:rsidRPr="002B1E4E" w:rsidRDefault="00E63126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WYKŁAD</w:t>
            </w:r>
          </w:p>
          <w:p w14:paraId="7A81ACF8" w14:textId="1BA9F08B" w:rsidR="00E63126" w:rsidRPr="002B1E4E" w:rsidRDefault="00E63126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02.12 – 08.00-12.00</w:t>
            </w:r>
          </w:p>
          <w:p w14:paraId="2C7A2DF6" w14:textId="5BD5A219" w:rsidR="007F7744" w:rsidRPr="002B1E4E" w:rsidRDefault="00E63126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……………………….</w:t>
            </w:r>
            <w:r w:rsidR="007F7744" w:rsidRPr="002B1E4E">
              <w:rPr>
                <w:bCs/>
                <w:sz w:val="20"/>
                <w:szCs w:val="20"/>
              </w:rPr>
              <w:t>………………………………………….</w:t>
            </w:r>
          </w:p>
          <w:p w14:paraId="54BB00B7" w14:textId="77777777" w:rsidR="00347784" w:rsidRPr="002B1E4E" w:rsidRDefault="00347784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DERMATOLOGIA</w:t>
            </w:r>
          </w:p>
          <w:p w14:paraId="290F463C" w14:textId="77777777" w:rsidR="00347784" w:rsidRPr="002B1E4E" w:rsidRDefault="0034778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43D0169B" w14:textId="18EE5A9E" w:rsidR="007F7744" w:rsidRDefault="00347784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DR Z. WOŻNIAK</w:t>
            </w:r>
          </w:p>
          <w:p w14:paraId="0B1725E9" w14:textId="5FD86706" w:rsidR="00B06F3B" w:rsidRPr="002B1E4E" w:rsidRDefault="00B06F3B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B06F3B">
              <w:rPr>
                <w:bCs/>
                <w:sz w:val="20"/>
                <w:szCs w:val="20"/>
                <w:highlight w:val="yellow"/>
              </w:rPr>
              <w:t>18.11 – 08.00-1</w:t>
            </w:r>
            <w:r w:rsidR="00157A07">
              <w:rPr>
                <w:bCs/>
                <w:sz w:val="20"/>
                <w:szCs w:val="20"/>
                <w:highlight w:val="yellow"/>
              </w:rPr>
              <w:t>5</w:t>
            </w:r>
            <w:r w:rsidRPr="00B06F3B">
              <w:rPr>
                <w:bCs/>
                <w:sz w:val="20"/>
                <w:szCs w:val="20"/>
                <w:highlight w:val="yellow"/>
              </w:rPr>
              <w:t>.00</w:t>
            </w:r>
          </w:p>
          <w:p w14:paraId="72C11D5C" w14:textId="558A39BB" w:rsidR="00347784" w:rsidRDefault="00347784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A928D6">
              <w:rPr>
                <w:bCs/>
                <w:strike/>
                <w:sz w:val="20"/>
                <w:szCs w:val="20"/>
                <w:highlight w:val="yellow"/>
              </w:rPr>
              <w:t>21.10</w:t>
            </w:r>
            <w:r w:rsidRPr="002B1E4E">
              <w:rPr>
                <w:bCs/>
                <w:sz w:val="20"/>
                <w:szCs w:val="20"/>
              </w:rPr>
              <w:t xml:space="preserve">, </w:t>
            </w:r>
            <w:r w:rsidRPr="0044368A">
              <w:rPr>
                <w:bCs/>
                <w:sz w:val="20"/>
                <w:szCs w:val="20"/>
                <w:highlight w:val="yellow"/>
              </w:rPr>
              <w:t>09.12</w:t>
            </w:r>
            <w:r w:rsidR="00157A07" w:rsidRPr="0044368A">
              <w:rPr>
                <w:bCs/>
                <w:sz w:val="20"/>
                <w:szCs w:val="20"/>
                <w:highlight w:val="yellow"/>
              </w:rPr>
              <w:t xml:space="preserve"> - </w:t>
            </w:r>
            <w:r w:rsidRPr="0044368A">
              <w:rPr>
                <w:bCs/>
                <w:sz w:val="20"/>
                <w:szCs w:val="20"/>
                <w:highlight w:val="yellow"/>
              </w:rPr>
              <w:t>15.30-</w:t>
            </w:r>
            <w:r w:rsidR="0044368A" w:rsidRPr="0044368A">
              <w:rPr>
                <w:bCs/>
                <w:sz w:val="20"/>
                <w:szCs w:val="20"/>
                <w:highlight w:val="yellow"/>
              </w:rPr>
              <w:t>20.30</w:t>
            </w:r>
          </w:p>
          <w:p w14:paraId="4449526D" w14:textId="455A9C99" w:rsidR="00157A07" w:rsidRDefault="00157A07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57A07">
              <w:rPr>
                <w:bCs/>
                <w:sz w:val="20"/>
                <w:szCs w:val="20"/>
                <w:highlight w:val="yellow"/>
              </w:rPr>
              <w:t>20.01 – 13.00-17.00</w:t>
            </w:r>
          </w:p>
          <w:p w14:paraId="347CAA07" w14:textId="20EA7255" w:rsidR="00A928D6" w:rsidRPr="002B1E4E" w:rsidRDefault="00A928D6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A928D6">
              <w:rPr>
                <w:bCs/>
                <w:sz w:val="20"/>
                <w:szCs w:val="20"/>
                <w:highlight w:val="yellow"/>
              </w:rPr>
              <w:t>21.10 – ZAJĘCIA ODWOŁANE</w:t>
            </w:r>
          </w:p>
          <w:p w14:paraId="695494A0" w14:textId="77777777" w:rsidR="00687B43" w:rsidRPr="002B1E4E" w:rsidRDefault="00687B43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…………………………..</w:t>
            </w:r>
          </w:p>
          <w:p w14:paraId="6CD6A560" w14:textId="77777777" w:rsidR="00687B43" w:rsidRPr="002B1E4E" w:rsidRDefault="00687B43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KOSMETOLOGIA PIELĘGNACYJNA</w:t>
            </w:r>
          </w:p>
          <w:p w14:paraId="1EA098DE" w14:textId="77777777" w:rsidR="00687B43" w:rsidRPr="002B1E4E" w:rsidRDefault="00687B43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ĆWICZENIA</w:t>
            </w:r>
          </w:p>
          <w:p w14:paraId="2D5E43D6" w14:textId="3F73BCB3" w:rsidR="00687B43" w:rsidRPr="002B1E4E" w:rsidRDefault="00687B43" w:rsidP="00A4203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MGR R. MATURA</w:t>
            </w:r>
          </w:p>
          <w:p w14:paraId="474054A0" w14:textId="47E77DD3" w:rsidR="00687B43" w:rsidRPr="002B1E4E" w:rsidRDefault="00687B43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GR. 1</w:t>
            </w:r>
          </w:p>
          <w:p w14:paraId="16D2E40B" w14:textId="7AE99E0B" w:rsidR="00687B43" w:rsidRDefault="00D622F2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D622F2">
              <w:rPr>
                <w:bCs/>
                <w:sz w:val="20"/>
                <w:szCs w:val="20"/>
                <w:highlight w:val="yellow"/>
              </w:rPr>
              <w:t>16</w:t>
            </w:r>
            <w:r w:rsidR="00687B43" w:rsidRPr="00D622F2">
              <w:rPr>
                <w:bCs/>
                <w:sz w:val="20"/>
                <w:szCs w:val="20"/>
                <w:highlight w:val="yellow"/>
              </w:rPr>
              <w:t xml:space="preserve">.12 – </w:t>
            </w:r>
            <w:r w:rsidRPr="00D622F2">
              <w:rPr>
                <w:bCs/>
                <w:sz w:val="20"/>
                <w:szCs w:val="20"/>
                <w:highlight w:val="yellow"/>
              </w:rPr>
              <w:t>12.15-16.00</w:t>
            </w:r>
          </w:p>
          <w:p w14:paraId="6F611364" w14:textId="703E26B8" w:rsidR="00F718DD" w:rsidRPr="002B1E4E" w:rsidRDefault="00F718DD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 – 8.00-12.00</w:t>
            </w:r>
          </w:p>
          <w:p w14:paraId="7AEB1886" w14:textId="77777777" w:rsidR="00B277B1" w:rsidRPr="002B1E4E" w:rsidRDefault="00B277B1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GR.3</w:t>
            </w:r>
          </w:p>
          <w:p w14:paraId="58AA00BE" w14:textId="37EC00E0" w:rsidR="00B277B1" w:rsidRPr="002B1E4E" w:rsidRDefault="00B277B1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14.10 – 08.00-12.00</w:t>
            </w:r>
          </w:p>
          <w:p w14:paraId="7C114DD4" w14:textId="77777777" w:rsidR="00687B43" w:rsidRPr="002B1E4E" w:rsidRDefault="006A38D6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…………….</w:t>
            </w:r>
          </w:p>
          <w:p w14:paraId="3EE3B17B" w14:textId="77777777" w:rsidR="006A38D6" w:rsidRPr="002B1E4E" w:rsidRDefault="006A38D6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STARZENIE SKÓRY – KOSMETOLOGIA ANTI-AGING</w:t>
            </w:r>
          </w:p>
          <w:p w14:paraId="401C9214" w14:textId="77777777" w:rsidR="006A38D6" w:rsidRPr="002B1E4E" w:rsidRDefault="006A38D6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MGR M. LUDWICZAK</w:t>
            </w:r>
          </w:p>
          <w:p w14:paraId="231CCD4D" w14:textId="77777777" w:rsidR="006A38D6" w:rsidRPr="002B1E4E" w:rsidRDefault="006A38D6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22FCDA1E" w14:textId="5F442FDE" w:rsidR="006A38D6" w:rsidRPr="002B1E4E" w:rsidRDefault="006A38D6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18.11 – 15.</w:t>
            </w:r>
            <w:r w:rsidR="00157A07">
              <w:rPr>
                <w:bCs/>
                <w:sz w:val="20"/>
                <w:szCs w:val="20"/>
              </w:rPr>
              <w:t>15</w:t>
            </w:r>
            <w:r w:rsidRPr="002B1E4E">
              <w:rPr>
                <w:bCs/>
                <w:sz w:val="20"/>
                <w:szCs w:val="20"/>
              </w:rPr>
              <w:t>-19.</w:t>
            </w:r>
            <w:r w:rsidR="00157A07">
              <w:rPr>
                <w:bCs/>
                <w:sz w:val="20"/>
                <w:szCs w:val="20"/>
              </w:rPr>
              <w:t>15</w:t>
            </w:r>
          </w:p>
          <w:p w14:paraId="03C663F0" w14:textId="59D8551F" w:rsidR="002B1E4E" w:rsidRPr="002B1E4E" w:rsidRDefault="002B1E4E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27.01 – 14.30-18.30</w:t>
            </w:r>
          </w:p>
          <w:p w14:paraId="76F99F3C" w14:textId="77777777" w:rsidR="006A38D6" w:rsidRDefault="006A38D6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……………………..</w:t>
            </w:r>
          </w:p>
          <w:p w14:paraId="7A0E7577" w14:textId="77777777" w:rsidR="00671983" w:rsidRPr="00671983" w:rsidRDefault="00671983" w:rsidP="002B1E4E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671983">
              <w:rPr>
                <w:bCs/>
                <w:sz w:val="20"/>
                <w:szCs w:val="20"/>
                <w:highlight w:val="yellow"/>
              </w:rPr>
              <w:t>DERMATOLOGIA</w:t>
            </w:r>
          </w:p>
          <w:p w14:paraId="34D82645" w14:textId="77777777" w:rsidR="00671983" w:rsidRPr="00671983" w:rsidRDefault="00671983" w:rsidP="002B1E4E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671983">
              <w:rPr>
                <w:bCs/>
                <w:sz w:val="20"/>
                <w:szCs w:val="20"/>
                <w:highlight w:val="yellow"/>
              </w:rPr>
              <w:t>WYKŁAD</w:t>
            </w:r>
          </w:p>
          <w:p w14:paraId="32A18B0A" w14:textId="77777777" w:rsidR="00671983" w:rsidRPr="00671983" w:rsidRDefault="00671983" w:rsidP="002B1E4E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671983">
              <w:rPr>
                <w:bCs/>
                <w:sz w:val="20"/>
                <w:szCs w:val="20"/>
                <w:highlight w:val="yellow"/>
              </w:rPr>
              <w:t>PROF. M. SYGIT</w:t>
            </w:r>
          </w:p>
          <w:p w14:paraId="360656DC" w14:textId="55D03EBA" w:rsidR="00671983" w:rsidRPr="002B1E4E" w:rsidRDefault="00671983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671983">
              <w:rPr>
                <w:bCs/>
                <w:sz w:val="20"/>
                <w:szCs w:val="20"/>
                <w:highlight w:val="yellow"/>
              </w:rPr>
              <w:t>04.11 – 08.00-12.00</w:t>
            </w:r>
          </w:p>
        </w:tc>
      </w:tr>
    </w:tbl>
    <w:p w14:paraId="40612462" w14:textId="7AE00A2B" w:rsidR="00D46495" w:rsidRPr="00D33C06" w:rsidRDefault="00D46495" w:rsidP="00777662">
      <w:pPr>
        <w:spacing w:after="0"/>
        <w:jc w:val="center"/>
        <w:rPr>
          <w:rFonts w:ascii="Arial Narrow" w:hAnsi="Arial Narrow"/>
          <w:sz w:val="24"/>
          <w:szCs w:val="28"/>
        </w:rPr>
      </w:pPr>
      <w:r w:rsidRPr="00D33C06">
        <w:rPr>
          <w:rFonts w:ascii="Arial Narrow" w:hAnsi="Arial Narrow"/>
          <w:sz w:val="24"/>
          <w:szCs w:val="28"/>
        </w:rPr>
        <w:lastRenderedPageBreak/>
        <w:t>WYKŁADY</w:t>
      </w:r>
      <w:r w:rsidR="00486BE4">
        <w:rPr>
          <w:rFonts w:ascii="Arial Narrow" w:hAnsi="Arial Narrow"/>
          <w:sz w:val="24"/>
          <w:szCs w:val="28"/>
        </w:rPr>
        <w:t xml:space="preserve"> REALIZOWANE SĄ </w:t>
      </w:r>
      <w:r w:rsidRPr="00D33C06">
        <w:rPr>
          <w:rFonts w:ascii="Arial Narrow" w:hAnsi="Arial Narrow"/>
          <w:sz w:val="24"/>
          <w:szCs w:val="28"/>
        </w:rPr>
        <w:t>ONLINE</w:t>
      </w:r>
    </w:p>
    <w:p w14:paraId="69BD895C" w14:textId="613E57B0" w:rsidR="00D46495" w:rsidRPr="00BA6D34" w:rsidRDefault="00307951" w:rsidP="008534B5">
      <w:pPr>
        <w:shd w:val="clear" w:color="auto" w:fill="B6DDE8" w:themeFill="accent5" w:themeFillTint="66"/>
        <w:jc w:val="center"/>
        <w:rPr>
          <w:b/>
          <w:color w:val="FF0000"/>
        </w:rPr>
      </w:pPr>
      <w:r>
        <w:rPr>
          <w:b/>
          <w:color w:val="FF0000"/>
        </w:rPr>
        <w:t xml:space="preserve">POZOSTAŁE </w:t>
      </w:r>
      <w:r w:rsidR="00B322FF">
        <w:rPr>
          <w:b/>
          <w:color w:val="FF0000"/>
        </w:rPr>
        <w:t xml:space="preserve">ĆWICZENIA ODBYWAJĄ SIĘ </w:t>
      </w:r>
      <w:r w:rsidR="00486BE4">
        <w:rPr>
          <w:b/>
          <w:color w:val="FF0000"/>
        </w:rPr>
        <w:t>S</w:t>
      </w:r>
      <w:r>
        <w:rPr>
          <w:b/>
          <w:color w:val="FF0000"/>
        </w:rPr>
        <w:t>TACJONARNIE</w:t>
      </w:r>
      <w:r w:rsidR="00B322FF">
        <w:rPr>
          <w:b/>
          <w:color w:val="FF0000"/>
        </w:rPr>
        <w:t>.</w:t>
      </w:r>
    </w:p>
    <w:sectPr w:rsidR="00D46495" w:rsidRPr="00BA6D34" w:rsidSect="00EC4248">
      <w:pgSz w:w="16838" w:h="11906" w:orient="landscape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AD"/>
    <w:rsid w:val="000073B3"/>
    <w:rsid w:val="000112C9"/>
    <w:rsid w:val="00020620"/>
    <w:rsid w:val="000424BF"/>
    <w:rsid w:val="00054662"/>
    <w:rsid w:val="00056439"/>
    <w:rsid w:val="00084195"/>
    <w:rsid w:val="0008550A"/>
    <w:rsid w:val="00090C5D"/>
    <w:rsid w:val="000A711A"/>
    <w:rsid w:val="000B31E0"/>
    <w:rsid w:val="000B7603"/>
    <w:rsid w:val="000F4C1E"/>
    <w:rsid w:val="001060FE"/>
    <w:rsid w:val="00114922"/>
    <w:rsid w:val="00157A07"/>
    <w:rsid w:val="00164847"/>
    <w:rsid w:val="00167180"/>
    <w:rsid w:val="001677AE"/>
    <w:rsid w:val="00173F69"/>
    <w:rsid w:val="00194E16"/>
    <w:rsid w:val="001A6652"/>
    <w:rsid w:val="001C019F"/>
    <w:rsid w:val="001C2935"/>
    <w:rsid w:val="001F5CA8"/>
    <w:rsid w:val="00225E77"/>
    <w:rsid w:val="00231515"/>
    <w:rsid w:val="002A0B4C"/>
    <w:rsid w:val="002A674C"/>
    <w:rsid w:val="002A71DF"/>
    <w:rsid w:val="002B1E4E"/>
    <w:rsid w:val="002C149E"/>
    <w:rsid w:val="002F7FE1"/>
    <w:rsid w:val="00307951"/>
    <w:rsid w:val="0032726B"/>
    <w:rsid w:val="0032747D"/>
    <w:rsid w:val="003279EB"/>
    <w:rsid w:val="00347784"/>
    <w:rsid w:val="00363C8A"/>
    <w:rsid w:val="0037573B"/>
    <w:rsid w:val="00377BD3"/>
    <w:rsid w:val="00392A9A"/>
    <w:rsid w:val="00393E7A"/>
    <w:rsid w:val="003C118C"/>
    <w:rsid w:val="003C20B8"/>
    <w:rsid w:val="003C6B71"/>
    <w:rsid w:val="003E1AB5"/>
    <w:rsid w:val="003F198F"/>
    <w:rsid w:val="00400744"/>
    <w:rsid w:val="00420708"/>
    <w:rsid w:val="0044368A"/>
    <w:rsid w:val="0044698E"/>
    <w:rsid w:val="004760B4"/>
    <w:rsid w:val="00486BE4"/>
    <w:rsid w:val="004943EB"/>
    <w:rsid w:val="004A04E0"/>
    <w:rsid w:val="004B0A97"/>
    <w:rsid w:val="004E3C2B"/>
    <w:rsid w:val="004E74E0"/>
    <w:rsid w:val="004F573B"/>
    <w:rsid w:val="00500815"/>
    <w:rsid w:val="005346C2"/>
    <w:rsid w:val="00557EEB"/>
    <w:rsid w:val="005B5EBE"/>
    <w:rsid w:val="005C1327"/>
    <w:rsid w:val="005C3294"/>
    <w:rsid w:val="005E1700"/>
    <w:rsid w:val="005E5361"/>
    <w:rsid w:val="005F44D5"/>
    <w:rsid w:val="006241B6"/>
    <w:rsid w:val="006458D5"/>
    <w:rsid w:val="00655F17"/>
    <w:rsid w:val="00671983"/>
    <w:rsid w:val="00687B43"/>
    <w:rsid w:val="006923BB"/>
    <w:rsid w:val="00694BAD"/>
    <w:rsid w:val="006A38D6"/>
    <w:rsid w:val="006B0483"/>
    <w:rsid w:val="006B6F6C"/>
    <w:rsid w:val="006C3C56"/>
    <w:rsid w:val="006D685A"/>
    <w:rsid w:val="006E6C29"/>
    <w:rsid w:val="006E6D43"/>
    <w:rsid w:val="007161AD"/>
    <w:rsid w:val="0072215A"/>
    <w:rsid w:val="007556F0"/>
    <w:rsid w:val="007559A4"/>
    <w:rsid w:val="00777662"/>
    <w:rsid w:val="007B4374"/>
    <w:rsid w:val="007C7820"/>
    <w:rsid w:val="007F7744"/>
    <w:rsid w:val="00802DA3"/>
    <w:rsid w:val="00806004"/>
    <w:rsid w:val="0082657E"/>
    <w:rsid w:val="008534B5"/>
    <w:rsid w:val="0085639A"/>
    <w:rsid w:val="008611DD"/>
    <w:rsid w:val="00867000"/>
    <w:rsid w:val="00873A86"/>
    <w:rsid w:val="00876526"/>
    <w:rsid w:val="00876B93"/>
    <w:rsid w:val="008930E0"/>
    <w:rsid w:val="008B22BA"/>
    <w:rsid w:val="008B2E8A"/>
    <w:rsid w:val="008C19B1"/>
    <w:rsid w:val="008F1ECF"/>
    <w:rsid w:val="008F3B6A"/>
    <w:rsid w:val="00943E81"/>
    <w:rsid w:val="00955D82"/>
    <w:rsid w:val="009562BA"/>
    <w:rsid w:val="00971AD0"/>
    <w:rsid w:val="00995254"/>
    <w:rsid w:val="009B034E"/>
    <w:rsid w:val="009D4CD2"/>
    <w:rsid w:val="009E3DA6"/>
    <w:rsid w:val="00A030A2"/>
    <w:rsid w:val="00A13DDF"/>
    <w:rsid w:val="00A17407"/>
    <w:rsid w:val="00A341D9"/>
    <w:rsid w:val="00A357D3"/>
    <w:rsid w:val="00A42035"/>
    <w:rsid w:val="00A928D6"/>
    <w:rsid w:val="00A96373"/>
    <w:rsid w:val="00AA67D2"/>
    <w:rsid w:val="00AD3622"/>
    <w:rsid w:val="00AE206C"/>
    <w:rsid w:val="00AE3471"/>
    <w:rsid w:val="00B01FB0"/>
    <w:rsid w:val="00B06F3B"/>
    <w:rsid w:val="00B06FEC"/>
    <w:rsid w:val="00B13D00"/>
    <w:rsid w:val="00B26236"/>
    <w:rsid w:val="00B27151"/>
    <w:rsid w:val="00B277B1"/>
    <w:rsid w:val="00B322FF"/>
    <w:rsid w:val="00B478D8"/>
    <w:rsid w:val="00BA6D34"/>
    <w:rsid w:val="00BB160F"/>
    <w:rsid w:val="00BF3EB5"/>
    <w:rsid w:val="00BF6B20"/>
    <w:rsid w:val="00C3127D"/>
    <w:rsid w:val="00C40F30"/>
    <w:rsid w:val="00C67CCD"/>
    <w:rsid w:val="00C83275"/>
    <w:rsid w:val="00CA26B1"/>
    <w:rsid w:val="00CA5165"/>
    <w:rsid w:val="00CC09FA"/>
    <w:rsid w:val="00CC3294"/>
    <w:rsid w:val="00CE3BCB"/>
    <w:rsid w:val="00D17549"/>
    <w:rsid w:val="00D33C06"/>
    <w:rsid w:val="00D46495"/>
    <w:rsid w:val="00D6073E"/>
    <w:rsid w:val="00D622F2"/>
    <w:rsid w:val="00D70A48"/>
    <w:rsid w:val="00DC55E3"/>
    <w:rsid w:val="00DF2F36"/>
    <w:rsid w:val="00E06BFE"/>
    <w:rsid w:val="00E33D0B"/>
    <w:rsid w:val="00E60D34"/>
    <w:rsid w:val="00E62E08"/>
    <w:rsid w:val="00E63126"/>
    <w:rsid w:val="00E664CB"/>
    <w:rsid w:val="00E80616"/>
    <w:rsid w:val="00E80D13"/>
    <w:rsid w:val="00E93404"/>
    <w:rsid w:val="00EA4545"/>
    <w:rsid w:val="00EB5731"/>
    <w:rsid w:val="00EC4248"/>
    <w:rsid w:val="00ED1157"/>
    <w:rsid w:val="00ED42DC"/>
    <w:rsid w:val="00F13A59"/>
    <w:rsid w:val="00F15A1A"/>
    <w:rsid w:val="00F21F3A"/>
    <w:rsid w:val="00F31344"/>
    <w:rsid w:val="00F425AC"/>
    <w:rsid w:val="00F718DD"/>
    <w:rsid w:val="00F8033A"/>
    <w:rsid w:val="00F94993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B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FB8C-44A1-48BD-BC58-663A48B3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C17A04A8.dotm</Template>
  <TotalTime>1</TotalTime>
  <Pages>3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Ilona Staszak</cp:lastModifiedBy>
  <cp:revision>2</cp:revision>
  <cp:lastPrinted>2022-10-04T16:08:00Z</cp:lastPrinted>
  <dcterms:created xsi:type="dcterms:W3CDTF">2022-11-28T13:51:00Z</dcterms:created>
  <dcterms:modified xsi:type="dcterms:W3CDTF">2022-11-28T13:51:00Z</dcterms:modified>
</cp:coreProperties>
</file>