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9" w:rsidRDefault="008D4A38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Akademia Kaliska</w:t>
      </w:r>
      <w:r w:rsidR="007A4529" w:rsidRPr="00574DB9">
        <w:rPr>
          <w:b/>
          <w:color w:val="000000"/>
          <w:sz w:val="44"/>
        </w:rPr>
        <w:t xml:space="preserve"> 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Default="007A4529" w:rsidP="007A4529">
      <w:pPr>
        <w:jc w:val="center"/>
        <w:rPr>
          <w:color w:val="000000"/>
        </w:rPr>
      </w:pPr>
    </w:p>
    <w:p w:rsidR="008B0CBA" w:rsidRPr="004562A6" w:rsidRDefault="008B0CBA" w:rsidP="007A4529">
      <w:pPr>
        <w:jc w:val="center"/>
        <w:rPr>
          <w:color w:val="000000"/>
        </w:rPr>
      </w:pPr>
    </w:p>
    <w:p w:rsidR="007A4529" w:rsidRPr="00B23C16" w:rsidRDefault="003C32FD" w:rsidP="00B23C16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449F7302" wp14:editId="45F3C463">
            <wp:extent cx="5209540" cy="207327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0F5202" w:rsidRDefault="007A4529" w:rsidP="007A4529">
      <w:pPr>
        <w:jc w:val="center"/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</w:pPr>
      <w:r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>DZIENNIK PRAKTYKI ZAWODOWEJ</w:t>
      </w:r>
      <w:r w:rsidR="000F5202"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 xml:space="preserve"> - ŚRODOWISKOWEJ</w:t>
      </w: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Wydział </w:t>
      </w:r>
      <w:r w:rsidR="009750FA">
        <w:rPr>
          <w:b/>
          <w:color w:val="000000"/>
          <w:sz w:val="44"/>
        </w:rPr>
        <w:t>Nauk o Zdrowiu</w:t>
      </w:r>
    </w:p>
    <w:p w:rsidR="007A4529" w:rsidRPr="00326247" w:rsidRDefault="007A4529" w:rsidP="007A452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0F5202">
        <w:rPr>
          <w:b/>
          <w:bCs/>
          <w:sz w:val="28"/>
          <w:szCs w:val="28"/>
        </w:rPr>
        <w:t xml:space="preserve"> Kaszubska 13, tel. 62/76-79-559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574DB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154E2B" w:rsidRDefault="007A4529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:rsidR="00154E2B" w:rsidRDefault="00154E2B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studia licencjackie</w:t>
      </w:r>
    </w:p>
    <w:p w:rsidR="007A4529" w:rsidRPr="00305057" w:rsidRDefault="00363FDD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  <w:r>
        <w:rPr>
          <w:b/>
          <w:color w:val="000000"/>
          <w:sz w:val="44"/>
        </w:rPr>
        <w:br/>
      </w:r>
      <w:r w:rsidR="00154E2B">
        <w:rPr>
          <w:rFonts w:cs="Aharoni"/>
          <w:b/>
          <w:color w:val="000000"/>
          <w:sz w:val="44"/>
        </w:rPr>
        <w:t>semestr</w:t>
      </w:r>
      <w:r w:rsidR="007876C1">
        <w:rPr>
          <w:rFonts w:cs="Aharoni"/>
          <w:b/>
          <w:color w:val="000000"/>
          <w:sz w:val="44"/>
        </w:rPr>
        <w:t>:</w:t>
      </w:r>
      <w:r w:rsidR="00154E2B">
        <w:rPr>
          <w:rFonts w:cs="Aharoni"/>
          <w:b/>
          <w:color w:val="000000"/>
          <w:sz w:val="44"/>
        </w:rPr>
        <w:t xml:space="preserve"> 3</w:t>
      </w:r>
      <w:r w:rsidR="00FF4228">
        <w:rPr>
          <w:rFonts w:cs="Aharoni"/>
          <w:b/>
          <w:color w:val="000000"/>
          <w:sz w:val="44"/>
        </w:rPr>
        <w:t xml:space="preserve"> (60 godzin)</w:t>
      </w:r>
      <w:r w:rsidR="00154E2B">
        <w:rPr>
          <w:rFonts w:cs="Aharoni"/>
          <w:b/>
          <w:color w:val="000000"/>
          <w:sz w:val="44"/>
        </w:rPr>
        <w:t xml:space="preserve"> – 4</w:t>
      </w:r>
      <w:r w:rsidR="00FF4228">
        <w:rPr>
          <w:rFonts w:cs="Aharoni"/>
          <w:b/>
          <w:color w:val="000000"/>
          <w:sz w:val="44"/>
        </w:rPr>
        <w:t xml:space="preserve"> (90 godzin)</w:t>
      </w:r>
      <w:r w:rsidR="00154E2B">
        <w:rPr>
          <w:rFonts w:cs="Aharoni"/>
          <w:b/>
          <w:color w:val="000000"/>
          <w:sz w:val="44"/>
        </w:rPr>
        <w:t xml:space="preserve"> – </w:t>
      </w:r>
      <w:r w:rsidR="002B3A74">
        <w:rPr>
          <w:rFonts w:cs="Aharoni"/>
          <w:b/>
          <w:color w:val="000000"/>
          <w:sz w:val="44"/>
        </w:rPr>
        <w:br/>
      </w:r>
      <w:r w:rsidR="00154E2B">
        <w:rPr>
          <w:rFonts w:cs="Aharoni"/>
          <w:b/>
          <w:color w:val="000000"/>
          <w:sz w:val="44"/>
        </w:rPr>
        <w:t>5</w:t>
      </w:r>
      <w:r w:rsidR="00FF4228">
        <w:rPr>
          <w:rFonts w:cs="Aharoni"/>
          <w:b/>
          <w:color w:val="000000"/>
          <w:sz w:val="44"/>
        </w:rPr>
        <w:t xml:space="preserve"> (60 godzin)</w:t>
      </w:r>
      <w:r w:rsidR="00154E2B">
        <w:rPr>
          <w:rFonts w:cs="Aharoni"/>
          <w:b/>
          <w:color w:val="000000"/>
          <w:sz w:val="44"/>
        </w:rPr>
        <w:t xml:space="preserve"> – 6</w:t>
      </w:r>
      <w:r w:rsidR="00FF4228">
        <w:rPr>
          <w:rFonts w:cs="Aharoni"/>
          <w:b/>
          <w:color w:val="000000"/>
          <w:sz w:val="44"/>
        </w:rPr>
        <w:t xml:space="preserve"> (90 godzin)</w:t>
      </w:r>
      <w:r w:rsidR="00154E2B">
        <w:rPr>
          <w:rFonts w:cs="Aharoni"/>
          <w:b/>
          <w:color w:val="000000"/>
          <w:sz w:val="44"/>
        </w:rPr>
        <w:t xml:space="preserve">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7A4529" w:rsidRDefault="007A4529" w:rsidP="007876C1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Pr="005E036E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 xml:space="preserve">Imię i nazwisko studenta: </w:t>
      </w:r>
      <w:r w:rsidR="005E036E" w:rsidRPr="005E036E">
        <w:rPr>
          <w:color w:val="000000"/>
          <w:sz w:val="24"/>
          <w:szCs w:val="24"/>
        </w:rPr>
        <w:t>………………………………………</w:t>
      </w:r>
    </w:p>
    <w:p w:rsidR="005E036E" w:rsidRPr="005E036E" w:rsidRDefault="005E036E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5E036E" w:rsidRDefault="00533FF0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>Końcowa o</w:t>
      </w:r>
      <w:r w:rsidR="000F5202" w:rsidRPr="005E036E">
        <w:rPr>
          <w:b/>
          <w:color w:val="000000"/>
          <w:sz w:val="24"/>
          <w:szCs w:val="24"/>
        </w:rPr>
        <w:t>cena</w:t>
      </w:r>
      <w:r w:rsidRPr="005E036E">
        <w:rPr>
          <w:b/>
          <w:color w:val="000000"/>
          <w:sz w:val="24"/>
          <w:szCs w:val="24"/>
        </w:rPr>
        <w:t xml:space="preserve"> z praktyki: </w:t>
      </w:r>
      <w:r w:rsidRPr="005E036E">
        <w:rPr>
          <w:color w:val="000000"/>
          <w:sz w:val="24"/>
          <w:szCs w:val="24"/>
        </w:rPr>
        <w:t>……………………………..………</w:t>
      </w:r>
    </w:p>
    <w:p w:rsidR="007A4529" w:rsidRDefault="00533FF0" w:rsidP="007876C1">
      <w:pPr>
        <w:rPr>
          <w:rFonts w:eastAsiaTheme="minorHAnsi"/>
          <w:sz w:val="20"/>
          <w:lang w:eastAsia="en-US"/>
        </w:rPr>
      </w:pPr>
      <w:r w:rsidRPr="005E036E">
        <w:rPr>
          <w:color w:val="000000"/>
          <w:sz w:val="20"/>
        </w:rPr>
        <w:t>(wystawia uczelniany opiekun praktyki</w:t>
      </w:r>
      <w:r w:rsidR="007876C1">
        <w:rPr>
          <w:rFonts w:eastAsiaTheme="minorHAnsi"/>
          <w:sz w:val="20"/>
          <w:lang w:eastAsia="en-US"/>
        </w:rPr>
        <w:t xml:space="preserve"> wg wzoru: OŚ+OU/</w:t>
      </w:r>
    </w:p>
    <w:p w:rsidR="007876C1" w:rsidRPr="007876C1" w:rsidRDefault="007876C1" w:rsidP="007876C1">
      <w:pPr>
        <w:rPr>
          <w:rFonts w:eastAsiaTheme="minorHAnsi"/>
          <w:sz w:val="20"/>
          <w:lang w:eastAsia="en-US"/>
        </w:rPr>
      </w:pPr>
    </w:p>
    <w:p w:rsidR="000F5202" w:rsidRDefault="000F5202" w:rsidP="00F516E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PRAKTYKA Z</w:t>
      </w:r>
      <w:r w:rsidR="00154E2B">
        <w:rPr>
          <w:b/>
          <w:color w:val="000000"/>
          <w:sz w:val="24"/>
          <w:szCs w:val="24"/>
        </w:rPr>
        <w:t xml:space="preserve">AWODOWA – ŚRODOWISKOWA 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PRAKTYKI ŚRODOWISKOWEJ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Rok akademicki…………………………………………………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Semestr……………..……………………………………………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Imię i nazwisko studenta……………………………..…………</w:t>
      </w:r>
    </w:p>
    <w:p w:rsidR="007A4529" w:rsidRPr="00F516E1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Środowiskowy opiekun praktyki ………………………………</w:t>
      </w:r>
    </w:p>
    <w:p w:rsidR="000F5202" w:rsidRDefault="00154E2B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0F5202">
        <w:rPr>
          <w:rFonts w:eastAsiaTheme="minorHAnsi"/>
          <w:sz w:val="24"/>
          <w:szCs w:val="24"/>
          <w:lang w:eastAsia="en-US"/>
        </w:rPr>
        <w:t>czelni</w:t>
      </w:r>
      <w:r>
        <w:rPr>
          <w:rFonts w:eastAsiaTheme="minorHAnsi"/>
          <w:sz w:val="24"/>
          <w:szCs w:val="24"/>
          <w:lang w:eastAsia="en-US"/>
        </w:rPr>
        <w:t>any opiekun praktyki</w:t>
      </w:r>
      <w:r w:rsidR="000F5202">
        <w:rPr>
          <w:rFonts w:eastAsiaTheme="minorHAnsi"/>
          <w:sz w:val="24"/>
          <w:szCs w:val="24"/>
          <w:lang w:eastAsia="en-US"/>
        </w:rPr>
        <w:t>…………………………………….</w:t>
      </w: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Miejsce odbywania praktyki </w:t>
      </w: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(wpisać szczegółowe informacje dotyczące miejsca odbywania praktyki, a więc nazwę instytucji, urzędu, stowarzyszenia, szpitala, sanatorium, klubu sportowego czy rekreacyjnego, inne)</w:t>
      </w:r>
    </w:p>
    <w:p w:rsidR="00FB0F7C" w:rsidRDefault="000F5202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FB0F7C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Mój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</w:t>
      </w:r>
      <w:r>
        <w:rPr>
          <w:rFonts w:eastAsiaTheme="minorHAnsi"/>
          <w:sz w:val="24"/>
          <w:szCs w:val="24"/>
          <w:lang w:eastAsia="en-US"/>
        </w:rPr>
        <w:t xml:space="preserve"> opiekun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(podać imię i nazwisko opiekuna oraz krótko określić pełnioną przez tę osobę rolę zawodową)</w:t>
      </w:r>
    </w:p>
    <w:p w:rsidR="004B03D1" w:rsidRDefault="00FB0F7C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876C1" w:rsidRDefault="007876C1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Moja koncepcja praktyki (przed rozmową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dlaczego wybrano to miejsce odbywania praktyki, a następnie szczegółowo wskazać co chciałbyś/chciałabyś uzyskać – jaki rodzaj wiedzy, umiejętności, doświadczeń. Skorzystaj z konsultacji z uczelnianym opiekunem Twojej praktyki)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Przedstaw plan wykorzystania godzin na praktyce środowiskowej 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(określić jedynie sposób wykorzystania godzin od strony organizacyjnej – czyli gdzie, kiedy </w:t>
      </w:r>
      <w:r>
        <w:rPr>
          <w:rFonts w:eastAsiaTheme="minorHAnsi"/>
          <w:sz w:val="24"/>
          <w:szCs w:val="24"/>
          <w:lang w:eastAsia="en-US"/>
        </w:rPr>
        <w:br/>
        <w:t>i w jaki sposób zostaną wykorzystane godziny)</w:t>
      </w:r>
    </w:p>
    <w:p w:rsidR="00154E2B" w:rsidRDefault="00154E2B" w:rsidP="00154E2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 plan praktyki (po uzgodnieniu z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środowiskowym</w:t>
      </w:r>
      <w:r>
        <w:rPr>
          <w:rFonts w:eastAsiaTheme="minorHAnsi"/>
          <w:sz w:val="24"/>
          <w:szCs w:val="24"/>
          <w:lang w:eastAsia="en-US"/>
        </w:rPr>
        <w:t xml:space="preserve"> opiekunem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na czym będzie polegała Twoja rola jako pomocnika, obserwatora</w:t>
      </w:r>
      <w:r w:rsidR="00533FF0">
        <w:rPr>
          <w:rFonts w:eastAsiaTheme="minorHAnsi"/>
          <w:sz w:val="24"/>
          <w:szCs w:val="24"/>
          <w:lang w:eastAsia="en-US"/>
        </w:rPr>
        <w:t xml:space="preserve"> itp.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F516E1" w:rsidRDefault="00F516E1" w:rsidP="00F516E1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16E1">
        <w:rPr>
          <w:rFonts w:eastAsiaTheme="minorHAnsi"/>
          <w:b/>
          <w:sz w:val="24"/>
          <w:szCs w:val="24"/>
          <w:lang w:eastAsia="en-US"/>
        </w:rPr>
        <w:lastRenderedPageBreak/>
        <w:t>SPRAWOZDANIE KOŃCOWE Z PRAKTYK</w:t>
      </w:r>
      <w:r w:rsidR="00363FDD">
        <w:rPr>
          <w:rFonts w:eastAsiaTheme="minorHAnsi"/>
          <w:b/>
          <w:sz w:val="24"/>
          <w:szCs w:val="24"/>
          <w:lang w:eastAsia="en-US"/>
        </w:rPr>
        <w:t>I ZAWOWODOWEJ – ŚRODOWISKOWEJ</w:t>
      </w:r>
      <w:r w:rsidRPr="00F516E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4A45BB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  <w:r w:rsidRPr="00533FF0"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środowiskowego opiekuna praktyki</w:t>
      </w:r>
      <w:r>
        <w:rPr>
          <w:rFonts w:eastAsiaTheme="minorHAnsi"/>
          <w:b/>
          <w:sz w:val="24"/>
          <w:szCs w:val="24"/>
          <w:lang w:eastAsia="en-US"/>
        </w:rPr>
        <w:t xml:space="preserve"> (OŚ)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363FDD" w:rsidRDefault="00533FF0" w:rsidP="00363FDD">
      <w:pPr>
        <w:rPr>
          <w:rFonts w:eastAsiaTheme="minorHAnsi"/>
          <w:sz w:val="24"/>
          <w:szCs w:val="24"/>
          <w:lang w:eastAsia="en-US"/>
        </w:rPr>
      </w:pPr>
      <w:r w:rsidRPr="00533FF0">
        <w:rPr>
          <w:rFonts w:eastAsiaTheme="minorHAnsi"/>
          <w:sz w:val="24"/>
          <w:szCs w:val="24"/>
          <w:lang w:eastAsia="en-US"/>
        </w:rPr>
        <w:t>……………………………</w:t>
      </w:r>
      <w:r>
        <w:rPr>
          <w:rFonts w:eastAsiaTheme="minorHAnsi"/>
          <w:sz w:val="24"/>
          <w:szCs w:val="24"/>
          <w:lang w:eastAsia="en-US"/>
        </w:rPr>
        <w:t>……</w:t>
      </w:r>
      <w:r w:rsidR="004A45BB">
        <w:rPr>
          <w:rFonts w:eastAsiaTheme="minorHAnsi"/>
          <w:sz w:val="24"/>
          <w:szCs w:val="24"/>
          <w:lang w:eastAsia="en-US"/>
        </w:rPr>
        <w:t>…………………………….</w:t>
      </w: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4A45BB" w:rsidRDefault="00533FF0" w:rsidP="00363FD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63FDD" w:rsidRPr="00363FDD">
        <w:rPr>
          <w:rFonts w:eastAsiaTheme="minorHAnsi"/>
          <w:b/>
          <w:sz w:val="24"/>
          <w:szCs w:val="24"/>
          <w:lang w:eastAsia="en-US"/>
        </w:rPr>
        <w:t>uczelnianego opiekuna praktyk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3FF0">
        <w:rPr>
          <w:rFonts w:eastAsiaTheme="minorHAnsi"/>
          <w:b/>
          <w:sz w:val="24"/>
          <w:szCs w:val="24"/>
          <w:lang w:eastAsia="en-US"/>
        </w:rPr>
        <w:t>(OU)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sz w:val="24"/>
          <w:szCs w:val="24"/>
          <w:lang w:eastAsia="en-US"/>
        </w:rPr>
      </w:pPr>
    </w:p>
    <w:p w:rsidR="00F516E1" w:rsidRDefault="00363FDD" w:rsidP="00363FDD">
      <w:pPr>
        <w:rPr>
          <w:rFonts w:eastAsiaTheme="minorHAnsi"/>
          <w:sz w:val="24"/>
          <w:szCs w:val="24"/>
          <w:lang w:eastAsia="en-US"/>
        </w:rPr>
      </w:pPr>
      <w:r w:rsidRPr="00363FDD">
        <w:rPr>
          <w:rFonts w:eastAsiaTheme="minorHAnsi"/>
          <w:sz w:val="24"/>
          <w:szCs w:val="24"/>
          <w:lang w:eastAsia="en-US"/>
        </w:rPr>
        <w:t>…………………………………</w:t>
      </w:r>
      <w:r>
        <w:rPr>
          <w:rFonts w:eastAsiaTheme="minorHAnsi"/>
          <w:sz w:val="24"/>
          <w:szCs w:val="24"/>
          <w:lang w:eastAsia="en-US"/>
        </w:rPr>
        <w:t>………..</w:t>
      </w:r>
      <w:r w:rsidRPr="00363FDD">
        <w:rPr>
          <w:rFonts w:eastAsiaTheme="minorHAnsi"/>
          <w:sz w:val="24"/>
          <w:szCs w:val="24"/>
          <w:lang w:eastAsia="en-US"/>
        </w:rPr>
        <w:t>.</w:t>
      </w:r>
      <w:r w:rsidR="004A45BB">
        <w:rPr>
          <w:rFonts w:eastAsiaTheme="minorHAnsi"/>
          <w:sz w:val="24"/>
          <w:szCs w:val="24"/>
          <w:lang w:eastAsia="en-US"/>
        </w:rPr>
        <w:t>.............................</w:t>
      </w:r>
    </w:p>
    <w:p w:rsidR="00533FF0" w:rsidRDefault="00533FF0" w:rsidP="00363FDD">
      <w:pPr>
        <w:rPr>
          <w:rFonts w:eastAsiaTheme="minorHAnsi"/>
          <w:sz w:val="24"/>
          <w:szCs w:val="24"/>
          <w:lang w:eastAsia="en-US"/>
        </w:rPr>
      </w:pPr>
    </w:p>
    <w:sectPr w:rsidR="00533FF0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F5202"/>
    <w:rsid w:val="00142709"/>
    <w:rsid w:val="00154E2B"/>
    <w:rsid w:val="001A48BC"/>
    <w:rsid w:val="001C2801"/>
    <w:rsid w:val="002B3A74"/>
    <w:rsid w:val="00305057"/>
    <w:rsid w:val="00363FDD"/>
    <w:rsid w:val="003C32FD"/>
    <w:rsid w:val="00477966"/>
    <w:rsid w:val="004A45BB"/>
    <w:rsid w:val="004B03D1"/>
    <w:rsid w:val="00504197"/>
    <w:rsid w:val="00533FF0"/>
    <w:rsid w:val="005865CD"/>
    <w:rsid w:val="005E036E"/>
    <w:rsid w:val="005F41CC"/>
    <w:rsid w:val="006A54D5"/>
    <w:rsid w:val="007876C1"/>
    <w:rsid w:val="007A4529"/>
    <w:rsid w:val="008B0CBA"/>
    <w:rsid w:val="008D4A38"/>
    <w:rsid w:val="009750FA"/>
    <w:rsid w:val="009E7D24"/>
    <w:rsid w:val="00A27843"/>
    <w:rsid w:val="00B23C16"/>
    <w:rsid w:val="00B3032F"/>
    <w:rsid w:val="00BB7B09"/>
    <w:rsid w:val="00BF2B92"/>
    <w:rsid w:val="00D01EE9"/>
    <w:rsid w:val="00E212FE"/>
    <w:rsid w:val="00F516E1"/>
    <w:rsid w:val="00F77EE5"/>
    <w:rsid w:val="00FB0F7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210E-FC07-4608-A9C5-A5167E94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F52964E7.dotm</Template>
  <TotalTime>2</TotalTime>
  <Pages>4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5</cp:revision>
  <dcterms:created xsi:type="dcterms:W3CDTF">2022-11-08T13:57:00Z</dcterms:created>
  <dcterms:modified xsi:type="dcterms:W3CDTF">2022-11-08T13:58:00Z</dcterms:modified>
</cp:coreProperties>
</file>