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2547" w:type="dxa"/>
        <w:tblInd w:w="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"/>
        <w:gridCol w:w="279"/>
        <w:gridCol w:w="213"/>
        <w:gridCol w:w="2622"/>
        <w:gridCol w:w="317"/>
        <w:gridCol w:w="533"/>
        <w:gridCol w:w="190"/>
        <w:gridCol w:w="553"/>
        <w:gridCol w:w="567"/>
        <w:gridCol w:w="530"/>
        <w:gridCol w:w="960"/>
        <w:gridCol w:w="1345"/>
        <w:gridCol w:w="850"/>
        <w:gridCol w:w="3407"/>
      </w:tblGrid>
      <w:tr w:rsidR="00063BA1" w:rsidRPr="00063BA1" w:rsidTr="008D237B">
        <w:trPr>
          <w:trHeight w:val="30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04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8D237B" w:rsidRDefault="00D7117F" w:rsidP="00D711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            </w:t>
            </w:r>
            <w:r w:rsidR="00063BA1" w:rsidRPr="008D237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GRUPA NR 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9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3BA1" w:rsidRPr="00063BA1" w:rsidTr="008D237B">
        <w:trPr>
          <w:trHeight w:val="30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04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95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3BA1" w:rsidRPr="00063BA1" w:rsidTr="009338D5">
        <w:trPr>
          <w:trHeight w:val="30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Indeks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8D237B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</w:p>
        </w:tc>
      </w:tr>
      <w:tr w:rsidR="00063BA1" w:rsidRPr="00063BA1" w:rsidTr="009338D5">
        <w:trPr>
          <w:trHeight w:val="30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33098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8D237B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</w:p>
        </w:tc>
      </w:tr>
      <w:tr w:rsidR="00063BA1" w:rsidRPr="00063BA1" w:rsidTr="009338D5">
        <w:trPr>
          <w:trHeight w:val="30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33617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3BA1" w:rsidRPr="00063BA1" w:rsidTr="009338D5">
        <w:trPr>
          <w:trHeight w:val="30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33101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3BA1" w:rsidRPr="00063BA1" w:rsidTr="009338D5">
        <w:trPr>
          <w:trHeight w:val="30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33104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3BA1" w:rsidRPr="00063BA1" w:rsidTr="009338D5">
        <w:trPr>
          <w:trHeight w:val="30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33634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3BA1" w:rsidRPr="00063BA1" w:rsidTr="009338D5">
        <w:trPr>
          <w:trHeight w:val="30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33630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3BA1" w:rsidRPr="00063BA1" w:rsidTr="009338D5">
        <w:trPr>
          <w:trHeight w:val="30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33105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3BA1" w:rsidRPr="00063BA1" w:rsidTr="009338D5">
        <w:trPr>
          <w:trHeight w:val="30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33106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3BA1" w:rsidRPr="00063BA1" w:rsidTr="009338D5">
        <w:trPr>
          <w:trHeight w:val="30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33107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3BA1" w:rsidRPr="00063BA1" w:rsidTr="009338D5">
        <w:trPr>
          <w:trHeight w:val="30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33108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3BA1" w:rsidRPr="00063BA1" w:rsidTr="009338D5">
        <w:trPr>
          <w:trHeight w:val="30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33109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63BA1" w:rsidRPr="00063BA1" w:rsidRDefault="00063BA1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7117F" w:rsidRPr="00063BA1" w:rsidTr="008D237B">
        <w:trPr>
          <w:trHeight w:val="30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33631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3BA1" w:rsidRPr="00063BA1" w:rsidTr="008D237B">
        <w:trPr>
          <w:trHeight w:val="30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8D237B" w:rsidRPr="00063BA1" w:rsidRDefault="008D237B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9338D5" w:rsidRDefault="009338D5" w:rsidP="008D23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9338D5" w:rsidRDefault="009338D5" w:rsidP="008D23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9338D5" w:rsidRPr="008D237B" w:rsidRDefault="009338D5" w:rsidP="008D23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8D237B" w:rsidRDefault="008D237B" w:rsidP="008D23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D237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GRUPA NR 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1" w:rsidRPr="00063BA1" w:rsidRDefault="00063BA1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D237B" w:rsidRPr="00063BA1" w:rsidTr="009338D5">
        <w:trPr>
          <w:gridAfter w:val="8"/>
          <w:wAfter w:w="8402" w:type="dxa"/>
          <w:trHeight w:val="30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7B" w:rsidRPr="00063BA1" w:rsidRDefault="008D237B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37B" w:rsidRPr="00063BA1" w:rsidRDefault="008D237B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7B" w:rsidRPr="00063BA1" w:rsidRDefault="008D237B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Indeks</w:t>
            </w:r>
          </w:p>
        </w:tc>
      </w:tr>
      <w:tr w:rsidR="008D237B" w:rsidRPr="00063BA1" w:rsidTr="009338D5">
        <w:trPr>
          <w:gridAfter w:val="8"/>
          <w:wAfter w:w="8402" w:type="dxa"/>
          <w:trHeight w:val="30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37B" w:rsidRPr="00063BA1" w:rsidRDefault="008D237B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37B" w:rsidRPr="00063BA1" w:rsidRDefault="008D237B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7B" w:rsidRPr="00063BA1" w:rsidRDefault="008D237B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33632</w:t>
            </w:r>
          </w:p>
        </w:tc>
      </w:tr>
      <w:tr w:rsidR="008D237B" w:rsidRPr="00063BA1" w:rsidTr="009338D5">
        <w:trPr>
          <w:gridAfter w:val="8"/>
          <w:wAfter w:w="8402" w:type="dxa"/>
          <w:trHeight w:val="30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37B" w:rsidRPr="00063BA1" w:rsidRDefault="008D237B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37B" w:rsidRPr="00063BA1" w:rsidRDefault="008D237B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7B" w:rsidRPr="00063BA1" w:rsidRDefault="008D237B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32567</w:t>
            </w:r>
          </w:p>
        </w:tc>
      </w:tr>
      <w:tr w:rsidR="008D237B" w:rsidRPr="00063BA1" w:rsidTr="009338D5">
        <w:trPr>
          <w:gridAfter w:val="8"/>
          <w:wAfter w:w="8402" w:type="dxa"/>
          <w:trHeight w:val="30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37B" w:rsidRPr="00063BA1" w:rsidRDefault="008D237B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37B" w:rsidRPr="00063BA1" w:rsidRDefault="008D237B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7B" w:rsidRPr="00063BA1" w:rsidRDefault="008D237B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29427</w:t>
            </w:r>
          </w:p>
        </w:tc>
      </w:tr>
      <w:tr w:rsidR="008D237B" w:rsidRPr="00063BA1" w:rsidTr="009338D5">
        <w:trPr>
          <w:gridAfter w:val="8"/>
          <w:wAfter w:w="8402" w:type="dxa"/>
          <w:trHeight w:val="30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37B" w:rsidRPr="00063BA1" w:rsidRDefault="008D237B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37B" w:rsidRPr="00063BA1" w:rsidRDefault="008D237B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7B" w:rsidRPr="00063BA1" w:rsidRDefault="008D237B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33113</w:t>
            </w:r>
          </w:p>
        </w:tc>
      </w:tr>
      <w:tr w:rsidR="008D237B" w:rsidRPr="00063BA1" w:rsidTr="009338D5">
        <w:trPr>
          <w:gridAfter w:val="8"/>
          <w:wAfter w:w="8402" w:type="dxa"/>
          <w:trHeight w:val="30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37B" w:rsidRPr="00063BA1" w:rsidRDefault="008D237B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37B" w:rsidRPr="00063BA1" w:rsidRDefault="008D237B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7B" w:rsidRPr="00063BA1" w:rsidRDefault="008D237B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33114</w:t>
            </w:r>
          </w:p>
        </w:tc>
      </w:tr>
      <w:tr w:rsidR="008D237B" w:rsidRPr="00063BA1" w:rsidTr="009338D5">
        <w:trPr>
          <w:gridAfter w:val="8"/>
          <w:wAfter w:w="8402" w:type="dxa"/>
          <w:trHeight w:val="30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37B" w:rsidRPr="00063BA1" w:rsidRDefault="008D237B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37B" w:rsidRPr="00063BA1" w:rsidRDefault="008D237B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7B" w:rsidRPr="00063BA1" w:rsidRDefault="008D237B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33116</w:t>
            </w:r>
          </w:p>
        </w:tc>
      </w:tr>
      <w:tr w:rsidR="008D237B" w:rsidRPr="00063BA1" w:rsidTr="009338D5">
        <w:trPr>
          <w:gridAfter w:val="8"/>
          <w:wAfter w:w="8402" w:type="dxa"/>
          <w:trHeight w:val="30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37B" w:rsidRPr="00063BA1" w:rsidRDefault="008D237B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37B" w:rsidRPr="00063BA1" w:rsidRDefault="008D237B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7B" w:rsidRPr="00063BA1" w:rsidRDefault="008D237B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33118</w:t>
            </w:r>
          </w:p>
        </w:tc>
      </w:tr>
      <w:tr w:rsidR="008D237B" w:rsidRPr="00063BA1" w:rsidTr="009338D5">
        <w:trPr>
          <w:gridAfter w:val="8"/>
          <w:wAfter w:w="8402" w:type="dxa"/>
          <w:trHeight w:val="30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37B" w:rsidRPr="00063BA1" w:rsidRDefault="008D237B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37B" w:rsidRPr="00063BA1" w:rsidRDefault="008D237B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7B" w:rsidRPr="00063BA1" w:rsidRDefault="008D237B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33635</w:t>
            </w:r>
          </w:p>
        </w:tc>
      </w:tr>
      <w:tr w:rsidR="008D237B" w:rsidRPr="00063BA1" w:rsidTr="009338D5">
        <w:trPr>
          <w:gridAfter w:val="8"/>
          <w:wAfter w:w="8402" w:type="dxa"/>
          <w:trHeight w:val="30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37B" w:rsidRPr="00063BA1" w:rsidRDefault="008D237B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37B" w:rsidRPr="00063BA1" w:rsidRDefault="008D237B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7B" w:rsidRPr="00063BA1" w:rsidRDefault="008D237B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33120</w:t>
            </w:r>
          </w:p>
        </w:tc>
      </w:tr>
      <w:tr w:rsidR="008D237B" w:rsidRPr="00063BA1" w:rsidTr="009338D5">
        <w:trPr>
          <w:gridAfter w:val="8"/>
          <w:wAfter w:w="8402" w:type="dxa"/>
          <w:trHeight w:val="30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37B" w:rsidRPr="00063BA1" w:rsidRDefault="008D237B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37B" w:rsidRPr="00063BA1" w:rsidRDefault="008D237B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7B" w:rsidRPr="00063BA1" w:rsidRDefault="008D237B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33172</w:t>
            </w:r>
          </w:p>
        </w:tc>
      </w:tr>
      <w:tr w:rsidR="008D237B" w:rsidRPr="00063BA1" w:rsidTr="009338D5">
        <w:trPr>
          <w:gridAfter w:val="8"/>
          <w:wAfter w:w="8402" w:type="dxa"/>
          <w:trHeight w:val="30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37B" w:rsidRPr="00063BA1" w:rsidRDefault="008D237B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37B" w:rsidRPr="00063BA1" w:rsidRDefault="008D237B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7B" w:rsidRPr="00063BA1" w:rsidRDefault="008D237B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33633</w:t>
            </w:r>
          </w:p>
        </w:tc>
      </w:tr>
      <w:tr w:rsidR="00D7117F" w:rsidRPr="00063BA1" w:rsidTr="00D7117F">
        <w:trPr>
          <w:gridAfter w:val="8"/>
          <w:wAfter w:w="8402" w:type="dxa"/>
          <w:trHeight w:val="30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Default="00D7117F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29955</w:t>
            </w:r>
          </w:p>
        </w:tc>
      </w:tr>
    </w:tbl>
    <w:p w:rsidR="00D71785" w:rsidRDefault="00D71785"/>
    <w:p w:rsidR="008D237B" w:rsidRPr="00D7117F" w:rsidRDefault="008D237B">
      <w:pPr>
        <w:rPr>
          <w:rFonts w:ascii="Calibri" w:eastAsia="Times New Roman" w:hAnsi="Calibri" w:cs="Times New Roman"/>
          <w:b/>
          <w:color w:val="000000"/>
          <w:lang w:eastAsia="pl-PL"/>
        </w:rPr>
      </w:pPr>
      <w:r>
        <w:t xml:space="preserve">            </w:t>
      </w:r>
      <w:r w:rsidRPr="00D7117F">
        <w:rPr>
          <w:rFonts w:ascii="Calibri" w:eastAsia="Times New Roman" w:hAnsi="Calibri" w:cs="Times New Roman"/>
          <w:b/>
          <w:color w:val="000000"/>
          <w:lang w:eastAsia="pl-PL"/>
        </w:rPr>
        <w:t>GRUPA NR 3</w:t>
      </w:r>
    </w:p>
    <w:tbl>
      <w:tblPr>
        <w:tblW w:w="4250" w:type="dxa"/>
        <w:tblInd w:w="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835"/>
        <w:gridCol w:w="851"/>
      </w:tblGrid>
      <w:tr w:rsidR="008D237B" w:rsidRPr="00063BA1" w:rsidTr="009338D5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7B" w:rsidRPr="00063BA1" w:rsidRDefault="008D237B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37B" w:rsidRPr="00063BA1" w:rsidRDefault="008D237B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37B" w:rsidRPr="00063BA1" w:rsidRDefault="008D237B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3BA1">
              <w:rPr>
                <w:rFonts w:ascii="Calibri" w:eastAsia="Times New Roman" w:hAnsi="Calibri" w:cs="Times New Roman"/>
                <w:color w:val="000000"/>
                <w:lang w:eastAsia="pl-PL"/>
              </w:rPr>
              <w:t>Indeks</w:t>
            </w:r>
          </w:p>
        </w:tc>
      </w:tr>
      <w:tr w:rsidR="00D7117F" w:rsidRPr="00063BA1" w:rsidTr="008D237B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33738</w:t>
            </w:r>
          </w:p>
        </w:tc>
      </w:tr>
      <w:tr w:rsidR="00D7117F" w:rsidRPr="00063BA1" w:rsidTr="008D237B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33740</w:t>
            </w:r>
          </w:p>
        </w:tc>
      </w:tr>
      <w:tr w:rsidR="00D7117F" w:rsidRPr="00063BA1" w:rsidTr="008D237B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23549</w:t>
            </w:r>
          </w:p>
        </w:tc>
      </w:tr>
      <w:tr w:rsidR="00D7117F" w:rsidRPr="00063BA1" w:rsidTr="008D237B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33110</w:t>
            </w:r>
          </w:p>
        </w:tc>
      </w:tr>
      <w:tr w:rsidR="00D7117F" w:rsidRPr="00063BA1" w:rsidTr="008D237B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33741</w:t>
            </w:r>
          </w:p>
        </w:tc>
      </w:tr>
      <w:tr w:rsidR="00D7117F" w:rsidRPr="00063BA1" w:rsidTr="008D237B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33742</w:t>
            </w:r>
          </w:p>
        </w:tc>
      </w:tr>
      <w:tr w:rsidR="00D7117F" w:rsidRPr="00063BA1" w:rsidTr="008D237B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33744</w:t>
            </w:r>
          </w:p>
        </w:tc>
      </w:tr>
      <w:tr w:rsidR="00D7117F" w:rsidRPr="00063BA1" w:rsidTr="008D237B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33745</w:t>
            </w:r>
          </w:p>
        </w:tc>
      </w:tr>
      <w:tr w:rsidR="00D7117F" w:rsidRPr="00063BA1" w:rsidTr="008D237B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24300</w:t>
            </w:r>
          </w:p>
        </w:tc>
      </w:tr>
      <w:tr w:rsidR="00D7117F" w:rsidRPr="00063BA1" w:rsidTr="008D237B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Default="00D7117F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Default="00D7117F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Wrzesiński Marcin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Default="00D7117F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33358</w:t>
            </w:r>
          </w:p>
        </w:tc>
      </w:tr>
      <w:tr w:rsidR="00D7117F" w:rsidRPr="00063BA1" w:rsidTr="008D237B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Zimna Jolanta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17F" w:rsidRPr="00063BA1" w:rsidRDefault="00D7117F" w:rsidP="008D2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33122</w:t>
            </w:r>
          </w:p>
        </w:tc>
      </w:tr>
    </w:tbl>
    <w:p w:rsidR="008D237B" w:rsidRDefault="008D237B"/>
    <w:sectPr w:rsidR="008D237B" w:rsidSect="008D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A1"/>
    <w:rsid w:val="00063BA1"/>
    <w:rsid w:val="0037394A"/>
    <w:rsid w:val="0040175C"/>
    <w:rsid w:val="008D237B"/>
    <w:rsid w:val="0091722A"/>
    <w:rsid w:val="009338D5"/>
    <w:rsid w:val="00984A78"/>
    <w:rsid w:val="00D7117F"/>
    <w:rsid w:val="00D71785"/>
    <w:rsid w:val="00FE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DC9F9868.dotm</Template>
  <TotalTime>2</TotalTime>
  <Pages>2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Helena Weber</cp:lastModifiedBy>
  <cp:revision>3</cp:revision>
  <cp:lastPrinted>2022-10-19T12:36:00Z</cp:lastPrinted>
  <dcterms:created xsi:type="dcterms:W3CDTF">2022-10-19T12:58:00Z</dcterms:created>
  <dcterms:modified xsi:type="dcterms:W3CDTF">2022-10-19T12:59:00Z</dcterms:modified>
</cp:coreProperties>
</file>