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11" w:rsidRDefault="006F1411" w:rsidP="006F1411">
      <w:r>
        <w:t>PODZIAŁ NA 4 GRUPY KOSMETOLOGIA 1 ROK STACJONARNA</w:t>
      </w:r>
    </w:p>
    <w:p w:rsidR="006F1411" w:rsidRDefault="006F1411" w:rsidP="006F1411">
      <w: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F1411" w:rsidRPr="00F15CC6" w:rsidTr="006F1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33482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32847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32848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536C5B" w:rsidRDefault="006F1411" w:rsidP="00A65546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sz w:val="20"/>
                <w:szCs w:val="20"/>
                <w:lang w:eastAsia="pl-PL"/>
              </w:rPr>
            </w:pPr>
            <w:r w:rsidRPr="00536C5B">
              <w:rPr>
                <w:rFonts w:ascii="Liberation Sans" w:eastAsia="Times New Roman" w:hAnsi="Liberation Sans" w:cs="Liberation Sans"/>
                <w:noProof w:val="0"/>
                <w:sz w:val="20"/>
                <w:szCs w:val="20"/>
                <w:lang w:eastAsia="pl-PL"/>
              </w:rPr>
              <w:t>33509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32869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33486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32850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32851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32852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32872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33489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32859</w:t>
            </w:r>
          </w:p>
        </w:tc>
      </w:tr>
      <w:tr w:rsidR="006F1411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80746E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80746E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80746E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33746</w:t>
            </w:r>
          </w:p>
        </w:tc>
      </w:tr>
    </w:tbl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>
      <w: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F1411" w:rsidRPr="00F15CC6" w:rsidTr="006F1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33490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33493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32861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32880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32917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32864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33498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32865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32866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32868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32919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33484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32871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32895</w:t>
            </w:r>
          </w:p>
        </w:tc>
      </w:tr>
    </w:tbl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>
      <w:r>
        <w:t>GRUPA 3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32853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33503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32922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32878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32879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33506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32923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33496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32881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33500</w:t>
            </w:r>
          </w:p>
        </w:tc>
      </w:tr>
      <w:tr w:rsidR="006F1411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6F1411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6F1411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33127</w:t>
            </w:r>
          </w:p>
        </w:tc>
      </w:tr>
      <w:tr w:rsidR="006F1411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6F1411" w:rsidRPr="0080746E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6F1411" w:rsidRPr="0080746E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80746E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33747</w:t>
            </w:r>
          </w:p>
        </w:tc>
      </w:tr>
    </w:tbl>
    <w:p w:rsidR="006F1411" w:rsidRDefault="006F1411" w:rsidP="006F1411"/>
    <w:p w:rsidR="006F1411" w:rsidRDefault="006F1411" w:rsidP="006F1411">
      <w:r>
        <w:t>GRUPA 4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F1411" w:rsidRPr="00F15CC6" w:rsidTr="006F1411">
        <w:trPr>
          <w:trHeight w:val="315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32884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32885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32887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33508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32888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32889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32921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32892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32894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32897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32925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536C5B" w:rsidRDefault="006F1411" w:rsidP="00A65546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000000"/>
                <w:sz w:val="20"/>
                <w:szCs w:val="20"/>
                <w:lang w:eastAsia="pl-PL"/>
              </w:rPr>
              <w:t>32849</w:t>
            </w:r>
          </w:p>
        </w:tc>
      </w:tr>
    </w:tbl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6F1411" w:rsidRPr="00F15CC6" w:rsidRDefault="006F1411" w:rsidP="006F1411">
      <w:pPr>
        <w:rPr>
          <w:color w:val="548DD4" w:themeColor="text2" w:themeTint="99"/>
        </w:rPr>
      </w:pPr>
      <w:r w:rsidRPr="00F15CC6">
        <w:rPr>
          <w:color w:val="548DD4" w:themeColor="text2" w:themeTint="99"/>
        </w:rPr>
        <w:t>PODZIAŁ NA 2 GRUPY</w:t>
      </w:r>
    </w:p>
    <w:p w:rsidR="006F1411" w:rsidRPr="00F15CC6" w:rsidRDefault="006F1411" w:rsidP="006F1411">
      <w:pPr>
        <w:rPr>
          <w:color w:val="548DD4" w:themeColor="text2" w:themeTint="99"/>
        </w:rPr>
      </w:pPr>
      <w:r w:rsidRPr="00F15CC6">
        <w:rPr>
          <w:color w:val="548DD4" w:themeColor="text2" w:themeTint="99"/>
        </w:rP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F1411" w:rsidRPr="00F15CC6" w:rsidTr="006F1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33482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32847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32848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33509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33484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33486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32850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32851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32852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32872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33489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32859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33490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33493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32861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32880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32917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32864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33498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32865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32883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32866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32868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32919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32869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32895</w:t>
            </w:r>
          </w:p>
        </w:tc>
      </w:tr>
      <w:tr w:rsidR="006F1411" w:rsidRPr="0080746E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80746E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80746E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80746E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33746</w:t>
            </w:r>
          </w:p>
        </w:tc>
      </w:tr>
    </w:tbl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</w:p>
    <w:p w:rsidR="006F1411" w:rsidRPr="00F15CC6" w:rsidRDefault="006F1411" w:rsidP="006F1411">
      <w:pPr>
        <w:rPr>
          <w:color w:val="548DD4" w:themeColor="text2" w:themeTint="99"/>
        </w:rPr>
      </w:pPr>
      <w:r w:rsidRPr="00F15CC6">
        <w:rPr>
          <w:color w:val="548DD4" w:themeColor="text2" w:themeTint="99"/>
        </w:rP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32853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32871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33503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32922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32878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32879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33506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32923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33496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32881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32882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33500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32921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32884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32885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32887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33508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32888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32889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32892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32894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32897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32925</w:t>
            </w:r>
          </w:p>
        </w:tc>
      </w:tr>
      <w:tr w:rsidR="006F1411" w:rsidRPr="00F15CC6" w:rsidTr="006F141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6F1411" w:rsidRPr="00F15CC6" w:rsidRDefault="006F1411" w:rsidP="00A65546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6F1411" w:rsidRPr="00F15CC6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F15CC6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32849</w:t>
            </w:r>
          </w:p>
        </w:tc>
      </w:tr>
      <w:tr w:rsidR="006F1411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6F1411" w:rsidRPr="00701669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6F1411" w:rsidRPr="00701669" w:rsidRDefault="006F1411" w:rsidP="00A65546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</w:pPr>
            <w:r w:rsidRPr="00701669">
              <w:rPr>
                <w:rFonts w:ascii="Liberation Sans" w:eastAsia="Times New Roman" w:hAnsi="Liberation Sans" w:cs="Liberation Sans"/>
                <w:noProof w:val="0"/>
                <w:color w:val="548DD4" w:themeColor="text2" w:themeTint="99"/>
                <w:sz w:val="20"/>
                <w:szCs w:val="20"/>
                <w:lang w:eastAsia="pl-PL"/>
              </w:rPr>
              <w:t>33127</w:t>
            </w:r>
          </w:p>
        </w:tc>
      </w:tr>
      <w:tr w:rsidR="006F1411" w:rsidRPr="00F15CC6" w:rsidTr="006F1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6F1411" w:rsidRPr="0080746E" w:rsidRDefault="006F1411" w:rsidP="00A65546">
            <w:pPr>
              <w:rPr>
                <w:color w:val="548DD4" w:themeColor="text2" w:themeTint="99"/>
              </w:rPr>
            </w:pPr>
            <w:r w:rsidRPr="0080746E">
              <w:rPr>
                <w:color w:val="548DD4" w:themeColor="text2" w:themeTint="99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6F1411" w:rsidRPr="0080746E" w:rsidRDefault="006F1411" w:rsidP="00A65546">
            <w:pPr>
              <w:rPr>
                <w:color w:val="548DD4" w:themeColor="text2" w:themeTint="99"/>
              </w:rPr>
            </w:pPr>
            <w:r w:rsidRPr="0080746E">
              <w:rPr>
                <w:color w:val="548DD4" w:themeColor="text2" w:themeTint="99"/>
              </w:rPr>
              <w:t>33747</w:t>
            </w:r>
          </w:p>
        </w:tc>
      </w:tr>
    </w:tbl>
    <w:p w:rsidR="006F1411" w:rsidRDefault="006F1411" w:rsidP="006F1411"/>
    <w:p w:rsidR="006F1411" w:rsidRDefault="006F1411" w:rsidP="006F1411"/>
    <w:p w:rsidR="006F1411" w:rsidRDefault="006F1411" w:rsidP="006F1411"/>
    <w:p w:rsidR="006F1411" w:rsidRDefault="006F1411" w:rsidP="006F1411"/>
    <w:p w:rsidR="00480D09" w:rsidRPr="006F1411" w:rsidRDefault="00480D09" w:rsidP="006F1411"/>
    <w:sectPr w:rsidR="00480D09" w:rsidRPr="006F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6"/>
    <w:rsid w:val="002C73EA"/>
    <w:rsid w:val="00372D23"/>
    <w:rsid w:val="00480D09"/>
    <w:rsid w:val="0052320B"/>
    <w:rsid w:val="006F1411"/>
    <w:rsid w:val="007C3686"/>
    <w:rsid w:val="009000DC"/>
    <w:rsid w:val="00972E85"/>
    <w:rsid w:val="00AE4337"/>
    <w:rsid w:val="00E71230"/>
    <w:rsid w:val="00F87594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1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1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289552FC</Template>
  <TotalTime>17</TotalTime>
  <Pages>4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11</cp:revision>
  <dcterms:created xsi:type="dcterms:W3CDTF">2022-09-29T10:56:00Z</dcterms:created>
  <dcterms:modified xsi:type="dcterms:W3CDTF">2022-10-13T10:34:00Z</dcterms:modified>
</cp:coreProperties>
</file>