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7C" w:rsidRDefault="0072617C" w:rsidP="0072617C">
      <w:r>
        <w:t>PODZIAŁ NA 2 GRUPY INDEKSY</w:t>
      </w:r>
    </w:p>
    <w:p w:rsidR="0072617C" w:rsidRDefault="0072617C" w:rsidP="0072617C">
      <w:r>
        <w:t xml:space="preserve"> KOSMETOLOGIA NIESTACJONARNA 1 ROK</w:t>
      </w:r>
    </w:p>
    <w:p w:rsidR="0072617C" w:rsidRDefault="0072617C" w:rsidP="0072617C">
      <w:r>
        <w:t>GRUPA 1</w:t>
      </w:r>
    </w:p>
    <w:tbl>
      <w:tblPr>
        <w:tblW w:w="2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5"/>
      </w:tblGrid>
      <w:tr w:rsidR="0072617C" w:rsidRPr="000F36B6" w:rsidTr="00D16A8D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33125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33129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33130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33132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33133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33135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33136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33139</w:t>
            </w:r>
          </w:p>
        </w:tc>
      </w:tr>
      <w:tr w:rsidR="0072617C" w:rsidRPr="000F36B6" w:rsidTr="00D16A8D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0A37C5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33140</w:t>
            </w:r>
          </w:p>
        </w:tc>
      </w:tr>
      <w:tr w:rsidR="00D16A8D" w:rsidTr="00D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20" w:type="dxa"/>
          </w:tcPr>
          <w:p w:rsidR="00D16A8D" w:rsidRDefault="00D16A8D" w:rsidP="00D16A8D">
            <w:r>
              <w:t>10</w:t>
            </w:r>
          </w:p>
        </w:tc>
        <w:tc>
          <w:tcPr>
            <w:tcW w:w="1425" w:type="dxa"/>
            <w:shd w:val="clear" w:color="auto" w:fill="auto"/>
          </w:tcPr>
          <w:p w:rsidR="00D16A8D" w:rsidRDefault="00980878">
            <w:r>
              <w:t>33749</w:t>
            </w:r>
          </w:p>
        </w:tc>
      </w:tr>
    </w:tbl>
    <w:p w:rsidR="0072617C" w:rsidRDefault="0072617C" w:rsidP="0072617C">
      <w:bookmarkStart w:id="0" w:name="_GoBack"/>
      <w:bookmarkEnd w:id="0"/>
    </w:p>
    <w:p w:rsidR="0072617C" w:rsidRDefault="0072617C" w:rsidP="0072617C"/>
    <w:p w:rsidR="0072617C" w:rsidRDefault="0072617C" w:rsidP="0072617C">
      <w: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72617C" w:rsidRPr="000F36B6" w:rsidTr="000A281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33142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33143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33144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33145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33147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33150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33153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33155</w:t>
            </w:r>
          </w:p>
        </w:tc>
      </w:tr>
      <w:tr w:rsidR="0072617C" w:rsidRPr="000F36B6" w:rsidTr="000A281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17C" w:rsidRPr="000F36B6" w:rsidRDefault="0072617C" w:rsidP="00D16A8D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F36B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33158</w:t>
            </w:r>
          </w:p>
        </w:tc>
      </w:tr>
      <w:tr w:rsidR="000A2813" w:rsidRPr="000A2813" w:rsidTr="000A281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A2813" w:rsidRPr="000A2813" w:rsidRDefault="000A2813" w:rsidP="000A281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A2813" w:rsidRPr="000A2813" w:rsidRDefault="000A2813" w:rsidP="000A281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0A2813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33590</w:t>
            </w:r>
          </w:p>
        </w:tc>
      </w:tr>
    </w:tbl>
    <w:p w:rsidR="00480D09" w:rsidRDefault="00480D09"/>
    <w:sectPr w:rsidR="0048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7C"/>
    <w:rsid w:val="000A2813"/>
    <w:rsid w:val="000A37C5"/>
    <w:rsid w:val="00480D09"/>
    <w:rsid w:val="0072617C"/>
    <w:rsid w:val="00980878"/>
    <w:rsid w:val="00D1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7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7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5FA99BC1</Template>
  <TotalTime>15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4</cp:revision>
  <dcterms:created xsi:type="dcterms:W3CDTF">2022-09-29T11:00:00Z</dcterms:created>
  <dcterms:modified xsi:type="dcterms:W3CDTF">2022-10-13T08:21:00Z</dcterms:modified>
</cp:coreProperties>
</file>