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F6" w:rsidRDefault="008E42F6">
      <w:bookmarkStart w:id="0" w:name="_GoBack"/>
      <w:bookmarkEnd w:id="0"/>
    </w:p>
    <w:p w:rsidR="008E42F6" w:rsidRDefault="008E42F6">
      <w:r>
        <w:t>DIETETYKA – grupy ćwiczeniowe   rok 1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74"/>
        <w:gridCol w:w="1129"/>
        <w:gridCol w:w="541"/>
        <w:gridCol w:w="861"/>
        <w:gridCol w:w="1749"/>
        <w:gridCol w:w="1129"/>
      </w:tblGrid>
      <w:tr w:rsidR="008E42F6" w:rsidTr="008E42F6">
        <w:trPr>
          <w:trHeight w:val="300"/>
        </w:trPr>
        <w:tc>
          <w:tcPr>
            <w:tcW w:w="581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2F6" w:rsidRDefault="008E42F6" w:rsidP="008E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GRUPA NR 1                               GRUPA  NR  2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</w:tr>
      <w:tr w:rsidR="008E42F6" w:rsidTr="008E42F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2F6" w:rsidRDefault="008E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Indeks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Indeks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33098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33632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33617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32567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33101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29427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33104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33113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33634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33114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33630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33116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33105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33118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33106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33635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33107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33120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33108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33172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33109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33633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33631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29955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33110</w:t>
            </w: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24300</w:t>
            </w:r>
          </w:p>
        </w:tc>
      </w:tr>
      <w:tr w:rsidR="008E42F6" w:rsidTr="008E42F6">
        <w:trPr>
          <w:gridAfter w:val="2"/>
          <w:wAfter w:w="2878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8E42F6" w:rsidRDefault="008E42F6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2F6" w:rsidRDefault="008E4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33122</w:t>
            </w:r>
          </w:p>
        </w:tc>
      </w:tr>
    </w:tbl>
    <w:p w:rsidR="00D71785" w:rsidRDefault="00D71785"/>
    <w:sectPr w:rsidR="00D7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F6"/>
    <w:rsid w:val="005A404B"/>
    <w:rsid w:val="008E42F6"/>
    <w:rsid w:val="00D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17349E7D.dotm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Helena Weber</cp:lastModifiedBy>
  <cp:revision>2</cp:revision>
  <dcterms:created xsi:type="dcterms:W3CDTF">2022-10-04T10:48:00Z</dcterms:created>
  <dcterms:modified xsi:type="dcterms:W3CDTF">2022-10-04T10:48:00Z</dcterms:modified>
</cp:coreProperties>
</file>