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70" w:rsidRDefault="00234D70" w:rsidP="00630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 PIELĘGNIARSTWO III ROK</w:t>
      </w:r>
    </w:p>
    <w:p w:rsidR="00A97FDC" w:rsidRDefault="00234D70" w:rsidP="00630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41F2C">
        <w:rPr>
          <w:rFonts w:ascii="Times New Roman" w:hAnsi="Times New Roman" w:cs="Times New Roman"/>
          <w:sz w:val="24"/>
          <w:szCs w:val="24"/>
        </w:rPr>
        <w:t>gzamin dyplomowy</w:t>
      </w:r>
      <w:r w:rsidR="00890159">
        <w:rPr>
          <w:rFonts w:ascii="Times New Roman" w:hAnsi="Times New Roman" w:cs="Times New Roman"/>
          <w:sz w:val="24"/>
          <w:szCs w:val="24"/>
        </w:rPr>
        <w:t xml:space="preserve"> </w:t>
      </w:r>
      <w:r w:rsidR="00857CBA">
        <w:rPr>
          <w:rFonts w:ascii="Times New Roman" w:hAnsi="Times New Roman" w:cs="Times New Roman"/>
          <w:sz w:val="24"/>
          <w:szCs w:val="24"/>
        </w:rPr>
        <w:t xml:space="preserve">poprawkowy </w:t>
      </w:r>
      <w:r w:rsidR="00800BA7">
        <w:rPr>
          <w:rFonts w:ascii="Times New Roman" w:hAnsi="Times New Roman" w:cs="Times New Roman"/>
          <w:sz w:val="24"/>
          <w:szCs w:val="24"/>
        </w:rPr>
        <w:t>dla st</w:t>
      </w:r>
      <w:r w:rsidR="00857CBA">
        <w:rPr>
          <w:rFonts w:ascii="Times New Roman" w:hAnsi="Times New Roman" w:cs="Times New Roman"/>
          <w:sz w:val="24"/>
          <w:szCs w:val="24"/>
        </w:rPr>
        <w:t xml:space="preserve">udentów kierunku pielęgniarstwo odbędzie się w dniach </w:t>
      </w:r>
      <w:r w:rsidR="00857CBA" w:rsidRPr="00234D70">
        <w:rPr>
          <w:rFonts w:ascii="Times New Roman" w:hAnsi="Times New Roman" w:cs="Times New Roman"/>
          <w:b/>
          <w:sz w:val="24"/>
          <w:szCs w:val="24"/>
        </w:rPr>
        <w:t>12 i 13. września</w:t>
      </w:r>
      <w:r w:rsidR="00441F2C" w:rsidRPr="00234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D1E" w:rsidRPr="00234D70">
        <w:rPr>
          <w:rFonts w:ascii="Times New Roman" w:hAnsi="Times New Roman" w:cs="Times New Roman"/>
          <w:b/>
          <w:sz w:val="24"/>
          <w:szCs w:val="24"/>
        </w:rPr>
        <w:t>2022 roku</w:t>
      </w:r>
      <w:r w:rsidR="00630D1E">
        <w:rPr>
          <w:rFonts w:ascii="Times New Roman" w:hAnsi="Times New Roman" w:cs="Times New Roman"/>
          <w:sz w:val="24"/>
          <w:szCs w:val="24"/>
        </w:rPr>
        <w:t>. Część teoretyczna egzaminu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test odbędzie się w dniu 12</w:t>
      </w:r>
      <w:r w:rsidR="00857CBA">
        <w:rPr>
          <w:rFonts w:ascii="Times New Roman" w:hAnsi="Times New Roman" w:cs="Times New Roman"/>
          <w:sz w:val="24"/>
          <w:szCs w:val="24"/>
        </w:rPr>
        <w:t xml:space="preserve"> września</w:t>
      </w:r>
      <w:r w:rsidR="00630D1E">
        <w:rPr>
          <w:rFonts w:ascii="Times New Roman" w:hAnsi="Times New Roman" w:cs="Times New Roman"/>
          <w:sz w:val="24"/>
          <w:szCs w:val="24"/>
        </w:rPr>
        <w:t xml:space="preserve"> 2022 roku o</w:t>
      </w:r>
      <w:r w:rsidR="00441F2C">
        <w:rPr>
          <w:rFonts w:ascii="Times New Roman" w:hAnsi="Times New Roman" w:cs="Times New Roman"/>
          <w:sz w:val="24"/>
          <w:szCs w:val="24"/>
        </w:rPr>
        <w:t xml:space="preserve"> godz. 9.00</w:t>
      </w:r>
      <w:r w:rsidR="00DC4BE6">
        <w:rPr>
          <w:rFonts w:ascii="Times New Roman" w:hAnsi="Times New Roman" w:cs="Times New Roman"/>
          <w:sz w:val="24"/>
          <w:szCs w:val="24"/>
        </w:rPr>
        <w:t>- na terenie</w:t>
      </w:r>
      <w:r w:rsidR="00630D1E">
        <w:rPr>
          <w:rFonts w:ascii="Times New Roman" w:hAnsi="Times New Roman" w:cs="Times New Roman"/>
          <w:sz w:val="24"/>
          <w:szCs w:val="24"/>
        </w:rPr>
        <w:t xml:space="preserve"> Col</w:t>
      </w:r>
      <w:r w:rsidR="00AC540E">
        <w:rPr>
          <w:rFonts w:ascii="Times New Roman" w:hAnsi="Times New Roman" w:cs="Times New Roman"/>
          <w:sz w:val="24"/>
          <w:szCs w:val="24"/>
        </w:rPr>
        <w:t xml:space="preserve">legium </w:t>
      </w:r>
      <w:proofErr w:type="spellStart"/>
      <w:r w:rsidR="00AC540E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="00AC540E">
        <w:rPr>
          <w:rFonts w:ascii="Times New Roman" w:hAnsi="Times New Roman" w:cs="Times New Roman"/>
          <w:sz w:val="24"/>
          <w:szCs w:val="24"/>
        </w:rPr>
        <w:t xml:space="preserve"> ul. Kaszubska 13</w:t>
      </w:r>
      <w:r w:rsidR="001F1DEB">
        <w:rPr>
          <w:rFonts w:ascii="Times New Roman" w:hAnsi="Times New Roman" w:cs="Times New Roman"/>
          <w:sz w:val="24"/>
          <w:szCs w:val="24"/>
        </w:rPr>
        <w:t xml:space="preserve"> (sala komputerowa)</w:t>
      </w:r>
      <w:r w:rsidR="00AC540E">
        <w:rPr>
          <w:rFonts w:ascii="Times New Roman" w:hAnsi="Times New Roman" w:cs="Times New Roman"/>
          <w:sz w:val="24"/>
          <w:szCs w:val="24"/>
        </w:rPr>
        <w:t>; c</w:t>
      </w:r>
      <w:r w:rsidR="00A97FDC">
        <w:rPr>
          <w:rFonts w:ascii="Times New Roman" w:hAnsi="Times New Roman" w:cs="Times New Roman"/>
          <w:sz w:val="24"/>
          <w:szCs w:val="24"/>
        </w:rPr>
        <w:t>zęść pra</w:t>
      </w:r>
      <w:r w:rsidR="00857CBA">
        <w:rPr>
          <w:rFonts w:ascii="Times New Roman" w:hAnsi="Times New Roman" w:cs="Times New Roman"/>
          <w:sz w:val="24"/>
          <w:szCs w:val="24"/>
        </w:rPr>
        <w:t xml:space="preserve">ktyczna egzaminu w dniu 13. września </w:t>
      </w:r>
      <w:r w:rsidR="00890159">
        <w:rPr>
          <w:rFonts w:ascii="Times New Roman" w:hAnsi="Times New Roman" w:cs="Times New Roman"/>
          <w:sz w:val="24"/>
          <w:szCs w:val="24"/>
        </w:rPr>
        <w:t>2022 r w godz. od 7.00-13</w:t>
      </w:r>
      <w:r w:rsidR="001F1DEB">
        <w:rPr>
          <w:rFonts w:ascii="Times New Roman" w:hAnsi="Times New Roman" w:cs="Times New Roman"/>
          <w:sz w:val="24"/>
          <w:szCs w:val="24"/>
        </w:rPr>
        <w:t>.00 (Wojewódzki Szpi</w:t>
      </w:r>
      <w:r w:rsidR="00C156B8">
        <w:rPr>
          <w:rFonts w:ascii="Times New Roman" w:hAnsi="Times New Roman" w:cs="Times New Roman"/>
          <w:sz w:val="24"/>
          <w:szCs w:val="24"/>
        </w:rPr>
        <w:t>tal Zespolony ul Poznańska 79</w:t>
      </w:r>
      <w:r w:rsidR="001F1DEB">
        <w:rPr>
          <w:rFonts w:ascii="Times New Roman" w:hAnsi="Times New Roman" w:cs="Times New Roman"/>
          <w:sz w:val="24"/>
          <w:szCs w:val="24"/>
        </w:rPr>
        <w:t>)</w:t>
      </w:r>
      <w:r w:rsidR="00C156B8">
        <w:rPr>
          <w:rFonts w:ascii="Times New Roman" w:hAnsi="Times New Roman" w:cs="Times New Roman"/>
          <w:sz w:val="24"/>
          <w:szCs w:val="24"/>
        </w:rPr>
        <w:t>.</w:t>
      </w:r>
    </w:p>
    <w:p w:rsidR="00A97FDC" w:rsidRDefault="00A97FDC" w:rsidP="00630D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FDC">
        <w:rPr>
          <w:rFonts w:ascii="Times New Roman" w:hAnsi="Times New Roman" w:cs="Times New Roman"/>
          <w:sz w:val="24"/>
          <w:szCs w:val="24"/>
          <w:u w:val="single"/>
        </w:rPr>
        <w:t>Przewodnicząca Komisji: dr K. Juszczak</w:t>
      </w:r>
    </w:p>
    <w:p w:rsidR="00FF40C4" w:rsidRDefault="00FF40C4" w:rsidP="00FF40C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Skład Komisji- część teoretyczna:</w:t>
      </w:r>
    </w:p>
    <w:p w:rsidR="00FF40C4" w:rsidRPr="00A302D4" w:rsidRDefault="00A302D4" w:rsidP="00A302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V. Cebulska</w:t>
      </w:r>
    </w:p>
    <w:p w:rsidR="00FF40C4" w:rsidRPr="00A302D4" w:rsidRDefault="00FF40C4" w:rsidP="00A302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V. Koźl</w:t>
      </w:r>
      <w:r w:rsidR="00A302D4">
        <w:rPr>
          <w:rFonts w:ascii="Times New Roman" w:hAnsi="Times New Roman" w:cs="Times New Roman"/>
          <w:sz w:val="24"/>
          <w:szCs w:val="24"/>
        </w:rPr>
        <w:t>ak</w:t>
      </w:r>
    </w:p>
    <w:p w:rsidR="00FF40C4" w:rsidRPr="00FF40C4" w:rsidRDefault="00FF40C4" w:rsidP="00630D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E. Wolf</w:t>
      </w:r>
    </w:p>
    <w:p w:rsidR="00AC540E" w:rsidRPr="00857CBA" w:rsidRDefault="00A97FDC" w:rsidP="00BA2F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7FDC">
        <w:rPr>
          <w:rFonts w:ascii="Times New Roman" w:hAnsi="Times New Roman" w:cs="Times New Roman"/>
          <w:sz w:val="24"/>
          <w:szCs w:val="24"/>
          <w:u w:val="single"/>
        </w:rPr>
        <w:t>Skład Komisji- część praktyczna:</w:t>
      </w:r>
    </w:p>
    <w:p w:rsidR="00AC540E" w:rsidRDefault="00C156B8" w:rsidP="00AC54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57CBA">
        <w:rPr>
          <w:rFonts w:ascii="Times New Roman" w:hAnsi="Times New Roman" w:cs="Times New Roman"/>
          <w:sz w:val="24"/>
          <w:szCs w:val="24"/>
        </w:rPr>
        <w:t>gr M. Jerzyk-</w:t>
      </w:r>
      <w:proofErr w:type="spellStart"/>
      <w:r w:rsidR="00857CBA">
        <w:rPr>
          <w:rFonts w:ascii="Times New Roman" w:hAnsi="Times New Roman" w:cs="Times New Roman"/>
          <w:sz w:val="24"/>
          <w:szCs w:val="24"/>
        </w:rPr>
        <w:t>Rajbiś</w:t>
      </w:r>
      <w:proofErr w:type="spellEnd"/>
    </w:p>
    <w:p w:rsidR="00BA2F30" w:rsidRDefault="00BA2F30" w:rsidP="00AC54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M.</w:t>
      </w:r>
      <w:r w:rsidR="00C55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Przybył</w:t>
      </w:r>
    </w:p>
    <w:p w:rsidR="00AC540E" w:rsidRDefault="00AC540E" w:rsidP="00AC54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D. Woźniak</w:t>
      </w:r>
    </w:p>
    <w:p w:rsidR="00AC540E" w:rsidRPr="00AC540E" w:rsidRDefault="00AC540E" w:rsidP="00AC5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540E" w:rsidRPr="00AC540E" w:rsidRDefault="00AC540E" w:rsidP="00AC540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7FDC" w:rsidRPr="00A97FDC" w:rsidRDefault="00A97FDC" w:rsidP="00A97FD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7FDC" w:rsidRPr="00A97FDC" w:rsidRDefault="00A97FDC" w:rsidP="00A97F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7FDC" w:rsidRPr="00A9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FA9"/>
    <w:multiLevelType w:val="hybridMultilevel"/>
    <w:tmpl w:val="28326540"/>
    <w:lvl w:ilvl="0" w:tplc="D71870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1137"/>
    <w:multiLevelType w:val="hybridMultilevel"/>
    <w:tmpl w:val="F85C9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1731"/>
    <w:multiLevelType w:val="hybridMultilevel"/>
    <w:tmpl w:val="889C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82874"/>
    <w:multiLevelType w:val="hybridMultilevel"/>
    <w:tmpl w:val="1E98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1B81"/>
    <w:multiLevelType w:val="hybridMultilevel"/>
    <w:tmpl w:val="75D28D3C"/>
    <w:lvl w:ilvl="0" w:tplc="DAD82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2"/>
    <w:rsid w:val="001F1DEB"/>
    <w:rsid w:val="00234D70"/>
    <w:rsid w:val="00441F2C"/>
    <w:rsid w:val="005C0986"/>
    <w:rsid w:val="005F135D"/>
    <w:rsid w:val="00630D1E"/>
    <w:rsid w:val="00800BA7"/>
    <w:rsid w:val="00857CBA"/>
    <w:rsid w:val="00890159"/>
    <w:rsid w:val="008B5102"/>
    <w:rsid w:val="00905895"/>
    <w:rsid w:val="00A302D4"/>
    <w:rsid w:val="00A813E6"/>
    <w:rsid w:val="00A97FDC"/>
    <w:rsid w:val="00AC540E"/>
    <w:rsid w:val="00BA2F30"/>
    <w:rsid w:val="00BC7D0C"/>
    <w:rsid w:val="00C156B8"/>
    <w:rsid w:val="00C55AEC"/>
    <w:rsid w:val="00DC4BE6"/>
    <w:rsid w:val="00DE23E3"/>
    <w:rsid w:val="00EC4494"/>
    <w:rsid w:val="00EC5B3D"/>
    <w:rsid w:val="00FB68BB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73D953E0</Template>
  <TotalTime>107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Koźlak</dc:creator>
  <cp:keywords/>
  <dc:description/>
  <cp:lastModifiedBy>Agnieszka Nowak</cp:lastModifiedBy>
  <cp:revision>24</cp:revision>
  <cp:lastPrinted>2022-08-30T09:25:00Z</cp:lastPrinted>
  <dcterms:created xsi:type="dcterms:W3CDTF">2022-04-05T12:46:00Z</dcterms:created>
  <dcterms:modified xsi:type="dcterms:W3CDTF">2022-09-01T06:04:00Z</dcterms:modified>
</cp:coreProperties>
</file>