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6E" w:rsidRDefault="007B0AB3" w:rsidP="007B0AB3">
      <w:pPr>
        <w:jc w:val="both"/>
        <w:rPr>
          <w:rFonts w:ascii="Times New Roman" w:hAnsi="Times New Roman" w:cs="Times New Roman"/>
          <w:sz w:val="24"/>
          <w:szCs w:val="24"/>
        </w:rPr>
      </w:pPr>
      <w:r w:rsidRPr="007B0AB3">
        <w:rPr>
          <w:rFonts w:ascii="Times New Roman" w:hAnsi="Times New Roman" w:cs="Times New Roman"/>
          <w:sz w:val="24"/>
          <w:szCs w:val="24"/>
        </w:rPr>
        <w:t>Szanowni Państwo</w:t>
      </w:r>
      <w:r>
        <w:rPr>
          <w:rFonts w:ascii="Times New Roman" w:hAnsi="Times New Roman" w:cs="Times New Roman"/>
          <w:sz w:val="24"/>
          <w:szCs w:val="24"/>
        </w:rPr>
        <w:t>, uprzejmie</w:t>
      </w:r>
      <w:r w:rsidR="004C6D53">
        <w:rPr>
          <w:rFonts w:ascii="Times New Roman" w:hAnsi="Times New Roman" w:cs="Times New Roman"/>
          <w:sz w:val="24"/>
          <w:szCs w:val="24"/>
        </w:rPr>
        <w:t xml:space="preserve"> informuję iż egzamin dyplomowy </w:t>
      </w:r>
      <w:r w:rsidR="004B2769">
        <w:rPr>
          <w:rFonts w:ascii="Times New Roman" w:hAnsi="Times New Roman" w:cs="Times New Roman"/>
          <w:sz w:val="24"/>
          <w:szCs w:val="24"/>
        </w:rPr>
        <w:t xml:space="preserve">(studium przypadku) </w:t>
      </w:r>
      <w:r>
        <w:rPr>
          <w:rFonts w:ascii="Times New Roman" w:hAnsi="Times New Roman" w:cs="Times New Roman"/>
          <w:sz w:val="24"/>
          <w:szCs w:val="24"/>
        </w:rPr>
        <w:t>dla ki</w:t>
      </w:r>
      <w:r w:rsidR="004C6D53">
        <w:rPr>
          <w:rFonts w:ascii="Times New Roman" w:hAnsi="Times New Roman" w:cs="Times New Roman"/>
          <w:sz w:val="24"/>
          <w:szCs w:val="24"/>
        </w:rPr>
        <w:t>erunku pielęgniarstwo-studnia drugiego</w:t>
      </w:r>
      <w:r>
        <w:rPr>
          <w:rFonts w:ascii="Times New Roman" w:hAnsi="Times New Roman" w:cs="Times New Roman"/>
          <w:sz w:val="24"/>
          <w:szCs w:val="24"/>
        </w:rPr>
        <w:t xml:space="preserve"> stopnia</w:t>
      </w:r>
      <w:r w:rsidR="004B276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odbędzie się w dniu 18.10.2022 roku o godz. 9.00 w budynku Collegium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ul. Kaszubska 13.</w:t>
      </w:r>
    </w:p>
    <w:p w:rsidR="007B0AB3" w:rsidRDefault="00640B3E" w:rsidP="007B0A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przeprowadzi Komisja E</w:t>
      </w:r>
      <w:r w:rsidR="007B0AB3">
        <w:rPr>
          <w:rFonts w:ascii="Times New Roman" w:hAnsi="Times New Roman" w:cs="Times New Roman"/>
          <w:sz w:val="24"/>
          <w:szCs w:val="24"/>
        </w:rPr>
        <w:t xml:space="preserve">gzaminacyjna w </w:t>
      </w:r>
      <w:r w:rsidR="0085005A">
        <w:rPr>
          <w:rFonts w:ascii="Times New Roman" w:hAnsi="Times New Roman" w:cs="Times New Roman"/>
          <w:sz w:val="24"/>
          <w:szCs w:val="24"/>
        </w:rPr>
        <w:t>składzie</w:t>
      </w:r>
      <w:r w:rsidR="007B0AB3">
        <w:rPr>
          <w:rFonts w:ascii="Times New Roman" w:hAnsi="Times New Roman" w:cs="Times New Roman"/>
          <w:sz w:val="24"/>
          <w:szCs w:val="24"/>
        </w:rPr>
        <w:t>:</w:t>
      </w:r>
    </w:p>
    <w:p w:rsidR="0085005A" w:rsidRDefault="0085005A" w:rsidP="00850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Przewodniczący Komisji:</w:t>
      </w:r>
      <w:r>
        <w:rPr>
          <w:rFonts w:ascii="Times New Roman" w:hAnsi="Times New Roman" w:cs="Times New Roman"/>
          <w:sz w:val="24"/>
          <w:szCs w:val="24"/>
        </w:rPr>
        <w:t xml:space="preserve"> dr n. med. Violetta Jachimowicz</w:t>
      </w:r>
    </w:p>
    <w:p w:rsidR="0085005A" w:rsidRDefault="0085005A" w:rsidP="008500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Członkowie:</w:t>
      </w:r>
    </w:p>
    <w:p w:rsidR="0085005A" w:rsidRDefault="0085005A" w:rsidP="00850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Kamila Gawłowicz</w:t>
      </w:r>
    </w:p>
    <w:p w:rsidR="0085005A" w:rsidRDefault="0085005A" w:rsidP="00850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Katarzyna Juszczak</w:t>
      </w:r>
    </w:p>
    <w:p w:rsidR="0085005A" w:rsidRDefault="0085005A" w:rsidP="00850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Jadwiga </w:t>
      </w:r>
      <w:proofErr w:type="spellStart"/>
      <w:r>
        <w:rPr>
          <w:rFonts w:ascii="Times New Roman" w:hAnsi="Times New Roman" w:cs="Times New Roman"/>
          <w:sz w:val="24"/>
          <w:szCs w:val="24"/>
        </w:rPr>
        <w:t>Rzempowska</w:t>
      </w:r>
      <w:proofErr w:type="spellEnd"/>
    </w:p>
    <w:p w:rsidR="0085005A" w:rsidRDefault="0085005A" w:rsidP="00850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Violetta Cebulska</w:t>
      </w:r>
    </w:p>
    <w:p w:rsidR="0085005A" w:rsidRDefault="0085005A" w:rsidP="00850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Małgorzata Jerzyk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Rajbiś</w:t>
      </w:r>
      <w:proofErr w:type="spellEnd"/>
    </w:p>
    <w:p w:rsidR="0085005A" w:rsidRDefault="0085005A" w:rsidP="00850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Maciej Leki</w:t>
      </w:r>
    </w:p>
    <w:p w:rsidR="0085005A" w:rsidRDefault="0085005A" w:rsidP="00850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Elżbieta Wolf</w:t>
      </w:r>
    </w:p>
    <w:p w:rsidR="0085005A" w:rsidRDefault="0085005A" w:rsidP="00850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Marek Przybył</w:t>
      </w:r>
    </w:p>
    <w:p w:rsidR="0085005A" w:rsidRDefault="0085005A" w:rsidP="0085005A">
      <w:pPr>
        <w:rPr>
          <w:rFonts w:ascii="Times New Roman" w:hAnsi="Times New Roman" w:cs="Times New Roman"/>
          <w:sz w:val="24"/>
          <w:szCs w:val="24"/>
        </w:rPr>
      </w:pPr>
    </w:p>
    <w:p w:rsidR="0085005A" w:rsidRPr="007B0AB3" w:rsidRDefault="0085005A" w:rsidP="007B0A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005A" w:rsidRPr="007B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BE"/>
    <w:rsid w:val="0044003E"/>
    <w:rsid w:val="0047236E"/>
    <w:rsid w:val="004B2769"/>
    <w:rsid w:val="004C6D53"/>
    <w:rsid w:val="00616161"/>
    <w:rsid w:val="00640B3E"/>
    <w:rsid w:val="007B0AB3"/>
    <w:rsid w:val="00821864"/>
    <w:rsid w:val="0085005A"/>
    <w:rsid w:val="00B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C528"/>
  <w15:chartTrackingRefBased/>
  <w15:docId w15:val="{E308AB9C-5967-4E37-BDDC-3E4771E6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A4EE0B5E</Template>
  <TotalTime>7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Koźlak</dc:creator>
  <cp:keywords/>
  <dc:description/>
  <cp:lastModifiedBy>Violetta Koźlak</cp:lastModifiedBy>
  <cp:revision>9</cp:revision>
  <dcterms:created xsi:type="dcterms:W3CDTF">2022-09-30T10:28:00Z</dcterms:created>
  <dcterms:modified xsi:type="dcterms:W3CDTF">2022-09-30T10:37:00Z</dcterms:modified>
</cp:coreProperties>
</file>