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ACD1" w14:textId="6B215928" w:rsidR="00C5218E" w:rsidRPr="002B7978" w:rsidRDefault="00C5218E" w:rsidP="00AC6293">
      <w:pPr>
        <w:spacing w:after="235" w:line="259" w:lineRule="auto"/>
        <w:ind w:left="2832" w:right="614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DZIENNIK</w:t>
      </w:r>
    </w:p>
    <w:p w14:paraId="4BE8BE51" w14:textId="5655E6CA" w:rsidR="00C5218E" w:rsidRPr="002B7978" w:rsidRDefault="00C5218E" w:rsidP="002B7978">
      <w:pPr>
        <w:spacing w:after="0" w:line="356" w:lineRule="auto"/>
        <w:ind w:left="817" w:right="498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PRAKTYKI ZAWODOWEJ REALIZOWANEJ W RAMACH </w:t>
      </w:r>
      <w:r w:rsidR="001D6CF4"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KSZTAŁCENIA W</w:t>
      </w: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ZAKRESIE FIZJOTERAPII</w:t>
      </w:r>
      <w:r w:rsidR="008B13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br/>
        <w:t xml:space="preserve">W  TRAKCIE  IX </w:t>
      </w:r>
      <w:r w:rsidR="00AC62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SEMESTRU </w:t>
      </w:r>
    </w:p>
    <w:p w14:paraId="5B627ADA" w14:textId="044C775F" w:rsidR="00C5218E" w:rsidRPr="00C5218E" w:rsidRDefault="00AC6293" w:rsidP="00AC6293">
      <w:pPr>
        <w:spacing w:after="115" w:line="259" w:lineRule="auto"/>
        <w:ind w:left="99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</w:p>
    <w:p w14:paraId="6C0FEF75" w14:textId="1E0585EC" w:rsidR="00C5218E" w:rsidRPr="002B7978" w:rsidRDefault="00C5218E" w:rsidP="002B7978">
      <w:pPr>
        <w:spacing w:after="113" w:line="259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3A625BC8" w14:textId="37FB5321" w:rsidR="003942F7" w:rsidRPr="002B7978" w:rsidRDefault="001D6CF4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AKADEMIA KALISKA</w:t>
      </w:r>
    </w:p>
    <w:p w14:paraId="6A67E04B" w14:textId="5A93FBA5" w:rsidR="003942F7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3942F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14:paraId="6739BE56" w14:textId="60197EA1" w:rsidR="003942F7" w:rsidRPr="003942F7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3942F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 Nauk o Zdrowiu</w:t>
      </w:r>
    </w:p>
    <w:p w14:paraId="2D47D7D6" w14:textId="3E0FB848" w:rsidR="00C5218E" w:rsidRPr="003942F7" w:rsidRDefault="003942F7" w:rsidP="002B7978">
      <w:pPr>
        <w:spacing w:after="123" w:line="259" w:lineRule="auto"/>
        <w:ind w:left="99"/>
        <w:jc w:val="center"/>
        <w:rPr>
          <w:rFonts w:ascii="Calibri" w:eastAsia="Calibri" w:hAnsi="Calibri" w:cs="Calibri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</w:t>
      </w:r>
      <w:r w:rsidRPr="003942F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ierunek studiów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:</w:t>
      </w:r>
      <w:r w:rsidRPr="003942F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Fizjoterapia</w:t>
      </w:r>
    </w:p>
    <w:p w14:paraId="38300A7A" w14:textId="7C1D7360" w:rsidR="00C5218E" w:rsidRPr="00C5218E" w:rsidRDefault="00C5218E" w:rsidP="002B7978">
      <w:pPr>
        <w:spacing w:after="4" w:line="368" w:lineRule="auto"/>
        <w:ind w:left="10" w:right="3032" w:hanging="10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260ECD14" w14:textId="5A27627C" w:rsidR="00C5218E" w:rsidRPr="00C5218E" w:rsidRDefault="002B7978" w:rsidP="002B7978">
      <w:pPr>
        <w:spacing w:after="112" w:line="259" w:lineRule="auto"/>
        <w:ind w:left="99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6F35D6" wp14:editId="03508537">
            <wp:extent cx="2766695" cy="3829106"/>
            <wp:effectExtent l="0" t="0" r="0" b="0"/>
            <wp:docPr id="1" name="Obraz 1" descr="Informatyka - studia inżynierskie - Akademia Kal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yka - studia inżynierskie - Akademia Kali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72" cy="38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3B2E" w14:textId="77777777" w:rsidR="00C5218E" w:rsidRPr="00C5218E" w:rsidRDefault="00C5218E" w:rsidP="00C5218E">
      <w:pPr>
        <w:spacing w:after="115" w:line="259" w:lineRule="auto"/>
        <w:ind w:left="99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9C05B4D" w14:textId="77777777" w:rsidR="003942F7" w:rsidRDefault="003942F7" w:rsidP="002B7978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B59562" w14:textId="77777777" w:rsidR="00CE4BEE" w:rsidRPr="002B7978" w:rsidRDefault="00CE4BEE" w:rsidP="00CE4BEE">
      <w:pPr>
        <w:spacing w:after="0" w:line="358" w:lineRule="auto"/>
        <w:ind w:left="1416" w:right="1728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14:paraId="5B309AB4" w14:textId="18E75A61" w:rsidR="00CE4BEE" w:rsidRDefault="00282056" w:rsidP="00CE4BEE">
      <w:pPr>
        <w:spacing w:after="103" w:line="259" w:lineRule="auto"/>
        <w:ind w:left="2536" w:firstLine="29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</w:t>
      </w:r>
      <w:r w:rsidR="00CE4BEE"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raktykanta</w:t>
      </w:r>
      <w:r w:rsidR="00CE4B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014F8B5" w14:textId="77777777" w:rsidR="00237D8F" w:rsidRPr="002B7978" w:rsidRDefault="00237D8F" w:rsidP="00CE4BEE">
      <w:pPr>
        <w:spacing w:after="103" w:line="259" w:lineRule="auto"/>
        <w:ind w:left="2536" w:firstLine="29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1DAC31CE" w14:textId="1B82A3A5" w:rsidR="00C5218E" w:rsidRPr="003942F7" w:rsidRDefault="00C5218E" w:rsidP="003942F7">
      <w:pPr>
        <w:tabs>
          <w:tab w:val="left" w:pos="1094"/>
        </w:tabs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14:paraId="71FF70C4" w14:textId="77777777" w:rsidR="00C5218E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14:paraId="6F961399" w14:textId="77777777" w:rsidR="003942F7" w:rsidRPr="00C5218E" w:rsidRDefault="003942F7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</w:p>
    <w:p w14:paraId="2C10CC84" w14:textId="77777777" w:rsidR="002B7978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</w:t>
      </w:r>
      <w:r w:rsidR="003942F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</w:p>
    <w:p w14:paraId="6B7AD349" w14:textId="1B01B887" w:rsidR="00C5218E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03EFC257" w14:textId="77777777" w:rsidR="002B7978" w:rsidRPr="00C5218E" w:rsidRDefault="002B7978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</w:p>
    <w:p w14:paraId="6208775A" w14:textId="004F987D" w:rsidR="00C5218E" w:rsidRPr="003942F7" w:rsidRDefault="003942F7" w:rsidP="003942F7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  <w:r w:rsidR="00C5218E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(pieczęć, nadruk lub naklejka zawierające 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nazwę, </w:t>
      </w:r>
      <w:r w:rsidR="001D6CF4">
        <w:rPr>
          <w:rFonts w:ascii="Times New Roman" w:eastAsia="Times New Roman" w:hAnsi="Times New Roman" w:cs="Times New Roman"/>
          <w:color w:val="000000"/>
          <w:lang w:eastAsia="pl-PL"/>
        </w:rPr>
        <w:t>adres oraz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NIP jednostki 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organizacyjnej uczelni)</w:t>
      </w:r>
      <w:r w:rsidR="00C5218E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14:paraId="79D79DD2" w14:textId="1FFF36B5" w:rsidR="003942F7" w:rsidRDefault="003942F7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E292F3" w14:textId="3B2C3BE9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032600" w14:textId="32D58500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5C10EA" w14:textId="77777777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CE713B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14:paraId="0DDACCAA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14:paraId="1DEA3C46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14:paraId="3E170AD8" w14:textId="77777777" w:rsidR="00C5218E" w:rsidRPr="00C5218E" w:rsidRDefault="00C5218E" w:rsidP="00C5218E">
      <w:pPr>
        <w:spacing w:after="90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507C9E7" w14:textId="120F2A46" w:rsidR="00C5218E" w:rsidRPr="00C5218E" w:rsidRDefault="00C5218E" w:rsidP="00C5218E">
      <w:pPr>
        <w:spacing w:after="15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="002B797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14:paraId="66D956B1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</w:p>
    <w:p w14:paraId="3ADFB1D9" w14:textId="6AD57FA4" w:rsidR="00C5218E" w:rsidRPr="00C5218E" w:rsidRDefault="00C5218E" w:rsidP="003942F7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14:paraId="32B69ABD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14:paraId="225B1463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B29D7A2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14:paraId="2F422823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14:paraId="180A88BB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2C2262" w14:textId="77777777" w:rsidR="00C5218E" w:rsidRPr="00C5218E" w:rsidRDefault="00C5218E" w:rsidP="00C5218E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32FE923" w14:textId="3111146C" w:rsidR="00C5218E" w:rsidRPr="00C5218E" w:rsidRDefault="00C5218E" w:rsidP="002B7978">
      <w:pPr>
        <w:spacing w:after="103" w:line="259" w:lineRule="auto"/>
        <w:rPr>
          <w:rFonts w:ascii="Calibri" w:eastAsia="Calibri" w:hAnsi="Calibri" w:cs="Calibri"/>
          <w:color w:val="000000"/>
          <w:lang w:eastAsia="pl-PL"/>
        </w:rPr>
      </w:pPr>
    </w:p>
    <w:p w14:paraId="000FADE6" w14:textId="77777777" w:rsidR="00C5218E" w:rsidRPr="00C5218E" w:rsidRDefault="00C5218E" w:rsidP="00C5218E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8EFD49" w14:textId="39197C8D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  <w:r w:rsidR="002B7978"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  </w:t>
      </w:r>
    </w:p>
    <w:p w14:paraId="2C97C438" w14:textId="4B1B5E71" w:rsidR="00C5218E" w:rsidRPr="00C5218E" w:rsidRDefault="00C5218E" w:rsidP="002B7978">
      <w:pPr>
        <w:spacing w:after="0" w:line="358" w:lineRule="auto"/>
        <w:ind w:left="205" w:right="331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>pieczątka, nadruk lub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942F7">
        <w:rPr>
          <w:rFonts w:ascii="Times New Roman" w:eastAsia="Times New Roman" w:hAnsi="Times New Roman" w:cs="Times New Roman"/>
          <w:color w:val="000000"/>
          <w:lang w:eastAsia="pl-PL"/>
        </w:rPr>
        <w:t>naklejka zawierające imię i nazwisko oraz oznaczenie funkcji kierownika jednostki organizacyjnej uczelni oraz jego własnoręczny podpis)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FAFB7B7" w14:textId="774931CC" w:rsidR="002B7978" w:rsidRDefault="002B7978" w:rsidP="002B7978">
      <w:pPr>
        <w:spacing w:after="98" w:line="259" w:lineRule="auto"/>
      </w:pPr>
    </w:p>
    <w:p w14:paraId="6E644E5B" w14:textId="77777777" w:rsidR="002B7978" w:rsidRDefault="002B7978" w:rsidP="002B7978">
      <w:pPr>
        <w:spacing w:after="98" w:line="259" w:lineRule="auto"/>
        <w:ind w:firstLine="720"/>
        <w:jc w:val="center"/>
      </w:pPr>
    </w:p>
    <w:p w14:paraId="3FB4B704" w14:textId="77777777" w:rsidR="00542CA1" w:rsidRDefault="00542CA1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8CAEBD" w14:textId="5F63033E" w:rsidR="00DB46D2" w:rsidRPr="00DB46D2" w:rsidRDefault="00DB46D2" w:rsidP="00DB46D2">
      <w:pPr>
        <w:spacing w:after="110" w:line="259" w:lineRule="auto"/>
        <w:ind w:left="298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B46D2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>ZAKRES  PRAKTYKI  ZAWODOWEJ- 960 godzin (41</w:t>
      </w:r>
      <w:r w:rsidR="00450937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  <w:r w:rsidRPr="00DB46D2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ECTS)</w:t>
      </w:r>
    </w:p>
    <w:p w14:paraId="04186D11" w14:textId="77777777" w:rsidR="00DB46D2" w:rsidRDefault="00DB46D2" w:rsidP="00DB46D2">
      <w:pPr>
        <w:spacing w:after="110" w:line="259" w:lineRule="auto"/>
        <w:ind w:left="298"/>
        <w:rPr>
          <w:rFonts w:ascii="Calibri" w:eastAsia="Calibri" w:hAnsi="Calibri" w:cs="Calibri"/>
          <w:b/>
          <w:color w:val="000000"/>
          <w:lang w:eastAsia="pl-PL"/>
        </w:rPr>
      </w:pPr>
      <w:r w:rsidRPr="00DB46D2">
        <w:rPr>
          <w:rFonts w:ascii="Calibri" w:eastAsia="Calibri" w:hAnsi="Calibri" w:cs="Calibri"/>
          <w:b/>
          <w:color w:val="000000"/>
          <w:lang w:eastAsia="pl-PL"/>
        </w:rPr>
        <w:t xml:space="preserve">                 (6-miesięczna praktyka fizjoterapeutyczna)</w:t>
      </w:r>
      <w:r>
        <w:rPr>
          <w:rFonts w:ascii="Calibri" w:eastAsia="Calibri" w:hAnsi="Calibri" w:cs="Calibri"/>
          <w:b/>
          <w:color w:val="000000"/>
          <w:lang w:eastAsia="pl-PL"/>
        </w:rPr>
        <w:br/>
      </w:r>
    </w:p>
    <w:p w14:paraId="423E8F7C" w14:textId="58A1176A" w:rsidR="00294E64" w:rsidRDefault="002608AF" w:rsidP="00294E64">
      <w:pPr>
        <w:spacing w:after="110" w:line="259" w:lineRule="auto"/>
        <w:ind w:left="298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SEMESTR  IX - </w:t>
      </w:r>
      <w:r w:rsidR="00294E64">
        <w:rPr>
          <w:rFonts w:ascii="Calibri" w:eastAsia="Calibri" w:hAnsi="Calibri" w:cs="Calibri"/>
          <w:b/>
          <w:color w:val="000000"/>
          <w:lang w:eastAsia="pl-PL"/>
        </w:rPr>
        <w:t>640h</w:t>
      </w:r>
      <w:r>
        <w:rPr>
          <w:rFonts w:ascii="Calibri" w:eastAsia="Calibri" w:hAnsi="Calibri" w:cs="Calibri"/>
          <w:b/>
          <w:color w:val="000000"/>
          <w:lang w:eastAsia="pl-PL"/>
        </w:rPr>
        <w:t xml:space="preserve"> godzin (25 ECTS)</w:t>
      </w:r>
    </w:p>
    <w:p w14:paraId="381CE7F0" w14:textId="3BBABDC9" w:rsidR="00DB46D2" w:rsidRPr="00294E64" w:rsidRDefault="00DB46D2" w:rsidP="00294E64">
      <w:pPr>
        <w:spacing w:after="110" w:line="259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fizjoterapia w ortopedii </w:t>
      </w:r>
      <w:r w:rsidR="005F5C85">
        <w:rPr>
          <w:rFonts w:ascii="Times New Roman" w:hAnsi="Times New Roman" w:cs="Times New Roman"/>
          <w:sz w:val="24"/>
          <w:szCs w:val="24"/>
        </w:rPr>
        <w:t xml:space="preserve">i traumatologii </w:t>
      </w:r>
      <w:r w:rsidR="00CF7C4B">
        <w:rPr>
          <w:rFonts w:ascii="Times New Roman" w:hAnsi="Times New Roman" w:cs="Times New Roman"/>
          <w:sz w:val="24"/>
          <w:szCs w:val="24"/>
        </w:rPr>
        <w:t>(16</w:t>
      </w:r>
      <w:r w:rsidR="00294E64">
        <w:rPr>
          <w:rFonts w:ascii="Times New Roman" w:hAnsi="Times New Roman" w:cs="Times New Roman"/>
          <w:sz w:val="24"/>
          <w:szCs w:val="24"/>
        </w:rPr>
        <w:t>0h)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FAB5F5" w14:textId="74D69EEA" w:rsidR="00DB46D2" w:rsidRDefault="00294E64" w:rsidP="00DB46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6D2">
        <w:rPr>
          <w:rFonts w:ascii="Times New Roman" w:hAnsi="Times New Roman" w:cs="Times New Roman"/>
          <w:sz w:val="24"/>
          <w:szCs w:val="24"/>
        </w:rPr>
        <w:t>2</w:t>
      </w:r>
      <w:r w:rsidR="00CF7C4B">
        <w:rPr>
          <w:rFonts w:ascii="Times New Roman" w:hAnsi="Times New Roman" w:cs="Times New Roman"/>
          <w:sz w:val="24"/>
          <w:szCs w:val="24"/>
        </w:rPr>
        <w:t>) fizjoterapia w reumatologii (4</w:t>
      </w:r>
      <w:r w:rsidR="00DB46D2">
        <w:rPr>
          <w:rFonts w:ascii="Times New Roman" w:hAnsi="Times New Roman" w:cs="Times New Roman"/>
          <w:sz w:val="24"/>
          <w:szCs w:val="24"/>
        </w:rPr>
        <w:t>0h);</w:t>
      </w:r>
    </w:p>
    <w:p w14:paraId="5736D666" w14:textId="2156B266" w:rsidR="00294E64" w:rsidRDefault="00294E64" w:rsidP="00294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6D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fizjoterapia w k</w:t>
      </w:r>
      <w:r w:rsidR="00CF7C4B">
        <w:rPr>
          <w:rFonts w:ascii="Times New Roman" w:hAnsi="Times New Roman" w:cs="Times New Roman"/>
          <w:sz w:val="24"/>
          <w:szCs w:val="24"/>
        </w:rPr>
        <w:t>ardiologii i kardiochirurgii (12</w:t>
      </w:r>
      <w:r>
        <w:rPr>
          <w:rFonts w:ascii="Times New Roman" w:hAnsi="Times New Roman" w:cs="Times New Roman"/>
          <w:sz w:val="24"/>
          <w:szCs w:val="24"/>
        </w:rPr>
        <w:t>0h)</w:t>
      </w:r>
      <w:r>
        <w:rPr>
          <w:rFonts w:ascii="Times New Roman" w:hAnsi="Times New Roman" w:cs="Times New Roman"/>
          <w:sz w:val="24"/>
          <w:szCs w:val="24"/>
        </w:rPr>
        <w:br/>
        <w:t xml:space="preserve"> 4) fizjoterapia w chirurgii</w:t>
      </w:r>
      <w:r w:rsidR="002608AF">
        <w:rPr>
          <w:rFonts w:ascii="Times New Roman" w:hAnsi="Times New Roman" w:cs="Times New Roman"/>
          <w:sz w:val="24"/>
          <w:szCs w:val="24"/>
        </w:rPr>
        <w:t xml:space="preserve"> </w:t>
      </w:r>
      <w:r w:rsidR="00CF7C4B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0h)</w:t>
      </w:r>
      <w:r w:rsidR="00CF7C4B">
        <w:rPr>
          <w:rFonts w:ascii="Times New Roman" w:hAnsi="Times New Roman" w:cs="Times New Roman"/>
          <w:sz w:val="24"/>
          <w:szCs w:val="24"/>
        </w:rPr>
        <w:br/>
        <w:t xml:space="preserve"> 5) fizjoterapia w geriatrii (4</w:t>
      </w:r>
      <w:r>
        <w:rPr>
          <w:rFonts w:ascii="Times New Roman" w:hAnsi="Times New Roman" w:cs="Times New Roman"/>
          <w:sz w:val="24"/>
          <w:szCs w:val="24"/>
        </w:rPr>
        <w:t>0h)</w:t>
      </w:r>
      <w:r>
        <w:rPr>
          <w:rFonts w:ascii="Times New Roman" w:hAnsi="Times New Roman" w:cs="Times New Roman"/>
          <w:sz w:val="24"/>
          <w:szCs w:val="24"/>
        </w:rPr>
        <w:br/>
        <w:t xml:space="preserve"> 6</w:t>
      </w:r>
      <w:r w:rsidR="00DB46D2">
        <w:rPr>
          <w:rFonts w:ascii="Times New Roman" w:hAnsi="Times New Roman" w:cs="Times New Roman"/>
          <w:sz w:val="24"/>
          <w:szCs w:val="24"/>
        </w:rPr>
        <w:t>) fi</w:t>
      </w:r>
      <w:r w:rsidR="00CF7C4B">
        <w:rPr>
          <w:rFonts w:ascii="Times New Roman" w:hAnsi="Times New Roman" w:cs="Times New Roman"/>
          <w:sz w:val="24"/>
          <w:szCs w:val="24"/>
        </w:rPr>
        <w:t>zjoterapia w wieku rozwojowym(12</w:t>
      </w:r>
      <w:r w:rsidR="00DB46D2">
        <w:rPr>
          <w:rFonts w:ascii="Times New Roman" w:hAnsi="Times New Roman" w:cs="Times New Roman"/>
          <w:sz w:val="24"/>
          <w:szCs w:val="24"/>
        </w:rPr>
        <w:t>0h);</w:t>
      </w:r>
      <w:r>
        <w:rPr>
          <w:rFonts w:ascii="Times New Roman" w:hAnsi="Times New Roman" w:cs="Times New Roman"/>
          <w:sz w:val="24"/>
          <w:szCs w:val="24"/>
        </w:rPr>
        <w:br/>
        <w:t xml:space="preserve"> 7) fizjoterapia w ginekologii i położnictwie</w:t>
      </w:r>
      <w:r w:rsidR="002608AF">
        <w:rPr>
          <w:rFonts w:ascii="Times New Roman" w:hAnsi="Times New Roman" w:cs="Times New Roman"/>
          <w:sz w:val="24"/>
          <w:szCs w:val="24"/>
        </w:rPr>
        <w:t xml:space="preserve"> </w:t>
      </w:r>
      <w:r w:rsidR="00CF7C4B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0h);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7C4B">
        <w:rPr>
          <w:rFonts w:ascii="Times New Roman" w:hAnsi="Times New Roman" w:cs="Times New Roman"/>
          <w:sz w:val="24"/>
          <w:szCs w:val="24"/>
        </w:rPr>
        <w:t>8) fizjoterapia w psychiatrii (4</w:t>
      </w:r>
      <w:r>
        <w:rPr>
          <w:rFonts w:ascii="Times New Roman" w:hAnsi="Times New Roman" w:cs="Times New Roman"/>
          <w:sz w:val="24"/>
          <w:szCs w:val="24"/>
        </w:rPr>
        <w:t>0h);</w:t>
      </w:r>
      <w:r>
        <w:rPr>
          <w:rFonts w:ascii="Times New Roman" w:hAnsi="Times New Roman" w:cs="Times New Roman"/>
          <w:sz w:val="24"/>
          <w:szCs w:val="24"/>
        </w:rPr>
        <w:br/>
        <w:t xml:space="preserve"> 9) fizjoterapia w onk</w:t>
      </w:r>
      <w:r w:rsidR="00CF7C4B">
        <w:rPr>
          <w:rFonts w:ascii="Times New Roman" w:hAnsi="Times New Roman" w:cs="Times New Roman"/>
          <w:sz w:val="24"/>
          <w:szCs w:val="24"/>
        </w:rPr>
        <w:t>ologii i medycynie paliatywnej(4</w:t>
      </w:r>
      <w:r>
        <w:rPr>
          <w:rFonts w:ascii="Times New Roman" w:hAnsi="Times New Roman" w:cs="Times New Roman"/>
          <w:sz w:val="24"/>
          <w:szCs w:val="24"/>
        </w:rPr>
        <w:t>0h).</w:t>
      </w:r>
    </w:p>
    <w:p w14:paraId="6C6DDA62" w14:textId="041F17FD" w:rsidR="00294E64" w:rsidRDefault="00294E64" w:rsidP="00294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4ED634" w14:textId="12611564" w:rsidR="00294E64" w:rsidRDefault="002608AF" w:rsidP="00294E64">
      <w:pPr>
        <w:spacing w:after="110" w:line="259" w:lineRule="auto"/>
        <w:ind w:left="298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SEMESTR  X – </w:t>
      </w:r>
      <w:r w:rsidR="00294E64">
        <w:rPr>
          <w:rFonts w:ascii="Calibri" w:eastAsia="Calibri" w:hAnsi="Calibri" w:cs="Calibri"/>
          <w:b/>
          <w:color w:val="000000"/>
          <w:lang w:eastAsia="pl-PL"/>
        </w:rPr>
        <w:t>32</w:t>
      </w:r>
      <w:r>
        <w:rPr>
          <w:rFonts w:ascii="Calibri" w:eastAsia="Calibri" w:hAnsi="Calibri" w:cs="Calibri"/>
          <w:b/>
          <w:color w:val="000000"/>
          <w:lang w:eastAsia="pl-PL"/>
        </w:rPr>
        <w:t>0 godzin (16 ECTS)</w:t>
      </w:r>
    </w:p>
    <w:p w14:paraId="421E3C48" w14:textId="440C6D18" w:rsidR="00294E64" w:rsidRDefault="002608AF" w:rsidP="00294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B46D2">
        <w:rPr>
          <w:rFonts w:ascii="Times New Roman" w:hAnsi="Times New Roman" w:cs="Times New Roman"/>
          <w:sz w:val="24"/>
          <w:szCs w:val="24"/>
        </w:rPr>
        <w:t>) fizjoterapia w pulmonologii (80h);</w:t>
      </w:r>
      <w:r w:rsidR="00294E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294E64">
        <w:rPr>
          <w:rFonts w:ascii="Times New Roman" w:hAnsi="Times New Roman" w:cs="Times New Roman"/>
          <w:sz w:val="24"/>
          <w:szCs w:val="24"/>
        </w:rPr>
        <w:t>) fizjoterapia w</w:t>
      </w:r>
      <w:r w:rsidR="00517DA7">
        <w:rPr>
          <w:rFonts w:ascii="Times New Roman" w:hAnsi="Times New Roman" w:cs="Times New Roman"/>
          <w:sz w:val="24"/>
          <w:szCs w:val="24"/>
        </w:rPr>
        <w:t xml:space="preserve"> neurologii i neurochirurgii (12</w:t>
      </w:r>
      <w:r w:rsidR="00294E64">
        <w:rPr>
          <w:rFonts w:ascii="Times New Roman" w:hAnsi="Times New Roman" w:cs="Times New Roman"/>
          <w:sz w:val="24"/>
          <w:szCs w:val="24"/>
        </w:rPr>
        <w:t>0h);</w:t>
      </w:r>
    </w:p>
    <w:p w14:paraId="075E5C6A" w14:textId="5C05DAA9" w:rsidR="00DB46D2" w:rsidRDefault="002608AF" w:rsidP="00DB46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7DA7">
        <w:rPr>
          <w:rFonts w:ascii="Times New Roman" w:hAnsi="Times New Roman" w:cs="Times New Roman"/>
          <w:sz w:val="24"/>
          <w:szCs w:val="24"/>
        </w:rPr>
        <w:t>) fizjoterapia w pediatrii (8</w:t>
      </w:r>
      <w:r w:rsidR="00DB46D2">
        <w:rPr>
          <w:rFonts w:ascii="Times New Roman" w:hAnsi="Times New Roman" w:cs="Times New Roman"/>
          <w:sz w:val="24"/>
          <w:szCs w:val="24"/>
        </w:rPr>
        <w:t>0h);</w:t>
      </w:r>
    </w:p>
    <w:p w14:paraId="3D43A45F" w14:textId="24602E6A" w:rsidR="00294E64" w:rsidRDefault="00294E64" w:rsidP="00DB4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29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fizjoterapia </w:t>
      </w:r>
      <w:r w:rsidR="005F185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medycynie sportowe</w:t>
      </w:r>
      <w:r w:rsidR="00C9284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(40h)</w:t>
      </w:r>
    </w:p>
    <w:p w14:paraId="46BEC796" w14:textId="77777777" w:rsidR="00DB46D2" w:rsidRPr="00C5218E" w:rsidRDefault="00DB46D2" w:rsidP="00DB46D2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</w:p>
    <w:p w14:paraId="393C977F" w14:textId="77777777" w:rsidR="00DB46D2" w:rsidRDefault="00DB46D2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FBA76D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52C396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2613CE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D29629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D771F1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3B1C98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C4B83B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DC6E14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077A30C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8B6DC87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A36E05D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4A27E6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E993C5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D6D804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E8C39C" w14:textId="0101DE2B" w:rsidR="002B7978" w:rsidRDefault="00C5218E" w:rsidP="002608AF">
      <w:pPr>
        <w:spacing w:after="98" w:line="259" w:lineRule="auto"/>
        <w:ind w:left="3540" w:firstLine="70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14:paraId="37882B06" w14:textId="456ACA89" w:rsidR="00C5218E" w:rsidRPr="00C5218E" w:rsidRDefault="00C5218E" w:rsidP="002B7978">
      <w:pPr>
        <w:spacing w:after="98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5218E" w:rsidRPr="00C5218E" w14:paraId="42F4DDB0" w14:textId="77777777" w:rsidTr="001D6CF4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DE745D7" w14:textId="77777777" w:rsidR="00C5218E" w:rsidRPr="00C5218E" w:rsidRDefault="00C5218E" w:rsidP="002B7978">
            <w:pPr>
              <w:ind w:left="-737" w:firstLine="7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FF1" w14:textId="0839F470" w:rsidR="00C5218E" w:rsidRPr="00C5218E" w:rsidRDefault="00C5218E" w:rsidP="00C5218E">
            <w:pPr>
              <w:ind w:left="355" w:right="2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</w:t>
            </w:r>
            <w:r w:rsidR="001D6CF4" w:rsidRPr="00C5218E">
              <w:rPr>
                <w:rFonts w:ascii="Times New Roman" w:hAnsi="Times New Roman" w:cs="Times New Roman"/>
                <w:b/>
                <w:color w:val="000000"/>
              </w:rPr>
              <w:t>praktyczne i</w:t>
            </w: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 nabyte umiejętności </w:t>
            </w:r>
          </w:p>
        </w:tc>
      </w:tr>
      <w:tr w:rsidR="00C5218E" w:rsidRPr="00C5218E" w14:paraId="7744DD76" w14:textId="77777777" w:rsidTr="002B7978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E97A4F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0C95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1D687A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3DDA93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F71377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B2A2CE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1CAC4E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0ADC5D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B4C62F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23D038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F7B15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5B048A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FC9E2E0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115C74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814A701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B57BB89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C25F5E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ED188DF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77C7FE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E434677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F307A5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778F233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F05D4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742F6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10ACDC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C4576E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95AD2D4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56EDE0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F08290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CDC67F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889587D" w14:textId="77777777" w:rsidR="002B7978" w:rsidRDefault="00C5218E" w:rsidP="002B7978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65F0A832" w14:textId="77777777" w:rsidR="00965E00" w:rsidRDefault="00965E00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02D799" w14:textId="77777777" w:rsidR="00CE4BEE" w:rsidRDefault="00C5218E" w:rsidP="00F44F03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="002B7978"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………..………………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 w:rsid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0AD9263C" w14:textId="77777777" w:rsidR="00CE4BEE" w:rsidRPr="00C5218E" w:rsidRDefault="00CE4BEE" w:rsidP="00CE4BEE">
      <w:pPr>
        <w:spacing w:after="98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E4BEE" w:rsidRPr="00C5218E" w14:paraId="5351C841" w14:textId="77777777" w:rsidTr="00FD694E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79C7E4C" w14:textId="77777777" w:rsidR="00CE4BEE" w:rsidRPr="00C5218E" w:rsidRDefault="00CE4BEE" w:rsidP="00FD694E">
            <w:pPr>
              <w:ind w:left="-737" w:firstLine="7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13C8" w14:textId="77777777" w:rsidR="00CE4BEE" w:rsidRPr="00C5218E" w:rsidRDefault="00CE4BEE" w:rsidP="00FD694E">
            <w:pPr>
              <w:ind w:left="355" w:right="2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CE4BEE" w:rsidRPr="00C5218E" w14:paraId="736584F0" w14:textId="77777777" w:rsidTr="00FD694E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37C5556" w14:textId="77777777" w:rsidR="00CE4BEE" w:rsidRPr="00C5218E" w:rsidRDefault="00CE4BEE" w:rsidP="00FD694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710C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17CB07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8D49412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E417027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F783426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175878C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4DDD582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D54B949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655164A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944D685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0E68AA7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761F671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4383BB9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C57E68C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334677F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C733680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AFE8B4B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2328EF5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8A32BEF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6D97559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F77A52E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C08CB5A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86DF610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D85B0C2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CDAE05C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3DE1A1E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A9CAB92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76EBC23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3431C1" w14:textId="77777777" w:rsidR="00CE4BEE" w:rsidRPr="00C5218E" w:rsidRDefault="00CE4BEE" w:rsidP="00FD694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8A9E480" w14:textId="77777777" w:rsidR="00CE4BEE" w:rsidRDefault="00CE4BEE" w:rsidP="00CE4BEE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48AFB8F9" w14:textId="77777777" w:rsidR="00CE4BEE" w:rsidRDefault="00CE4BEE" w:rsidP="00CE4BEE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580452" w14:textId="77777777" w:rsidR="00CE4BEE" w:rsidRDefault="00CE4BEE" w:rsidP="00CE4BEE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0654870F" w14:textId="77777777" w:rsidR="00CE4BEE" w:rsidRDefault="00CE4BEE" w:rsidP="00CE4BEE">
      <w:pPr>
        <w:spacing w:after="98" w:line="259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AA8BCB" w14:textId="77777777" w:rsidR="00CE4BEE" w:rsidRPr="00C5218E" w:rsidRDefault="00CE4BEE" w:rsidP="00CE4BEE">
      <w:pPr>
        <w:spacing w:after="98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E4BEE" w:rsidRPr="00C5218E" w14:paraId="2B9179B6" w14:textId="77777777" w:rsidTr="00FD694E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0C1A198" w14:textId="77777777" w:rsidR="00CE4BEE" w:rsidRPr="00C5218E" w:rsidRDefault="00CE4BEE" w:rsidP="00FD694E">
            <w:pPr>
              <w:ind w:left="-737" w:firstLine="7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1C8F" w14:textId="77777777" w:rsidR="00CE4BEE" w:rsidRPr="00C5218E" w:rsidRDefault="00CE4BEE" w:rsidP="00FD694E">
            <w:pPr>
              <w:ind w:left="355" w:right="2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CE4BEE" w:rsidRPr="00C5218E" w14:paraId="1C109F56" w14:textId="77777777" w:rsidTr="00FD694E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6F6F3D7" w14:textId="77777777" w:rsidR="00CE4BEE" w:rsidRPr="00C5218E" w:rsidRDefault="00CE4BEE" w:rsidP="00FD694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45D6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850E90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18C92C4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8E7249F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674C32D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8705FE7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1BF07E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CE5E7DE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AFCFE2D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6AFC59D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03CD387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88BC46C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4FB5008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83A12DB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6F22E21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3E08845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7D8A890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DC792EC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C5C562D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D62F2A9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804100A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EE836E2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D8E617C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3E7C4F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A33A742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AA47088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17DFE47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990C0B6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13DD491" w14:textId="77777777" w:rsidR="00CE4BEE" w:rsidRPr="00C5218E" w:rsidRDefault="00CE4BEE" w:rsidP="00FD694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4BD65DB" w14:textId="77777777" w:rsidR="00CE4BEE" w:rsidRDefault="00CE4BEE" w:rsidP="00CE4BEE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30F96491" w14:textId="77777777" w:rsidR="00CE4BEE" w:rsidRDefault="00CE4BEE" w:rsidP="00CE4BEE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93D8A1" w14:textId="77777777" w:rsidR="00CE4BEE" w:rsidRDefault="00CE4BEE" w:rsidP="00CE4BEE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73CE0916" w14:textId="77777777" w:rsidR="00CE4BEE" w:rsidRDefault="00CE4BEE" w:rsidP="00CE4BEE">
      <w:pPr>
        <w:spacing w:after="98" w:line="259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EA7D0B" w14:textId="77777777" w:rsidR="00CE4BEE" w:rsidRPr="00C5218E" w:rsidRDefault="00CE4BEE" w:rsidP="00CE4BEE">
      <w:pPr>
        <w:spacing w:after="98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E4BEE" w:rsidRPr="00C5218E" w14:paraId="5AEFE43C" w14:textId="77777777" w:rsidTr="00FD694E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2CBDFB1" w14:textId="77777777" w:rsidR="00CE4BEE" w:rsidRPr="00C5218E" w:rsidRDefault="00CE4BEE" w:rsidP="00FD694E">
            <w:pPr>
              <w:ind w:left="-737" w:firstLine="7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B32" w14:textId="77777777" w:rsidR="00CE4BEE" w:rsidRPr="00C5218E" w:rsidRDefault="00CE4BEE" w:rsidP="00FD694E">
            <w:pPr>
              <w:ind w:left="355" w:right="2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CE4BEE" w:rsidRPr="00C5218E" w14:paraId="2B99BE62" w14:textId="77777777" w:rsidTr="00FD694E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013BF0B" w14:textId="77777777" w:rsidR="00CE4BEE" w:rsidRPr="00C5218E" w:rsidRDefault="00CE4BEE" w:rsidP="00FD694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DC64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9D7C888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635124C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D0BE86B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CE01F8B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270D0E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E2CD224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88672E3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8F25712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402F088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FD26494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694D12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3BE7413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77A9C9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5B9564A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2303FA8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06E3A7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3584C6B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D787B0A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2150420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B4C2322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2EC8B39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7A5C233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D181D14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1208074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6ECA31A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3A08CB" w14:textId="77777777" w:rsidR="00CE4BEE" w:rsidRPr="00C5218E" w:rsidRDefault="00CE4BEE" w:rsidP="00FD694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0702BB7" w14:textId="77777777" w:rsidR="00CE4BEE" w:rsidRPr="00C5218E" w:rsidRDefault="00CE4BEE" w:rsidP="00FD694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A49C865" w14:textId="77777777" w:rsidR="00CE4BEE" w:rsidRPr="00C5218E" w:rsidRDefault="00CE4BEE" w:rsidP="00FD694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42985ED" w14:textId="77777777" w:rsidR="00CE4BEE" w:rsidRDefault="00CE4BEE" w:rsidP="00CE4BEE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0803A427" w14:textId="77777777" w:rsidR="00CE4BEE" w:rsidRDefault="00CE4BEE" w:rsidP="00CE4BEE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BD117C" w14:textId="77777777" w:rsidR="00CE4BEE" w:rsidRDefault="00CE4BEE" w:rsidP="00CE4BEE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5958E750" w14:textId="77777777" w:rsidR="00CE4BEE" w:rsidRDefault="00CE4BEE" w:rsidP="00CE4BEE">
      <w:pPr>
        <w:spacing w:after="105" w:line="259" w:lineRule="auto"/>
        <w:ind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13F201" w14:textId="1AD786BE" w:rsidR="00C5218E" w:rsidRPr="00F44F03" w:rsidRDefault="00C5218E" w:rsidP="00CE4BEE">
      <w:pPr>
        <w:spacing w:after="105" w:line="259" w:lineRule="auto"/>
        <w:ind w:left="3252" w:right="252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</w:t>
      </w:r>
    </w:p>
    <w:p w14:paraId="17414234" w14:textId="1577840D" w:rsidR="00C5218E" w:rsidRPr="00C5218E" w:rsidRDefault="00C5218E" w:rsidP="00542CA1">
      <w:pPr>
        <w:spacing w:after="100" w:line="259" w:lineRule="auto"/>
        <w:ind w:right="72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Wykaz zaliczonych umiejętności określonych w programie praktyki zawodowej</w:t>
      </w:r>
    </w:p>
    <w:tbl>
      <w:tblPr>
        <w:tblStyle w:val="TableGrid1"/>
        <w:tblW w:w="8640" w:type="dxa"/>
        <w:tblInd w:w="278" w:type="dxa"/>
        <w:tblCellMar>
          <w:top w:w="8" w:type="dxa"/>
          <w:left w:w="98" w:type="dxa"/>
          <w:right w:w="43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C5218E" w:rsidRPr="00C5218E" w14:paraId="281D712B" w14:textId="77777777" w:rsidTr="001D6CF4">
        <w:trPr>
          <w:trHeight w:val="120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57EE3" w14:textId="77777777" w:rsidR="00C5218E" w:rsidRPr="00C5218E" w:rsidRDefault="00C5218E" w:rsidP="00C5218E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Wykaz umiejętności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19492" w14:textId="77777777" w:rsidR="00C5218E" w:rsidRPr="00C5218E" w:rsidRDefault="00C5218E" w:rsidP="00C5218E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Podpis opiekuna </w:t>
            </w:r>
          </w:p>
        </w:tc>
      </w:tr>
      <w:tr w:rsidR="00C5218E" w:rsidRPr="00C5218E" w14:paraId="661B76DC" w14:textId="77777777" w:rsidTr="002B7978">
        <w:trPr>
          <w:trHeight w:val="761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B4715" w14:textId="77777777" w:rsidR="00C5218E" w:rsidRPr="00C5218E" w:rsidRDefault="00C5218E" w:rsidP="00C5218E">
            <w:pPr>
              <w:tabs>
                <w:tab w:val="center" w:pos="2229"/>
                <w:tab w:val="center" w:pos="3693"/>
                <w:tab w:val="right" w:pos="5912"/>
              </w:tabs>
              <w:spacing w:after="110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Umiejętność </w:t>
            </w:r>
            <w:r w:rsidRPr="00C5218E">
              <w:rPr>
                <w:rFonts w:ascii="Times New Roman" w:hAnsi="Times New Roman" w:cs="Times New Roman"/>
                <w:color w:val="000000"/>
              </w:rPr>
              <w:tab/>
              <w:t xml:space="preserve">wykonywania </w:t>
            </w:r>
            <w:r w:rsidRPr="00C5218E">
              <w:rPr>
                <w:rFonts w:ascii="Times New Roman" w:hAnsi="Times New Roman" w:cs="Times New Roman"/>
                <w:color w:val="000000"/>
              </w:rPr>
              <w:tab/>
              <w:t xml:space="preserve">badania </w:t>
            </w:r>
            <w:r w:rsidRPr="00C5218E">
              <w:rPr>
                <w:rFonts w:ascii="Times New Roman" w:hAnsi="Times New Roman" w:cs="Times New Roman"/>
                <w:color w:val="000000"/>
              </w:rPr>
              <w:tab/>
              <w:t xml:space="preserve">podmiotowego </w:t>
            </w:r>
          </w:p>
          <w:p w14:paraId="5632968B" w14:textId="77777777" w:rsidR="00C5218E" w:rsidRPr="00C5218E" w:rsidRDefault="00C5218E" w:rsidP="00C5218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i przedmiotowego na potrzeby fizjoterapii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628E3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0FCE67F0" w14:textId="77777777" w:rsidTr="002B7978">
        <w:trPr>
          <w:trHeight w:val="1138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BD36D" w14:textId="77777777" w:rsidR="00C5218E" w:rsidRPr="00C5218E" w:rsidRDefault="00C5218E" w:rsidP="00C5218E">
            <w:pPr>
              <w:ind w:left="2" w:right="54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Umiejętność zaplanowania, weryfikowania, modyfikowania programu terapii z użyciem zabiegów fizykalnych w wybranych jednostkach chorobowych 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ADFF4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44292DC6" w14:textId="77777777" w:rsidTr="002B7978">
        <w:trPr>
          <w:trHeight w:val="2714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622EC" w14:textId="63EEB050" w:rsidR="00C5218E" w:rsidRPr="00C5218E" w:rsidRDefault="002608AF" w:rsidP="00C5218E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spacing w:after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Umiejętność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 xml:space="preserve">doboru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>rodzaju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ab/>
              <w:t xml:space="preserve">zabiegu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ab/>
              <w:t xml:space="preserve">fizykalnego </w:t>
            </w:r>
          </w:p>
          <w:p w14:paraId="5B26B58A" w14:textId="0E417D68" w:rsidR="00C5218E" w:rsidRPr="00C5218E" w:rsidRDefault="00C5218E" w:rsidP="00C5218E">
            <w:pPr>
              <w:spacing w:after="40" w:line="356" w:lineRule="auto"/>
              <w:ind w:left="2" w:right="57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(balneoterapeutycznego) adekwatnie do stanu zdrowia </w:t>
            </w:r>
            <w:r w:rsidR="001D6CF4" w:rsidRPr="00C5218E">
              <w:rPr>
                <w:rFonts w:ascii="Times New Roman" w:hAnsi="Times New Roman" w:cs="Times New Roman"/>
                <w:color w:val="000000"/>
              </w:rPr>
              <w:t>pacjenta: −</w:t>
            </w:r>
            <w:r w:rsidRPr="00C5218E">
              <w:rPr>
                <w:rFonts w:ascii="Times New Roman" w:hAnsi="Times New Roman" w:cs="Times New Roman"/>
                <w:color w:val="000000"/>
              </w:rPr>
              <w:t xml:space="preserve">dobór parametrów zabiegów fizykalnych w warunkach klinicznych  </w:t>
            </w:r>
          </w:p>
          <w:p w14:paraId="770F4812" w14:textId="77777777" w:rsidR="00C5218E" w:rsidRPr="00C5218E" w:rsidRDefault="00C5218E" w:rsidP="00C5218E">
            <w:pPr>
              <w:spacing w:after="113"/>
              <w:ind w:left="2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 w:rsidRPr="00C5218E">
              <w:rPr>
                <w:rFonts w:ascii="Times New Roman" w:hAnsi="Times New Roman" w:cs="Times New Roman"/>
                <w:color w:val="000000"/>
              </w:rPr>
              <w:t xml:space="preserve"> kontrolowanie przebiegu zabiegów fizykalnych </w:t>
            </w:r>
          </w:p>
          <w:p w14:paraId="204CCBAF" w14:textId="77777777" w:rsidR="00C5218E" w:rsidRPr="00C5218E" w:rsidRDefault="00C5218E" w:rsidP="00C5218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 w:rsidRPr="00C5218E">
              <w:rPr>
                <w:rFonts w:ascii="Times New Roman" w:hAnsi="Times New Roman" w:cs="Times New Roman"/>
                <w:color w:val="000000"/>
              </w:rPr>
              <w:t xml:space="preserve"> ocena reakcji organizmu w odpowiedzi na różne zabiegi fizykalne 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EB6D7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55412572" w14:textId="77777777" w:rsidTr="002B7978">
        <w:trPr>
          <w:trHeight w:val="3418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DCC55" w14:textId="3F8C9DAF" w:rsidR="00C5218E" w:rsidRPr="00C5218E" w:rsidRDefault="00C5218E" w:rsidP="00C5218E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Wykonanie zabiegów fizykalnych </w:t>
            </w:r>
            <w:r w:rsidRPr="00C5218E"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 w:rsidRPr="00C5218E">
              <w:rPr>
                <w:rFonts w:ascii="Times New Roman" w:hAnsi="Times New Roman" w:cs="Times New Roman"/>
                <w:color w:val="000000"/>
              </w:rPr>
              <w:t xml:space="preserve"> zabiegi cieplne miejscowe i ogólne (zabieg sauny), miejscowe zabiegi schładzania i krioterapii, kąpiele i półk</w:t>
            </w:r>
            <w:r w:rsidR="001D6CF4">
              <w:rPr>
                <w:rFonts w:ascii="Times New Roman" w:hAnsi="Times New Roman" w:cs="Times New Roman"/>
                <w:color w:val="000000"/>
              </w:rPr>
              <w:t>ą</w:t>
            </w:r>
            <w:r w:rsidRPr="00C5218E">
              <w:rPr>
                <w:rFonts w:ascii="Times New Roman" w:hAnsi="Times New Roman" w:cs="Times New Roman"/>
                <w:color w:val="000000"/>
              </w:rPr>
              <w:t xml:space="preserve">piele, natryski, masaż wirowy kończyn górnych i dolnych, masaż podwodny, zabiegi z użyciem światła podczerwonego i nadfioletowego, laseroterapia, magnetoterapia, zabiegi z użyciem pól magnetycznych wielkiej częstotliwości, terapia ultradźwiękowa i fonoforeza, inhalacje; zabiegi elektroterapii z użyciem prądu stałego oraz prądów małej i średniej częstotliwości i inne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4DD0D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1A2D9267" w14:textId="77777777" w:rsidTr="002B7978">
        <w:trPr>
          <w:trHeight w:val="1888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66B91" w14:textId="77777777" w:rsidR="00C5218E" w:rsidRPr="00C5218E" w:rsidRDefault="00C5218E" w:rsidP="00C5218E">
            <w:pPr>
              <w:ind w:left="2" w:right="54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Planowanie i wykonanie diagnostyki funkcjonalnej pacjentów z różnymi dysfunkcjami układu ruchu dla potrzeb kinezyterapii (badanie podmiotowe, przedmiotowe, podstawowe pomiary, sposoby oceny, testy funkcjonalne oraz testy specyficzne niezbędne dla programowania kinezyterapii) 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97BC3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41B2440E" w14:textId="77777777" w:rsidTr="002B7978">
        <w:trPr>
          <w:trHeight w:val="1138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6337C" w14:textId="77777777" w:rsidR="00C5218E" w:rsidRPr="00C5218E" w:rsidRDefault="00C5218E" w:rsidP="00C5218E">
            <w:pPr>
              <w:ind w:left="2" w:right="55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Kwalifikacja, planowanie i prowadzenie odpowiednie do stanu funkcjonalnego pacjenta ćwiczeń i technik z zakresu kinezyterapii, w oparciu o wyniki przeprowadzonej oceny funkcjonalnej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2137C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4EE8B0DA" w14:textId="77777777" w:rsidTr="002B7978">
        <w:trPr>
          <w:trHeight w:val="1138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995EA" w14:textId="77777777" w:rsidR="00C5218E" w:rsidRPr="00C5218E" w:rsidRDefault="00C5218E" w:rsidP="00C5218E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Umiejętność wykonania masażu w wybranych jednostkach chorobowych i modyfikowania masażu w zależności od stanu i wieku pacjenta 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92121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FD56812" w14:textId="577DA769" w:rsidR="00C5218E" w:rsidRPr="00C5218E" w:rsidRDefault="00AC6293" w:rsidP="00C5218E">
      <w:pPr>
        <w:spacing w:after="0" w:line="259" w:lineRule="auto"/>
        <w:ind w:left="802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5218E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Style w:val="TableGrid2"/>
        <w:tblW w:w="8640" w:type="dxa"/>
        <w:tblInd w:w="284" w:type="dxa"/>
        <w:tblCellMar>
          <w:top w:w="9" w:type="dxa"/>
          <w:left w:w="104" w:type="dxa"/>
        </w:tblCellMar>
        <w:tblLook w:val="04A0" w:firstRow="1" w:lastRow="0" w:firstColumn="1" w:lastColumn="0" w:noHBand="0" w:noVBand="1"/>
      </w:tblPr>
      <w:tblGrid>
        <w:gridCol w:w="6284"/>
        <w:gridCol w:w="2356"/>
      </w:tblGrid>
      <w:tr w:rsidR="00C5218E" w:rsidRPr="00C5218E" w14:paraId="50A059B2" w14:textId="77777777" w:rsidTr="001D6CF4">
        <w:trPr>
          <w:trHeight w:val="35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6251" w14:textId="77777777" w:rsidR="00C5218E" w:rsidRPr="00C5218E" w:rsidRDefault="00C5218E" w:rsidP="00C5218E">
            <w:pPr>
              <w:ind w:right="10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  <w:sz w:val="23"/>
              </w:rPr>
              <w:lastRenderedPageBreak/>
              <w:t xml:space="preserve">Wykaz umiejętności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86DC" w14:textId="77777777" w:rsidR="00C5218E" w:rsidRPr="00C5218E" w:rsidRDefault="00C5218E" w:rsidP="00C5218E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  <w:sz w:val="23"/>
              </w:rPr>
              <w:t xml:space="preserve">Podpis opiekuna </w:t>
            </w:r>
          </w:p>
        </w:tc>
      </w:tr>
      <w:tr w:rsidR="00C5218E" w:rsidRPr="00C5218E" w14:paraId="3369EB68" w14:textId="77777777" w:rsidTr="002B7978">
        <w:trPr>
          <w:trHeight w:val="161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EF36" w14:textId="77777777" w:rsidR="00C5218E" w:rsidRPr="00C5218E" w:rsidRDefault="00C5218E" w:rsidP="00C5218E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zaprogramowania badania funkcjonalnego układu ruchu, narządów wewnętrznych oraz badań wydolnościowych niezbędnych dla stosowania odpowiednich metod specjalnych fizjoterapii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B385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7A6FA3D2" w14:textId="77777777" w:rsidTr="002B7978">
        <w:trPr>
          <w:trHeight w:val="161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B274" w14:textId="77777777" w:rsidR="00C5218E" w:rsidRPr="00C5218E" w:rsidRDefault="00C5218E" w:rsidP="00C5218E">
            <w:pPr>
              <w:ind w:left="3" w:right="10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Wykorzystanie w terapii zasad i technik z zakresu metod specjalnych fizjoterapii u osób z chorobami i dysfunkcjami dotyczącymi różnych narządów i układów – stosownie do ich stanu klinicznego i funkcjonalnego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AC10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0A09AB8A" w14:textId="77777777" w:rsidTr="002B7978">
        <w:trPr>
          <w:trHeight w:val="161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BBF8" w14:textId="1DC43C6E" w:rsidR="00C5218E" w:rsidRPr="00C5218E" w:rsidRDefault="00C5218E" w:rsidP="00C5218E">
            <w:pPr>
              <w:ind w:left="3" w:right="106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zaprogramowania treningu funkcjonalnego w fizjoterapii odpowiednio do stanu pacjenta, umiejętność instruowania chorych odnośnie do wykonywania </w:t>
            </w:r>
            <w:r w:rsidR="001D6CF4" w:rsidRPr="00C5218E">
              <w:rPr>
                <w:rFonts w:ascii="Times New Roman" w:hAnsi="Times New Roman" w:cs="Times New Roman"/>
                <w:color w:val="000000"/>
                <w:sz w:val="23"/>
              </w:rPr>
              <w:t>ćwiczeń z</w:t>
            </w: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zakresu metod specjalnych w domu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E0F3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03D1E444" w14:textId="77777777" w:rsidTr="002B7978">
        <w:trPr>
          <w:trHeight w:val="121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77C5" w14:textId="77777777" w:rsidR="00C5218E" w:rsidRPr="00C5218E" w:rsidRDefault="00C5218E" w:rsidP="00C5218E">
            <w:pPr>
              <w:ind w:left="3" w:right="105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programowania adaptowanej aktywności fizycznej w rehabilitacji kompleksowej i podtrzymywaniu sprawności osób ze specjalnymi potrzebami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19C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442ADACA" w14:textId="77777777" w:rsidTr="002B7978">
        <w:trPr>
          <w:trHeight w:val="81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A6BA" w14:textId="185F208B" w:rsidR="00C5218E" w:rsidRPr="00C5218E" w:rsidRDefault="00C5218E" w:rsidP="00C5218E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>Dobó</w:t>
            </w:r>
            <w:r w:rsidR="002608AF">
              <w:rPr>
                <w:rFonts w:ascii="Times New Roman" w:hAnsi="Times New Roman" w:cs="Times New Roman"/>
                <w:color w:val="000000"/>
                <w:sz w:val="23"/>
              </w:rPr>
              <w:t xml:space="preserve">r </w:t>
            </w:r>
            <w:r w:rsidR="002608AF">
              <w:rPr>
                <w:rFonts w:ascii="Times New Roman" w:hAnsi="Times New Roman" w:cs="Times New Roman"/>
                <w:color w:val="000000"/>
                <w:sz w:val="23"/>
              </w:rPr>
              <w:tab/>
              <w:t xml:space="preserve">przedmiotów </w:t>
            </w:r>
            <w:r w:rsidR="002608AF">
              <w:rPr>
                <w:rFonts w:ascii="Times New Roman" w:hAnsi="Times New Roman" w:cs="Times New Roman"/>
                <w:color w:val="000000"/>
                <w:sz w:val="23"/>
              </w:rPr>
              <w:tab/>
              <w:t xml:space="preserve">ortopedycznych do potrzeb </w:t>
            </w: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osoby rehabilitowanej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E382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2963DAD5" w14:textId="77777777" w:rsidTr="002B7978">
        <w:trPr>
          <w:trHeight w:val="81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5066" w14:textId="77777777" w:rsidR="00C5218E" w:rsidRPr="00C5218E" w:rsidRDefault="00C5218E" w:rsidP="00C5218E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Udzielenie pacjentowi porady w zakresie promocji zdrowia i profilaktyki niepełnosprawności, np. osteoporozy, otyłości itp.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2ACE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7FDE22CD" w14:textId="77777777" w:rsidTr="002B7978">
        <w:trPr>
          <w:trHeight w:val="81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E77B" w14:textId="77777777" w:rsidR="00C5218E" w:rsidRPr="00C5218E" w:rsidRDefault="00C5218E" w:rsidP="00C5218E">
            <w:pPr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zastosowania w praktyce znajomości obowiązków pracowniczych i regulaminu pracy fizjoterapeuty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4C2C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22FA5B42" w14:textId="77777777" w:rsidTr="002B7978">
        <w:trPr>
          <w:trHeight w:val="81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0531" w14:textId="77777777" w:rsidR="00C5218E" w:rsidRPr="00C5218E" w:rsidRDefault="00C5218E" w:rsidP="00C5218E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zastosowania w praktyce znajomości praw pacjenta określonych w odrębnych przepisach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DFE0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54161760" w14:textId="77777777" w:rsidTr="002B7978">
        <w:trPr>
          <w:trHeight w:val="81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C65E" w14:textId="77777777" w:rsidR="00C5218E" w:rsidRPr="00C5218E" w:rsidRDefault="00C5218E" w:rsidP="00C5218E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prowadzenia dokumentacji medycznej, znajomość zasad jej dostępności i obiegu dokumentów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AB9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06580CD7" w14:textId="77777777" w:rsidTr="002B7978">
        <w:trPr>
          <w:trHeight w:val="809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923E" w14:textId="77777777" w:rsidR="00C5218E" w:rsidRPr="00C5218E" w:rsidRDefault="00C5218E" w:rsidP="00C5218E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określania kosztów działalności fizjoterapeutycznej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5998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</w:tbl>
    <w:p w14:paraId="7AF147E1" w14:textId="3B0980E6" w:rsidR="00C5218E" w:rsidRDefault="00C5218E" w:rsidP="00C5218E">
      <w:pPr>
        <w:spacing w:after="111" w:line="259" w:lineRule="auto"/>
        <w:ind w:left="53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27040D6" w14:textId="77777777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     </w:t>
      </w:r>
    </w:p>
    <w:p w14:paraId="7F459E76" w14:textId="77777777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52AC8399" w14:textId="3B8A9B59" w:rsidR="00F44F03" w:rsidRPr="002B7978" w:rsidRDefault="00F44F03" w:rsidP="00F44F03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Verdana" w:hAnsi="Verdana"/>
          <w:b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..…..……..……..……..…………..………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2CDD0A82" w14:textId="6F8EC1C5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36E8D799" w14:textId="77777777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1DA3CF2B" w14:textId="77777777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36A42EE1" w14:textId="37742F41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6"/>
          <w:u w:val="single"/>
        </w:rPr>
      </w:pPr>
      <w:r>
        <w:rPr>
          <w:rFonts w:ascii="Verdana" w:hAnsi="Verdana"/>
          <w:b/>
          <w:color w:val="000000"/>
          <w:sz w:val="18"/>
        </w:rPr>
        <w:t xml:space="preserve">  </w:t>
      </w:r>
      <w:r>
        <w:rPr>
          <w:rFonts w:ascii="Verdana" w:hAnsi="Verdana"/>
          <w:b/>
          <w:color w:val="000000"/>
          <w:sz w:val="18"/>
          <w:u w:val="single"/>
        </w:rPr>
        <w:t xml:space="preserve">  Zaliczenie praktyki  przez </w:t>
      </w:r>
      <w:r>
        <w:rPr>
          <w:rFonts w:ascii="Verdana" w:hAnsi="Verdana"/>
          <w:b/>
          <w:color w:val="000000"/>
          <w:sz w:val="16"/>
          <w:u w:val="single"/>
        </w:rPr>
        <w:t xml:space="preserve"> zakładowego Opiekuna praktyk</w:t>
      </w:r>
    </w:p>
    <w:p w14:paraId="53A72E40" w14:textId="77777777" w:rsidR="00F44F03" w:rsidRDefault="00F44F03" w:rsidP="00F44F03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4FA63626" w14:textId="77777777" w:rsidR="00F44F03" w:rsidRDefault="00F44F03" w:rsidP="00F44F03">
      <w:pPr>
        <w:tabs>
          <w:tab w:val="left" w:pos="4253"/>
        </w:tabs>
        <w:rPr>
          <w:rFonts w:cstheme="minorHAnsi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ocena:___________________                                                  </w:t>
      </w:r>
      <w:r>
        <w:rPr>
          <w:rFonts w:cstheme="minorHAnsi"/>
          <w:color w:val="000000"/>
          <w:sz w:val="18"/>
        </w:rPr>
        <w:tab/>
      </w:r>
      <w:r>
        <w:rPr>
          <w:rFonts w:cstheme="minorHAnsi"/>
          <w:color w:val="000000"/>
          <w:sz w:val="18"/>
        </w:rPr>
        <w:tab/>
      </w:r>
    </w:p>
    <w:p w14:paraId="36783509" w14:textId="77777777" w:rsidR="00F44F03" w:rsidRDefault="00F44F03" w:rsidP="00F44F03">
      <w:pPr>
        <w:tabs>
          <w:tab w:val="left" w:pos="4253"/>
        </w:tabs>
        <w:rPr>
          <w:rFonts w:cstheme="minorHAnsi"/>
          <w:color w:val="000000"/>
          <w:sz w:val="18"/>
        </w:rPr>
      </w:pPr>
    </w:p>
    <w:p w14:paraId="3C975CF5" w14:textId="77777777" w:rsidR="00F44F03" w:rsidRDefault="00F44F03" w:rsidP="00F44F03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Uwagi:_________________________________________________________________________</w:t>
      </w:r>
    </w:p>
    <w:p w14:paraId="76A2CF5E" w14:textId="6D0B8719" w:rsidR="002B7978" w:rsidRDefault="002B7978" w:rsidP="00C5218E">
      <w:pPr>
        <w:spacing w:after="111" w:line="259" w:lineRule="auto"/>
        <w:ind w:left="530"/>
        <w:rPr>
          <w:rFonts w:ascii="Calibri" w:eastAsia="Calibri" w:hAnsi="Calibri" w:cs="Calibri"/>
          <w:color w:val="000000"/>
          <w:lang w:eastAsia="pl-PL"/>
        </w:rPr>
      </w:pPr>
    </w:p>
    <w:p w14:paraId="6E4ABB99" w14:textId="77777777" w:rsidR="001D6CF4" w:rsidRPr="00C5218E" w:rsidRDefault="001D6CF4" w:rsidP="00C5218E">
      <w:pPr>
        <w:spacing w:after="111" w:line="259" w:lineRule="auto"/>
        <w:ind w:left="530"/>
        <w:rPr>
          <w:rFonts w:ascii="Calibri" w:eastAsia="Calibri" w:hAnsi="Calibri" w:cs="Calibri"/>
          <w:color w:val="000000"/>
          <w:lang w:eastAsia="pl-PL"/>
        </w:rPr>
      </w:pPr>
    </w:p>
    <w:p w14:paraId="2DA200E8" w14:textId="5215AF8D" w:rsidR="002B7978" w:rsidRPr="002B7978" w:rsidRDefault="002B7978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0794C6A9" w14:textId="77777777" w:rsidR="002928EB" w:rsidRDefault="002928EB" w:rsidP="002928EB">
      <w:pPr>
        <w:spacing w:after="110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4F7666E5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C563690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77DDD8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B8695C4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52C4210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EF530D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520180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105502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99E879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782D06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B63E219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E5A549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02B0F1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4AFC11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3B51562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021829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65A247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0F5F46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C6E655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7F25EC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DE7672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72D798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C5B670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636994" w14:textId="6358131D" w:rsidR="00C5218E" w:rsidRPr="004F6526" w:rsidRDefault="00C5218E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14:paraId="45D60A10" w14:textId="42305B34" w:rsidR="00C5218E" w:rsidRPr="00C5218E" w:rsidRDefault="00C5218E" w:rsidP="002B7978">
      <w:pPr>
        <w:spacing w:after="2" w:line="356" w:lineRule="auto"/>
        <w:ind w:left="606" w:right="74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14:paraId="3F4CE39A" w14:textId="77777777" w:rsidR="00C5218E" w:rsidRPr="00C5218E" w:rsidRDefault="00C5218E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3C451FB" w14:textId="77777777" w:rsidR="00C5218E" w:rsidRPr="00C5218E" w:rsidRDefault="00C5218E" w:rsidP="00C5218E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D89C528" w14:textId="77777777" w:rsidR="00C5218E" w:rsidRPr="00C5218E" w:rsidRDefault="00C5218E" w:rsidP="00C5218E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62B1B8C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ECC8B1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802061E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B18F48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6D2839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50F07CE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CAB3C68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394211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FA8494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611524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18F8F39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B762E2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FD6AEEC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A015226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FB9616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5DAB84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2DD8D4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880FFA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7DCB256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8B2731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F54D9D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DAF2BD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432C774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B1A84E2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368A07A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FE1420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FAE30D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69B567B" w14:textId="77777777" w:rsidR="00C5218E" w:rsidRPr="00C5218E" w:rsidRDefault="00C5218E" w:rsidP="00C5218E">
      <w:pPr>
        <w:spacing w:after="103" w:line="259" w:lineRule="auto"/>
        <w:ind w:left="611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5B7CD0" w14:textId="07B7AF6E" w:rsidR="002B7978" w:rsidRPr="002B7978" w:rsidRDefault="002B7978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4EA6780B" w14:textId="77777777" w:rsidR="00542CA1" w:rsidRDefault="00542CA1" w:rsidP="00542CA1">
      <w:pPr>
        <w:spacing w:after="106" w:line="259" w:lineRule="auto"/>
        <w:ind w:right="225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14:paraId="64A98F51" w14:textId="38D496B5" w:rsidR="00C5218E" w:rsidRPr="00C5218E" w:rsidRDefault="00C5218E" w:rsidP="00C5218E">
      <w:pPr>
        <w:spacing w:after="106" w:line="259" w:lineRule="auto"/>
        <w:ind w:right="225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 xml:space="preserve">Część IV </w:t>
      </w:r>
    </w:p>
    <w:p w14:paraId="57EBFA61" w14:textId="77777777" w:rsidR="00C5218E" w:rsidRPr="00C5218E" w:rsidRDefault="00C5218E" w:rsidP="00542CA1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Informacja o skróceniu praktyki zawodowej </w:t>
      </w:r>
    </w:p>
    <w:p w14:paraId="7BDE6A8C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EAA7A8E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D2C54DC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8C02308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E0CE310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F6FD213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FDB0716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0AB84D9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F1458F7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AA5D74B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74130BD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AF789FD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575AC1E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E58C27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E28C7E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D893118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32D598F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DD195E5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C704EF4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B91BB88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0D448E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AFD2FA9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E1A689E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62C69EA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0E7FACA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E8D0DD8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458F7FA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42E09DD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53D272C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6148C30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D52F909" w14:textId="77777777" w:rsidR="00542CA1" w:rsidRPr="00C5218E" w:rsidRDefault="00542CA1" w:rsidP="00542CA1">
      <w:pPr>
        <w:spacing w:after="103" w:line="259" w:lineRule="auto"/>
        <w:ind w:left="611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C717E7F" w14:textId="77777777" w:rsidR="00965E00" w:rsidRDefault="00965E00" w:rsidP="00542CA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28A1D1" w14:textId="03CFCEE0" w:rsidR="00542CA1" w:rsidRPr="002B7978" w:rsidRDefault="00542CA1" w:rsidP="00542CA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090EC367" w14:textId="77777777" w:rsidR="00965E00" w:rsidRDefault="00965E00" w:rsidP="00C5218E">
      <w:pPr>
        <w:spacing w:after="106" w:line="259" w:lineRule="auto"/>
        <w:ind w:righ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12C764" w14:textId="385FB4C7" w:rsidR="00C5218E" w:rsidRDefault="00C5218E" w:rsidP="00C5218E">
      <w:pPr>
        <w:spacing w:after="106" w:line="259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 xml:space="preserve">Część V </w:t>
      </w:r>
    </w:p>
    <w:p w14:paraId="228244BF" w14:textId="7A942056" w:rsidR="00542CA1" w:rsidRDefault="00542CA1" w:rsidP="00542CA1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42CA1" w14:paraId="71EC37CF" w14:textId="77777777" w:rsidTr="00542CA1">
        <w:tc>
          <w:tcPr>
            <w:tcW w:w="4606" w:type="dxa"/>
          </w:tcPr>
          <w:p w14:paraId="56329634" w14:textId="321CA86A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</w:tcPr>
          <w:p w14:paraId="6DB91F21" w14:textId="10482406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542CA1" w14:paraId="0CBA384F" w14:textId="77777777" w:rsidTr="00542CA1">
        <w:tc>
          <w:tcPr>
            <w:tcW w:w="4606" w:type="dxa"/>
          </w:tcPr>
          <w:p w14:paraId="048B52B4" w14:textId="3A9AC688" w:rsidR="00542CA1" w:rsidRPr="00542CA1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</w:pP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pieczęć, nadruk lub naklejka zawierająca nazwę, adres oraz NIP jednostki organizacyjnej uczelni</w:t>
            </w: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)</w:t>
            </w:r>
          </w:p>
          <w:p w14:paraId="0E260619" w14:textId="77777777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606" w:type="dxa"/>
          </w:tcPr>
          <w:p w14:paraId="63C4B756" w14:textId="7651365F" w:rsidR="00542CA1" w:rsidRPr="00542CA1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</w:pP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pieczęć, nadruk lub naklejka zawierająca nazwę, adres oraz NIP podmiotu leczniczego)</w:t>
            </w:r>
          </w:p>
        </w:tc>
      </w:tr>
    </w:tbl>
    <w:p w14:paraId="074B27A8" w14:textId="4961BEC5" w:rsidR="00C5218E" w:rsidRPr="00C5218E" w:rsidRDefault="00C5218E" w:rsidP="00542CA1">
      <w:pPr>
        <w:spacing w:after="110" w:line="259" w:lineRule="auto"/>
        <w:rPr>
          <w:rFonts w:ascii="Calibri" w:eastAsia="Calibri" w:hAnsi="Calibri" w:cs="Calibri"/>
          <w:color w:val="000000"/>
          <w:lang w:eastAsia="pl-PL"/>
        </w:rPr>
      </w:pPr>
    </w:p>
    <w:p w14:paraId="65AD2EDF" w14:textId="0493A307" w:rsidR="00C5218E" w:rsidRPr="00C5218E" w:rsidRDefault="00C5218E" w:rsidP="00542CA1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Pan(i</w:t>
      </w:r>
      <w:r w:rsidR="001D6CF4"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)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.................................................................................................................................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FEC0C76" w14:textId="77777777" w:rsidR="00C5218E" w:rsidRPr="00C5218E" w:rsidRDefault="00C5218E" w:rsidP="00542CA1">
      <w:pPr>
        <w:spacing w:after="109" w:line="259" w:lineRule="auto"/>
        <w:ind w:left="3125" w:right="624" w:firstLine="415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(imię i nazwisko praktykanta) </w:t>
      </w:r>
    </w:p>
    <w:p w14:paraId="5DA6D079" w14:textId="77777777" w:rsidR="00C5218E" w:rsidRPr="00C5218E" w:rsidRDefault="00C5218E" w:rsidP="00C5218E">
      <w:pPr>
        <w:spacing w:after="95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FCF8464" w14:textId="68A257E8" w:rsidR="00C5218E" w:rsidRDefault="00C5218E" w:rsidP="00542CA1">
      <w:pPr>
        <w:spacing w:after="163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posiadający/posiadająca nume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r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PESE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L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………………………………………………… </w:t>
      </w:r>
    </w:p>
    <w:p w14:paraId="37134303" w14:textId="77777777" w:rsidR="00542CA1" w:rsidRPr="00C5218E" w:rsidRDefault="00542CA1" w:rsidP="00542CA1">
      <w:pPr>
        <w:spacing w:after="163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</w:p>
    <w:p w14:paraId="632F3B42" w14:textId="77777777" w:rsidR="00542CA1" w:rsidRDefault="00C5218E" w:rsidP="00C5218E">
      <w:pPr>
        <w:spacing w:after="1" w:line="357" w:lineRule="auto"/>
        <w:ind w:left="293" w:right="6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zaliczył(a) praktykę zawodową realizowaną w okresie od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do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</w:t>
      </w:r>
    </w:p>
    <w:p w14:paraId="17323351" w14:textId="77777777" w:rsidR="00542CA1" w:rsidRDefault="00542CA1" w:rsidP="00C5218E">
      <w:pPr>
        <w:spacing w:after="1" w:line="357" w:lineRule="auto"/>
        <w:ind w:left="293" w:right="6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2716B3FD" w14:textId="472928B6" w:rsidR="00C5218E" w:rsidRPr="00C5218E" w:rsidRDefault="00C5218E" w:rsidP="00C5218E">
      <w:pPr>
        <w:spacing w:after="1" w:line="357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w podmiocie leczniczym………………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………………………..….</w:t>
      </w:r>
    </w:p>
    <w:p w14:paraId="2D03CB93" w14:textId="0BABB9AF" w:rsidR="00C5218E" w:rsidRPr="00C5218E" w:rsidRDefault="00C5218E" w:rsidP="00C5218E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……………………………………………………………………………...……………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..</w:t>
      </w:r>
    </w:p>
    <w:p w14:paraId="05A59801" w14:textId="2685E333" w:rsidR="00C5218E" w:rsidRPr="00C5218E" w:rsidRDefault="00C5218E" w:rsidP="00C5218E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……………………………………………………………………………………………. </w:t>
      </w:r>
    </w:p>
    <w:p w14:paraId="3CC50A6C" w14:textId="3CD57621" w:rsidR="00C5218E" w:rsidRPr="00C5218E" w:rsidRDefault="00C5218E" w:rsidP="00542CA1">
      <w:pPr>
        <w:spacing w:after="109" w:line="259" w:lineRule="auto"/>
        <w:ind w:left="293" w:right="624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(nazwa i adres podmiotu leczniczego)</w:t>
      </w:r>
    </w:p>
    <w:p w14:paraId="6E2DA394" w14:textId="74CB26F1" w:rsidR="00C5218E" w:rsidRDefault="00C5218E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B0E2944" w14:textId="40B87E92" w:rsidR="00542CA1" w:rsidRDefault="005F77D0" w:rsidP="001D6CF4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na ocenę ……………. .</w:t>
      </w:r>
    </w:p>
    <w:p w14:paraId="0C0B4372" w14:textId="77777777" w:rsidR="00542CA1" w:rsidRDefault="00542CA1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45EBD117" w14:textId="77777777" w:rsidR="00542CA1" w:rsidRPr="00C5218E" w:rsidRDefault="00542CA1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</w:p>
    <w:p w14:paraId="67E95681" w14:textId="6DD61601" w:rsidR="00C5218E" w:rsidRPr="00C5218E" w:rsidRDefault="00C5218E" w:rsidP="001D6CF4">
      <w:pPr>
        <w:spacing w:after="0" w:line="358" w:lineRule="auto"/>
        <w:ind w:left="293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………….</w:t>
      </w:r>
    </w:p>
    <w:p w14:paraId="7DA888DF" w14:textId="4D1272D2" w:rsidR="00C5218E" w:rsidRPr="001D6CF4" w:rsidRDefault="00C5218E" w:rsidP="001D6CF4">
      <w:pPr>
        <w:spacing w:after="109" w:line="259" w:lineRule="auto"/>
        <w:ind w:left="5400" w:right="-10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D6CF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(data, </w:t>
      </w:r>
      <w:r w:rsidR="001D6CF4" w:rsidRPr="001D6CF4">
        <w:rPr>
          <w:rFonts w:ascii="Times New Roman" w:eastAsia="Times New Roman" w:hAnsi="Times New Roman" w:cs="Times New Roman"/>
          <w:color w:val="000000"/>
          <w:lang w:eastAsia="pl-PL"/>
        </w:rPr>
        <w:t>pieczątka, nadruk lub naklejka zawierające imię i nazwisko oraz oznaczenie funkcji opiekuna, oraz jego własnoręczny podpis)</w:t>
      </w:r>
    </w:p>
    <w:p w14:paraId="4597D670" w14:textId="77777777" w:rsidR="00C5218E" w:rsidRPr="00C5218E" w:rsidRDefault="00C5218E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7D48711" w14:textId="4917210B" w:rsidR="00542CA1" w:rsidRPr="001D6CF4" w:rsidRDefault="00C5218E" w:rsidP="001D6CF4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76B02A3" w14:textId="32DDCA63" w:rsidR="001D6CF4" w:rsidRPr="00C5218E" w:rsidRDefault="00C5218E" w:rsidP="001D6CF4">
      <w:pPr>
        <w:spacing w:after="0" w:line="358" w:lineRule="auto"/>
        <w:ind w:left="293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…………………………………….</w:t>
      </w:r>
    </w:p>
    <w:p w14:paraId="0F512326" w14:textId="1AA87EBA" w:rsidR="001D6CF4" w:rsidRDefault="001D6CF4" w:rsidP="001D6CF4">
      <w:pPr>
        <w:spacing w:after="109" w:line="259" w:lineRule="auto"/>
        <w:ind w:left="5400" w:right="-1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D6CF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(data, </w:t>
      </w:r>
      <w:r w:rsidRPr="001D6CF4">
        <w:rPr>
          <w:rFonts w:ascii="Times New Roman" w:eastAsia="Times New Roman" w:hAnsi="Times New Roman" w:cs="Times New Roman"/>
          <w:color w:val="000000"/>
          <w:lang w:eastAsia="pl-PL"/>
        </w:rPr>
        <w:t xml:space="preserve">pieczątka, nadruk lub naklejka zawierające imię i nazwisko oraz oznaczenie funkcji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kierownika jednostki organizacyjnej uczelni, </w:t>
      </w:r>
      <w:r w:rsidRPr="001D6CF4">
        <w:rPr>
          <w:rFonts w:ascii="Times New Roman" w:eastAsia="Times New Roman" w:hAnsi="Times New Roman" w:cs="Times New Roman"/>
          <w:color w:val="000000"/>
          <w:lang w:eastAsia="pl-PL"/>
        </w:rPr>
        <w:t>oraz jego własnoręczny podpis)</w:t>
      </w:r>
    </w:p>
    <w:p w14:paraId="0B08B8EF" w14:textId="77777777" w:rsidR="00CE4BEE" w:rsidRPr="001D6CF4" w:rsidRDefault="00CE4BEE" w:rsidP="001D6CF4">
      <w:pPr>
        <w:spacing w:after="109" w:line="259" w:lineRule="auto"/>
        <w:ind w:left="5400" w:right="-10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55456C9D" w14:textId="36BE2CEA" w:rsidR="00C5218E" w:rsidRPr="00C5218E" w:rsidRDefault="00C5218E" w:rsidP="001D6CF4">
      <w:pPr>
        <w:spacing w:after="109" w:line="259" w:lineRule="auto"/>
        <w:ind w:left="293" w:right="624" w:firstLine="1507"/>
        <w:jc w:val="right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8AB545B" w14:textId="77777777" w:rsidR="00CE4BEE" w:rsidRPr="00A778D9" w:rsidRDefault="00CE4BEE" w:rsidP="00CE4BEE">
      <w:pPr>
        <w:rPr>
          <w:b/>
          <w:sz w:val="32"/>
          <w:szCs w:val="32"/>
        </w:rPr>
      </w:pPr>
      <w:r w:rsidRPr="00A778D9">
        <w:rPr>
          <w:b/>
          <w:sz w:val="32"/>
          <w:szCs w:val="32"/>
        </w:rPr>
        <w:lastRenderedPageBreak/>
        <w:t>Informacja Studenta wraz z oceną i opisem w skali od 2 do 5 placówki, w której Student realizował praktykę.</w:t>
      </w:r>
    </w:p>
    <w:p w14:paraId="0FD0155B" w14:textId="77777777" w:rsidR="00CE4BEE" w:rsidRDefault="00CE4BEE" w:rsidP="00CE4BEE"/>
    <w:p w14:paraId="3CD005EC" w14:textId="77777777" w:rsidR="00CE4BEE" w:rsidRDefault="00CE4BEE" w:rsidP="00CE4BEE">
      <w:r>
        <w:t>Nazwa placówki………………………………………………………………………………………………………………………………….</w:t>
      </w:r>
    </w:p>
    <w:p w14:paraId="137FFB9D" w14:textId="77777777" w:rsidR="00CE4BEE" w:rsidRDefault="00CE4BEE" w:rsidP="00CE4BEE">
      <w:r>
        <w:br/>
        <w:t>Ocena…………………………………</w:t>
      </w:r>
      <w:r>
        <w:br/>
      </w:r>
    </w:p>
    <w:p w14:paraId="2FE47773" w14:textId="77777777" w:rsidR="00CE4BEE" w:rsidRDefault="00CE4BEE" w:rsidP="00CE4BEE">
      <w:r>
        <w:t>Opis 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74034" w14:textId="77777777" w:rsidR="00CE4BEE" w:rsidRPr="00A778D9" w:rsidRDefault="00CE4BEE" w:rsidP="00CE4BEE"/>
    <w:p w14:paraId="78F70B64" w14:textId="77777777" w:rsidR="00CE4BEE" w:rsidRPr="00A778D9" w:rsidRDefault="00CE4BEE" w:rsidP="00CE4BEE"/>
    <w:p w14:paraId="387CE8F3" w14:textId="77777777" w:rsidR="00CE4BEE" w:rsidRPr="00A778D9" w:rsidRDefault="00CE4BEE" w:rsidP="00CE4BEE"/>
    <w:p w14:paraId="2B01823A" w14:textId="77777777" w:rsidR="00CE4BEE" w:rsidRPr="00A778D9" w:rsidRDefault="00CE4BEE" w:rsidP="00CE4BEE"/>
    <w:p w14:paraId="73EDBDA3" w14:textId="77777777" w:rsidR="00CE4BEE" w:rsidRDefault="00CE4BEE" w:rsidP="00CE4BEE"/>
    <w:p w14:paraId="02911CDD" w14:textId="77777777" w:rsidR="00CE4BEE" w:rsidRPr="00A778D9" w:rsidRDefault="00CE4BEE" w:rsidP="00CE4BEE">
      <w:pPr>
        <w:tabs>
          <w:tab w:val="left" w:pos="5715"/>
        </w:tabs>
        <w:rPr>
          <w:sz w:val="18"/>
          <w:szCs w:val="18"/>
        </w:rPr>
      </w:pPr>
      <w:r>
        <w:tab/>
        <w:t>……………………………………………………..</w:t>
      </w:r>
      <w:r>
        <w:br/>
      </w:r>
      <w:r>
        <w:tab/>
      </w:r>
      <w:r>
        <w:tab/>
      </w:r>
      <w:r>
        <w:rPr>
          <w:sz w:val="18"/>
          <w:szCs w:val="18"/>
        </w:rPr>
        <w:t>Podpis Studenta</w:t>
      </w:r>
    </w:p>
    <w:p w14:paraId="3714C307" w14:textId="77777777" w:rsidR="00C5218E" w:rsidRDefault="00C5218E" w:rsidP="00C5218E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8AC733" w14:textId="77777777" w:rsidR="00C5218E" w:rsidRDefault="00C5218E" w:rsidP="00C5218E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0D0D80" w14:textId="77777777" w:rsidR="00CE4BEE" w:rsidRDefault="00EA666D" w:rsidP="00EA666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        </w:t>
      </w:r>
    </w:p>
    <w:p w14:paraId="44A0B606" w14:textId="77777777" w:rsidR="00CE4BEE" w:rsidRDefault="00CE4BEE" w:rsidP="00EA666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</w:rPr>
      </w:pPr>
    </w:p>
    <w:p w14:paraId="6473CB49" w14:textId="77777777" w:rsidR="00CE4BEE" w:rsidRDefault="00CE4BEE" w:rsidP="00EA666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</w:rPr>
      </w:pPr>
    </w:p>
    <w:p w14:paraId="494A97D2" w14:textId="77777777" w:rsidR="00CE4BEE" w:rsidRDefault="00CE4BEE" w:rsidP="00EA666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</w:rPr>
      </w:pPr>
    </w:p>
    <w:p w14:paraId="4DAF2722" w14:textId="77777777" w:rsidR="00CE4BEE" w:rsidRDefault="00CE4BEE" w:rsidP="00EA666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</w:rPr>
      </w:pPr>
    </w:p>
    <w:p w14:paraId="537D2701" w14:textId="77777777" w:rsidR="00CE4BEE" w:rsidRDefault="00CE4BEE" w:rsidP="00EA666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</w:rPr>
      </w:pPr>
    </w:p>
    <w:p w14:paraId="50E10CC3" w14:textId="53CB985B" w:rsidR="00EA666D" w:rsidRPr="005A6CFF" w:rsidRDefault="00EA666D" w:rsidP="00EA666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/>
          <w:sz w:val="28"/>
          <w:szCs w:val="28"/>
        </w:rPr>
        <w:lastRenderedPageBreak/>
        <w:t xml:space="preserve">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>KARTA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 xml:space="preserve">  OCENY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 xml:space="preserve"> PRAKTYKI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 xml:space="preserve"> 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 xml:space="preserve"> ZAWODOWEJ</w:t>
      </w:r>
    </w:p>
    <w:p w14:paraId="64B37FD6" w14:textId="77777777" w:rsidR="00EA666D" w:rsidRDefault="00EA666D" w:rsidP="00EA666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</w:rPr>
      </w:pPr>
    </w:p>
    <w:p w14:paraId="553C1D44" w14:textId="77777777" w:rsidR="00EA666D" w:rsidRDefault="00EA666D" w:rsidP="00EA666D">
      <w:pPr>
        <w:rPr>
          <w:rFonts w:cstheme="minorHAnsi"/>
        </w:rPr>
      </w:pPr>
      <w:r>
        <w:rPr>
          <w:rFonts w:cstheme="minorHAnsi"/>
        </w:rPr>
        <w:t xml:space="preserve">                            </w:t>
      </w:r>
    </w:p>
    <w:p w14:paraId="7E3BA273" w14:textId="77777777" w:rsidR="00EA666D" w:rsidRDefault="00EA666D" w:rsidP="00EA666D">
      <w:pPr>
        <w:tabs>
          <w:tab w:val="left" w:pos="4253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Semestr                                                       -----------------------------------------------------------</w:t>
      </w:r>
    </w:p>
    <w:p w14:paraId="50D4136E" w14:textId="77777777" w:rsidR="00EA666D" w:rsidRDefault="00EA666D" w:rsidP="00EA666D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br/>
        <w:t xml:space="preserve">Zakres praktyki (oddział)                               -----------------------------------------------------------   </w:t>
      </w:r>
    </w:p>
    <w:p w14:paraId="72FA5453" w14:textId="77777777" w:rsidR="00EA666D" w:rsidRDefault="00EA666D" w:rsidP="00EA666D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br/>
        <w:t xml:space="preserve">Ilość zrealizowanych godzin                           -----------------------------------------------------------                                          </w:t>
      </w:r>
    </w:p>
    <w:p w14:paraId="0881ED8A" w14:textId="77777777" w:rsidR="00EA666D" w:rsidRDefault="00EA666D" w:rsidP="00EA666D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7B82847F" w14:textId="77777777" w:rsidR="00EA666D" w:rsidRDefault="00EA666D" w:rsidP="00EA666D">
      <w:pPr>
        <w:tabs>
          <w:tab w:val="left" w:pos="4253"/>
        </w:tabs>
        <w:rPr>
          <w:rFonts w:cstheme="minorHAnsi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Termin praktyki</w:t>
      </w:r>
      <w:r>
        <w:rPr>
          <w:rFonts w:ascii="Verdana" w:hAnsi="Verdana"/>
          <w:color w:val="000000"/>
          <w:sz w:val="18"/>
        </w:rPr>
        <w:tab/>
        <w:t>----------------------------------------------------------</w:t>
      </w:r>
    </w:p>
    <w:p w14:paraId="5921F346" w14:textId="77777777" w:rsidR="00EA666D" w:rsidRDefault="00EA666D" w:rsidP="00EA666D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67E9714" w14:textId="77777777" w:rsidR="00EA666D" w:rsidRDefault="00EA666D" w:rsidP="00EA666D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      </w:t>
      </w:r>
    </w:p>
    <w:p w14:paraId="41769B27" w14:textId="77777777" w:rsidR="00EA666D" w:rsidRDefault="00EA666D" w:rsidP="00EA666D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7E2B0C8B" w14:textId="77777777" w:rsidR="00EA666D" w:rsidRDefault="00EA666D" w:rsidP="00EA666D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548D277B" w14:textId="77777777" w:rsidR="00EA666D" w:rsidRDefault="00EA666D" w:rsidP="00EA666D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630849B" w14:textId="77777777" w:rsidR="00EA666D" w:rsidRPr="00FC1064" w:rsidRDefault="00EA666D" w:rsidP="00EA666D">
      <w:pPr>
        <w:rPr>
          <w:rFonts w:ascii="Verdana" w:hAnsi="Verdana"/>
          <w:b/>
          <w:color w:val="000000"/>
          <w:sz w:val="20"/>
          <w:szCs w:val="20"/>
          <w:u w:val="single"/>
        </w:rPr>
      </w:pPr>
      <w:r w:rsidRPr="00FC1064">
        <w:rPr>
          <w:rFonts w:ascii="Verdana" w:hAnsi="Verdana"/>
          <w:b/>
          <w:color w:val="000000"/>
          <w:sz w:val="20"/>
          <w:szCs w:val="20"/>
          <w:u w:val="single"/>
        </w:rPr>
        <w:t>Zaliczenie praktyki  przez  Nauczyciela Akademickiego odpowiedzialnego za realizację praktyki zawodowej.</w:t>
      </w:r>
    </w:p>
    <w:p w14:paraId="4E5C0FDD" w14:textId="77777777" w:rsidR="00EA666D" w:rsidRDefault="00EA666D" w:rsidP="00EA666D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</w:t>
      </w:r>
    </w:p>
    <w:p w14:paraId="3CD97E28" w14:textId="77777777" w:rsidR="00EA666D" w:rsidRDefault="00EA666D" w:rsidP="00EA666D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                                                  </w:t>
      </w:r>
    </w:p>
    <w:p w14:paraId="7EC99B72" w14:textId="77777777" w:rsidR="00EA666D" w:rsidRDefault="00EA666D" w:rsidP="00EA666D">
      <w:pPr>
        <w:tabs>
          <w:tab w:val="left" w:pos="5624"/>
        </w:tabs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8"/>
        </w:rPr>
        <w:t>Ocena</w:t>
      </w:r>
      <w:r>
        <w:rPr>
          <w:rFonts w:ascii="Verdana" w:hAnsi="Verdana"/>
          <w:color w:val="000000"/>
          <w:sz w:val="18"/>
        </w:rPr>
        <w:t>:_________________</w:t>
      </w:r>
      <w:r>
        <w:rPr>
          <w:rFonts w:ascii="Verdana" w:hAnsi="Verdana"/>
          <w:color w:val="000000"/>
          <w:sz w:val="18"/>
        </w:rPr>
        <w:tab/>
        <w:t xml:space="preserve">______________________________ </w:t>
      </w:r>
      <w:r>
        <w:rPr>
          <w:rFonts w:cstheme="minorHAnsi"/>
          <w:color w:val="000000"/>
          <w:sz w:val="16"/>
          <w:szCs w:val="16"/>
        </w:rPr>
        <w:tab/>
        <w:t xml:space="preserve">data i podpis Nauczyciela Akademickiego </w:t>
      </w:r>
    </w:p>
    <w:p w14:paraId="175D593B" w14:textId="77777777" w:rsidR="00EA666D" w:rsidRDefault="00EA666D" w:rsidP="00EA666D">
      <w:pPr>
        <w:tabs>
          <w:tab w:val="left" w:pos="5624"/>
        </w:tabs>
        <w:rPr>
          <w:rFonts w:ascii="Verdana" w:hAnsi="Verdana"/>
          <w:color w:val="000000"/>
          <w:sz w:val="18"/>
        </w:rPr>
      </w:pPr>
    </w:p>
    <w:p w14:paraId="7334E6CD" w14:textId="77777777" w:rsidR="00EA666D" w:rsidRDefault="00EA666D" w:rsidP="00EA666D">
      <w:pPr>
        <w:spacing w:after="110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Verdana" w:hAnsi="Verdana"/>
          <w:color w:val="000000"/>
          <w:sz w:val="18"/>
        </w:rPr>
        <w:t>Uwagi:_________________________________________________________________________</w:t>
      </w:r>
    </w:p>
    <w:p w14:paraId="4F87336B" w14:textId="77777777" w:rsidR="00EA666D" w:rsidRDefault="00EA666D" w:rsidP="00EA666D"/>
    <w:p w14:paraId="1108B956" w14:textId="77777777" w:rsidR="00C5218E" w:rsidRDefault="00C5218E" w:rsidP="00C5218E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AA8914" w14:textId="77777777" w:rsidR="00C5218E" w:rsidRDefault="00C5218E" w:rsidP="00C5218E">
      <w:pPr>
        <w:tabs>
          <w:tab w:val="left" w:pos="1094"/>
        </w:tabs>
      </w:pPr>
    </w:p>
    <w:p w14:paraId="521C5AE6" w14:textId="77777777" w:rsidR="009A17E5" w:rsidRDefault="009A17E5" w:rsidP="00C5218E">
      <w:pPr>
        <w:tabs>
          <w:tab w:val="left" w:pos="1094"/>
        </w:tabs>
      </w:pPr>
    </w:p>
    <w:p w14:paraId="24D80319" w14:textId="77777777" w:rsidR="009A17E5" w:rsidRDefault="009A17E5" w:rsidP="00C5218E">
      <w:pPr>
        <w:tabs>
          <w:tab w:val="left" w:pos="1094"/>
        </w:tabs>
      </w:pPr>
    </w:p>
    <w:p w14:paraId="0DFB8BE2" w14:textId="77777777" w:rsidR="009A17E5" w:rsidRDefault="009A17E5" w:rsidP="00C5218E">
      <w:pPr>
        <w:tabs>
          <w:tab w:val="left" w:pos="1094"/>
        </w:tabs>
      </w:pPr>
    </w:p>
    <w:p w14:paraId="0632209E" w14:textId="77777777" w:rsidR="009A17E5" w:rsidRDefault="009A17E5" w:rsidP="00C5218E">
      <w:pPr>
        <w:tabs>
          <w:tab w:val="left" w:pos="1094"/>
        </w:tabs>
      </w:pPr>
    </w:p>
    <w:p w14:paraId="4C19F3C3" w14:textId="77777777" w:rsidR="009A17E5" w:rsidRDefault="009A17E5" w:rsidP="00C5218E">
      <w:pPr>
        <w:tabs>
          <w:tab w:val="left" w:pos="1094"/>
        </w:tabs>
      </w:pPr>
    </w:p>
    <w:p w14:paraId="128B0B1F" w14:textId="77777777" w:rsidR="009A17E5" w:rsidRPr="001203B8" w:rsidRDefault="009A17E5" w:rsidP="009A17E5">
      <w:pPr>
        <w:ind w:left="2124" w:firstLine="708"/>
        <w:rPr>
          <w:sz w:val="28"/>
          <w:szCs w:val="28"/>
        </w:rPr>
      </w:pPr>
      <w:r w:rsidRPr="001203B8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</w:t>
      </w:r>
      <w:r w:rsidRPr="001203B8">
        <w:rPr>
          <w:sz w:val="28"/>
          <w:szCs w:val="28"/>
        </w:rPr>
        <w:t xml:space="preserve">  Ocena końcowa </w:t>
      </w:r>
      <w:r>
        <w:rPr>
          <w:sz w:val="28"/>
          <w:szCs w:val="28"/>
        </w:rPr>
        <w:br/>
      </w:r>
      <w:r w:rsidRPr="001203B8">
        <w:rPr>
          <w:sz w:val="28"/>
          <w:szCs w:val="28"/>
        </w:rPr>
        <w:t xml:space="preserve"> Praktyki </w:t>
      </w:r>
      <w:r>
        <w:rPr>
          <w:sz w:val="28"/>
          <w:szCs w:val="28"/>
        </w:rPr>
        <w:t>fizjoterapeutyczne IX semestr</w:t>
      </w:r>
      <w:r w:rsidRPr="001203B8">
        <w:rPr>
          <w:sz w:val="28"/>
          <w:szCs w:val="28"/>
        </w:rPr>
        <w:t>-640h</w:t>
      </w:r>
      <w:r w:rsidRPr="001203B8">
        <w:rPr>
          <w:sz w:val="28"/>
          <w:szCs w:val="28"/>
        </w:rPr>
        <w:br/>
      </w:r>
      <w:r w:rsidRPr="001203B8">
        <w:rPr>
          <w:sz w:val="28"/>
          <w:szCs w:val="28"/>
        </w:rPr>
        <w:br/>
      </w:r>
    </w:p>
    <w:p w14:paraId="7B366752" w14:textId="77777777" w:rsidR="009A17E5" w:rsidRDefault="009A17E5" w:rsidP="009A17E5">
      <w:r>
        <w:t>Imię i nazwisko studenta:…………………………………………………………………………………………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17E5" w14:paraId="625DAB7A" w14:textId="77777777" w:rsidTr="008921EC">
        <w:tc>
          <w:tcPr>
            <w:tcW w:w="3070" w:type="dxa"/>
          </w:tcPr>
          <w:p w14:paraId="7126A46E" w14:textId="77777777" w:rsidR="009A17E5" w:rsidRPr="00DF2570" w:rsidRDefault="009A17E5" w:rsidP="008921EC">
            <w:pPr>
              <w:rPr>
                <w:b/>
              </w:rPr>
            </w:pPr>
            <w:r w:rsidRPr="00DF2570">
              <w:rPr>
                <w:b/>
              </w:rPr>
              <w:t>Zakres praktyki zawodowej</w:t>
            </w:r>
          </w:p>
        </w:tc>
        <w:tc>
          <w:tcPr>
            <w:tcW w:w="3071" w:type="dxa"/>
          </w:tcPr>
          <w:p w14:paraId="727F02AC" w14:textId="77777777" w:rsidR="009A17E5" w:rsidRPr="00DF2570" w:rsidRDefault="009A17E5" w:rsidP="008921EC">
            <w:pPr>
              <w:rPr>
                <w:b/>
              </w:rPr>
            </w:pPr>
            <w:r w:rsidRPr="00DF2570">
              <w:rPr>
                <w:b/>
              </w:rPr>
              <w:t>Ilość zrealizowanych godzin</w:t>
            </w:r>
          </w:p>
        </w:tc>
        <w:tc>
          <w:tcPr>
            <w:tcW w:w="3071" w:type="dxa"/>
          </w:tcPr>
          <w:p w14:paraId="0D968449" w14:textId="77777777" w:rsidR="009A17E5" w:rsidRPr="00DF2570" w:rsidRDefault="009A17E5" w:rsidP="008921EC">
            <w:pPr>
              <w:rPr>
                <w:b/>
              </w:rPr>
            </w:pPr>
            <w:r w:rsidRPr="00DF2570">
              <w:rPr>
                <w:b/>
              </w:rPr>
              <w:t xml:space="preserve">Ocena i podpis </w:t>
            </w:r>
          </w:p>
        </w:tc>
      </w:tr>
      <w:tr w:rsidR="009A17E5" w14:paraId="399FBAD2" w14:textId="77777777" w:rsidTr="008921EC">
        <w:tc>
          <w:tcPr>
            <w:tcW w:w="3070" w:type="dxa"/>
          </w:tcPr>
          <w:p w14:paraId="3E8841AF" w14:textId="77777777" w:rsidR="009A17E5" w:rsidRPr="00DF2570" w:rsidRDefault="009A17E5" w:rsidP="008921EC">
            <w:pPr>
              <w:rPr>
                <w:sz w:val="18"/>
                <w:szCs w:val="18"/>
              </w:rPr>
            </w:pPr>
            <w:r w:rsidRPr="00DF2570">
              <w:rPr>
                <w:sz w:val="18"/>
                <w:szCs w:val="18"/>
              </w:rPr>
              <w:t>Fizjoterapia</w:t>
            </w:r>
            <w:r>
              <w:rPr>
                <w:sz w:val="18"/>
                <w:szCs w:val="18"/>
              </w:rPr>
              <w:t xml:space="preserve"> w </w:t>
            </w:r>
            <w:r w:rsidRPr="00DF2570">
              <w:rPr>
                <w:sz w:val="18"/>
                <w:szCs w:val="18"/>
              </w:rPr>
              <w:t>ortopedii i traumatologii</w:t>
            </w:r>
          </w:p>
        </w:tc>
        <w:tc>
          <w:tcPr>
            <w:tcW w:w="3071" w:type="dxa"/>
          </w:tcPr>
          <w:p w14:paraId="0C4CB2AA" w14:textId="29A8EF2F" w:rsidR="009A17E5" w:rsidRDefault="008B138C" w:rsidP="008921EC">
            <w:r>
              <w:t>16</w:t>
            </w:r>
            <w:r w:rsidR="009A17E5">
              <w:t>0</w:t>
            </w:r>
          </w:p>
        </w:tc>
        <w:tc>
          <w:tcPr>
            <w:tcW w:w="3071" w:type="dxa"/>
          </w:tcPr>
          <w:p w14:paraId="756EE04C" w14:textId="77777777" w:rsidR="009A17E5" w:rsidRDefault="009A17E5" w:rsidP="008921EC"/>
        </w:tc>
      </w:tr>
      <w:tr w:rsidR="009A17E5" w14:paraId="3D733782" w14:textId="77777777" w:rsidTr="008921EC">
        <w:tc>
          <w:tcPr>
            <w:tcW w:w="3070" w:type="dxa"/>
          </w:tcPr>
          <w:p w14:paraId="3FCEE3D4" w14:textId="77777777" w:rsidR="009A17E5" w:rsidRPr="00DF2570" w:rsidRDefault="009A17E5" w:rsidP="008921EC">
            <w:pPr>
              <w:rPr>
                <w:sz w:val="18"/>
                <w:szCs w:val="18"/>
              </w:rPr>
            </w:pPr>
            <w:r w:rsidRPr="00DF2570">
              <w:rPr>
                <w:sz w:val="18"/>
                <w:szCs w:val="18"/>
              </w:rPr>
              <w:t xml:space="preserve">Fizjoterapia </w:t>
            </w:r>
            <w:r>
              <w:rPr>
                <w:sz w:val="18"/>
                <w:szCs w:val="18"/>
              </w:rPr>
              <w:t>w reumatologii</w:t>
            </w:r>
          </w:p>
        </w:tc>
        <w:tc>
          <w:tcPr>
            <w:tcW w:w="3071" w:type="dxa"/>
          </w:tcPr>
          <w:p w14:paraId="7F07182D" w14:textId="7B57DAE6" w:rsidR="009A17E5" w:rsidRDefault="008B138C" w:rsidP="008921EC">
            <w:r>
              <w:t xml:space="preserve">  4</w:t>
            </w:r>
            <w:r w:rsidR="009A17E5">
              <w:t>0</w:t>
            </w:r>
          </w:p>
        </w:tc>
        <w:tc>
          <w:tcPr>
            <w:tcW w:w="3071" w:type="dxa"/>
          </w:tcPr>
          <w:p w14:paraId="4E376039" w14:textId="77777777" w:rsidR="009A17E5" w:rsidRDefault="009A17E5" w:rsidP="008921EC"/>
        </w:tc>
      </w:tr>
      <w:tr w:rsidR="009A17E5" w14:paraId="223136CB" w14:textId="77777777" w:rsidTr="008921EC">
        <w:tc>
          <w:tcPr>
            <w:tcW w:w="3070" w:type="dxa"/>
          </w:tcPr>
          <w:p w14:paraId="0825570A" w14:textId="593358FB" w:rsidR="009A17E5" w:rsidRPr="00DF2570" w:rsidRDefault="009A17E5" w:rsidP="008921EC">
            <w:pPr>
              <w:rPr>
                <w:sz w:val="18"/>
                <w:szCs w:val="18"/>
              </w:rPr>
            </w:pPr>
            <w:r w:rsidRPr="00DF2570">
              <w:rPr>
                <w:sz w:val="18"/>
                <w:szCs w:val="18"/>
              </w:rPr>
              <w:t>Fizjoterapia</w:t>
            </w:r>
            <w:r w:rsidR="008B138C">
              <w:rPr>
                <w:sz w:val="18"/>
                <w:szCs w:val="18"/>
              </w:rPr>
              <w:t xml:space="preserve"> w kardiologii i kardi</w:t>
            </w:r>
            <w:r>
              <w:rPr>
                <w:sz w:val="18"/>
                <w:szCs w:val="18"/>
              </w:rPr>
              <w:t>ochirurgii</w:t>
            </w:r>
            <w:r w:rsidRPr="00DF25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</w:tcPr>
          <w:p w14:paraId="1B88C1D3" w14:textId="3F9005C9" w:rsidR="009A17E5" w:rsidRDefault="008B138C" w:rsidP="008921EC">
            <w:r>
              <w:t>12</w:t>
            </w:r>
            <w:r w:rsidR="009A17E5">
              <w:t>0</w:t>
            </w:r>
          </w:p>
        </w:tc>
        <w:tc>
          <w:tcPr>
            <w:tcW w:w="3071" w:type="dxa"/>
          </w:tcPr>
          <w:p w14:paraId="68806F0D" w14:textId="77777777" w:rsidR="009A17E5" w:rsidRDefault="009A17E5" w:rsidP="008921EC"/>
        </w:tc>
      </w:tr>
      <w:tr w:rsidR="009A17E5" w14:paraId="0EE6CFA7" w14:textId="77777777" w:rsidTr="008921EC">
        <w:tc>
          <w:tcPr>
            <w:tcW w:w="3070" w:type="dxa"/>
          </w:tcPr>
          <w:p w14:paraId="550FC0E4" w14:textId="77777777" w:rsidR="009A17E5" w:rsidRPr="00DF2570" w:rsidRDefault="009A17E5" w:rsidP="008921EC">
            <w:pPr>
              <w:rPr>
                <w:sz w:val="18"/>
                <w:szCs w:val="18"/>
              </w:rPr>
            </w:pPr>
            <w:r w:rsidRPr="00DF2570">
              <w:rPr>
                <w:sz w:val="18"/>
                <w:szCs w:val="18"/>
              </w:rPr>
              <w:t xml:space="preserve">Fizjoterapia </w:t>
            </w:r>
            <w:r>
              <w:rPr>
                <w:sz w:val="18"/>
                <w:szCs w:val="18"/>
              </w:rPr>
              <w:t>w wieku rozwojowym</w:t>
            </w:r>
          </w:p>
        </w:tc>
        <w:tc>
          <w:tcPr>
            <w:tcW w:w="3071" w:type="dxa"/>
          </w:tcPr>
          <w:p w14:paraId="5867DF0A" w14:textId="664C5801" w:rsidR="009A17E5" w:rsidRDefault="008B138C" w:rsidP="008921EC">
            <w:r>
              <w:t>12</w:t>
            </w:r>
            <w:r w:rsidR="009A17E5">
              <w:t>0</w:t>
            </w:r>
          </w:p>
        </w:tc>
        <w:tc>
          <w:tcPr>
            <w:tcW w:w="3071" w:type="dxa"/>
          </w:tcPr>
          <w:p w14:paraId="23E47846" w14:textId="77777777" w:rsidR="009A17E5" w:rsidRDefault="009A17E5" w:rsidP="008921EC"/>
        </w:tc>
      </w:tr>
      <w:tr w:rsidR="009A17E5" w14:paraId="4B1F6350" w14:textId="77777777" w:rsidTr="008921EC">
        <w:tc>
          <w:tcPr>
            <w:tcW w:w="3070" w:type="dxa"/>
          </w:tcPr>
          <w:p w14:paraId="47B8F250" w14:textId="77777777" w:rsidR="009A17E5" w:rsidRPr="00DF2570" w:rsidRDefault="009A17E5" w:rsidP="008921EC">
            <w:pPr>
              <w:rPr>
                <w:sz w:val="18"/>
                <w:szCs w:val="18"/>
              </w:rPr>
            </w:pPr>
            <w:r w:rsidRPr="00DF2570">
              <w:rPr>
                <w:sz w:val="18"/>
                <w:szCs w:val="18"/>
              </w:rPr>
              <w:t xml:space="preserve">Fizjoterapia </w:t>
            </w:r>
            <w:r>
              <w:rPr>
                <w:sz w:val="18"/>
                <w:szCs w:val="18"/>
              </w:rPr>
              <w:t>w geriatrii</w:t>
            </w:r>
          </w:p>
        </w:tc>
        <w:tc>
          <w:tcPr>
            <w:tcW w:w="3071" w:type="dxa"/>
          </w:tcPr>
          <w:p w14:paraId="1D34CD31" w14:textId="266102F3" w:rsidR="009A17E5" w:rsidRDefault="008B138C" w:rsidP="008921EC">
            <w:r>
              <w:t xml:space="preserve">  4</w:t>
            </w:r>
            <w:r w:rsidR="009A17E5">
              <w:t>0</w:t>
            </w:r>
          </w:p>
        </w:tc>
        <w:tc>
          <w:tcPr>
            <w:tcW w:w="3071" w:type="dxa"/>
          </w:tcPr>
          <w:p w14:paraId="0DB09A62" w14:textId="77777777" w:rsidR="009A17E5" w:rsidRDefault="009A17E5" w:rsidP="008921EC"/>
        </w:tc>
      </w:tr>
      <w:tr w:rsidR="009A17E5" w14:paraId="0803A824" w14:textId="77777777" w:rsidTr="008921EC">
        <w:tc>
          <w:tcPr>
            <w:tcW w:w="3070" w:type="dxa"/>
          </w:tcPr>
          <w:p w14:paraId="0E31D95E" w14:textId="77777777" w:rsidR="009A17E5" w:rsidRPr="00DF2570" w:rsidRDefault="009A17E5" w:rsidP="008921EC">
            <w:pPr>
              <w:rPr>
                <w:sz w:val="18"/>
                <w:szCs w:val="18"/>
              </w:rPr>
            </w:pPr>
            <w:r w:rsidRPr="00DF2570">
              <w:rPr>
                <w:sz w:val="18"/>
                <w:szCs w:val="18"/>
              </w:rPr>
              <w:t xml:space="preserve">Fizjoterapia </w:t>
            </w:r>
            <w:r>
              <w:rPr>
                <w:sz w:val="18"/>
                <w:szCs w:val="18"/>
              </w:rPr>
              <w:t>w chirurgii</w:t>
            </w:r>
          </w:p>
        </w:tc>
        <w:tc>
          <w:tcPr>
            <w:tcW w:w="3071" w:type="dxa"/>
          </w:tcPr>
          <w:p w14:paraId="296CB4CE" w14:textId="001D8288" w:rsidR="009A17E5" w:rsidRDefault="008B138C" w:rsidP="008921EC">
            <w:r>
              <w:t xml:space="preserve">  4</w:t>
            </w:r>
            <w:r w:rsidR="009A17E5">
              <w:t>0</w:t>
            </w:r>
          </w:p>
        </w:tc>
        <w:tc>
          <w:tcPr>
            <w:tcW w:w="3071" w:type="dxa"/>
          </w:tcPr>
          <w:p w14:paraId="4A610B84" w14:textId="77777777" w:rsidR="009A17E5" w:rsidRDefault="009A17E5" w:rsidP="008921EC"/>
        </w:tc>
      </w:tr>
      <w:tr w:rsidR="009A17E5" w14:paraId="316EB3BE" w14:textId="77777777" w:rsidTr="008921EC">
        <w:tc>
          <w:tcPr>
            <w:tcW w:w="3070" w:type="dxa"/>
          </w:tcPr>
          <w:p w14:paraId="0F5610BF" w14:textId="77777777" w:rsidR="009A17E5" w:rsidRPr="00DF2570" w:rsidRDefault="009A17E5" w:rsidP="008921EC">
            <w:pPr>
              <w:rPr>
                <w:sz w:val="18"/>
                <w:szCs w:val="18"/>
              </w:rPr>
            </w:pPr>
            <w:r w:rsidRPr="00DF2570">
              <w:rPr>
                <w:sz w:val="18"/>
                <w:szCs w:val="18"/>
              </w:rPr>
              <w:t xml:space="preserve">Fizjoterapia </w:t>
            </w:r>
            <w:r>
              <w:rPr>
                <w:sz w:val="18"/>
                <w:szCs w:val="18"/>
              </w:rPr>
              <w:t>w ginekologii i położnictwie</w:t>
            </w:r>
          </w:p>
        </w:tc>
        <w:tc>
          <w:tcPr>
            <w:tcW w:w="3071" w:type="dxa"/>
          </w:tcPr>
          <w:p w14:paraId="73CD348B" w14:textId="13A57433" w:rsidR="009A17E5" w:rsidRDefault="008B138C" w:rsidP="008921EC">
            <w:r>
              <w:t xml:space="preserve">  4</w:t>
            </w:r>
            <w:r w:rsidR="009A17E5">
              <w:t>0</w:t>
            </w:r>
          </w:p>
        </w:tc>
        <w:tc>
          <w:tcPr>
            <w:tcW w:w="3071" w:type="dxa"/>
          </w:tcPr>
          <w:p w14:paraId="2265AB70" w14:textId="77777777" w:rsidR="009A17E5" w:rsidRDefault="009A17E5" w:rsidP="008921EC"/>
        </w:tc>
      </w:tr>
      <w:tr w:rsidR="009A17E5" w14:paraId="6465B2E3" w14:textId="77777777" w:rsidTr="008921EC">
        <w:tc>
          <w:tcPr>
            <w:tcW w:w="3070" w:type="dxa"/>
          </w:tcPr>
          <w:p w14:paraId="7EF24182" w14:textId="77777777" w:rsidR="009A17E5" w:rsidRPr="00DF2570" w:rsidRDefault="009A17E5" w:rsidP="008921EC">
            <w:pPr>
              <w:rPr>
                <w:sz w:val="18"/>
                <w:szCs w:val="18"/>
              </w:rPr>
            </w:pPr>
            <w:r w:rsidRPr="00DF2570">
              <w:rPr>
                <w:sz w:val="18"/>
                <w:szCs w:val="18"/>
              </w:rPr>
              <w:t>Fizjoterapia</w:t>
            </w:r>
            <w:r>
              <w:rPr>
                <w:sz w:val="18"/>
                <w:szCs w:val="18"/>
              </w:rPr>
              <w:t xml:space="preserve"> w onkologii i medycynie paliatywnej</w:t>
            </w:r>
          </w:p>
        </w:tc>
        <w:tc>
          <w:tcPr>
            <w:tcW w:w="3071" w:type="dxa"/>
          </w:tcPr>
          <w:p w14:paraId="2EC80EFD" w14:textId="4F628B59" w:rsidR="009A17E5" w:rsidRDefault="008B138C" w:rsidP="008921EC">
            <w:r>
              <w:t xml:space="preserve">  4</w:t>
            </w:r>
            <w:r w:rsidR="009A17E5">
              <w:t>0</w:t>
            </w:r>
          </w:p>
        </w:tc>
        <w:tc>
          <w:tcPr>
            <w:tcW w:w="3071" w:type="dxa"/>
          </w:tcPr>
          <w:p w14:paraId="4BF3D601" w14:textId="77777777" w:rsidR="009A17E5" w:rsidRDefault="009A17E5" w:rsidP="008921EC"/>
        </w:tc>
      </w:tr>
      <w:tr w:rsidR="009A17E5" w14:paraId="5E8C7A6E" w14:textId="77777777" w:rsidTr="008921EC">
        <w:tc>
          <w:tcPr>
            <w:tcW w:w="3070" w:type="dxa"/>
          </w:tcPr>
          <w:p w14:paraId="2C8C9618" w14:textId="77777777" w:rsidR="009A17E5" w:rsidRDefault="009A17E5" w:rsidP="008921EC">
            <w:r w:rsidRPr="00DF2570">
              <w:rPr>
                <w:sz w:val="18"/>
                <w:szCs w:val="18"/>
              </w:rPr>
              <w:t>Fizjoterapia</w:t>
            </w:r>
            <w:r>
              <w:rPr>
                <w:sz w:val="18"/>
                <w:szCs w:val="18"/>
              </w:rPr>
              <w:t xml:space="preserve"> w psychiatrii</w:t>
            </w:r>
          </w:p>
        </w:tc>
        <w:tc>
          <w:tcPr>
            <w:tcW w:w="3071" w:type="dxa"/>
          </w:tcPr>
          <w:p w14:paraId="2866D237" w14:textId="7D962CE9" w:rsidR="009A17E5" w:rsidRDefault="008B138C" w:rsidP="008921EC">
            <w:r>
              <w:t xml:space="preserve">  4</w:t>
            </w:r>
            <w:r w:rsidR="009A17E5">
              <w:t>0</w:t>
            </w:r>
          </w:p>
        </w:tc>
        <w:tc>
          <w:tcPr>
            <w:tcW w:w="3071" w:type="dxa"/>
          </w:tcPr>
          <w:p w14:paraId="0B9B4400" w14:textId="77777777" w:rsidR="009A17E5" w:rsidRDefault="009A17E5" w:rsidP="008921EC"/>
        </w:tc>
      </w:tr>
      <w:tr w:rsidR="009A17E5" w14:paraId="77CBB7A7" w14:textId="77777777" w:rsidTr="008921EC">
        <w:tc>
          <w:tcPr>
            <w:tcW w:w="3070" w:type="dxa"/>
          </w:tcPr>
          <w:p w14:paraId="4E41C446" w14:textId="77777777" w:rsidR="009A17E5" w:rsidRPr="00617ACE" w:rsidRDefault="009A17E5" w:rsidP="008921EC">
            <w:pPr>
              <w:rPr>
                <w:b/>
              </w:rPr>
            </w:pPr>
            <w:r w:rsidRPr="00617ACE">
              <w:rPr>
                <w:b/>
              </w:rPr>
              <w:t>Ocena końcowa</w:t>
            </w:r>
          </w:p>
        </w:tc>
        <w:tc>
          <w:tcPr>
            <w:tcW w:w="3071" w:type="dxa"/>
          </w:tcPr>
          <w:p w14:paraId="4C138400" w14:textId="77777777" w:rsidR="009A17E5" w:rsidRPr="00617ACE" w:rsidRDefault="009A17E5" w:rsidP="008921EC">
            <w:pPr>
              <w:rPr>
                <w:b/>
              </w:rPr>
            </w:pPr>
          </w:p>
        </w:tc>
        <w:tc>
          <w:tcPr>
            <w:tcW w:w="3071" w:type="dxa"/>
          </w:tcPr>
          <w:p w14:paraId="23BBD449" w14:textId="77777777" w:rsidR="009A17E5" w:rsidRPr="00617ACE" w:rsidRDefault="009A17E5" w:rsidP="008921EC">
            <w:pPr>
              <w:rPr>
                <w:b/>
              </w:rPr>
            </w:pPr>
          </w:p>
        </w:tc>
      </w:tr>
    </w:tbl>
    <w:p w14:paraId="5D517847" w14:textId="77777777" w:rsidR="009A17E5" w:rsidRDefault="009A17E5" w:rsidP="009A17E5">
      <w:r>
        <w:br/>
      </w:r>
      <w:r>
        <w:br/>
      </w:r>
      <w:r>
        <w:br/>
      </w:r>
    </w:p>
    <w:p w14:paraId="19802A51" w14:textId="77777777" w:rsidR="009A17E5" w:rsidRDefault="009A17E5" w:rsidP="009A17E5">
      <w:pPr>
        <w:ind w:left="4248" w:firstLine="708"/>
      </w:pPr>
      <w:r>
        <w:t>………………………………………………</w:t>
      </w:r>
      <w:r>
        <w:br/>
        <w:t xml:space="preserve">         Data i  podpis nauczyciela akademickiego</w:t>
      </w:r>
    </w:p>
    <w:p w14:paraId="2E3540C0" w14:textId="77777777" w:rsidR="003A4D5F" w:rsidRDefault="003A4D5F" w:rsidP="009A17E5">
      <w:pPr>
        <w:ind w:left="4248" w:firstLine="708"/>
      </w:pPr>
    </w:p>
    <w:p w14:paraId="4C01DB18" w14:textId="77777777" w:rsidR="003A4D5F" w:rsidRDefault="003A4D5F" w:rsidP="009A17E5">
      <w:pPr>
        <w:ind w:left="4248" w:firstLine="708"/>
      </w:pPr>
    </w:p>
    <w:p w14:paraId="7E3EFD49" w14:textId="77777777" w:rsidR="003A4D5F" w:rsidRDefault="003A4D5F" w:rsidP="009A17E5">
      <w:pPr>
        <w:ind w:left="4248" w:firstLine="708"/>
      </w:pPr>
    </w:p>
    <w:p w14:paraId="5187C3FE" w14:textId="77777777" w:rsidR="003A4D5F" w:rsidRDefault="003A4D5F" w:rsidP="009A17E5">
      <w:pPr>
        <w:ind w:left="4248" w:firstLine="708"/>
      </w:pPr>
    </w:p>
    <w:p w14:paraId="6076C575" w14:textId="77777777" w:rsidR="003A4D5F" w:rsidRDefault="003A4D5F" w:rsidP="009A17E5">
      <w:pPr>
        <w:ind w:left="4248" w:firstLine="708"/>
      </w:pPr>
    </w:p>
    <w:p w14:paraId="4781FFB5" w14:textId="77777777" w:rsidR="003A4D5F" w:rsidRDefault="003A4D5F" w:rsidP="009A17E5">
      <w:pPr>
        <w:ind w:left="4248" w:firstLine="708"/>
      </w:pPr>
    </w:p>
    <w:p w14:paraId="613B934D" w14:textId="77777777" w:rsidR="003A4D5F" w:rsidRDefault="003A4D5F" w:rsidP="009A17E5">
      <w:pPr>
        <w:ind w:left="4248" w:firstLine="708"/>
      </w:pPr>
    </w:p>
    <w:p w14:paraId="458ED4ED" w14:textId="77777777" w:rsidR="003A4D5F" w:rsidRDefault="003A4D5F" w:rsidP="009A17E5">
      <w:pPr>
        <w:ind w:left="4248" w:firstLine="708"/>
      </w:pPr>
    </w:p>
    <w:p w14:paraId="138B6DC7" w14:textId="77777777" w:rsidR="003A4D5F" w:rsidRDefault="003A4D5F" w:rsidP="009A17E5">
      <w:pPr>
        <w:ind w:left="4248" w:firstLine="708"/>
      </w:pPr>
    </w:p>
    <w:p w14:paraId="66FF316C" w14:textId="77777777" w:rsidR="003A4D5F" w:rsidRDefault="003A4D5F" w:rsidP="009A17E5">
      <w:pPr>
        <w:ind w:left="4248" w:firstLine="708"/>
      </w:pPr>
    </w:p>
    <w:p w14:paraId="6717FD09" w14:textId="77777777" w:rsidR="003A4D5F" w:rsidRDefault="003A4D5F" w:rsidP="009A17E5">
      <w:pPr>
        <w:ind w:left="4248" w:firstLine="708"/>
      </w:pPr>
    </w:p>
    <w:p w14:paraId="76CBBFEF" w14:textId="77777777" w:rsidR="003A4D5F" w:rsidRPr="0018485E" w:rsidRDefault="003A4D5F" w:rsidP="003A4D5F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485E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>Ocena końcowa  </w:t>
      </w:r>
      <w:r w:rsidRPr="0018485E">
        <w:rPr>
          <w:rFonts w:ascii="Calibri" w:eastAsia="Times New Roman" w:hAnsi="Calibri" w:cs="Calibri"/>
          <w:sz w:val="28"/>
          <w:szCs w:val="28"/>
          <w:lang w:eastAsia="pl-PL"/>
        </w:rPr>
        <w:br/>
        <w:t>Praktyki fizjoterapeutyczne IX semestr-640h </w:t>
      </w:r>
      <w:r w:rsidRPr="0018485E"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Pr="0018485E">
        <w:rPr>
          <w:rFonts w:ascii="Calibri" w:eastAsia="Times New Roman" w:hAnsi="Calibri" w:cs="Calibri"/>
          <w:lang w:eastAsia="pl-PL"/>
        </w:rPr>
        <w:t> </w:t>
      </w:r>
      <w:r w:rsidRPr="0018485E">
        <w:rPr>
          <w:rFonts w:ascii="Calibri" w:eastAsia="Times New Roman" w:hAnsi="Calibri" w:cs="Calibri"/>
          <w:lang w:eastAsia="pl-PL"/>
        </w:rPr>
        <w:br/>
      </w:r>
      <w:r w:rsidRPr="0018485E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14:paraId="018F2B6A" w14:textId="77777777" w:rsidR="003A4D5F" w:rsidRPr="0018485E" w:rsidRDefault="003A4D5F" w:rsidP="003A4D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485E">
        <w:rPr>
          <w:rFonts w:ascii="Calibri" w:eastAsia="Times New Roman" w:hAnsi="Calibri" w:cs="Calibri"/>
          <w:lang w:eastAsia="pl-PL"/>
        </w:rPr>
        <w:t>Imię i nazwisko studenta:………………………………………………………………………………………… </w:t>
      </w:r>
      <w:r w:rsidRPr="0018485E">
        <w:rPr>
          <w:rFonts w:ascii="Calibri" w:eastAsia="Times New Roman" w:hAnsi="Calibri" w:cs="Calibri"/>
          <w:lang w:eastAsia="pl-PL"/>
        </w:rPr>
        <w:br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034"/>
        <w:gridCol w:w="3024"/>
      </w:tblGrid>
      <w:tr w:rsidR="003A4D5F" w:rsidRPr="0018485E" w14:paraId="38068610" w14:textId="77777777" w:rsidTr="006665BA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13116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b/>
                <w:bCs/>
                <w:lang w:eastAsia="pl-PL"/>
              </w:rPr>
              <w:t>Zakres praktyki zawodowej</w:t>
            </w: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4FFF2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b/>
                <w:bCs/>
                <w:lang w:eastAsia="pl-PL"/>
              </w:rPr>
              <w:t>Ilość zrealizowanych godzin</w:t>
            </w: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BBBF4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b/>
                <w:bCs/>
                <w:lang w:eastAsia="pl-PL"/>
              </w:rPr>
              <w:t>Ocena i podpis </w:t>
            </w: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4D5F" w:rsidRPr="0018485E" w14:paraId="4ED6C9E4" w14:textId="77777777" w:rsidTr="006665BA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1E88E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Fizjoterapia w ortopedii i traumatologii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37A21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160 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14F94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4D5F" w:rsidRPr="0018485E" w14:paraId="570EF3B8" w14:textId="77777777" w:rsidTr="006665BA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C03AD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Fizjoterapia w reumatologii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5C123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 40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F4BE2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4D5F" w:rsidRPr="0018485E" w14:paraId="0A887354" w14:textId="77777777" w:rsidTr="006665BA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8B2C8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Fizjoterapia w neurologii i neuro</w:t>
            </w:r>
            <w:r w:rsidRPr="0018485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chirurgii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F93CD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120 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5DDBE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4D5F" w:rsidRPr="0018485E" w14:paraId="7002D4B6" w14:textId="77777777" w:rsidTr="006665BA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D24ED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Fizjoterapia w wieku rozwojowym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E5B0D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120 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7AD5F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4D5F" w:rsidRPr="0018485E" w14:paraId="3A557855" w14:textId="77777777" w:rsidTr="006665BA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73F58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Fizjoterapia w geriatrii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5E085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 40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32814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4D5F" w:rsidRPr="0018485E" w14:paraId="5D0B8F55" w14:textId="77777777" w:rsidTr="006665BA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63276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Fizjoterapia w chirurgii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AD40D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 40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5C1E0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4D5F" w:rsidRPr="0018485E" w14:paraId="7A9C90A7" w14:textId="77777777" w:rsidTr="006665BA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68B5E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Fizjoterapia w ginekologii i położnictwie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D66AD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 40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89FF0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4D5F" w:rsidRPr="0018485E" w14:paraId="2A1887B3" w14:textId="77777777" w:rsidTr="006665BA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64808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Fizjoterapia w onkologii i medycynie paliatywnej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6545D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 40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F5E7B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4D5F" w:rsidRPr="0018485E" w14:paraId="29992015" w14:textId="77777777" w:rsidTr="006665BA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AB0E7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Fizjoterapia w psychiatrii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13D59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 40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B5858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4D5F" w:rsidRPr="0018485E" w14:paraId="287F02B7" w14:textId="77777777" w:rsidTr="006665BA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07FB2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b/>
                <w:bCs/>
                <w:lang w:eastAsia="pl-PL"/>
              </w:rPr>
              <w:t>Ocena końcowa</w:t>
            </w: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FC719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5F89B" w14:textId="77777777" w:rsidR="003A4D5F" w:rsidRPr="0018485E" w:rsidRDefault="003A4D5F" w:rsidP="006665B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5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2B97E6FF" w14:textId="77777777" w:rsidR="003A4D5F" w:rsidRPr="0018485E" w:rsidRDefault="003A4D5F" w:rsidP="003A4D5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485E">
        <w:rPr>
          <w:rFonts w:ascii="Calibri" w:eastAsia="Times New Roman" w:hAnsi="Calibri" w:cs="Calibri"/>
          <w:lang w:eastAsia="pl-PL"/>
        </w:rPr>
        <w:t> </w:t>
      </w:r>
      <w:r w:rsidRPr="0018485E">
        <w:rPr>
          <w:rFonts w:ascii="Calibri" w:eastAsia="Times New Roman" w:hAnsi="Calibri" w:cs="Calibri"/>
          <w:lang w:eastAsia="pl-PL"/>
        </w:rPr>
        <w:br/>
        <w:t> </w:t>
      </w:r>
      <w:r w:rsidRPr="0018485E">
        <w:rPr>
          <w:rFonts w:ascii="Calibri" w:eastAsia="Times New Roman" w:hAnsi="Calibri" w:cs="Calibri"/>
          <w:lang w:eastAsia="pl-PL"/>
        </w:rPr>
        <w:br/>
        <w:t> </w:t>
      </w:r>
      <w:r w:rsidRPr="0018485E">
        <w:rPr>
          <w:rFonts w:ascii="Calibri" w:eastAsia="Times New Roman" w:hAnsi="Calibri" w:cs="Calibri"/>
          <w:lang w:eastAsia="pl-PL"/>
        </w:rPr>
        <w:br/>
        <w:t> </w:t>
      </w:r>
    </w:p>
    <w:p w14:paraId="7D85872B" w14:textId="77777777" w:rsidR="003A4D5F" w:rsidRPr="0018485E" w:rsidRDefault="003A4D5F" w:rsidP="003A4D5F">
      <w:pPr>
        <w:spacing w:after="0" w:line="240" w:lineRule="auto"/>
        <w:ind w:left="4245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485E">
        <w:rPr>
          <w:rFonts w:ascii="Calibri" w:eastAsia="Times New Roman" w:hAnsi="Calibri" w:cs="Calibri"/>
          <w:lang w:eastAsia="pl-PL"/>
        </w:rPr>
        <w:t>……………………………………………… </w:t>
      </w:r>
      <w:r w:rsidRPr="0018485E">
        <w:rPr>
          <w:rFonts w:ascii="Calibri" w:eastAsia="Times New Roman" w:hAnsi="Calibri" w:cs="Calibri"/>
          <w:lang w:eastAsia="pl-PL"/>
        </w:rPr>
        <w:br/>
        <w:t>         Data i  podpis nauczyciela akademickiego </w:t>
      </w:r>
    </w:p>
    <w:p w14:paraId="069F8837" w14:textId="77777777" w:rsidR="003A4D5F" w:rsidRDefault="003A4D5F" w:rsidP="003A4D5F"/>
    <w:p w14:paraId="1E532554" w14:textId="77777777" w:rsidR="003A4D5F" w:rsidRDefault="003A4D5F" w:rsidP="009A17E5">
      <w:pPr>
        <w:ind w:left="4248" w:firstLine="708"/>
      </w:pPr>
    </w:p>
    <w:p w14:paraId="64E415D4" w14:textId="77777777" w:rsidR="009A17E5" w:rsidRDefault="009A17E5" w:rsidP="009A17E5">
      <w:pPr>
        <w:ind w:left="3540" w:firstLine="708"/>
      </w:pPr>
    </w:p>
    <w:p w14:paraId="1D264CE5" w14:textId="77777777" w:rsidR="009A17E5" w:rsidRPr="0084277D" w:rsidRDefault="009A17E5" w:rsidP="009A17E5"/>
    <w:p w14:paraId="6160AFBA" w14:textId="77777777" w:rsidR="009A17E5" w:rsidRPr="0084277D" w:rsidRDefault="009A17E5" w:rsidP="009A17E5"/>
    <w:p w14:paraId="554257CC" w14:textId="77777777" w:rsidR="009A17E5" w:rsidRPr="0084277D" w:rsidRDefault="009A17E5" w:rsidP="009A17E5"/>
    <w:p w14:paraId="1AA959AE" w14:textId="77777777" w:rsidR="009A17E5" w:rsidRDefault="009A17E5" w:rsidP="00C5218E">
      <w:pPr>
        <w:tabs>
          <w:tab w:val="left" w:pos="1094"/>
        </w:tabs>
      </w:pPr>
    </w:p>
    <w:p w14:paraId="6D2F1628" w14:textId="77777777" w:rsidR="009A17E5" w:rsidRDefault="009A17E5" w:rsidP="00C5218E">
      <w:pPr>
        <w:tabs>
          <w:tab w:val="left" w:pos="1094"/>
        </w:tabs>
      </w:pPr>
    </w:p>
    <w:p w14:paraId="4271EFB2" w14:textId="77777777" w:rsidR="009A17E5" w:rsidRDefault="009A17E5" w:rsidP="00C5218E">
      <w:pPr>
        <w:tabs>
          <w:tab w:val="left" w:pos="1094"/>
        </w:tabs>
      </w:pPr>
    </w:p>
    <w:p w14:paraId="2805608C" w14:textId="77777777" w:rsidR="009A17E5" w:rsidRDefault="009A17E5" w:rsidP="00C5218E">
      <w:pPr>
        <w:tabs>
          <w:tab w:val="left" w:pos="1094"/>
        </w:tabs>
      </w:pPr>
    </w:p>
    <w:p w14:paraId="7155AF60" w14:textId="77777777" w:rsidR="009A17E5" w:rsidRDefault="009A17E5" w:rsidP="00C5218E">
      <w:pPr>
        <w:tabs>
          <w:tab w:val="left" w:pos="1094"/>
        </w:tabs>
      </w:pPr>
    </w:p>
    <w:p w14:paraId="7F35F1E1" w14:textId="77777777" w:rsidR="009A17E5" w:rsidRDefault="009A17E5" w:rsidP="00C5218E">
      <w:pPr>
        <w:tabs>
          <w:tab w:val="left" w:pos="1094"/>
        </w:tabs>
      </w:pPr>
    </w:p>
    <w:p w14:paraId="538D3641" w14:textId="77777777" w:rsidR="009A17E5" w:rsidRDefault="009A17E5" w:rsidP="00C5218E">
      <w:pPr>
        <w:tabs>
          <w:tab w:val="left" w:pos="1094"/>
        </w:tabs>
      </w:pPr>
    </w:p>
    <w:p w14:paraId="6C92FE46" w14:textId="77777777" w:rsidR="009A17E5" w:rsidRPr="009F662B" w:rsidRDefault="009A17E5" w:rsidP="009A17E5">
      <w:pPr>
        <w:ind w:left="2832"/>
        <w:rPr>
          <w:sz w:val="44"/>
          <w:szCs w:val="44"/>
        </w:rPr>
      </w:pPr>
      <w:r w:rsidRPr="009F662B">
        <w:rPr>
          <w:sz w:val="44"/>
          <w:szCs w:val="44"/>
        </w:rPr>
        <w:lastRenderedPageBreak/>
        <w:t>Oświadczenie</w:t>
      </w:r>
      <w:r w:rsidRPr="009F662B">
        <w:rPr>
          <w:sz w:val="44"/>
          <w:szCs w:val="44"/>
        </w:rPr>
        <w:br/>
      </w:r>
    </w:p>
    <w:p w14:paraId="5E31A9B5" w14:textId="77777777" w:rsidR="009A17E5" w:rsidRDefault="009A17E5" w:rsidP="009A17E5"/>
    <w:p w14:paraId="32485C59" w14:textId="77777777" w:rsidR="009A17E5" w:rsidRPr="00842BBD" w:rsidRDefault="009A17E5" w:rsidP="009A17E5">
      <w:pPr>
        <w:rPr>
          <w:sz w:val="28"/>
          <w:szCs w:val="28"/>
        </w:rPr>
      </w:pPr>
      <w:r w:rsidRPr="00842BBD">
        <w:rPr>
          <w:sz w:val="28"/>
          <w:szCs w:val="28"/>
        </w:rPr>
        <w:t>Wyrażam zgodę na przedłużenie dobowego czasu wymiaru praktyki  do 12 godzin dydaktycznych.</w:t>
      </w:r>
    </w:p>
    <w:p w14:paraId="1D0B82C6" w14:textId="77777777" w:rsidR="009A17E5" w:rsidRPr="009F662B" w:rsidRDefault="009A17E5" w:rsidP="009A17E5"/>
    <w:p w14:paraId="5DA4A17F" w14:textId="77777777" w:rsidR="009A17E5" w:rsidRPr="009F662B" w:rsidRDefault="009A17E5" w:rsidP="009A17E5"/>
    <w:p w14:paraId="0FD46E7D" w14:textId="77777777" w:rsidR="009A17E5" w:rsidRPr="009F662B" w:rsidRDefault="009A17E5" w:rsidP="009A17E5"/>
    <w:p w14:paraId="639F73B8" w14:textId="77777777" w:rsidR="009A17E5" w:rsidRDefault="009A17E5" w:rsidP="009A17E5"/>
    <w:p w14:paraId="77275087" w14:textId="77777777" w:rsidR="009A17E5" w:rsidRDefault="009A17E5" w:rsidP="009A17E5">
      <w:pPr>
        <w:ind w:left="4248" w:firstLine="708"/>
        <w:jc w:val="center"/>
      </w:pPr>
      <w:r>
        <w:t>………………………………………………..</w:t>
      </w:r>
    </w:p>
    <w:p w14:paraId="6B673CA5" w14:textId="2EFDCA54" w:rsidR="009A17E5" w:rsidRDefault="009A17E5" w:rsidP="009A17E5">
      <w:pPr>
        <w:tabs>
          <w:tab w:val="left" w:pos="1094"/>
        </w:tabs>
      </w:pP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Data i podpis praktykanta</w:t>
      </w:r>
    </w:p>
    <w:p w14:paraId="56284E19" w14:textId="77777777" w:rsidR="009A17E5" w:rsidRPr="009A17E5" w:rsidRDefault="009A17E5" w:rsidP="009A17E5"/>
    <w:p w14:paraId="7F19CFE1" w14:textId="77777777" w:rsidR="009A17E5" w:rsidRPr="009A17E5" w:rsidRDefault="009A17E5" w:rsidP="009A17E5"/>
    <w:p w14:paraId="32A0E5C9" w14:textId="77777777" w:rsidR="009A17E5" w:rsidRPr="009A17E5" w:rsidRDefault="009A17E5" w:rsidP="009A17E5"/>
    <w:p w14:paraId="3F634A11" w14:textId="77777777" w:rsidR="009A17E5" w:rsidRPr="009A17E5" w:rsidRDefault="009A17E5" w:rsidP="009A17E5"/>
    <w:p w14:paraId="02B0E3FF" w14:textId="77777777" w:rsidR="009A17E5" w:rsidRPr="009A17E5" w:rsidRDefault="009A17E5" w:rsidP="009A17E5"/>
    <w:p w14:paraId="1F2F6B68" w14:textId="77777777" w:rsidR="009A17E5" w:rsidRPr="009A17E5" w:rsidRDefault="009A17E5" w:rsidP="009A17E5"/>
    <w:p w14:paraId="7D419D0E" w14:textId="77777777" w:rsidR="009A17E5" w:rsidRPr="009A17E5" w:rsidRDefault="009A17E5" w:rsidP="009A17E5"/>
    <w:p w14:paraId="194447CE" w14:textId="77777777" w:rsidR="009A17E5" w:rsidRPr="009A17E5" w:rsidRDefault="009A17E5" w:rsidP="009A17E5"/>
    <w:p w14:paraId="2C4E98D4" w14:textId="77777777" w:rsidR="009A17E5" w:rsidRPr="009A17E5" w:rsidRDefault="009A17E5" w:rsidP="009A17E5"/>
    <w:p w14:paraId="4DD64E7E" w14:textId="77777777" w:rsidR="009A17E5" w:rsidRPr="009A17E5" w:rsidRDefault="009A17E5" w:rsidP="009A17E5"/>
    <w:p w14:paraId="35A4DEE9" w14:textId="77777777" w:rsidR="009A17E5" w:rsidRPr="009A17E5" w:rsidRDefault="009A17E5" w:rsidP="009A17E5"/>
    <w:p w14:paraId="098B3880" w14:textId="77777777" w:rsidR="009A17E5" w:rsidRPr="009A17E5" w:rsidRDefault="009A17E5" w:rsidP="009A17E5"/>
    <w:p w14:paraId="405DF749" w14:textId="77777777" w:rsidR="009A17E5" w:rsidRPr="009A17E5" w:rsidRDefault="009A17E5" w:rsidP="009A17E5"/>
    <w:p w14:paraId="5947C41E" w14:textId="6FE47EEA" w:rsidR="009A17E5" w:rsidRDefault="009A17E5" w:rsidP="009A17E5"/>
    <w:p w14:paraId="2BE5B738" w14:textId="77777777" w:rsidR="009A17E5" w:rsidRDefault="009A17E5" w:rsidP="009A17E5"/>
    <w:p w14:paraId="26B29B83" w14:textId="77777777" w:rsidR="009A17E5" w:rsidRDefault="009A17E5" w:rsidP="009A17E5"/>
    <w:p w14:paraId="2B04D913" w14:textId="77777777" w:rsidR="009A17E5" w:rsidRDefault="009A17E5" w:rsidP="009A1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lastRenderedPageBreak/>
        <w:t>Informacja Studenta wraz z oceną i opisem w skali od 2 do 5 placówki, w której Student realizował praktykę.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4088138" w14:textId="77777777" w:rsidR="009A17E5" w:rsidRDefault="009A17E5" w:rsidP="009A1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5240F3" w14:textId="77777777" w:rsidR="009A17E5" w:rsidRDefault="009A17E5" w:rsidP="009A1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Nazwa placówki………………………………………………………………………………………………………………………………….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926AA4" w14:textId="77777777" w:rsidR="009A17E5" w:rsidRDefault="009A17E5" w:rsidP="009A1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6810431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Ocena…………………………………</w:t>
      </w:r>
      <w:r>
        <w:rPr>
          <w:rStyle w:val="scxw6810431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11F08A" w14:textId="77777777" w:rsidR="009A17E5" w:rsidRDefault="009A17E5" w:rsidP="009A1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Opis ……………………………………………………………………………………………………………………………………………………</w:t>
      </w:r>
      <w:r>
        <w:rPr>
          <w:rStyle w:val="scxw6810431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45CB9B" w14:textId="77777777" w:rsidR="009A17E5" w:rsidRDefault="009A17E5" w:rsidP="009A1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A0BB51" w14:textId="77777777" w:rsidR="009A17E5" w:rsidRDefault="009A17E5" w:rsidP="009A1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3F139B" w14:textId="77777777" w:rsidR="009A17E5" w:rsidRDefault="009A17E5" w:rsidP="009A1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DFDA7C" w14:textId="77777777" w:rsidR="009A17E5" w:rsidRDefault="009A17E5" w:rsidP="009A1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CD6ADE" w14:textId="77777777" w:rsidR="009A17E5" w:rsidRDefault="009A17E5" w:rsidP="009A17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897361" w14:textId="77777777" w:rsidR="009A17E5" w:rsidRDefault="009A17E5" w:rsidP="009A17E5">
      <w:pPr>
        <w:pStyle w:val="paragraph"/>
        <w:spacing w:before="0" w:beforeAutospacing="0" w:after="0" w:afterAutospacing="0"/>
        <w:ind w:left="57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……………………………………………………..</w:t>
      </w:r>
      <w:r>
        <w:rPr>
          <w:rStyle w:val="scxw68104318"/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br/>
      </w:r>
      <w:r>
        <w:rPr>
          <w:rStyle w:val="normaltextrun"/>
          <w:rFonts w:ascii="Calibri" w:hAnsi="Calibri" w:cs="Calibri"/>
          <w:szCs w:val="18"/>
        </w:rPr>
        <w:t xml:space="preserve">               Podpis Studenta</w:t>
      </w:r>
      <w:r>
        <w:rPr>
          <w:rStyle w:val="eop"/>
          <w:rFonts w:ascii="Calibri" w:hAnsi="Calibri" w:cs="Calibri"/>
          <w:szCs w:val="18"/>
        </w:rPr>
        <w:t> </w:t>
      </w:r>
    </w:p>
    <w:p w14:paraId="061C51EF" w14:textId="77777777" w:rsidR="009A17E5" w:rsidRDefault="009A17E5" w:rsidP="009A17E5"/>
    <w:p w14:paraId="2D04C4F6" w14:textId="77777777" w:rsidR="009A17E5" w:rsidRPr="009A17E5" w:rsidRDefault="009A17E5" w:rsidP="009A17E5"/>
    <w:sectPr w:rsidR="009A17E5" w:rsidRPr="009A1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ED63" w14:textId="77777777" w:rsidR="0070449A" w:rsidRDefault="0070449A" w:rsidP="00C5218E">
      <w:pPr>
        <w:spacing w:after="0" w:line="240" w:lineRule="auto"/>
      </w:pPr>
      <w:r>
        <w:separator/>
      </w:r>
    </w:p>
  </w:endnote>
  <w:endnote w:type="continuationSeparator" w:id="0">
    <w:p w14:paraId="4BEFA943" w14:textId="77777777" w:rsidR="0070449A" w:rsidRDefault="0070449A" w:rsidP="00C5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8343" w14:textId="77777777" w:rsidR="00CE4BEE" w:rsidRDefault="00CE4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091187"/>
      <w:docPartObj>
        <w:docPartGallery w:val="Page Numbers (Bottom of Page)"/>
        <w:docPartUnique/>
      </w:docPartObj>
    </w:sdtPr>
    <w:sdtEndPr/>
    <w:sdtContent>
      <w:p w14:paraId="1F06DB6C" w14:textId="1381B3E8" w:rsidR="00CE4BEE" w:rsidRDefault="00CE4B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D8F">
          <w:rPr>
            <w:noProof/>
          </w:rPr>
          <w:t>2</w:t>
        </w:r>
        <w:r>
          <w:fldChar w:fldCharType="end"/>
        </w:r>
      </w:p>
    </w:sdtContent>
  </w:sdt>
  <w:p w14:paraId="40594351" w14:textId="77777777" w:rsidR="00CE4BEE" w:rsidRDefault="00CE4B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9D42" w14:textId="77777777" w:rsidR="00CE4BEE" w:rsidRDefault="00CE4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4B05C" w14:textId="77777777" w:rsidR="0070449A" w:rsidRDefault="0070449A" w:rsidP="00C5218E">
      <w:pPr>
        <w:spacing w:after="0" w:line="240" w:lineRule="auto"/>
      </w:pPr>
      <w:r>
        <w:separator/>
      </w:r>
    </w:p>
  </w:footnote>
  <w:footnote w:type="continuationSeparator" w:id="0">
    <w:p w14:paraId="6EC5C473" w14:textId="77777777" w:rsidR="0070449A" w:rsidRDefault="0070449A" w:rsidP="00C5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895AB" w14:textId="77777777" w:rsidR="00CE4BEE" w:rsidRDefault="00CE4B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DB3D9" w14:textId="77777777" w:rsidR="00CE4BEE" w:rsidRDefault="00CE4B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EB2EC" w14:textId="77777777" w:rsidR="00CE4BEE" w:rsidRDefault="00CE4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8E"/>
    <w:rsid w:val="000406D8"/>
    <w:rsid w:val="001D6CF4"/>
    <w:rsid w:val="00234185"/>
    <w:rsid w:val="00237D8F"/>
    <w:rsid w:val="002608AF"/>
    <w:rsid w:val="00282056"/>
    <w:rsid w:val="002928EB"/>
    <w:rsid w:val="00294E64"/>
    <w:rsid w:val="002B7978"/>
    <w:rsid w:val="00380393"/>
    <w:rsid w:val="003942F7"/>
    <w:rsid w:val="003A4D5F"/>
    <w:rsid w:val="003E0A4B"/>
    <w:rsid w:val="00450937"/>
    <w:rsid w:val="004F6526"/>
    <w:rsid w:val="00517DA7"/>
    <w:rsid w:val="00542CA1"/>
    <w:rsid w:val="005F185E"/>
    <w:rsid w:val="005F5C85"/>
    <w:rsid w:val="005F77D0"/>
    <w:rsid w:val="00686B48"/>
    <w:rsid w:val="0070449A"/>
    <w:rsid w:val="00802B5E"/>
    <w:rsid w:val="00883823"/>
    <w:rsid w:val="008B138C"/>
    <w:rsid w:val="00965E00"/>
    <w:rsid w:val="009A17E5"/>
    <w:rsid w:val="00A14FA9"/>
    <w:rsid w:val="00AC6293"/>
    <w:rsid w:val="00AD6E4D"/>
    <w:rsid w:val="00B91857"/>
    <w:rsid w:val="00C134A4"/>
    <w:rsid w:val="00C20416"/>
    <w:rsid w:val="00C4387C"/>
    <w:rsid w:val="00C5218E"/>
    <w:rsid w:val="00C9284D"/>
    <w:rsid w:val="00CC1ED0"/>
    <w:rsid w:val="00CE4BEE"/>
    <w:rsid w:val="00CF7C4B"/>
    <w:rsid w:val="00D04C76"/>
    <w:rsid w:val="00D253DF"/>
    <w:rsid w:val="00DB46D2"/>
    <w:rsid w:val="00DD20BF"/>
    <w:rsid w:val="00EA666D"/>
    <w:rsid w:val="00EE55FB"/>
    <w:rsid w:val="00F27E41"/>
    <w:rsid w:val="00F44F03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0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5218E"/>
    <w:pPr>
      <w:spacing w:after="0" w:line="288" w:lineRule="auto"/>
      <w:ind w:left="482" w:hanging="272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5218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5218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EE"/>
  </w:style>
  <w:style w:type="paragraph" w:styleId="Stopka">
    <w:name w:val="footer"/>
    <w:basedOn w:val="Normalny"/>
    <w:link w:val="StopkaZnak"/>
    <w:uiPriority w:val="99"/>
    <w:unhideWhenUsed/>
    <w:rsid w:val="00CE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EE"/>
  </w:style>
  <w:style w:type="paragraph" w:customStyle="1" w:styleId="paragraph">
    <w:name w:val="paragraph"/>
    <w:basedOn w:val="Normalny"/>
    <w:rsid w:val="009A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A17E5"/>
  </w:style>
  <w:style w:type="character" w:customStyle="1" w:styleId="eop">
    <w:name w:val="eop"/>
    <w:basedOn w:val="Domylnaczcionkaakapitu"/>
    <w:rsid w:val="009A17E5"/>
  </w:style>
  <w:style w:type="character" w:customStyle="1" w:styleId="scxw68104318">
    <w:name w:val="scxw68104318"/>
    <w:basedOn w:val="Domylnaczcionkaakapitu"/>
    <w:rsid w:val="009A1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5218E"/>
    <w:pPr>
      <w:spacing w:after="0" w:line="288" w:lineRule="auto"/>
      <w:ind w:left="482" w:hanging="272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5218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5218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EE"/>
  </w:style>
  <w:style w:type="paragraph" w:styleId="Stopka">
    <w:name w:val="footer"/>
    <w:basedOn w:val="Normalny"/>
    <w:link w:val="StopkaZnak"/>
    <w:uiPriority w:val="99"/>
    <w:unhideWhenUsed/>
    <w:rsid w:val="00CE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EE"/>
  </w:style>
  <w:style w:type="paragraph" w:customStyle="1" w:styleId="paragraph">
    <w:name w:val="paragraph"/>
    <w:basedOn w:val="Normalny"/>
    <w:rsid w:val="009A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A17E5"/>
  </w:style>
  <w:style w:type="character" w:customStyle="1" w:styleId="eop">
    <w:name w:val="eop"/>
    <w:basedOn w:val="Domylnaczcionkaakapitu"/>
    <w:rsid w:val="009A17E5"/>
  </w:style>
  <w:style w:type="character" w:customStyle="1" w:styleId="scxw68104318">
    <w:name w:val="scxw68104318"/>
    <w:basedOn w:val="Domylnaczcionkaakapitu"/>
    <w:rsid w:val="009A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E5A808C7.dotm</Template>
  <TotalTime>1</TotalTime>
  <Pages>19</Pages>
  <Words>2340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2</cp:revision>
  <dcterms:created xsi:type="dcterms:W3CDTF">2022-09-21T06:04:00Z</dcterms:created>
  <dcterms:modified xsi:type="dcterms:W3CDTF">2022-09-21T06:04:00Z</dcterms:modified>
</cp:coreProperties>
</file>