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8BE51" w14:textId="526A5774" w:rsidR="00C5218E" w:rsidRPr="007B21F5" w:rsidRDefault="00C5218E" w:rsidP="00A44EA2">
      <w:pPr>
        <w:spacing w:after="235" w:line="259" w:lineRule="auto"/>
        <w:ind w:right="614"/>
        <w:jc w:val="center"/>
        <w:rPr>
          <w:rFonts w:ascii="Times New Roman" w:eastAsia="Calibri" w:hAnsi="Times New Roman" w:cs="Times New Roman"/>
          <w:color w:val="000000"/>
          <w:spacing w:val="20"/>
          <w:sz w:val="24"/>
          <w:szCs w:val="24"/>
          <w:lang w:eastAsia="pl-PL"/>
        </w:rPr>
      </w:pPr>
      <w:bookmarkStart w:id="0" w:name="_GoBack"/>
      <w:bookmarkEnd w:id="0"/>
      <w:r w:rsidRPr="007B21F5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4"/>
          <w:lang w:eastAsia="pl-PL"/>
        </w:rPr>
        <w:t>DZIENNIK</w:t>
      </w:r>
      <w:r w:rsidR="00A44EA2" w:rsidRPr="007B21F5">
        <w:rPr>
          <w:rFonts w:ascii="Times New Roman" w:eastAsia="Calibri" w:hAnsi="Times New Roman" w:cs="Times New Roman"/>
          <w:color w:val="000000"/>
          <w:spacing w:val="20"/>
          <w:sz w:val="24"/>
          <w:szCs w:val="24"/>
          <w:lang w:eastAsia="pl-PL"/>
        </w:rPr>
        <w:t xml:space="preserve"> </w:t>
      </w:r>
      <w:r w:rsidR="00A44EA2" w:rsidRPr="007B21F5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4"/>
          <w:lang w:eastAsia="pl-PL"/>
        </w:rPr>
        <w:t>PRAKTYKI ZAWODOWEJ</w:t>
      </w:r>
      <w:r w:rsidR="00A44EA2" w:rsidRPr="007B21F5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4"/>
          <w:lang w:eastAsia="pl-PL"/>
        </w:rPr>
        <w:br/>
        <w:t xml:space="preserve">REALIZOWANEJ </w:t>
      </w:r>
      <w:r w:rsidRPr="007B21F5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4"/>
          <w:lang w:eastAsia="pl-PL"/>
        </w:rPr>
        <w:t>W</w:t>
      </w:r>
      <w:r w:rsidR="00A44EA2" w:rsidRPr="007B21F5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4"/>
          <w:lang w:eastAsia="pl-PL"/>
        </w:rPr>
        <w:t xml:space="preserve"> RAMACH KSZTAŁCENIA</w:t>
      </w:r>
      <w:r w:rsidR="00A44EA2" w:rsidRPr="007B21F5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4"/>
          <w:lang w:eastAsia="pl-PL"/>
        </w:rPr>
        <w:br/>
      </w:r>
      <w:r w:rsidR="001D6CF4" w:rsidRPr="007B21F5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4"/>
          <w:lang w:eastAsia="pl-PL"/>
        </w:rPr>
        <w:t>W</w:t>
      </w:r>
      <w:r w:rsidR="00A44EA2" w:rsidRPr="007B21F5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4"/>
          <w:lang w:eastAsia="pl-PL"/>
        </w:rPr>
        <w:t xml:space="preserve"> </w:t>
      </w:r>
      <w:r w:rsidRPr="007B21F5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4"/>
          <w:lang w:eastAsia="pl-PL"/>
        </w:rPr>
        <w:t>ZAKRESIE</w:t>
      </w:r>
      <w:r w:rsidR="00A44EA2" w:rsidRPr="007B21F5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4"/>
          <w:lang w:eastAsia="pl-PL"/>
        </w:rPr>
        <w:t xml:space="preserve"> </w:t>
      </w:r>
      <w:r w:rsidRPr="007B21F5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4"/>
          <w:lang w:eastAsia="pl-PL"/>
        </w:rPr>
        <w:t>FIZJOTERAPII</w:t>
      </w:r>
      <w:r w:rsidR="00A44EA2" w:rsidRPr="007B21F5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4"/>
          <w:lang w:eastAsia="pl-PL"/>
        </w:rPr>
        <w:t xml:space="preserve"> PO IV </w:t>
      </w:r>
      <w:r w:rsidR="004B0B0C" w:rsidRPr="007B21F5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4"/>
          <w:lang w:eastAsia="pl-PL"/>
        </w:rPr>
        <w:t>SEMESTRZE</w:t>
      </w:r>
    </w:p>
    <w:p w14:paraId="5B627ADA" w14:textId="721801AF" w:rsidR="00C5218E" w:rsidRPr="007B21F5" w:rsidRDefault="00C5218E" w:rsidP="002B7978">
      <w:pPr>
        <w:spacing w:after="115" w:line="259" w:lineRule="auto"/>
        <w:ind w:left="99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</w:p>
    <w:p w14:paraId="6C0FEF75" w14:textId="1E0585EC" w:rsidR="00C5218E" w:rsidRPr="007B21F5" w:rsidRDefault="00C5218E" w:rsidP="002B7978">
      <w:pPr>
        <w:spacing w:after="113" w:line="259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3A625BC8" w14:textId="37FB5321" w:rsidR="003942F7" w:rsidRPr="007B21F5" w:rsidRDefault="001D6CF4" w:rsidP="002B7978">
      <w:pPr>
        <w:spacing w:after="123" w:line="259" w:lineRule="auto"/>
        <w:ind w:left="99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sz w:val="52"/>
          <w:szCs w:val="52"/>
          <w:lang w:eastAsia="pl-PL"/>
        </w:rPr>
        <w:t>AKADEMIA KALISKA</w:t>
      </w:r>
    </w:p>
    <w:p w14:paraId="6A67E04B" w14:textId="5A93FBA5" w:rsidR="003942F7" w:rsidRPr="007B21F5" w:rsidRDefault="003942F7" w:rsidP="002B7978">
      <w:pPr>
        <w:spacing w:after="123" w:line="259" w:lineRule="auto"/>
        <w:ind w:left="9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im. Prezydenta Stanisława Wojciechowskiego</w:t>
      </w:r>
    </w:p>
    <w:p w14:paraId="6739BE56" w14:textId="60197EA1" w:rsidR="003942F7" w:rsidRPr="007B21F5" w:rsidRDefault="003942F7" w:rsidP="002B7978">
      <w:pPr>
        <w:spacing w:after="123" w:line="259" w:lineRule="auto"/>
        <w:ind w:left="9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Wydział Nauk o Zdrowiu</w:t>
      </w:r>
    </w:p>
    <w:p w14:paraId="2D47D7D6" w14:textId="3E0FB848" w:rsidR="00C5218E" w:rsidRPr="007B21F5" w:rsidRDefault="003942F7" w:rsidP="002B7978">
      <w:pPr>
        <w:spacing w:after="123" w:line="259" w:lineRule="auto"/>
        <w:ind w:left="99"/>
        <w:jc w:val="center"/>
        <w:rPr>
          <w:rFonts w:ascii="Times New Roman" w:eastAsia="Calibri" w:hAnsi="Times New Roman" w:cs="Times New Roman"/>
          <w:color w:val="000000"/>
          <w:sz w:val="36"/>
          <w:szCs w:val="36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kierunek studiów: Fizjoterapia</w:t>
      </w:r>
    </w:p>
    <w:p w14:paraId="38300A7A" w14:textId="7C1D7360" w:rsidR="00C5218E" w:rsidRPr="007B21F5" w:rsidRDefault="00C5218E" w:rsidP="002B7978">
      <w:pPr>
        <w:spacing w:after="4" w:line="368" w:lineRule="auto"/>
        <w:ind w:left="10" w:right="3032" w:hanging="10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</w:p>
    <w:p w14:paraId="260ECD14" w14:textId="5A27627C" w:rsidR="00C5218E" w:rsidRPr="007B21F5" w:rsidRDefault="002B7978" w:rsidP="002B7978">
      <w:pPr>
        <w:spacing w:after="112" w:line="259" w:lineRule="auto"/>
        <w:ind w:left="99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46F35D6" wp14:editId="03508537">
            <wp:extent cx="2766695" cy="3829106"/>
            <wp:effectExtent l="0" t="0" r="0" b="0"/>
            <wp:docPr id="1" name="Obraz 1" descr="Informatyka - studia inżynierskie - Akademia Kali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rmatyka - studia inżynierskie - Akademia Kalis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272" cy="383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9F75F" w14:textId="77777777" w:rsidR="00DC7DE5" w:rsidRPr="007B21F5" w:rsidRDefault="00DC7DE5" w:rsidP="00DC7DE5">
      <w:pPr>
        <w:spacing w:after="0" w:line="358" w:lineRule="auto"/>
        <w:ind w:right="172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 </w:t>
      </w:r>
    </w:p>
    <w:p w14:paraId="70A30353" w14:textId="04FE1D71" w:rsidR="00DC7DE5" w:rsidRPr="007B21F5" w:rsidRDefault="00DC7DE5" w:rsidP="00DC7DE5">
      <w:pPr>
        <w:spacing w:after="0" w:line="358" w:lineRule="auto"/>
        <w:ind w:right="1728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     </w:t>
      </w:r>
      <w:r w:rsidR="00C5218E" w:rsidRPr="007B21F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7B21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</w:t>
      </w:r>
    </w:p>
    <w:p w14:paraId="38C37659" w14:textId="77777777" w:rsidR="00DC7DE5" w:rsidRPr="007B21F5" w:rsidRDefault="00DC7DE5" w:rsidP="00DC7DE5">
      <w:pPr>
        <w:spacing w:after="103" w:line="259" w:lineRule="auto"/>
        <w:ind w:left="212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(własnoręczny podpis praktykanta)</w:t>
      </w:r>
    </w:p>
    <w:p w14:paraId="3E9FC37D" w14:textId="77777777" w:rsidR="00DC7DE5" w:rsidRPr="007B21F5" w:rsidRDefault="00DC7DE5" w:rsidP="00DC7DE5">
      <w:pPr>
        <w:spacing w:after="103" w:line="259" w:lineRule="auto"/>
        <w:ind w:left="212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21B6835" w14:textId="77777777" w:rsidR="00DC7DE5" w:rsidRPr="007B21F5" w:rsidRDefault="00DC7DE5" w:rsidP="00DC7DE5">
      <w:pPr>
        <w:spacing w:after="103" w:line="259" w:lineRule="auto"/>
        <w:ind w:left="212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4A9D7A7" w14:textId="77777777" w:rsidR="00A44EA2" w:rsidRPr="007B21F5" w:rsidRDefault="00A44EA2" w:rsidP="003942F7">
      <w:pPr>
        <w:tabs>
          <w:tab w:val="left" w:pos="1094"/>
        </w:tabs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2C30BB2" w14:textId="77777777" w:rsidR="00A44EA2" w:rsidRPr="007B21F5" w:rsidRDefault="00A44EA2" w:rsidP="003942F7">
      <w:pPr>
        <w:tabs>
          <w:tab w:val="left" w:pos="1094"/>
        </w:tabs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DAC31CE" w14:textId="1B82A3A5" w:rsidR="00C5218E" w:rsidRPr="007B21F5" w:rsidRDefault="00C5218E" w:rsidP="003942F7">
      <w:pPr>
        <w:tabs>
          <w:tab w:val="left" w:pos="1094"/>
        </w:tabs>
        <w:rPr>
          <w:rFonts w:ascii="Times New Roman" w:hAnsi="Times New Roman" w:cs="Times New Roman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……………………………………………………………….. </w:t>
      </w:r>
    </w:p>
    <w:p w14:paraId="71FF70C4" w14:textId="77777777" w:rsidR="00C5218E" w:rsidRPr="007B21F5" w:rsidRDefault="00C5218E" w:rsidP="005600C0">
      <w:pPr>
        <w:spacing w:after="104" w:line="259" w:lineRule="auto"/>
        <w:ind w:right="237"/>
        <w:rPr>
          <w:rFonts w:ascii="Times New Roman" w:eastAsia="Times New Roman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Imię i nazwisko kierownika jednostki organizacyjnej uczelni </w:t>
      </w:r>
    </w:p>
    <w:p w14:paraId="6F961399" w14:textId="77777777" w:rsidR="003942F7" w:rsidRPr="007B21F5" w:rsidRDefault="003942F7" w:rsidP="00C5218E">
      <w:pPr>
        <w:spacing w:after="104" w:line="259" w:lineRule="auto"/>
        <w:ind w:left="205" w:right="237" w:hanging="10"/>
        <w:rPr>
          <w:rFonts w:ascii="Times New Roman" w:eastAsia="Calibri" w:hAnsi="Times New Roman" w:cs="Times New Roman"/>
          <w:color w:val="000000"/>
          <w:lang w:eastAsia="pl-PL"/>
        </w:rPr>
      </w:pPr>
    </w:p>
    <w:p w14:paraId="2C10CC84" w14:textId="77777777" w:rsidR="002B7978" w:rsidRPr="007B21F5" w:rsidRDefault="00C5218E" w:rsidP="00C5218E">
      <w:pPr>
        <w:spacing w:after="104" w:line="259" w:lineRule="auto"/>
        <w:ind w:left="205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</w:t>
      </w:r>
      <w:r w:rsidR="003942F7"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</w:t>
      </w: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</w:t>
      </w:r>
    </w:p>
    <w:p w14:paraId="6B7AD349" w14:textId="1B01B887" w:rsidR="00C5218E" w:rsidRPr="007B21F5" w:rsidRDefault="00C5218E" w:rsidP="00C5218E">
      <w:pPr>
        <w:spacing w:after="104" w:line="259" w:lineRule="auto"/>
        <w:ind w:left="205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</w:p>
    <w:p w14:paraId="03EFC257" w14:textId="77777777" w:rsidR="002B7978" w:rsidRPr="007B21F5" w:rsidRDefault="002B7978" w:rsidP="00C5218E">
      <w:pPr>
        <w:spacing w:after="104" w:line="259" w:lineRule="auto"/>
        <w:ind w:left="205" w:right="237" w:hanging="10"/>
        <w:rPr>
          <w:rFonts w:ascii="Times New Roman" w:eastAsia="Calibri" w:hAnsi="Times New Roman" w:cs="Times New Roman"/>
          <w:color w:val="000000"/>
          <w:lang w:eastAsia="pl-PL"/>
        </w:rPr>
      </w:pPr>
    </w:p>
    <w:p w14:paraId="6208775A" w14:textId="004F987D" w:rsidR="00C5218E" w:rsidRPr="007B21F5" w:rsidRDefault="003942F7" w:rsidP="003942F7">
      <w:pPr>
        <w:spacing w:after="2" w:line="356" w:lineRule="auto"/>
        <w:ind w:left="4956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</w:t>
      </w:r>
      <w:r w:rsidR="00C5218E"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</w:t>
      </w: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(pieczęć, nadruk lub naklejka zawierające </w:t>
      </w:r>
      <w:r w:rsidR="002B7978"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   </w:t>
      </w: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nazwę, </w:t>
      </w:r>
      <w:r w:rsidR="001D6CF4" w:rsidRPr="007B21F5">
        <w:rPr>
          <w:rFonts w:ascii="Times New Roman" w:eastAsia="Times New Roman" w:hAnsi="Times New Roman" w:cs="Times New Roman"/>
          <w:color w:val="000000"/>
          <w:lang w:eastAsia="pl-PL"/>
        </w:rPr>
        <w:t>adres oraz</w:t>
      </w: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 NIP jednostki </w:t>
      </w:r>
      <w:r w:rsidR="002B7978"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organizacyjnej uczelni)</w:t>
      </w:r>
      <w:r w:rsidR="00C5218E"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                                </w:t>
      </w:r>
    </w:p>
    <w:p w14:paraId="79D79DD2" w14:textId="1FFF36B5" w:rsidR="003942F7" w:rsidRPr="007B21F5" w:rsidRDefault="003942F7" w:rsidP="00C5218E">
      <w:pPr>
        <w:spacing w:after="104" w:line="259" w:lineRule="auto"/>
        <w:ind w:left="205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CE292F3" w14:textId="3B2C3BE9" w:rsidR="002B7978" w:rsidRPr="007B21F5" w:rsidRDefault="002B7978" w:rsidP="00C5218E">
      <w:pPr>
        <w:spacing w:after="104" w:line="259" w:lineRule="auto"/>
        <w:ind w:left="205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B032600" w14:textId="32D58500" w:rsidR="002B7978" w:rsidRPr="007B21F5" w:rsidRDefault="002B7978" w:rsidP="00C5218E">
      <w:pPr>
        <w:spacing w:after="104" w:line="259" w:lineRule="auto"/>
        <w:ind w:left="205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45C10EA" w14:textId="77777777" w:rsidR="002B7978" w:rsidRPr="007B21F5" w:rsidRDefault="002B7978" w:rsidP="00C5218E">
      <w:pPr>
        <w:spacing w:after="104" w:line="259" w:lineRule="auto"/>
        <w:ind w:left="205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FCE713B" w14:textId="77777777" w:rsidR="00C5218E" w:rsidRPr="007B21F5" w:rsidRDefault="00C5218E" w:rsidP="00C5218E">
      <w:pPr>
        <w:spacing w:after="104" w:line="259" w:lineRule="auto"/>
        <w:ind w:left="205" w:right="23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Pan(i) </w:t>
      </w:r>
    </w:p>
    <w:p w14:paraId="0DDACCAA" w14:textId="77777777" w:rsidR="00C5218E" w:rsidRPr="007B21F5" w:rsidRDefault="00C5218E" w:rsidP="00C5218E">
      <w:pPr>
        <w:spacing w:after="104" w:line="259" w:lineRule="auto"/>
        <w:ind w:left="205" w:right="23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........................................................................................................................................................... </w:t>
      </w:r>
    </w:p>
    <w:p w14:paraId="1DEA3C46" w14:textId="77777777" w:rsidR="00C5218E" w:rsidRPr="007B21F5" w:rsidRDefault="00C5218E" w:rsidP="00C5218E">
      <w:pPr>
        <w:spacing w:after="104" w:line="259" w:lineRule="auto"/>
        <w:ind w:left="205" w:right="23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(imię i nazwisko praktykanta) </w:t>
      </w:r>
    </w:p>
    <w:p w14:paraId="3E170AD8" w14:textId="77777777" w:rsidR="00C5218E" w:rsidRPr="007B21F5" w:rsidRDefault="00C5218E" w:rsidP="00C5218E">
      <w:pPr>
        <w:spacing w:after="90" w:line="259" w:lineRule="auto"/>
        <w:ind w:left="2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1507C9E7" w14:textId="120F2A46" w:rsidR="00C5218E" w:rsidRPr="007B21F5" w:rsidRDefault="00C5218E" w:rsidP="00C5218E">
      <w:pPr>
        <w:spacing w:after="154" w:line="259" w:lineRule="auto"/>
        <w:ind w:left="205" w:right="23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Posiadający/posiadająca numer PESEL</w:t>
      </w:r>
      <w:r w:rsidR="002B7978" w:rsidRPr="007B21F5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 xml:space="preserve"> </w:t>
      </w: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…………………….…………………………………… </w:t>
      </w:r>
    </w:p>
    <w:p w14:paraId="66D956B1" w14:textId="77777777" w:rsidR="00C5218E" w:rsidRPr="007B21F5" w:rsidRDefault="00C5218E" w:rsidP="00C5218E">
      <w:pPr>
        <w:spacing w:after="103" w:line="259" w:lineRule="auto"/>
        <w:ind w:left="210"/>
        <w:rPr>
          <w:rFonts w:ascii="Times New Roman" w:eastAsia="Calibri" w:hAnsi="Times New Roman" w:cs="Times New Roman"/>
          <w:color w:val="000000"/>
          <w:lang w:eastAsia="pl-PL"/>
        </w:rPr>
      </w:pPr>
    </w:p>
    <w:p w14:paraId="3ADFB1D9" w14:textId="6AD57FA4" w:rsidR="00C5218E" w:rsidRPr="007B21F5" w:rsidRDefault="00C5218E" w:rsidP="003942F7">
      <w:pPr>
        <w:spacing w:after="105" w:line="259" w:lineRule="auto"/>
        <w:ind w:left="2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 </w:t>
      </w:r>
    </w:p>
    <w:p w14:paraId="32B69ABD" w14:textId="77777777" w:rsidR="00C5218E" w:rsidRPr="007B21F5" w:rsidRDefault="00C5218E" w:rsidP="00C5218E">
      <w:pPr>
        <w:spacing w:after="104" w:line="259" w:lineRule="auto"/>
        <w:ind w:left="205" w:right="23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(data rozpoczęcia praktyki zawodowej) </w:t>
      </w:r>
    </w:p>
    <w:p w14:paraId="225B1463" w14:textId="77777777" w:rsidR="00C5218E" w:rsidRPr="007B21F5" w:rsidRDefault="00C5218E" w:rsidP="00C5218E">
      <w:pPr>
        <w:spacing w:after="103" w:line="259" w:lineRule="auto"/>
        <w:ind w:left="2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1B29D7A2" w14:textId="77777777" w:rsidR="00C5218E" w:rsidRPr="007B21F5" w:rsidRDefault="00C5218E" w:rsidP="00C5218E">
      <w:pPr>
        <w:spacing w:after="104" w:line="259" w:lineRule="auto"/>
        <w:ind w:left="205" w:right="23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……………………………………………………………………………………………….…….. </w:t>
      </w:r>
    </w:p>
    <w:p w14:paraId="2F422823" w14:textId="77777777" w:rsidR="00C5218E" w:rsidRPr="007B21F5" w:rsidRDefault="00C5218E" w:rsidP="00C5218E">
      <w:pPr>
        <w:spacing w:after="104" w:line="259" w:lineRule="auto"/>
        <w:ind w:left="205" w:right="23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(imię i nazwisko opiekuna) </w:t>
      </w:r>
    </w:p>
    <w:p w14:paraId="180A88BB" w14:textId="77777777" w:rsidR="00C5218E" w:rsidRPr="007B21F5" w:rsidRDefault="00C5218E" w:rsidP="00C5218E">
      <w:pPr>
        <w:spacing w:after="103" w:line="259" w:lineRule="auto"/>
        <w:ind w:left="2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672C2262" w14:textId="77777777" w:rsidR="00C5218E" w:rsidRPr="007B21F5" w:rsidRDefault="00C5218E" w:rsidP="00C5218E">
      <w:pPr>
        <w:spacing w:after="105" w:line="259" w:lineRule="auto"/>
        <w:ind w:left="2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232FE923" w14:textId="3111146C" w:rsidR="00C5218E" w:rsidRPr="007B21F5" w:rsidRDefault="00C5218E" w:rsidP="002B7978">
      <w:pPr>
        <w:spacing w:after="103" w:line="259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14:paraId="000FADE6" w14:textId="77777777" w:rsidR="00C5218E" w:rsidRPr="007B21F5" w:rsidRDefault="00C5218E" w:rsidP="00C5218E">
      <w:pPr>
        <w:spacing w:after="105" w:line="259" w:lineRule="auto"/>
        <w:ind w:left="2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748EFD49" w14:textId="39197C8D" w:rsidR="00C5218E" w:rsidRPr="007B21F5" w:rsidRDefault="00C5218E" w:rsidP="00C5218E">
      <w:pPr>
        <w:spacing w:after="104" w:line="259" w:lineRule="auto"/>
        <w:ind w:left="205" w:right="23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</w:t>
      </w:r>
      <w:r w:rsidR="002B7978"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</w:t>
      </w: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…  </w:t>
      </w:r>
    </w:p>
    <w:p w14:paraId="2C97C438" w14:textId="4B1B5E71" w:rsidR="00C5218E" w:rsidRPr="007B21F5" w:rsidRDefault="00C5218E" w:rsidP="002B7978">
      <w:pPr>
        <w:spacing w:after="0" w:line="358" w:lineRule="auto"/>
        <w:ind w:left="205" w:right="331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(</w:t>
      </w:r>
      <w:r w:rsidR="004F6526" w:rsidRPr="007B21F5">
        <w:rPr>
          <w:rFonts w:ascii="Times New Roman" w:eastAsia="Times New Roman" w:hAnsi="Times New Roman" w:cs="Times New Roman"/>
          <w:color w:val="000000"/>
          <w:lang w:eastAsia="pl-PL"/>
        </w:rPr>
        <w:t>pieczątka, nadruk lub</w:t>
      </w:r>
      <w:r w:rsidR="002B7978"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3942F7" w:rsidRPr="007B21F5">
        <w:rPr>
          <w:rFonts w:ascii="Times New Roman" w:eastAsia="Times New Roman" w:hAnsi="Times New Roman" w:cs="Times New Roman"/>
          <w:color w:val="000000"/>
          <w:lang w:eastAsia="pl-PL"/>
        </w:rPr>
        <w:t>naklejka zawierające imię i nazwisko oraz oznaczenie funkcji kierownika jednostki organizacyjnej uczelni oraz jego własnoręczny podpis)</w:t>
      </w: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1FAFB7B7" w14:textId="774931CC" w:rsidR="002B7978" w:rsidRPr="007B21F5" w:rsidRDefault="002B7978" w:rsidP="002B7978">
      <w:pPr>
        <w:spacing w:after="98" w:line="259" w:lineRule="auto"/>
        <w:rPr>
          <w:rFonts w:ascii="Times New Roman" w:hAnsi="Times New Roman" w:cs="Times New Roman"/>
        </w:rPr>
      </w:pPr>
    </w:p>
    <w:p w14:paraId="6E644E5B" w14:textId="77777777" w:rsidR="002B7978" w:rsidRPr="007B21F5" w:rsidRDefault="002B7978" w:rsidP="002B7978">
      <w:pPr>
        <w:spacing w:after="98" w:line="259" w:lineRule="auto"/>
        <w:ind w:firstLine="720"/>
        <w:jc w:val="center"/>
        <w:rPr>
          <w:rFonts w:ascii="Times New Roman" w:hAnsi="Times New Roman" w:cs="Times New Roman"/>
        </w:rPr>
      </w:pPr>
    </w:p>
    <w:p w14:paraId="294E2EFA" w14:textId="77777777" w:rsidR="00A44EA2" w:rsidRPr="007B21F5" w:rsidRDefault="00A44EA2" w:rsidP="00A44EA2">
      <w:pPr>
        <w:spacing w:after="98" w:line="259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15D71CD" w14:textId="77777777" w:rsidR="00A44EA2" w:rsidRPr="007B21F5" w:rsidRDefault="004B0B0C" w:rsidP="00A44EA2">
      <w:pPr>
        <w:spacing w:after="98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  <w:r w:rsidRPr="007B21F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lastRenderedPageBreak/>
        <w:t>PRAKTYKA  WAKACYJNA  Z  KINEZYTERAPII</w:t>
      </w:r>
    </w:p>
    <w:p w14:paraId="6E0AA140" w14:textId="77777777" w:rsidR="00A44EA2" w:rsidRPr="007B21F5" w:rsidRDefault="00A44EA2" w:rsidP="00A44EA2">
      <w:pPr>
        <w:spacing w:after="98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</w:p>
    <w:p w14:paraId="36641628" w14:textId="18E39653" w:rsidR="004B0B0C" w:rsidRPr="007B21F5" w:rsidRDefault="004B0B0C" w:rsidP="00A44EA2">
      <w:pPr>
        <w:spacing w:after="98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7B21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ZAKRES  PRAKTYKI  ZAWODOWEJ (300h – 11 ECTS)</w:t>
      </w:r>
    </w:p>
    <w:p w14:paraId="2B221142" w14:textId="77777777" w:rsidR="00A44EA2" w:rsidRPr="007B21F5" w:rsidRDefault="00A44EA2" w:rsidP="00A44EA2">
      <w:pPr>
        <w:spacing w:after="98" w:line="25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</w:p>
    <w:p w14:paraId="45E2779F" w14:textId="77777777" w:rsidR="00A44EA2" w:rsidRPr="007B21F5" w:rsidRDefault="004B0B0C" w:rsidP="00A44EA2">
      <w:pPr>
        <w:pStyle w:val="Akapitzlist"/>
        <w:numPr>
          <w:ilvl w:val="0"/>
          <w:numId w:val="1"/>
        </w:numPr>
        <w:spacing w:after="98" w:line="259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B21F5">
        <w:rPr>
          <w:rFonts w:ascii="Times New Roman" w:hAnsi="Times New Roman" w:cs="Times New Roman"/>
        </w:rPr>
        <w:t>Praktyczne wykorzystanie zdobytej wiedzy z zakresu badania narządu ruchu do oceny fizjoterapeutycznej pacjenta</w:t>
      </w:r>
      <w:r w:rsidR="00A44EA2" w:rsidRPr="007B21F5">
        <w:rPr>
          <w:rFonts w:ascii="Times New Roman" w:hAnsi="Times New Roman" w:cs="Times New Roman"/>
        </w:rPr>
        <w:t>.</w:t>
      </w:r>
    </w:p>
    <w:p w14:paraId="0BCCBBC5" w14:textId="77777777" w:rsidR="00A44EA2" w:rsidRPr="007B21F5" w:rsidRDefault="004B0B0C" w:rsidP="00A44EA2">
      <w:pPr>
        <w:pStyle w:val="Akapitzlist"/>
        <w:numPr>
          <w:ilvl w:val="0"/>
          <w:numId w:val="1"/>
        </w:numPr>
        <w:spacing w:after="98" w:line="259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B21F5">
        <w:rPr>
          <w:rFonts w:ascii="Times New Roman" w:hAnsi="Times New Roman" w:cs="Times New Roman"/>
        </w:rPr>
        <w:t>Doskonalenie technik kinezyterapii poznanych na zajęciach teoretycznych i praktycznych</w:t>
      </w:r>
      <w:r w:rsidR="00A44EA2" w:rsidRPr="007B21F5">
        <w:rPr>
          <w:rFonts w:ascii="Times New Roman" w:hAnsi="Times New Roman" w:cs="Times New Roman"/>
        </w:rPr>
        <w:t>.</w:t>
      </w:r>
    </w:p>
    <w:p w14:paraId="79BAB942" w14:textId="484C1DDA" w:rsidR="004B0B0C" w:rsidRPr="007B21F5" w:rsidRDefault="004B0B0C" w:rsidP="00A44EA2">
      <w:pPr>
        <w:pStyle w:val="Akapitzlist"/>
        <w:numPr>
          <w:ilvl w:val="0"/>
          <w:numId w:val="1"/>
        </w:numPr>
        <w:spacing w:after="98" w:line="259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B21F5">
        <w:rPr>
          <w:rFonts w:ascii="Times New Roman" w:hAnsi="Times New Roman" w:cs="Times New Roman"/>
        </w:rPr>
        <w:t>Zdobycie umiejętności obserwacji pacjentów w trakcie ćwiczeń oraz umiejętności wyciągania samodzielnych wniosków  terapeutycznych</w:t>
      </w:r>
    </w:p>
    <w:p w14:paraId="40025854" w14:textId="77777777" w:rsidR="00A44EA2" w:rsidRPr="007B21F5" w:rsidRDefault="00A44EA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B21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 w:type="page"/>
      </w:r>
    </w:p>
    <w:p w14:paraId="58C68BF9" w14:textId="77777777" w:rsidR="0018296E" w:rsidRPr="0018296E" w:rsidRDefault="0018296E" w:rsidP="0018296E">
      <w:pPr>
        <w:tabs>
          <w:tab w:val="left" w:pos="3420"/>
        </w:tabs>
        <w:rPr>
          <w:rFonts w:ascii="Times New Roman" w:hAnsi="Times New Roman" w:cs="Times New Roman"/>
          <w:b/>
          <w:sz w:val="28"/>
        </w:rPr>
      </w:pPr>
      <w:r w:rsidRPr="0018296E">
        <w:rPr>
          <w:rFonts w:ascii="Times New Roman" w:hAnsi="Times New Roman" w:cs="Times New Roman"/>
          <w:b/>
          <w:sz w:val="28"/>
        </w:rPr>
        <w:lastRenderedPageBreak/>
        <w:t>OŚWIADCZENIE STUDENTA</w:t>
      </w:r>
    </w:p>
    <w:p w14:paraId="53F4A70C" w14:textId="77777777" w:rsidR="0018296E" w:rsidRPr="0018296E" w:rsidRDefault="0018296E" w:rsidP="0018296E">
      <w:pPr>
        <w:numPr>
          <w:ilvl w:val="0"/>
          <w:numId w:val="2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 w:rsidRPr="0018296E">
        <w:rPr>
          <w:rFonts w:ascii="Times New Roman" w:hAnsi="Times New Roman" w:cs="Times New Roman"/>
        </w:rPr>
        <w:t>Oświadczam, iż:</w:t>
      </w:r>
    </w:p>
    <w:p w14:paraId="6BB95E29" w14:textId="77777777" w:rsidR="0018296E" w:rsidRPr="0018296E" w:rsidRDefault="0018296E" w:rsidP="0018296E">
      <w:pPr>
        <w:numPr>
          <w:ilvl w:val="1"/>
          <w:numId w:val="2"/>
        </w:numPr>
        <w:tabs>
          <w:tab w:val="num" w:pos="1440"/>
        </w:tabs>
        <w:spacing w:after="0"/>
        <w:rPr>
          <w:rFonts w:ascii="Times New Roman" w:hAnsi="Times New Roman" w:cs="Times New Roman"/>
        </w:rPr>
      </w:pPr>
      <w:r w:rsidRPr="0018296E">
        <w:rPr>
          <w:rFonts w:ascii="Times New Roman" w:hAnsi="Times New Roman" w:cs="Times New Roman"/>
        </w:rPr>
        <w:t>zostałem/-</w:t>
      </w:r>
      <w:proofErr w:type="spellStart"/>
      <w:r w:rsidRPr="0018296E">
        <w:rPr>
          <w:rFonts w:ascii="Times New Roman" w:hAnsi="Times New Roman" w:cs="Times New Roman"/>
        </w:rPr>
        <w:t>am</w:t>
      </w:r>
      <w:proofErr w:type="spellEnd"/>
      <w:r w:rsidRPr="0018296E">
        <w:rPr>
          <w:rFonts w:ascii="Times New Roman" w:hAnsi="Times New Roman" w:cs="Times New Roman"/>
        </w:rPr>
        <w:t xml:space="preserve"> poinformowany/-a o możliwości dobrowolnego ubezpieczenia się od następstw nieszczęśliwych wypadków.</w:t>
      </w:r>
    </w:p>
    <w:p w14:paraId="415E2CD3" w14:textId="77777777" w:rsidR="0018296E" w:rsidRPr="0018296E" w:rsidRDefault="0018296E" w:rsidP="0018296E">
      <w:pPr>
        <w:numPr>
          <w:ilvl w:val="1"/>
          <w:numId w:val="2"/>
        </w:numPr>
        <w:tabs>
          <w:tab w:val="num" w:pos="1440"/>
        </w:tabs>
        <w:spacing w:after="0"/>
        <w:rPr>
          <w:rFonts w:ascii="Times New Roman" w:hAnsi="Times New Roman" w:cs="Times New Roman"/>
        </w:rPr>
      </w:pPr>
      <w:r w:rsidRPr="0018296E">
        <w:rPr>
          <w:rFonts w:ascii="Times New Roman" w:hAnsi="Times New Roman" w:cs="Times New Roman"/>
        </w:rPr>
        <w:t>zostałem/-</w:t>
      </w:r>
      <w:proofErr w:type="spellStart"/>
      <w:r w:rsidRPr="0018296E">
        <w:rPr>
          <w:rFonts w:ascii="Times New Roman" w:hAnsi="Times New Roman" w:cs="Times New Roman"/>
        </w:rPr>
        <w:t>am</w:t>
      </w:r>
      <w:proofErr w:type="spellEnd"/>
      <w:r w:rsidRPr="0018296E">
        <w:rPr>
          <w:rFonts w:ascii="Times New Roman" w:hAnsi="Times New Roman" w:cs="Times New Roman"/>
        </w:rPr>
        <w:t xml:space="preserve"> poinformowany/-a, iż ponoszę koszty związane z zapewnieniem środków ochrony indywidualnej,</w:t>
      </w:r>
    </w:p>
    <w:p w14:paraId="54EA8413" w14:textId="77777777" w:rsidR="0018296E" w:rsidRPr="0018296E" w:rsidRDefault="0018296E" w:rsidP="0018296E">
      <w:pPr>
        <w:numPr>
          <w:ilvl w:val="0"/>
          <w:numId w:val="2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 w:rsidRPr="0018296E">
        <w:rPr>
          <w:rFonts w:ascii="Times New Roman" w:hAnsi="Times New Roman" w:cs="Times New Roman"/>
        </w:rPr>
        <w:t>Zapoznałem/-</w:t>
      </w:r>
      <w:proofErr w:type="spellStart"/>
      <w:r w:rsidRPr="0018296E">
        <w:rPr>
          <w:rFonts w:ascii="Times New Roman" w:hAnsi="Times New Roman" w:cs="Times New Roman"/>
        </w:rPr>
        <w:t>am</w:t>
      </w:r>
      <w:proofErr w:type="spellEnd"/>
      <w:r w:rsidRPr="0018296E">
        <w:rPr>
          <w:rFonts w:ascii="Times New Roman" w:hAnsi="Times New Roman" w:cs="Times New Roman"/>
        </w:rPr>
        <w:t xml:space="preserve"> się z regulaminem praktyk (dostępny na stronie https://wydzialmedyczny.wum.edu.pl/).</w:t>
      </w:r>
    </w:p>
    <w:p w14:paraId="43D9BC8C" w14:textId="77777777" w:rsidR="0018296E" w:rsidRPr="0018296E" w:rsidRDefault="0018296E" w:rsidP="0018296E">
      <w:pPr>
        <w:numPr>
          <w:ilvl w:val="0"/>
          <w:numId w:val="2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 w:rsidRPr="0018296E">
        <w:rPr>
          <w:rFonts w:ascii="Times New Roman" w:hAnsi="Times New Roman" w:cs="Times New Roman"/>
        </w:rPr>
        <w:t>Zobowiązuję się do odbycia praktyk zgodnie z programem, a ponadto do przestrzegania:</w:t>
      </w:r>
    </w:p>
    <w:p w14:paraId="13231311" w14:textId="77777777" w:rsidR="0018296E" w:rsidRPr="0018296E" w:rsidRDefault="0018296E" w:rsidP="0018296E">
      <w:pPr>
        <w:numPr>
          <w:ilvl w:val="1"/>
          <w:numId w:val="2"/>
        </w:numPr>
        <w:tabs>
          <w:tab w:val="num" w:pos="1440"/>
        </w:tabs>
        <w:spacing w:after="0"/>
        <w:rPr>
          <w:rFonts w:ascii="Times New Roman" w:hAnsi="Times New Roman" w:cs="Times New Roman"/>
        </w:rPr>
      </w:pPr>
      <w:r w:rsidRPr="0018296E">
        <w:rPr>
          <w:rFonts w:ascii="Times New Roman" w:hAnsi="Times New Roman" w:cs="Times New Roman"/>
        </w:rPr>
        <w:t>ustalonego przez  organizatora  praktyki porządku i dyscypliny pracy,</w:t>
      </w:r>
    </w:p>
    <w:p w14:paraId="439F1C3D" w14:textId="77777777" w:rsidR="0018296E" w:rsidRPr="0018296E" w:rsidRDefault="0018296E" w:rsidP="0018296E">
      <w:pPr>
        <w:numPr>
          <w:ilvl w:val="1"/>
          <w:numId w:val="2"/>
        </w:numPr>
        <w:tabs>
          <w:tab w:val="num" w:pos="1440"/>
        </w:tabs>
        <w:spacing w:after="0"/>
        <w:rPr>
          <w:rFonts w:ascii="Times New Roman" w:hAnsi="Times New Roman" w:cs="Times New Roman"/>
        </w:rPr>
      </w:pPr>
      <w:r w:rsidRPr="0018296E">
        <w:rPr>
          <w:rFonts w:ascii="Times New Roman" w:hAnsi="Times New Roman" w:cs="Times New Roman"/>
        </w:rPr>
        <w:t>zasad BHP i p/</w:t>
      </w:r>
      <w:proofErr w:type="spellStart"/>
      <w:r w:rsidRPr="0018296E">
        <w:rPr>
          <w:rFonts w:ascii="Times New Roman" w:hAnsi="Times New Roman" w:cs="Times New Roman"/>
        </w:rPr>
        <w:t>poż</w:t>
      </w:r>
      <w:proofErr w:type="spellEnd"/>
      <w:r w:rsidRPr="0018296E">
        <w:rPr>
          <w:rFonts w:ascii="Times New Roman" w:hAnsi="Times New Roman" w:cs="Times New Roman"/>
        </w:rPr>
        <w:t>.,</w:t>
      </w:r>
    </w:p>
    <w:p w14:paraId="4A0B1851" w14:textId="77777777" w:rsidR="0018296E" w:rsidRPr="0018296E" w:rsidRDefault="0018296E" w:rsidP="0018296E">
      <w:pPr>
        <w:numPr>
          <w:ilvl w:val="1"/>
          <w:numId w:val="2"/>
        </w:numPr>
        <w:tabs>
          <w:tab w:val="num" w:pos="1440"/>
        </w:tabs>
        <w:spacing w:after="0"/>
        <w:rPr>
          <w:rFonts w:ascii="Times New Roman" w:hAnsi="Times New Roman" w:cs="Times New Roman"/>
        </w:rPr>
      </w:pPr>
      <w:r w:rsidRPr="0018296E">
        <w:rPr>
          <w:rFonts w:ascii="Times New Roman" w:hAnsi="Times New Roman" w:cs="Times New Roman"/>
        </w:rPr>
        <w:t xml:space="preserve">zasad zachowania tajemnicy służbowej i państwowej oraz ochrony informacji uzyskanych </w:t>
      </w:r>
      <w:r w:rsidRPr="0018296E">
        <w:rPr>
          <w:rFonts w:ascii="Times New Roman" w:hAnsi="Times New Roman" w:cs="Times New Roman"/>
        </w:rPr>
        <w:br/>
        <w:t>w trakcie odbywania praktyki,</w:t>
      </w:r>
    </w:p>
    <w:p w14:paraId="26B0B232" w14:textId="77777777" w:rsidR="0018296E" w:rsidRPr="0018296E" w:rsidRDefault="0018296E" w:rsidP="0018296E">
      <w:pPr>
        <w:numPr>
          <w:ilvl w:val="1"/>
          <w:numId w:val="2"/>
        </w:numPr>
        <w:tabs>
          <w:tab w:val="num" w:pos="1440"/>
        </w:tabs>
        <w:spacing w:after="0"/>
        <w:rPr>
          <w:rFonts w:ascii="Times New Roman" w:hAnsi="Times New Roman" w:cs="Times New Roman"/>
        </w:rPr>
      </w:pPr>
      <w:r w:rsidRPr="0018296E">
        <w:rPr>
          <w:rFonts w:ascii="Times New Roman" w:hAnsi="Times New Roman" w:cs="Times New Roman"/>
        </w:rPr>
        <w:t>zasad odbywania praktyki określonych przez Uczelnię.</w:t>
      </w:r>
    </w:p>
    <w:p w14:paraId="63B0E8AD" w14:textId="77777777" w:rsidR="0018296E" w:rsidRPr="0018296E" w:rsidRDefault="0018296E" w:rsidP="0018296E">
      <w:pPr>
        <w:tabs>
          <w:tab w:val="num" w:pos="1440"/>
        </w:tabs>
        <w:spacing w:after="0"/>
        <w:ind w:left="1222"/>
        <w:jc w:val="both"/>
        <w:rPr>
          <w:rFonts w:ascii="Times New Roman" w:hAnsi="Times New Roman" w:cs="Times New Roman"/>
        </w:rPr>
      </w:pPr>
    </w:p>
    <w:p w14:paraId="14DB1DC0" w14:textId="77777777" w:rsidR="0018296E" w:rsidRPr="0018296E" w:rsidRDefault="0018296E" w:rsidP="0018296E">
      <w:pPr>
        <w:spacing w:after="0"/>
        <w:ind w:left="1222"/>
        <w:jc w:val="both"/>
        <w:rPr>
          <w:rFonts w:ascii="Times New Roman" w:hAnsi="Times New Roman" w:cs="Times New Roman"/>
        </w:rPr>
      </w:pPr>
    </w:p>
    <w:p w14:paraId="35110D9E" w14:textId="77777777" w:rsidR="0018296E" w:rsidRPr="0018296E" w:rsidRDefault="0018296E" w:rsidP="0018296E">
      <w:pPr>
        <w:spacing w:after="0"/>
        <w:ind w:left="1222"/>
        <w:jc w:val="both"/>
        <w:rPr>
          <w:rFonts w:ascii="Times New Roman" w:hAnsi="Times New Roman" w:cs="Times New Roman"/>
        </w:rPr>
      </w:pPr>
    </w:p>
    <w:p w14:paraId="6A442915" w14:textId="77777777" w:rsidR="0018296E" w:rsidRPr="0018296E" w:rsidRDefault="0018296E" w:rsidP="0018296E">
      <w:pPr>
        <w:spacing w:after="0"/>
        <w:ind w:left="1222"/>
        <w:jc w:val="both"/>
        <w:rPr>
          <w:rFonts w:ascii="Times New Roman" w:hAnsi="Times New Roman" w:cs="Times New Roman"/>
        </w:rPr>
      </w:pPr>
    </w:p>
    <w:p w14:paraId="53E8FDCB" w14:textId="2CB84581" w:rsidR="0018296E" w:rsidRPr="0018296E" w:rsidRDefault="0018296E" w:rsidP="0018296E">
      <w:pPr>
        <w:tabs>
          <w:tab w:val="left" w:pos="3420"/>
          <w:tab w:val="left" w:pos="6405"/>
        </w:tabs>
        <w:spacing w:after="0"/>
        <w:ind w:left="5664" w:hanging="5664"/>
        <w:jc w:val="both"/>
        <w:rPr>
          <w:rFonts w:ascii="Times New Roman" w:hAnsi="Times New Roman" w:cs="Times New Roman"/>
        </w:rPr>
      </w:pPr>
      <w:r w:rsidRPr="0018296E">
        <w:rPr>
          <w:rFonts w:ascii="Times New Roman" w:hAnsi="Times New Roman" w:cs="Times New Roman"/>
        </w:rPr>
        <w:t xml:space="preserve">     …………………………………</w:t>
      </w:r>
      <w:r w:rsidRPr="0018296E">
        <w:rPr>
          <w:rFonts w:ascii="Times New Roman" w:hAnsi="Times New Roman" w:cs="Times New Roman"/>
        </w:rPr>
        <w:tab/>
      </w:r>
      <w:r w:rsidRPr="0018296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…..</w:t>
      </w:r>
      <w:r w:rsidRPr="0018296E">
        <w:rPr>
          <w:rFonts w:ascii="Times New Roman" w:hAnsi="Times New Roman" w:cs="Times New Roman"/>
        </w:rPr>
        <w:t>……………………</w:t>
      </w:r>
    </w:p>
    <w:p w14:paraId="2C5D358E" w14:textId="344F35D0" w:rsidR="0018296E" w:rsidRPr="0018296E" w:rsidRDefault="0018296E" w:rsidP="0018296E">
      <w:pPr>
        <w:tabs>
          <w:tab w:val="left" w:pos="3420"/>
          <w:tab w:val="left" w:pos="6405"/>
        </w:tabs>
        <w:spacing w:after="0"/>
        <w:jc w:val="both"/>
        <w:rPr>
          <w:rFonts w:ascii="Times New Roman" w:hAnsi="Times New Roman" w:cs="Times New Roman"/>
          <w:i/>
        </w:rPr>
      </w:pPr>
      <w:r w:rsidRPr="0018296E">
        <w:rPr>
          <w:rFonts w:ascii="Times New Roman" w:hAnsi="Times New Roman" w:cs="Times New Roman"/>
        </w:rPr>
        <w:t xml:space="preserve">            miejscowość, data</w:t>
      </w:r>
      <w:r w:rsidRPr="0018296E">
        <w:rPr>
          <w:rFonts w:ascii="Times New Roman" w:hAnsi="Times New Roman" w:cs="Times New Roman"/>
          <w:i/>
        </w:rPr>
        <w:t xml:space="preserve">                                                      </w:t>
      </w:r>
      <w:r w:rsidRPr="0018296E">
        <w:rPr>
          <w:rFonts w:ascii="Times New Roman" w:hAnsi="Times New Roman" w:cs="Times New Roman"/>
          <w:i/>
        </w:rPr>
        <w:tab/>
      </w:r>
      <w:r w:rsidRPr="0018296E">
        <w:rPr>
          <w:rFonts w:ascii="Times New Roman" w:hAnsi="Times New Roman" w:cs="Times New Roman"/>
        </w:rPr>
        <w:t xml:space="preserve">      podpis studenta</w:t>
      </w:r>
    </w:p>
    <w:p w14:paraId="0EDC5624" w14:textId="77777777" w:rsidR="0018296E" w:rsidRPr="0018296E" w:rsidRDefault="0018296E" w:rsidP="0018296E">
      <w:pPr>
        <w:tabs>
          <w:tab w:val="left" w:pos="3420"/>
          <w:tab w:val="left" w:pos="6405"/>
        </w:tabs>
        <w:spacing w:after="0"/>
        <w:jc w:val="both"/>
        <w:rPr>
          <w:rFonts w:ascii="Times New Roman" w:hAnsi="Times New Roman" w:cs="Times New Roman"/>
          <w:i/>
        </w:rPr>
      </w:pPr>
      <w:r w:rsidRPr="0018296E">
        <w:rPr>
          <w:rFonts w:ascii="Times New Roman" w:hAnsi="Times New Roman" w:cs="Times New Roman"/>
          <w:i/>
        </w:rPr>
        <w:tab/>
      </w:r>
    </w:p>
    <w:p w14:paraId="35E1567B" w14:textId="77777777" w:rsidR="0018296E" w:rsidRPr="0018296E" w:rsidRDefault="0018296E" w:rsidP="0018296E">
      <w:pPr>
        <w:tabs>
          <w:tab w:val="left" w:pos="3420"/>
          <w:tab w:val="left" w:pos="6405"/>
        </w:tabs>
        <w:spacing w:after="0"/>
        <w:jc w:val="both"/>
        <w:rPr>
          <w:rFonts w:ascii="Times New Roman" w:hAnsi="Times New Roman" w:cs="Times New Roman"/>
          <w:i/>
        </w:rPr>
      </w:pPr>
    </w:p>
    <w:p w14:paraId="20BF7764" w14:textId="77777777" w:rsidR="0018296E" w:rsidRPr="0018296E" w:rsidRDefault="0018296E" w:rsidP="0018296E">
      <w:pPr>
        <w:spacing w:after="0"/>
        <w:ind w:left="600" w:hanging="600"/>
        <w:jc w:val="both"/>
        <w:rPr>
          <w:rFonts w:ascii="Times New Roman" w:eastAsia="Times New Roman" w:hAnsi="Times New Roman" w:cs="Times New Roman"/>
          <w:b/>
        </w:rPr>
      </w:pPr>
      <w:r w:rsidRPr="0018296E">
        <w:rPr>
          <w:rFonts w:ascii="Times New Roman" w:eastAsia="Times New Roman" w:hAnsi="Times New Roman" w:cs="Times New Roman"/>
          <w:b/>
        </w:rPr>
        <w:t>Student odbył szkolenie BHP na terenie placówki i został objęty instruktażem stanowiskowym</w:t>
      </w:r>
    </w:p>
    <w:p w14:paraId="6C53EE79" w14:textId="77777777" w:rsidR="0018296E" w:rsidRPr="0018296E" w:rsidRDefault="0018296E" w:rsidP="0018296E">
      <w:pPr>
        <w:spacing w:after="0"/>
        <w:ind w:left="600" w:hanging="600"/>
        <w:jc w:val="both"/>
        <w:rPr>
          <w:rFonts w:ascii="Times New Roman" w:eastAsia="Times New Roman" w:hAnsi="Times New Roman" w:cs="Times New Roman"/>
          <w:b/>
        </w:rPr>
      </w:pPr>
    </w:p>
    <w:p w14:paraId="6AF08C2B" w14:textId="5DD03F22" w:rsidR="0018296E" w:rsidRPr="0018296E" w:rsidRDefault="0018296E" w:rsidP="0018296E">
      <w:pPr>
        <w:tabs>
          <w:tab w:val="left" w:pos="3420"/>
          <w:tab w:val="left" w:pos="6405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18296E">
        <w:rPr>
          <w:rFonts w:ascii="Times New Roman" w:eastAsia="Times New Roman" w:hAnsi="Times New Roman" w:cs="Times New Roman"/>
        </w:rPr>
        <w:t xml:space="preserve">…………..............                        </w:t>
      </w:r>
      <w:r w:rsidRPr="0018296E">
        <w:rPr>
          <w:rFonts w:ascii="Times New Roman" w:eastAsia="Times New Roman" w:hAnsi="Times New Roman" w:cs="Times New Roman"/>
        </w:rPr>
        <w:tab/>
        <w:t xml:space="preserve">                </w:t>
      </w:r>
      <w:r>
        <w:rPr>
          <w:rFonts w:ascii="Times New Roman" w:eastAsia="Times New Roman" w:hAnsi="Times New Roman" w:cs="Times New Roman"/>
        </w:rPr>
        <w:t xml:space="preserve">                          </w:t>
      </w:r>
      <w:r w:rsidRPr="0018296E">
        <w:rPr>
          <w:rFonts w:ascii="Times New Roman" w:eastAsia="Times New Roman" w:hAnsi="Times New Roman" w:cs="Times New Roman"/>
        </w:rPr>
        <w:t xml:space="preserve">   …………………………………</w:t>
      </w:r>
    </w:p>
    <w:p w14:paraId="293E4356" w14:textId="77777777" w:rsidR="0018296E" w:rsidRPr="0018296E" w:rsidRDefault="0018296E" w:rsidP="0018296E">
      <w:pPr>
        <w:tabs>
          <w:tab w:val="left" w:pos="3420"/>
          <w:tab w:val="left" w:pos="6405"/>
        </w:tabs>
        <w:spacing w:after="0"/>
        <w:jc w:val="both"/>
        <w:rPr>
          <w:rFonts w:ascii="Times New Roman" w:eastAsia="Times New Roman" w:hAnsi="Times New Roman" w:cs="Times New Roman"/>
          <w:i/>
        </w:rPr>
      </w:pPr>
      <w:r w:rsidRPr="0018296E">
        <w:rPr>
          <w:rFonts w:ascii="Times New Roman" w:eastAsia="Times New Roman" w:hAnsi="Times New Roman" w:cs="Times New Roman"/>
          <w:i/>
        </w:rPr>
        <w:t xml:space="preserve">          data</w:t>
      </w:r>
      <w:r w:rsidRPr="0018296E">
        <w:rPr>
          <w:rFonts w:ascii="Times New Roman" w:eastAsia="Times New Roman" w:hAnsi="Times New Roman" w:cs="Times New Roman"/>
          <w:i/>
        </w:rPr>
        <w:tab/>
      </w:r>
      <w:r w:rsidRPr="0018296E">
        <w:rPr>
          <w:rFonts w:ascii="Times New Roman" w:eastAsia="Times New Roman" w:hAnsi="Times New Roman" w:cs="Times New Roman"/>
          <w:i/>
        </w:rPr>
        <w:tab/>
        <w:t>prowadzący instruktaż</w:t>
      </w:r>
    </w:p>
    <w:p w14:paraId="51522E49" w14:textId="77777777" w:rsidR="0018296E" w:rsidRPr="0018296E" w:rsidRDefault="0018296E">
      <w:pPr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  <w:r w:rsidRPr="0018296E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br w:type="page"/>
      </w:r>
    </w:p>
    <w:p w14:paraId="2CE8C39C" w14:textId="3BB2B18C" w:rsidR="002B7978" w:rsidRPr="007B21F5" w:rsidRDefault="00C5218E" w:rsidP="004B0B0C">
      <w:pPr>
        <w:spacing w:after="98" w:line="259" w:lineRule="auto"/>
        <w:ind w:left="3540" w:firstLine="708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Część I</w:t>
      </w:r>
    </w:p>
    <w:p w14:paraId="37882B06" w14:textId="456ACA89" w:rsidR="00C5218E" w:rsidRPr="007B21F5" w:rsidRDefault="00C5218E" w:rsidP="002B7978">
      <w:pPr>
        <w:spacing w:after="98" w:line="259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Wykaz czynności praktycznych wykonywanych przez praktykanta</w:t>
      </w:r>
    </w:p>
    <w:tbl>
      <w:tblPr>
        <w:tblStyle w:val="TableGrid"/>
        <w:tblW w:w="8640" w:type="dxa"/>
        <w:tblInd w:w="278" w:type="dxa"/>
        <w:tblCellMar>
          <w:top w:w="9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6840"/>
      </w:tblGrid>
      <w:tr w:rsidR="00C5218E" w:rsidRPr="007B21F5" w14:paraId="42F4DDB0" w14:textId="77777777" w:rsidTr="001D6CF4">
        <w:trPr>
          <w:trHeight w:val="490"/>
        </w:trPr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7DE745D7" w14:textId="77777777" w:rsidR="00C5218E" w:rsidRPr="007B21F5" w:rsidRDefault="00C5218E" w:rsidP="002B7978">
            <w:pPr>
              <w:ind w:left="-737" w:firstLine="72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b/>
                <w:color w:val="000000"/>
              </w:rPr>
              <w:t xml:space="preserve">Data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3FF1" w14:textId="0839F470" w:rsidR="00C5218E" w:rsidRPr="007B21F5" w:rsidRDefault="00C5218E" w:rsidP="00C5218E">
            <w:pPr>
              <w:ind w:left="355" w:right="22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b/>
                <w:color w:val="000000"/>
              </w:rPr>
              <w:t xml:space="preserve">Wyszczególnienie zajęć – wykonywane czynności </w:t>
            </w:r>
            <w:r w:rsidR="001D6CF4" w:rsidRPr="007B21F5">
              <w:rPr>
                <w:rFonts w:ascii="Times New Roman" w:hAnsi="Times New Roman" w:cs="Times New Roman"/>
                <w:b/>
                <w:color w:val="000000"/>
              </w:rPr>
              <w:t>praktyczne i</w:t>
            </w:r>
            <w:r w:rsidRPr="007B21F5">
              <w:rPr>
                <w:rFonts w:ascii="Times New Roman" w:hAnsi="Times New Roman" w:cs="Times New Roman"/>
                <w:b/>
                <w:color w:val="000000"/>
              </w:rPr>
              <w:t xml:space="preserve"> nabyte umiejętności </w:t>
            </w:r>
          </w:p>
        </w:tc>
      </w:tr>
      <w:tr w:rsidR="00C5218E" w:rsidRPr="007B21F5" w14:paraId="7744DD76" w14:textId="77777777" w:rsidTr="002B7978">
        <w:trPr>
          <w:trHeight w:val="10957"/>
        </w:trPr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6E97A4F" w14:textId="77777777" w:rsidR="00C5218E" w:rsidRPr="007B21F5" w:rsidRDefault="00C5218E" w:rsidP="00C5218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60C95" w14:textId="77777777" w:rsidR="00C5218E" w:rsidRPr="007B21F5" w:rsidRDefault="00C5218E" w:rsidP="00C5218E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11D687A" w14:textId="77777777" w:rsidR="00C5218E" w:rsidRPr="007B21F5" w:rsidRDefault="00C5218E" w:rsidP="00C5218E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03DDA93" w14:textId="77777777" w:rsidR="00C5218E" w:rsidRPr="007B21F5" w:rsidRDefault="00C5218E" w:rsidP="00C5218E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FF71377" w14:textId="77777777" w:rsidR="00C5218E" w:rsidRPr="007B21F5" w:rsidRDefault="00C5218E" w:rsidP="00C5218E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74B2A2CE" w14:textId="77777777" w:rsidR="00C5218E" w:rsidRPr="007B21F5" w:rsidRDefault="00C5218E" w:rsidP="00C5218E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41CAC4E" w14:textId="77777777" w:rsidR="00C5218E" w:rsidRPr="007B21F5" w:rsidRDefault="00C5218E" w:rsidP="00C5218E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B0ADC5D" w14:textId="77777777" w:rsidR="00C5218E" w:rsidRPr="007B21F5" w:rsidRDefault="00C5218E" w:rsidP="00C5218E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AB4C62F" w14:textId="77777777" w:rsidR="00C5218E" w:rsidRPr="007B21F5" w:rsidRDefault="00C5218E" w:rsidP="00C5218E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423D038" w14:textId="77777777" w:rsidR="00C5218E" w:rsidRPr="007B21F5" w:rsidRDefault="00C5218E" w:rsidP="00C5218E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CF7B156" w14:textId="77777777" w:rsidR="00C5218E" w:rsidRPr="007B21F5" w:rsidRDefault="00C5218E" w:rsidP="00C5218E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55B048A" w14:textId="77777777" w:rsidR="00C5218E" w:rsidRPr="007B21F5" w:rsidRDefault="00C5218E" w:rsidP="00C5218E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FC9E2E0" w14:textId="77777777" w:rsidR="00C5218E" w:rsidRPr="007B21F5" w:rsidRDefault="00C5218E" w:rsidP="00C5218E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F115C74" w14:textId="77777777" w:rsidR="00C5218E" w:rsidRPr="007B21F5" w:rsidRDefault="00C5218E" w:rsidP="00C5218E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814A701" w14:textId="77777777" w:rsidR="00C5218E" w:rsidRPr="007B21F5" w:rsidRDefault="00C5218E" w:rsidP="00C5218E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7B57BB89" w14:textId="77777777" w:rsidR="00C5218E" w:rsidRPr="007B21F5" w:rsidRDefault="00C5218E" w:rsidP="00C5218E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FC25F5E" w14:textId="77777777" w:rsidR="00C5218E" w:rsidRPr="007B21F5" w:rsidRDefault="00C5218E" w:rsidP="00C5218E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ED188DF" w14:textId="77777777" w:rsidR="00C5218E" w:rsidRPr="007B21F5" w:rsidRDefault="00C5218E" w:rsidP="00C5218E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77C7FE6" w14:textId="77777777" w:rsidR="00C5218E" w:rsidRPr="007B21F5" w:rsidRDefault="00C5218E" w:rsidP="00C5218E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E434677" w14:textId="77777777" w:rsidR="00C5218E" w:rsidRPr="007B21F5" w:rsidRDefault="00C5218E" w:rsidP="00C5218E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5F307A5" w14:textId="77777777" w:rsidR="00C5218E" w:rsidRPr="007B21F5" w:rsidRDefault="00C5218E" w:rsidP="00C5218E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778F233" w14:textId="77777777" w:rsidR="00C5218E" w:rsidRPr="007B21F5" w:rsidRDefault="00C5218E" w:rsidP="00C5218E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5F05D46" w14:textId="77777777" w:rsidR="00C5218E" w:rsidRPr="007B21F5" w:rsidRDefault="00C5218E" w:rsidP="00C5218E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13742F6" w14:textId="77777777" w:rsidR="00C5218E" w:rsidRPr="007B21F5" w:rsidRDefault="00C5218E" w:rsidP="00C5218E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010ACDC" w14:textId="77777777" w:rsidR="00C5218E" w:rsidRPr="007B21F5" w:rsidRDefault="00C5218E" w:rsidP="00C5218E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AC4576E" w14:textId="77777777" w:rsidR="00C5218E" w:rsidRPr="007B21F5" w:rsidRDefault="00C5218E" w:rsidP="00C5218E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95AD2D4" w14:textId="77777777" w:rsidR="00C5218E" w:rsidRPr="007B21F5" w:rsidRDefault="00C5218E" w:rsidP="00C5218E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C56EDE0" w14:textId="77777777" w:rsidR="00C5218E" w:rsidRPr="007B21F5" w:rsidRDefault="00C5218E" w:rsidP="00C5218E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DF08290" w14:textId="77777777" w:rsidR="00C5218E" w:rsidRPr="007B21F5" w:rsidRDefault="00C5218E" w:rsidP="00C5218E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ECDC67F" w14:textId="77777777" w:rsidR="00C5218E" w:rsidRPr="007B21F5" w:rsidRDefault="00C5218E" w:rsidP="00C5218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14:paraId="7889587D" w14:textId="77777777" w:rsidR="002B7978" w:rsidRPr="007B21F5" w:rsidRDefault="00C5218E" w:rsidP="002B7978">
      <w:pPr>
        <w:spacing w:after="105" w:line="259" w:lineRule="auto"/>
        <w:ind w:left="841"/>
        <w:rPr>
          <w:rFonts w:ascii="Times New Roman" w:eastAsia="Times New Roman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</w:t>
      </w:r>
    </w:p>
    <w:p w14:paraId="5F6FDEA1" w14:textId="1F3FE7AC" w:rsidR="00C5218E" w:rsidRPr="007B21F5" w:rsidRDefault="00C5218E" w:rsidP="002B7978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4F6526" w:rsidRPr="007B21F5">
        <w:rPr>
          <w:rFonts w:ascii="Times New Roman" w:eastAsia="Times New Roman" w:hAnsi="Times New Roman" w:cs="Times New Roman"/>
          <w:color w:val="000000"/>
          <w:lang w:eastAsia="pl-PL"/>
        </w:rPr>
        <w:t>..</w:t>
      </w:r>
      <w:r w:rsidR="002B7978" w:rsidRPr="007B21F5">
        <w:rPr>
          <w:rFonts w:ascii="Times New Roman" w:eastAsia="Times New Roman" w:hAnsi="Times New Roman" w:cs="Times New Roman"/>
          <w:color w:val="000000"/>
          <w:lang w:eastAsia="pl-PL"/>
        </w:rPr>
        <w:t>…..……..……..……..…</w:t>
      </w: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………..………………</w:t>
      </w:r>
      <w:r w:rsidR="002B7978" w:rsidRPr="007B21F5">
        <w:rPr>
          <w:rFonts w:ascii="Times New Roman" w:eastAsia="Times New Roman" w:hAnsi="Times New Roman" w:cs="Times New Roman"/>
          <w:color w:val="000000"/>
          <w:lang w:eastAsia="pl-PL"/>
        </w:rPr>
        <w:t>…</w:t>
      </w: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.                                                                                           </w:t>
      </w:r>
      <w:r w:rsidR="004F6526"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4F6526" w:rsidRPr="007B21F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(pieczątka, nadruk lub naklejka zawierające imię i nazwisko oraz oznaczenie funkcji </w:t>
      </w:r>
      <w:r w:rsidR="001D6CF4" w:rsidRPr="007B21F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opiekuna,</w:t>
      </w:r>
      <w:r w:rsidR="004F6526" w:rsidRPr="007B21F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oraz jeg</w:t>
      </w:r>
      <w:r w:rsidR="002B7978" w:rsidRPr="007B21F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 </w:t>
      </w:r>
      <w:r w:rsidR="004F6526" w:rsidRPr="007B21F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własnoręczny podpis)</w:t>
      </w:r>
    </w:p>
    <w:p w14:paraId="5DAAA988" w14:textId="77777777" w:rsidR="00A44EA2" w:rsidRPr="007B21F5" w:rsidRDefault="00A44EA2">
      <w:pPr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b/>
          <w:color w:val="000000"/>
          <w:lang w:eastAsia="pl-PL"/>
        </w:rPr>
        <w:br w:type="page"/>
      </w:r>
    </w:p>
    <w:p w14:paraId="79838CEE" w14:textId="77777777" w:rsidR="00DC7DE5" w:rsidRPr="007B21F5" w:rsidRDefault="00DC7DE5" w:rsidP="00DC7DE5">
      <w:pPr>
        <w:spacing w:after="98" w:line="259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Wykaz czynności praktycznych wykonywanych przez praktykanta</w:t>
      </w:r>
    </w:p>
    <w:tbl>
      <w:tblPr>
        <w:tblStyle w:val="TableGrid"/>
        <w:tblW w:w="8640" w:type="dxa"/>
        <w:tblInd w:w="278" w:type="dxa"/>
        <w:tblCellMar>
          <w:top w:w="9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6840"/>
      </w:tblGrid>
      <w:tr w:rsidR="00DC7DE5" w:rsidRPr="007B21F5" w14:paraId="16405821" w14:textId="77777777" w:rsidTr="007B21F5">
        <w:trPr>
          <w:trHeight w:val="490"/>
        </w:trPr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6C270B6" w14:textId="77777777" w:rsidR="00DC7DE5" w:rsidRPr="007B21F5" w:rsidRDefault="00DC7DE5" w:rsidP="007B21F5">
            <w:pPr>
              <w:ind w:left="-737" w:firstLine="72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b/>
                <w:color w:val="000000"/>
              </w:rPr>
              <w:t xml:space="preserve">Data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ABF79" w14:textId="77777777" w:rsidR="00DC7DE5" w:rsidRPr="007B21F5" w:rsidRDefault="00DC7DE5" w:rsidP="007B21F5">
            <w:pPr>
              <w:ind w:left="355" w:right="22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b/>
                <w:color w:val="000000"/>
              </w:rPr>
              <w:t xml:space="preserve">Wyszczególnienie zajęć – wykonywane czynności praktyczne i nabyte umiejętności </w:t>
            </w:r>
          </w:p>
        </w:tc>
      </w:tr>
      <w:tr w:rsidR="00DC7DE5" w:rsidRPr="007B21F5" w14:paraId="2A47F413" w14:textId="77777777" w:rsidTr="007B21F5">
        <w:trPr>
          <w:trHeight w:val="10957"/>
        </w:trPr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3D81B54B" w14:textId="77777777" w:rsidR="00DC7DE5" w:rsidRPr="007B21F5" w:rsidRDefault="00DC7DE5" w:rsidP="007B21F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4C6C7" w14:textId="77777777" w:rsidR="00DC7DE5" w:rsidRPr="007B21F5" w:rsidRDefault="00DC7DE5" w:rsidP="007B21F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C1A938A" w14:textId="77777777" w:rsidR="00DC7DE5" w:rsidRPr="007B21F5" w:rsidRDefault="00DC7DE5" w:rsidP="007B21F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29AE767" w14:textId="77777777" w:rsidR="00DC7DE5" w:rsidRPr="007B21F5" w:rsidRDefault="00DC7DE5" w:rsidP="007B21F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BAC4531" w14:textId="77777777" w:rsidR="00DC7DE5" w:rsidRPr="007B21F5" w:rsidRDefault="00DC7DE5" w:rsidP="007B21F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AE73C6C" w14:textId="77777777" w:rsidR="00DC7DE5" w:rsidRPr="007B21F5" w:rsidRDefault="00DC7DE5" w:rsidP="007B21F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405C9FD" w14:textId="77777777" w:rsidR="00DC7DE5" w:rsidRPr="007B21F5" w:rsidRDefault="00DC7DE5" w:rsidP="007B21F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D229EB6" w14:textId="77777777" w:rsidR="00DC7DE5" w:rsidRPr="007B21F5" w:rsidRDefault="00DC7DE5" w:rsidP="007B21F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42FA7F9" w14:textId="77777777" w:rsidR="00DC7DE5" w:rsidRPr="007B21F5" w:rsidRDefault="00DC7DE5" w:rsidP="007B21F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34BDF0A" w14:textId="77777777" w:rsidR="00DC7DE5" w:rsidRPr="007B21F5" w:rsidRDefault="00DC7DE5" w:rsidP="007B21F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0B84578" w14:textId="77777777" w:rsidR="00DC7DE5" w:rsidRPr="007B21F5" w:rsidRDefault="00DC7DE5" w:rsidP="007B21F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84DE756" w14:textId="77777777" w:rsidR="00DC7DE5" w:rsidRPr="007B21F5" w:rsidRDefault="00DC7DE5" w:rsidP="007B21F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7FB08071" w14:textId="77777777" w:rsidR="00DC7DE5" w:rsidRPr="007B21F5" w:rsidRDefault="00DC7DE5" w:rsidP="007B21F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13C63B7" w14:textId="77777777" w:rsidR="00DC7DE5" w:rsidRPr="007B21F5" w:rsidRDefault="00DC7DE5" w:rsidP="007B21F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74CA3646" w14:textId="77777777" w:rsidR="00DC7DE5" w:rsidRPr="007B21F5" w:rsidRDefault="00DC7DE5" w:rsidP="007B21F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C91109F" w14:textId="77777777" w:rsidR="00DC7DE5" w:rsidRPr="007B21F5" w:rsidRDefault="00DC7DE5" w:rsidP="007B21F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4375A89" w14:textId="77777777" w:rsidR="00DC7DE5" w:rsidRPr="007B21F5" w:rsidRDefault="00DC7DE5" w:rsidP="007B21F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A990B24" w14:textId="77777777" w:rsidR="00DC7DE5" w:rsidRPr="007B21F5" w:rsidRDefault="00DC7DE5" w:rsidP="007B21F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C4D47F5" w14:textId="77777777" w:rsidR="00DC7DE5" w:rsidRPr="007B21F5" w:rsidRDefault="00DC7DE5" w:rsidP="007B21F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BCE60B6" w14:textId="77777777" w:rsidR="00DC7DE5" w:rsidRPr="007B21F5" w:rsidRDefault="00DC7DE5" w:rsidP="007B21F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76116BB" w14:textId="77777777" w:rsidR="00DC7DE5" w:rsidRPr="007B21F5" w:rsidRDefault="00DC7DE5" w:rsidP="007B21F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2B20470" w14:textId="77777777" w:rsidR="00DC7DE5" w:rsidRPr="007B21F5" w:rsidRDefault="00DC7DE5" w:rsidP="007B21F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26103DE" w14:textId="77777777" w:rsidR="00DC7DE5" w:rsidRPr="007B21F5" w:rsidRDefault="00DC7DE5" w:rsidP="007B21F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EDE4AEA" w14:textId="77777777" w:rsidR="00DC7DE5" w:rsidRPr="007B21F5" w:rsidRDefault="00DC7DE5" w:rsidP="007B21F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0ECE918" w14:textId="77777777" w:rsidR="00DC7DE5" w:rsidRPr="007B21F5" w:rsidRDefault="00DC7DE5" w:rsidP="007B21F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7BB721BF" w14:textId="77777777" w:rsidR="00DC7DE5" w:rsidRPr="007B21F5" w:rsidRDefault="00DC7DE5" w:rsidP="007B21F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B968909" w14:textId="77777777" w:rsidR="00DC7DE5" w:rsidRPr="007B21F5" w:rsidRDefault="00DC7DE5" w:rsidP="007B21F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913E06F" w14:textId="77777777" w:rsidR="00DC7DE5" w:rsidRPr="007B21F5" w:rsidRDefault="00DC7DE5" w:rsidP="007B21F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A95C4B6" w14:textId="77777777" w:rsidR="00DC7DE5" w:rsidRPr="007B21F5" w:rsidRDefault="00DC7DE5" w:rsidP="007B21F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EA85168" w14:textId="77777777" w:rsidR="00DC7DE5" w:rsidRPr="007B21F5" w:rsidRDefault="00DC7DE5" w:rsidP="007B21F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14:paraId="256B48F5" w14:textId="77777777" w:rsidR="00DC7DE5" w:rsidRPr="007B21F5" w:rsidRDefault="00DC7DE5" w:rsidP="00DC7DE5">
      <w:pPr>
        <w:spacing w:after="105" w:line="259" w:lineRule="auto"/>
        <w:ind w:left="841"/>
        <w:rPr>
          <w:rFonts w:ascii="Times New Roman" w:eastAsia="Times New Roman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</w:t>
      </w:r>
    </w:p>
    <w:p w14:paraId="1FDAA07E" w14:textId="77777777" w:rsidR="00DC7DE5" w:rsidRPr="007B21F5" w:rsidRDefault="00DC7DE5" w:rsidP="00DC7DE5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 ..…..……..……..……..…………..………………….                                                                                            </w:t>
      </w:r>
      <w:r w:rsidRPr="007B21F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(pieczątka, nadruk lub naklejka zawierające imię i nazwisko oraz oznaczenie funkcji opiekuna, oraz jego własnoręczny podpis)</w:t>
      </w:r>
    </w:p>
    <w:p w14:paraId="704CB77C" w14:textId="77777777" w:rsidR="00DC7DE5" w:rsidRPr="007B21F5" w:rsidRDefault="00DC7DE5" w:rsidP="002B7978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943594F" w14:textId="77777777" w:rsidR="00A44EA2" w:rsidRPr="007B21F5" w:rsidRDefault="00A44EA2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br w:type="page"/>
      </w:r>
    </w:p>
    <w:p w14:paraId="74CAB800" w14:textId="7736B825" w:rsidR="00DC7DE5" w:rsidRPr="007B21F5" w:rsidRDefault="00DC7DE5" w:rsidP="00DC7DE5">
      <w:pPr>
        <w:spacing w:after="98" w:line="259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Wykaz czynności praktycznych wykonywanych przez praktykanta</w:t>
      </w:r>
    </w:p>
    <w:tbl>
      <w:tblPr>
        <w:tblStyle w:val="TableGrid"/>
        <w:tblW w:w="8640" w:type="dxa"/>
        <w:tblInd w:w="278" w:type="dxa"/>
        <w:tblCellMar>
          <w:top w:w="9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6840"/>
      </w:tblGrid>
      <w:tr w:rsidR="00DC7DE5" w:rsidRPr="007B21F5" w14:paraId="0B97A441" w14:textId="77777777" w:rsidTr="007B21F5">
        <w:trPr>
          <w:trHeight w:val="490"/>
        </w:trPr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2001C5EC" w14:textId="77777777" w:rsidR="00DC7DE5" w:rsidRPr="007B21F5" w:rsidRDefault="00DC7DE5" w:rsidP="007B21F5">
            <w:pPr>
              <w:ind w:left="-737" w:firstLine="72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b/>
                <w:color w:val="000000"/>
              </w:rPr>
              <w:t xml:space="preserve">Data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2B430" w14:textId="77777777" w:rsidR="00DC7DE5" w:rsidRPr="007B21F5" w:rsidRDefault="00DC7DE5" w:rsidP="007B21F5">
            <w:pPr>
              <w:ind w:left="355" w:right="22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b/>
                <w:color w:val="000000"/>
              </w:rPr>
              <w:t xml:space="preserve">Wyszczególnienie zajęć – wykonywane czynności praktyczne i nabyte umiejętności </w:t>
            </w:r>
          </w:p>
        </w:tc>
      </w:tr>
      <w:tr w:rsidR="00DC7DE5" w:rsidRPr="007B21F5" w14:paraId="57A2A21F" w14:textId="77777777" w:rsidTr="007B21F5">
        <w:trPr>
          <w:trHeight w:val="10957"/>
        </w:trPr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53850D2E" w14:textId="77777777" w:rsidR="00DC7DE5" w:rsidRPr="007B21F5" w:rsidRDefault="00DC7DE5" w:rsidP="007B21F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8710" w14:textId="77777777" w:rsidR="00DC7DE5" w:rsidRPr="007B21F5" w:rsidRDefault="00DC7DE5" w:rsidP="007B21F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2E5331F" w14:textId="77777777" w:rsidR="00DC7DE5" w:rsidRPr="007B21F5" w:rsidRDefault="00DC7DE5" w:rsidP="007B21F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DE722F4" w14:textId="77777777" w:rsidR="00DC7DE5" w:rsidRPr="007B21F5" w:rsidRDefault="00DC7DE5" w:rsidP="007B21F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77349353" w14:textId="77777777" w:rsidR="00DC7DE5" w:rsidRPr="007B21F5" w:rsidRDefault="00DC7DE5" w:rsidP="007B21F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704C932" w14:textId="77777777" w:rsidR="00DC7DE5" w:rsidRPr="007B21F5" w:rsidRDefault="00DC7DE5" w:rsidP="007B21F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DA74853" w14:textId="77777777" w:rsidR="00DC7DE5" w:rsidRPr="007B21F5" w:rsidRDefault="00DC7DE5" w:rsidP="007B21F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58E64BB" w14:textId="77777777" w:rsidR="00DC7DE5" w:rsidRPr="007B21F5" w:rsidRDefault="00DC7DE5" w:rsidP="007B21F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2BB25D6" w14:textId="77777777" w:rsidR="00DC7DE5" w:rsidRPr="007B21F5" w:rsidRDefault="00DC7DE5" w:rsidP="007B21F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0A75CA8" w14:textId="77777777" w:rsidR="00DC7DE5" w:rsidRPr="007B21F5" w:rsidRDefault="00DC7DE5" w:rsidP="007B21F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F9A71AB" w14:textId="77777777" w:rsidR="00DC7DE5" w:rsidRPr="007B21F5" w:rsidRDefault="00DC7DE5" w:rsidP="007B21F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307A8C1" w14:textId="77777777" w:rsidR="00DC7DE5" w:rsidRPr="007B21F5" w:rsidRDefault="00DC7DE5" w:rsidP="007B21F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7E1C2DD" w14:textId="77777777" w:rsidR="00DC7DE5" w:rsidRPr="007B21F5" w:rsidRDefault="00DC7DE5" w:rsidP="007B21F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AFD6E75" w14:textId="77777777" w:rsidR="00DC7DE5" w:rsidRPr="007B21F5" w:rsidRDefault="00DC7DE5" w:rsidP="007B21F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7832DA3" w14:textId="77777777" w:rsidR="00DC7DE5" w:rsidRPr="007B21F5" w:rsidRDefault="00DC7DE5" w:rsidP="007B21F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E7A835B" w14:textId="77777777" w:rsidR="00DC7DE5" w:rsidRPr="007B21F5" w:rsidRDefault="00DC7DE5" w:rsidP="007B21F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D0E1C4A" w14:textId="77777777" w:rsidR="00DC7DE5" w:rsidRPr="007B21F5" w:rsidRDefault="00DC7DE5" w:rsidP="007B21F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16021BE" w14:textId="77777777" w:rsidR="00DC7DE5" w:rsidRPr="007B21F5" w:rsidRDefault="00DC7DE5" w:rsidP="007B21F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FFB4E37" w14:textId="77777777" w:rsidR="00DC7DE5" w:rsidRPr="007B21F5" w:rsidRDefault="00DC7DE5" w:rsidP="007B21F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76F465CD" w14:textId="77777777" w:rsidR="00DC7DE5" w:rsidRPr="007B21F5" w:rsidRDefault="00DC7DE5" w:rsidP="007B21F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8F250CD" w14:textId="77777777" w:rsidR="00DC7DE5" w:rsidRPr="007B21F5" w:rsidRDefault="00DC7DE5" w:rsidP="007B21F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3128E88" w14:textId="77777777" w:rsidR="00DC7DE5" w:rsidRPr="007B21F5" w:rsidRDefault="00DC7DE5" w:rsidP="007B21F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9F2CAE1" w14:textId="77777777" w:rsidR="00DC7DE5" w:rsidRPr="007B21F5" w:rsidRDefault="00DC7DE5" w:rsidP="007B21F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25DDA8E" w14:textId="77777777" w:rsidR="00DC7DE5" w:rsidRPr="007B21F5" w:rsidRDefault="00DC7DE5" w:rsidP="007B21F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59631A2" w14:textId="77777777" w:rsidR="00DC7DE5" w:rsidRPr="007B21F5" w:rsidRDefault="00DC7DE5" w:rsidP="007B21F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DFAE898" w14:textId="77777777" w:rsidR="00DC7DE5" w:rsidRPr="007B21F5" w:rsidRDefault="00DC7DE5" w:rsidP="007B21F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7DB9F9C3" w14:textId="77777777" w:rsidR="00DC7DE5" w:rsidRPr="007B21F5" w:rsidRDefault="00DC7DE5" w:rsidP="007B21F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2AFB948" w14:textId="77777777" w:rsidR="00DC7DE5" w:rsidRPr="007B21F5" w:rsidRDefault="00DC7DE5" w:rsidP="007B21F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A63DA59" w14:textId="77777777" w:rsidR="00DC7DE5" w:rsidRPr="007B21F5" w:rsidRDefault="00DC7DE5" w:rsidP="007B21F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3BC3DFB" w14:textId="77777777" w:rsidR="00DC7DE5" w:rsidRPr="007B21F5" w:rsidRDefault="00DC7DE5" w:rsidP="007B21F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14:paraId="1532543C" w14:textId="77777777" w:rsidR="00DC7DE5" w:rsidRPr="007B21F5" w:rsidRDefault="00DC7DE5" w:rsidP="00DC7DE5">
      <w:pPr>
        <w:spacing w:after="105" w:line="259" w:lineRule="auto"/>
        <w:ind w:left="841"/>
        <w:rPr>
          <w:rFonts w:ascii="Times New Roman" w:eastAsia="Times New Roman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</w:t>
      </w:r>
    </w:p>
    <w:p w14:paraId="46D63486" w14:textId="77777777" w:rsidR="00DC7DE5" w:rsidRPr="007B21F5" w:rsidRDefault="00DC7DE5" w:rsidP="00DC7DE5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 ..…..……..……..……..…………..………………….                                                                                            </w:t>
      </w:r>
      <w:r w:rsidRPr="007B21F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(pieczątka, nadruk lub naklejka zawierające imię i nazwisko oraz oznaczenie funkcji opiekuna, oraz jego własnoręczny podpis)</w:t>
      </w:r>
    </w:p>
    <w:p w14:paraId="771F2601" w14:textId="77777777" w:rsidR="00542CA1" w:rsidRPr="007B21F5" w:rsidRDefault="00542CA1" w:rsidP="00542CA1">
      <w:pPr>
        <w:spacing w:after="100" w:line="259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B776561" w14:textId="77777777" w:rsidR="00A44EA2" w:rsidRPr="007B21F5" w:rsidRDefault="00A44EA2">
      <w:pPr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b/>
          <w:color w:val="000000"/>
          <w:lang w:eastAsia="pl-PL"/>
        </w:rPr>
        <w:br w:type="page"/>
      </w:r>
    </w:p>
    <w:p w14:paraId="67D2EBED" w14:textId="77C5D488" w:rsidR="00DC7DE5" w:rsidRPr="007B21F5" w:rsidRDefault="00DC7DE5" w:rsidP="00DC7DE5">
      <w:pPr>
        <w:spacing w:after="98" w:line="259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Wykaz czynności praktycznych wykonywanych przez praktykanta</w:t>
      </w:r>
    </w:p>
    <w:tbl>
      <w:tblPr>
        <w:tblStyle w:val="TableGrid"/>
        <w:tblW w:w="8640" w:type="dxa"/>
        <w:tblInd w:w="278" w:type="dxa"/>
        <w:tblCellMar>
          <w:top w:w="9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6840"/>
      </w:tblGrid>
      <w:tr w:rsidR="00DC7DE5" w:rsidRPr="007B21F5" w14:paraId="686011BE" w14:textId="77777777" w:rsidTr="007B21F5">
        <w:trPr>
          <w:trHeight w:val="490"/>
        </w:trPr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21B1D3F1" w14:textId="77777777" w:rsidR="00DC7DE5" w:rsidRPr="007B21F5" w:rsidRDefault="00DC7DE5" w:rsidP="007B21F5">
            <w:pPr>
              <w:ind w:left="-737" w:firstLine="72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b/>
                <w:color w:val="000000"/>
              </w:rPr>
              <w:t xml:space="preserve">Data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C8D28" w14:textId="77777777" w:rsidR="00DC7DE5" w:rsidRPr="007B21F5" w:rsidRDefault="00DC7DE5" w:rsidP="007B21F5">
            <w:pPr>
              <w:ind w:left="355" w:right="22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b/>
                <w:color w:val="000000"/>
              </w:rPr>
              <w:t xml:space="preserve">Wyszczególnienie zajęć – wykonywane czynności praktyczne i nabyte umiejętności </w:t>
            </w:r>
          </w:p>
        </w:tc>
      </w:tr>
      <w:tr w:rsidR="00DC7DE5" w:rsidRPr="007B21F5" w14:paraId="2BD5034D" w14:textId="77777777" w:rsidTr="007B21F5">
        <w:trPr>
          <w:trHeight w:val="10957"/>
        </w:trPr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8959A89" w14:textId="77777777" w:rsidR="00DC7DE5" w:rsidRPr="007B21F5" w:rsidRDefault="00DC7DE5" w:rsidP="007B21F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664EB" w14:textId="77777777" w:rsidR="00DC7DE5" w:rsidRPr="007B21F5" w:rsidRDefault="00DC7DE5" w:rsidP="007B21F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36A5B78" w14:textId="77777777" w:rsidR="00DC7DE5" w:rsidRPr="007B21F5" w:rsidRDefault="00DC7DE5" w:rsidP="007B21F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243EB1A" w14:textId="77777777" w:rsidR="00DC7DE5" w:rsidRPr="007B21F5" w:rsidRDefault="00DC7DE5" w:rsidP="007B21F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29F1C7C" w14:textId="77777777" w:rsidR="00DC7DE5" w:rsidRPr="007B21F5" w:rsidRDefault="00DC7DE5" w:rsidP="007B21F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D14AB4C" w14:textId="77777777" w:rsidR="00DC7DE5" w:rsidRPr="007B21F5" w:rsidRDefault="00DC7DE5" w:rsidP="007B21F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CFC4BD0" w14:textId="77777777" w:rsidR="00DC7DE5" w:rsidRPr="007B21F5" w:rsidRDefault="00DC7DE5" w:rsidP="007B21F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5F55629" w14:textId="77777777" w:rsidR="00DC7DE5" w:rsidRPr="007B21F5" w:rsidRDefault="00DC7DE5" w:rsidP="007B21F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FF73670" w14:textId="77777777" w:rsidR="00DC7DE5" w:rsidRPr="007B21F5" w:rsidRDefault="00DC7DE5" w:rsidP="007B21F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9F054D5" w14:textId="77777777" w:rsidR="00DC7DE5" w:rsidRPr="007B21F5" w:rsidRDefault="00DC7DE5" w:rsidP="007B21F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73F349AA" w14:textId="77777777" w:rsidR="00DC7DE5" w:rsidRPr="007B21F5" w:rsidRDefault="00DC7DE5" w:rsidP="007B21F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75DFA3D" w14:textId="77777777" w:rsidR="00DC7DE5" w:rsidRPr="007B21F5" w:rsidRDefault="00DC7DE5" w:rsidP="007B21F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B55DD30" w14:textId="77777777" w:rsidR="00DC7DE5" w:rsidRPr="007B21F5" w:rsidRDefault="00DC7DE5" w:rsidP="007B21F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8134AE9" w14:textId="77777777" w:rsidR="00DC7DE5" w:rsidRPr="007B21F5" w:rsidRDefault="00DC7DE5" w:rsidP="007B21F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72DA9A1" w14:textId="77777777" w:rsidR="00DC7DE5" w:rsidRPr="007B21F5" w:rsidRDefault="00DC7DE5" w:rsidP="007B21F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DD16F4A" w14:textId="77777777" w:rsidR="00DC7DE5" w:rsidRPr="007B21F5" w:rsidRDefault="00DC7DE5" w:rsidP="007B21F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6A72FA4" w14:textId="77777777" w:rsidR="00DC7DE5" w:rsidRPr="007B21F5" w:rsidRDefault="00DC7DE5" w:rsidP="007B21F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6DB848A" w14:textId="77777777" w:rsidR="00DC7DE5" w:rsidRPr="007B21F5" w:rsidRDefault="00DC7DE5" w:rsidP="007B21F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E78736D" w14:textId="77777777" w:rsidR="00DC7DE5" w:rsidRPr="007B21F5" w:rsidRDefault="00DC7DE5" w:rsidP="007B21F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DF11FE0" w14:textId="77777777" w:rsidR="00DC7DE5" w:rsidRPr="007B21F5" w:rsidRDefault="00DC7DE5" w:rsidP="007B21F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66090D8" w14:textId="77777777" w:rsidR="00DC7DE5" w:rsidRPr="007B21F5" w:rsidRDefault="00DC7DE5" w:rsidP="007B21F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1A1785A" w14:textId="77777777" w:rsidR="00DC7DE5" w:rsidRPr="007B21F5" w:rsidRDefault="00DC7DE5" w:rsidP="007B21F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A92CBEB" w14:textId="77777777" w:rsidR="00DC7DE5" w:rsidRPr="007B21F5" w:rsidRDefault="00DC7DE5" w:rsidP="007B21F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CA5CB31" w14:textId="77777777" w:rsidR="00DC7DE5" w:rsidRPr="007B21F5" w:rsidRDefault="00DC7DE5" w:rsidP="007B21F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F70ED74" w14:textId="77777777" w:rsidR="00DC7DE5" w:rsidRPr="007B21F5" w:rsidRDefault="00DC7DE5" w:rsidP="007B21F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A526ACA" w14:textId="77777777" w:rsidR="00DC7DE5" w:rsidRPr="007B21F5" w:rsidRDefault="00DC7DE5" w:rsidP="007B21F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6D76D39" w14:textId="77777777" w:rsidR="00DC7DE5" w:rsidRPr="007B21F5" w:rsidRDefault="00DC7DE5" w:rsidP="007B21F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185F321" w14:textId="77777777" w:rsidR="00DC7DE5" w:rsidRPr="007B21F5" w:rsidRDefault="00DC7DE5" w:rsidP="007B21F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ACD2781" w14:textId="77777777" w:rsidR="00DC7DE5" w:rsidRPr="007B21F5" w:rsidRDefault="00DC7DE5" w:rsidP="007B21F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B717CFE" w14:textId="77777777" w:rsidR="00DC7DE5" w:rsidRPr="007B21F5" w:rsidRDefault="00DC7DE5" w:rsidP="007B21F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B21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14:paraId="25EC7173" w14:textId="77777777" w:rsidR="00DC7DE5" w:rsidRPr="007B21F5" w:rsidRDefault="00DC7DE5" w:rsidP="00DC7DE5">
      <w:pPr>
        <w:spacing w:after="105" w:line="259" w:lineRule="auto"/>
        <w:ind w:left="841"/>
        <w:rPr>
          <w:rFonts w:ascii="Times New Roman" w:eastAsia="Times New Roman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</w:t>
      </w:r>
    </w:p>
    <w:p w14:paraId="7AC8FF66" w14:textId="77777777" w:rsidR="00DC7DE5" w:rsidRPr="007B21F5" w:rsidRDefault="00DC7DE5" w:rsidP="00DC7DE5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 ..…..……..……..……..…………..………………….                                                                                            </w:t>
      </w:r>
      <w:r w:rsidRPr="007B21F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(pieczątka, nadruk lub naklejka zawierające imię i nazwisko oraz oznaczenie funkcji opiekuna, oraz jego własnoręczny podpis)</w:t>
      </w:r>
    </w:p>
    <w:p w14:paraId="552788A1" w14:textId="77777777" w:rsidR="00DC7DE5" w:rsidRPr="007B21F5" w:rsidRDefault="00DC7DE5" w:rsidP="00DC7DE5">
      <w:pPr>
        <w:spacing w:after="98" w:line="259" w:lineRule="auto"/>
        <w:ind w:left="3540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293EAFD" w14:textId="0380BF5B" w:rsidR="00A44EA2" w:rsidRPr="007B21F5" w:rsidRDefault="00A44EA2">
      <w:pPr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b/>
          <w:color w:val="000000"/>
          <w:lang w:eastAsia="pl-PL"/>
        </w:rPr>
        <w:br w:type="page"/>
      </w:r>
    </w:p>
    <w:p w14:paraId="3B21A63D" w14:textId="2FAADDA7" w:rsidR="00DC7DE5" w:rsidRPr="007B21F5" w:rsidRDefault="00DC7DE5" w:rsidP="00A44EA2">
      <w:pPr>
        <w:spacing w:after="100" w:line="259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Część II</w:t>
      </w:r>
    </w:p>
    <w:p w14:paraId="17414234" w14:textId="1577840D" w:rsidR="00C5218E" w:rsidRPr="007B21F5" w:rsidRDefault="00C5218E" w:rsidP="00542CA1">
      <w:pPr>
        <w:spacing w:after="100" w:line="259" w:lineRule="auto"/>
        <w:ind w:right="72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Wykaz zaliczonych umiejętności określonych w programie praktyki zawodowej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54"/>
        <w:gridCol w:w="2234"/>
      </w:tblGrid>
      <w:tr w:rsidR="005600C0" w:rsidRPr="007B21F5" w14:paraId="5FD09876" w14:textId="77777777" w:rsidTr="005600C0">
        <w:trPr>
          <w:trHeight w:val="463"/>
        </w:trPr>
        <w:tc>
          <w:tcPr>
            <w:tcW w:w="7054" w:type="dxa"/>
          </w:tcPr>
          <w:p w14:paraId="2D4327C1" w14:textId="77777777" w:rsidR="005600C0" w:rsidRPr="007B21F5" w:rsidRDefault="005600C0" w:rsidP="007B21F5">
            <w:pPr>
              <w:spacing w:before="100"/>
              <w:rPr>
                <w:rFonts w:ascii="Times New Roman" w:hAnsi="Times New Roman" w:cs="Times New Roman"/>
                <w:b/>
              </w:rPr>
            </w:pPr>
            <w:r w:rsidRPr="007B21F5">
              <w:rPr>
                <w:rFonts w:ascii="Times New Roman" w:hAnsi="Times New Roman" w:cs="Times New Roman"/>
                <w:b/>
              </w:rPr>
              <w:t>Wykaz umiejętności</w:t>
            </w:r>
          </w:p>
        </w:tc>
        <w:tc>
          <w:tcPr>
            <w:tcW w:w="2234" w:type="dxa"/>
          </w:tcPr>
          <w:p w14:paraId="0458DADA" w14:textId="77777777" w:rsidR="005600C0" w:rsidRPr="007B21F5" w:rsidRDefault="005600C0" w:rsidP="007B21F5">
            <w:pPr>
              <w:spacing w:before="100"/>
              <w:rPr>
                <w:rFonts w:ascii="Times New Roman" w:hAnsi="Times New Roman" w:cs="Times New Roman"/>
                <w:b/>
              </w:rPr>
            </w:pPr>
            <w:r w:rsidRPr="007B21F5">
              <w:rPr>
                <w:rFonts w:ascii="Times New Roman" w:hAnsi="Times New Roman" w:cs="Times New Roman"/>
                <w:b/>
              </w:rPr>
              <w:t>Podpis opiekuna</w:t>
            </w:r>
          </w:p>
        </w:tc>
      </w:tr>
      <w:tr w:rsidR="005600C0" w:rsidRPr="007B21F5" w14:paraId="4B0B040C" w14:textId="77777777" w:rsidTr="005600C0">
        <w:trPr>
          <w:trHeight w:val="902"/>
        </w:trPr>
        <w:tc>
          <w:tcPr>
            <w:tcW w:w="7054" w:type="dxa"/>
          </w:tcPr>
          <w:p w14:paraId="6075DAB4" w14:textId="77777777" w:rsidR="005600C0" w:rsidRPr="007B21F5" w:rsidRDefault="005600C0" w:rsidP="007B21F5">
            <w:pPr>
              <w:spacing w:before="100"/>
              <w:rPr>
                <w:rFonts w:ascii="Times New Roman" w:hAnsi="Times New Roman" w:cs="Times New Roman"/>
              </w:rPr>
            </w:pPr>
            <w:r w:rsidRPr="007B21F5">
              <w:rPr>
                <w:rFonts w:ascii="Times New Roman" w:hAnsi="Times New Roman" w:cs="Times New Roman"/>
              </w:rPr>
              <w:t>Umiejętność wykonywania badania podmiotowego i przedmiotowego dla potrzeb fizjoterapii.</w:t>
            </w:r>
          </w:p>
        </w:tc>
        <w:tc>
          <w:tcPr>
            <w:tcW w:w="2234" w:type="dxa"/>
          </w:tcPr>
          <w:p w14:paraId="2454248D" w14:textId="77777777" w:rsidR="005600C0" w:rsidRPr="007B21F5" w:rsidRDefault="005600C0" w:rsidP="007B21F5">
            <w:pPr>
              <w:spacing w:before="100"/>
              <w:rPr>
                <w:rFonts w:ascii="Times New Roman" w:hAnsi="Times New Roman" w:cs="Times New Roman"/>
              </w:rPr>
            </w:pPr>
          </w:p>
        </w:tc>
      </w:tr>
      <w:tr w:rsidR="005600C0" w:rsidRPr="007B21F5" w14:paraId="3686F91C" w14:textId="77777777" w:rsidTr="005600C0">
        <w:trPr>
          <w:trHeight w:val="463"/>
        </w:trPr>
        <w:tc>
          <w:tcPr>
            <w:tcW w:w="7054" w:type="dxa"/>
          </w:tcPr>
          <w:p w14:paraId="00A71D80" w14:textId="77777777" w:rsidR="005600C0" w:rsidRPr="007B21F5" w:rsidRDefault="005600C0" w:rsidP="007B21F5">
            <w:pPr>
              <w:spacing w:before="100"/>
              <w:rPr>
                <w:rFonts w:ascii="Times New Roman" w:hAnsi="Times New Roman" w:cs="Times New Roman"/>
              </w:rPr>
            </w:pPr>
            <w:r w:rsidRPr="007B21F5">
              <w:rPr>
                <w:rFonts w:ascii="Times New Roman" w:hAnsi="Times New Roman" w:cs="Times New Roman"/>
              </w:rPr>
              <w:t>Umiejętność przygotowania pacjenta do zabiegów fizjoterapeutycznych.</w:t>
            </w:r>
          </w:p>
        </w:tc>
        <w:tc>
          <w:tcPr>
            <w:tcW w:w="2234" w:type="dxa"/>
          </w:tcPr>
          <w:p w14:paraId="26236283" w14:textId="77777777" w:rsidR="005600C0" w:rsidRPr="007B21F5" w:rsidRDefault="005600C0" w:rsidP="007B21F5">
            <w:pPr>
              <w:spacing w:before="100"/>
              <w:rPr>
                <w:rFonts w:ascii="Times New Roman" w:hAnsi="Times New Roman" w:cs="Times New Roman"/>
              </w:rPr>
            </w:pPr>
          </w:p>
        </w:tc>
      </w:tr>
      <w:tr w:rsidR="005600C0" w:rsidRPr="007B21F5" w14:paraId="01C1388A" w14:textId="77777777" w:rsidTr="005600C0">
        <w:trPr>
          <w:trHeight w:val="1828"/>
        </w:trPr>
        <w:tc>
          <w:tcPr>
            <w:tcW w:w="7054" w:type="dxa"/>
          </w:tcPr>
          <w:p w14:paraId="730F6B04" w14:textId="77777777" w:rsidR="005600C0" w:rsidRPr="007B21F5" w:rsidRDefault="005600C0" w:rsidP="007B21F5">
            <w:pPr>
              <w:spacing w:before="100"/>
              <w:rPr>
                <w:rFonts w:ascii="Times New Roman" w:hAnsi="Times New Roman" w:cs="Times New Roman"/>
              </w:rPr>
            </w:pPr>
            <w:r w:rsidRPr="007B21F5">
              <w:rPr>
                <w:rFonts w:ascii="Times New Roman" w:hAnsi="Times New Roman" w:cs="Times New Roman"/>
              </w:rPr>
              <w:t xml:space="preserve">Umiejętność wykonywania ćwiczeń biernych, </w:t>
            </w:r>
            <w:proofErr w:type="spellStart"/>
            <w:r w:rsidRPr="007B21F5">
              <w:rPr>
                <w:rFonts w:ascii="Times New Roman" w:hAnsi="Times New Roman" w:cs="Times New Roman"/>
              </w:rPr>
              <w:t>czynno</w:t>
            </w:r>
            <w:proofErr w:type="spellEnd"/>
            <w:r w:rsidRPr="007B21F5">
              <w:rPr>
                <w:rFonts w:ascii="Times New Roman" w:hAnsi="Times New Roman" w:cs="Times New Roman"/>
              </w:rPr>
              <w:t xml:space="preserve">-biernych, czynnych w odciążeniu, w odciążeniu z oporem, czynnych właściwych i z oporem, </w:t>
            </w:r>
            <w:proofErr w:type="spellStart"/>
            <w:r w:rsidRPr="007B21F5">
              <w:rPr>
                <w:rFonts w:ascii="Times New Roman" w:hAnsi="Times New Roman" w:cs="Times New Roman"/>
              </w:rPr>
              <w:t>samowspomaganych</w:t>
            </w:r>
            <w:proofErr w:type="spellEnd"/>
            <w:r w:rsidRPr="007B21F5">
              <w:rPr>
                <w:rFonts w:ascii="Times New Roman" w:hAnsi="Times New Roman" w:cs="Times New Roman"/>
              </w:rPr>
              <w:t xml:space="preserve">, koncentrycznych, ekscentrycznych, PIR, </w:t>
            </w:r>
            <w:proofErr w:type="spellStart"/>
            <w:r w:rsidRPr="007B21F5">
              <w:rPr>
                <w:rFonts w:ascii="Times New Roman" w:hAnsi="Times New Roman" w:cs="Times New Roman"/>
              </w:rPr>
              <w:t>stretching</w:t>
            </w:r>
            <w:proofErr w:type="spellEnd"/>
            <w:r w:rsidRPr="007B21F5">
              <w:rPr>
                <w:rFonts w:ascii="Times New Roman" w:hAnsi="Times New Roman" w:cs="Times New Roman"/>
              </w:rPr>
              <w:t>, reedukacji, ćwiczeń relaksacyjnych i rozluźniających.</w:t>
            </w:r>
          </w:p>
        </w:tc>
        <w:tc>
          <w:tcPr>
            <w:tcW w:w="2234" w:type="dxa"/>
          </w:tcPr>
          <w:p w14:paraId="318977AF" w14:textId="77777777" w:rsidR="005600C0" w:rsidRPr="007B21F5" w:rsidRDefault="005600C0" w:rsidP="007B21F5">
            <w:pPr>
              <w:spacing w:before="100"/>
              <w:rPr>
                <w:rFonts w:ascii="Times New Roman" w:hAnsi="Times New Roman" w:cs="Times New Roman"/>
              </w:rPr>
            </w:pPr>
          </w:p>
        </w:tc>
      </w:tr>
      <w:tr w:rsidR="005600C0" w:rsidRPr="007B21F5" w14:paraId="3A892F77" w14:textId="77777777" w:rsidTr="005600C0">
        <w:trPr>
          <w:trHeight w:val="927"/>
        </w:trPr>
        <w:tc>
          <w:tcPr>
            <w:tcW w:w="7054" w:type="dxa"/>
          </w:tcPr>
          <w:p w14:paraId="6CA2AFF1" w14:textId="77777777" w:rsidR="005600C0" w:rsidRPr="007B21F5" w:rsidRDefault="005600C0" w:rsidP="007B21F5">
            <w:pPr>
              <w:spacing w:before="100"/>
              <w:rPr>
                <w:rFonts w:ascii="Times New Roman" w:hAnsi="Times New Roman" w:cs="Times New Roman"/>
              </w:rPr>
            </w:pPr>
            <w:r w:rsidRPr="007B21F5">
              <w:rPr>
                <w:rFonts w:ascii="Times New Roman" w:hAnsi="Times New Roman" w:cs="Times New Roman"/>
              </w:rPr>
              <w:t>Znajomość wskazań i przeciwwskazań do poszczególnych rodzajów ćwiczeń i zasad kwalifikacji do poszczególnych rodzajów ćwiczeń.</w:t>
            </w:r>
          </w:p>
        </w:tc>
        <w:tc>
          <w:tcPr>
            <w:tcW w:w="2234" w:type="dxa"/>
          </w:tcPr>
          <w:p w14:paraId="38449808" w14:textId="77777777" w:rsidR="005600C0" w:rsidRPr="007B21F5" w:rsidRDefault="005600C0" w:rsidP="007B21F5">
            <w:pPr>
              <w:spacing w:before="100"/>
              <w:rPr>
                <w:rFonts w:ascii="Times New Roman" w:hAnsi="Times New Roman" w:cs="Times New Roman"/>
              </w:rPr>
            </w:pPr>
          </w:p>
        </w:tc>
      </w:tr>
      <w:tr w:rsidR="005600C0" w:rsidRPr="007B21F5" w14:paraId="2D54D1BF" w14:textId="77777777" w:rsidTr="005600C0">
        <w:trPr>
          <w:trHeight w:val="902"/>
        </w:trPr>
        <w:tc>
          <w:tcPr>
            <w:tcW w:w="7054" w:type="dxa"/>
          </w:tcPr>
          <w:p w14:paraId="3BEEC9CA" w14:textId="77777777" w:rsidR="005600C0" w:rsidRPr="007B21F5" w:rsidRDefault="005600C0" w:rsidP="007B21F5">
            <w:pPr>
              <w:spacing w:before="100"/>
              <w:rPr>
                <w:rFonts w:ascii="Times New Roman" w:hAnsi="Times New Roman" w:cs="Times New Roman"/>
              </w:rPr>
            </w:pPr>
            <w:r w:rsidRPr="007B21F5">
              <w:rPr>
                <w:rFonts w:ascii="Times New Roman" w:hAnsi="Times New Roman" w:cs="Times New Roman"/>
              </w:rPr>
              <w:t>Umiejętność analizy funkcjonalnej chodu oraz rozpoznania rodzaju chodu patologicznego.</w:t>
            </w:r>
          </w:p>
        </w:tc>
        <w:tc>
          <w:tcPr>
            <w:tcW w:w="2234" w:type="dxa"/>
          </w:tcPr>
          <w:p w14:paraId="52C010E4" w14:textId="77777777" w:rsidR="005600C0" w:rsidRPr="007B21F5" w:rsidRDefault="005600C0" w:rsidP="007B21F5">
            <w:pPr>
              <w:spacing w:before="100"/>
              <w:rPr>
                <w:rFonts w:ascii="Times New Roman" w:hAnsi="Times New Roman" w:cs="Times New Roman"/>
              </w:rPr>
            </w:pPr>
          </w:p>
        </w:tc>
      </w:tr>
      <w:tr w:rsidR="005600C0" w:rsidRPr="007B21F5" w14:paraId="4B4BC308" w14:textId="77777777" w:rsidTr="005600C0">
        <w:trPr>
          <w:trHeight w:val="1828"/>
        </w:trPr>
        <w:tc>
          <w:tcPr>
            <w:tcW w:w="7054" w:type="dxa"/>
          </w:tcPr>
          <w:p w14:paraId="29FF5AD7" w14:textId="77777777" w:rsidR="005600C0" w:rsidRPr="007B21F5" w:rsidRDefault="005600C0" w:rsidP="007B21F5">
            <w:pPr>
              <w:spacing w:before="100"/>
              <w:rPr>
                <w:rFonts w:ascii="Times New Roman" w:hAnsi="Times New Roman" w:cs="Times New Roman"/>
              </w:rPr>
            </w:pPr>
            <w:r w:rsidRPr="007B21F5">
              <w:rPr>
                <w:rFonts w:ascii="Times New Roman" w:hAnsi="Times New Roman" w:cs="Times New Roman"/>
              </w:rPr>
              <w:t>Umiejętność pionizacji pacjenta na różnych etapach usprawniania; umiejętność nauki/reedukacji chodu – znajomość ćwiczeń przygotowujących do nauki chodu (ćwiczenia równoważne, koordynacyjne, asekuracja pacjenta).</w:t>
            </w:r>
          </w:p>
        </w:tc>
        <w:tc>
          <w:tcPr>
            <w:tcW w:w="2234" w:type="dxa"/>
          </w:tcPr>
          <w:p w14:paraId="444CA466" w14:textId="77777777" w:rsidR="005600C0" w:rsidRPr="007B21F5" w:rsidRDefault="005600C0" w:rsidP="007B21F5">
            <w:pPr>
              <w:spacing w:before="100"/>
              <w:rPr>
                <w:rFonts w:ascii="Times New Roman" w:hAnsi="Times New Roman" w:cs="Times New Roman"/>
              </w:rPr>
            </w:pPr>
          </w:p>
        </w:tc>
      </w:tr>
      <w:tr w:rsidR="005600C0" w:rsidRPr="007B21F5" w14:paraId="069476ED" w14:textId="77777777" w:rsidTr="005600C0">
        <w:trPr>
          <w:trHeight w:val="927"/>
        </w:trPr>
        <w:tc>
          <w:tcPr>
            <w:tcW w:w="7054" w:type="dxa"/>
          </w:tcPr>
          <w:p w14:paraId="3485EBEA" w14:textId="77777777" w:rsidR="005600C0" w:rsidRPr="007B21F5" w:rsidRDefault="005600C0" w:rsidP="007B21F5">
            <w:pPr>
              <w:spacing w:before="100"/>
              <w:rPr>
                <w:rFonts w:ascii="Times New Roman" w:hAnsi="Times New Roman" w:cs="Times New Roman"/>
              </w:rPr>
            </w:pPr>
            <w:r w:rsidRPr="007B21F5">
              <w:rPr>
                <w:rFonts w:ascii="Times New Roman" w:hAnsi="Times New Roman" w:cs="Times New Roman"/>
              </w:rPr>
              <w:t>Znajomość technik reedukacji nerwowo-mięśniowej – PNF (zastosowanie, wskazania, przeciwwskazania).</w:t>
            </w:r>
          </w:p>
        </w:tc>
        <w:tc>
          <w:tcPr>
            <w:tcW w:w="2234" w:type="dxa"/>
          </w:tcPr>
          <w:p w14:paraId="10B839F7" w14:textId="77777777" w:rsidR="005600C0" w:rsidRPr="007B21F5" w:rsidRDefault="005600C0" w:rsidP="007B21F5">
            <w:pPr>
              <w:spacing w:before="100"/>
              <w:rPr>
                <w:rFonts w:ascii="Times New Roman" w:hAnsi="Times New Roman" w:cs="Times New Roman"/>
              </w:rPr>
            </w:pPr>
          </w:p>
        </w:tc>
      </w:tr>
      <w:tr w:rsidR="005600C0" w:rsidRPr="007B21F5" w14:paraId="6EEC8DA1" w14:textId="77777777" w:rsidTr="005600C0">
        <w:trPr>
          <w:trHeight w:val="902"/>
        </w:trPr>
        <w:tc>
          <w:tcPr>
            <w:tcW w:w="7054" w:type="dxa"/>
          </w:tcPr>
          <w:p w14:paraId="08A30C70" w14:textId="77777777" w:rsidR="005600C0" w:rsidRPr="007B21F5" w:rsidRDefault="005600C0" w:rsidP="007B21F5">
            <w:pPr>
              <w:spacing w:before="100"/>
              <w:rPr>
                <w:rFonts w:ascii="Times New Roman" w:hAnsi="Times New Roman" w:cs="Times New Roman"/>
              </w:rPr>
            </w:pPr>
            <w:r w:rsidRPr="007B21F5">
              <w:rPr>
                <w:rFonts w:ascii="Times New Roman" w:hAnsi="Times New Roman" w:cs="Times New Roman"/>
              </w:rPr>
              <w:t>Umiejętność prowadzenia ćwiczeń zespołowych, ogólnousprawniających, ćwiczeń w wodzie, gimnastyki porannej.</w:t>
            </w:r>
          </w:p>
        </w:tc>
        <w:tc>
          <w:tcPr>
            <w:tcW w:w="2234" w:type="dxa"/>
          </w:tcPr>
          <w:p w14:paraId="7220C9D9" w14:textId="77777777" w:rsidR="005600C0" w:rsidRPr="007B21F5" w:rsidRDefault="005600C0" w:rsidP="007B21F5">
            <w:pPr>
              <w:spacing w:before="100"/>
              <w:rPr>
                <w:rFonts w:ascii="Times New Roman" w:hAnsi="Times New Roman" w:cs="Times New Roman"/>
              </w:rPr>
            </w:pPr>
          </w:p>
        </w:tc>
      </w:tr>
      <w:tr w:rsidR="005600C0" w:rsidRPr="007B21F5" w14:paraId="0AA64946" w14:textId="77777777" w:rsidTr="005600C0">
        <w:trPr>
          <w:trHeight w:val="1391"/>
        </w:trPr>
        <w:tc>
          <w:tcPr>
            <w:tcW w:w="7054" w:type="dxa"/>
          </w:tcPr>
          <w:p w14:paraId="040246D0" w14:textId="77777777" w:rsidR="005600C0" w:rsidRPr="007B21F5" w:rsidRDefault="005600C0" w:rsidP="007B21F5">
            <w:pPr>
              <w:spacing w:before="100"/>
              <w:rPr>
                <w:rFonts w:ascii="Times New Roman" w:hAnsi="Times New Roman" w:cs="Times New Roman"/>
              </w:rPr>
            </w:pPr>
            <w:r w:rsidRPr="007B21F5">
              <w:rPr>
                <w:rFonts w:ascii="Times New Roman" w:hAnsi="Times New Roman" w:cs="Times New Roman"/>
              </w:rPr>
              <w:t>Umiejętność opracowywania konspektów zajęć zespołowych dostosowanych ze względu na jednostkę chorobową, wiek, płeć, możliwości i umiejętności pacjenta.</w:t>
            </w:r>
          </w:p>
        </w:tc>
        <w:tc>
          <w:tcPr>
            <w:tcW w:w="2234" w:type="dxa"/>
          </w:tcPr>
          <w:p w14:paraId="66634DA3" w14:textId="77777777" w:rsidR="005600C0" w:rsidRPr="007B21F5" w:rsidRDefault="005600C0" w:rsidP="007B21F5">
            <w:pPr>
              <w:spacing w:before="100"/>
              <w:rPr>
                <w:rFonts w:ascii="Times New Roman" w:hAnsi="Times New Roman" w:cs="Times New Roman"/>
              </w:rPr>
            </w:pPr>
          </w:p>
        </w:tc>
      </w:tr>
      <w:tr w:rsidR="005600C0" w:rsidRPr="007B21F5" w14:paraId="76ABF4D0" w14:textId="77777777" w:rsidTr="005600C0">
        <w:trPr>
          <w:trHeight w:val="463"/>
        </w:trPr>
        <w:tc>
          <w:tcPr>
            <w:tcW w:w="7054" w:type="dxa"/>
          </w:tcPr>
          <w:p w14:paraId="2855BADA" w14:textId="77777777" w:rsidR="005600C0" w:rsidRPr="007B21F5" w:rsidRDefault="005600C0" w:rsidP="007B21F5">
            <w:pPr>
              <w:spacing w:before="100"/>
              <w:rPr>
                <w:rFonts w:ascii="Times New Roman" w:hAnsi="Times New Roman" w:cs="Times New Roman"/>
              </w:rPr>
            </w:pPr>
            <w:r w:rsidRPr="007B21F5">
              <w:rPr>
                <w:rFonts w:ascii="Times New Roman" w:hAnsi="Times New Roman" w:cs="Times New Roman"/>
              </w:rPr>
              <w:t>Umiejętność prowadzenia dokumentacji medycznej dla potrzeb fizjoterapii.</w:t>
            </w:r>
          </w:p>
        </w:tc>
        <w:tc>
          <w:tcPr>
            <w:tcW w:w="2234" w:type="dxa"/>
          </w:tcPr>
          <w:p w14:paraId="7BEE0E6A" w14:textId="77777777" w:rsidR="005600C0" w:rsidRPr="007B21F5" w:rsidRDefault="005600C0" w:rsidP="007B21F5">
            <w:pPr>
              <w:spacing w:before="100"/>
              <w:rPr>
                <w:rFonts w:ascii="Times New Roman" w:hAnsi="Times New Roman" w:cs="Times New Roman"/>
              </w:rPr>
            </w:pPr>
          </w:p>
        </w:tc>
      </w:tr>
    </w:tbl>
    <w:p w14:paraId="7249952F" w14:textId="77777777" w:rsidR="00DC7DE5" w:rsidRPr="007B21F5" w:rsidRDefault="0051411F" w:rsidP="0051411F">
      <w:pPr>
        <w:tabs>
          <w:tab w:val="left" w:pos="4253"/>
        </w:tabs>
        <w:rPr>
          <w:rFonts w:ascii="Times New Roman" w:hAnsi="Times New Roman" w:cs="Times New Roman"/>
          <w:b/>
          <w:color w:val="000000"/>
          <w:sz w:val="18"/>
        </w:rPr>
      </w:pPr>
      <w:r w:rsidRPr="007B21F5">
        <w:rPr>
          <w:rFonts w:ascii="Times New Roman" w:hAnsi="Times New Roman" w:cs="Times New Roman"/>
          <w:b/>
          <w:color w:val="000000"/>
          <w:sz w:val="18"/>
        </w:rPr>
        <w:t xml:space="preserve">                  </w:t>
      </w:r>
    </w:p>
    <w:p w14:paraId="25C845F5" w14:textId="77777777" w:rsidR="00DC7DE5" w:rsidRPr="007B21F5" w:rsidRDefault="00DC7DE5" w:rsidP="0051411F">
      <w:pPr>
        <w:tabs>
          <w:tab w:val="left" w:pos="4253"/>
        </w:tabs>
        <w:rPr>
          <w:rFonts w:ascii="Times New Roman" w:hAnsi="Times New Roman" w:cs="Times New Roman"/>
          <w:b/>
          <w:color w:val="000000"/>
          <w:sz w:val="18"/>
        </w:rPr>
      </w:pPr>
    </w:p>
    <w:p w14:paraId="690FD900" w14:textId="1A0881A1" w:rsidR="00DC7DE5" w:rsidRPr="007B21F5" w:rsidRDefault="00DC7DE5" w:rsidP="00DC7DE5">
      <w:pPr>
        <w:spacing w:after="105" w:line="259" w:lineRule="auto"/>
        <w:ind w:left="3540" w:right="252"/>
        <w:rPr>
          <w:rFonts w:ascii="Times New Roman" w:eastAsia="Times New Roman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..…..……..……..……..…………..………………..                                                                                          </w:t>
      </w:r>
      <w:r w:rsidRPr="007B21F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(pieczątka, nadruk lub naklejka zawierające imię i nazwisko oraz oznaczenie funkcji opiekuna, oraz jego własnoręczny podpis)</w:t>
      </w:r>
    </w:p>
    <w:p w14:paraId="30F88F68" w14:textId="77777777" w:rsidR="005600C0" w:rsidRPr="007B21F5" w:rsidRDefault="005600C0">
      <w:pPr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b/>
          <w:color w:val="000000"/>
          <w:lang w:eastAsia="pl-PL"/>
        </w:rPr>
        <w:br w:type="page"/>
      </w:r>
    </w:p>
    <w:p w14:paraId="09636994" w14:textId="3DDBB697" w:rsidR="00C5218E" w:rsidRPr="007B21F5" w:rsidRDefault="00C5218E" w:rsidP="00DC7DE5">
      <w:pPr>
        <w:spacing w:after="105" w:line="259" w:lineRule="auto"/>
        <w:ind w:left="3540" w:right="252" w:firstLine="708"/>
        <w:rPr>
          <w:rFonts w:ascii="Times New Roman" w:eastAsia="Times New Roman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Część III</w:t>
      </w:r>
    </w:p>
    <w:p w14:paraId="45D60A10" w14:textId="42305B34" w:rsidR="00C5218E" w:rsidRPr="007B21F5" w:rsidRDefault="00C5218E" w:rsidP="002B7978">
      <w:pPr>
        <w:spacing w:after="2" w:line="356" w:lineRule="auto"/>
        <w:ind w:left="606" w:right="747" w:hanging="10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Rozstrzygnięcie w sprawie skrócenia praktyki zawodowej oraz informacja o jego przekazaniu do kierownika jednostki organizacyjnej uczelni</w:t>
      </w:r>
    </w:p>
    <w:p w14:paraId="3F4CE39A" w14:textId="77777777" w:rsidR="00C5218E" w:rsidRPr="007B21F5" w:rsidRDefault="00C5218E" w:rsidP="002B7978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03C451FB" w14:textId="77777777" w:rsidR="00C5218E" w:rsidRPr="007B21F5" w:rsidRDefault="00C5218E" w:rsidP="00C5218E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1D89C528" w14:textId="77777777" w:rsidR="00C5218E" w:rsidRPr="007B21F5" w:rsidRDefault="00C5218E" w:rsidP="00C5218E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062B1B8C" w14:textId="77777777" w:rsidR="002B7978" w:rsidRPr="007B21F5" w:rsidRDefault="002B7978" w:rsidP="002B7978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3ECC8B1F" w14:textId="77777777" w:rsidR="002B7978" w:rsidRPr="007B21F5" w:rsidRDefault="002B7978" w:rsidP="002B7978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4802061E" w14:textId="77777777" w:rsidR="002B7978" w:rsidRPr="007B21F5" w:rsidRDefault="002B7978" w:rsidP="002B7978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10B18F48" w14:textId="77777777" w:rsidR="002B7978" w:rsidRPr="007B21F5" w:rsidRDefault="002B7978" w:rsidP="002B7978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06D28398" w14:textId="77777777" w:rsidR="002B7978" w:rsidRPr="007B21F5" w:rsidRDefault="002B7978" w:rsidP="002B7978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550F07CE" w14:textId="77777777" w:rsidR="002B7978" w:rsidRPr="007B21F5" w:rsidRDefault="002B7978" w:rsidP="002B7978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3CAB3C68" w14:textId="77777777" w:rsidR="002B7978" w:rsidRPr="007B21F5" w:rsidRDefault="002B7978" w:rsidP="002B7978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10394211" w14:textId="77777777" w:rsidR="002B7978" w:rsidRPr="007B21F5" w:rsidRDefault="002B7978" w:rsidP="002B7978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7FA8494F" w14:textId="77777777" w:rsidR="002B7978" w:rsidRPr="007B21F5" w:rsidRDefault="002B7978" w:rsidP="002B7978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7611524F" w14:textId="77777777" w:rsidR="002B7978" w:rsidRPr="007B21F5" w:rsidRDefault="002B7978" w:rsidP="002B7978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118F8F39" w14:textId="77777777" w:rsidR="002B7978" w:rsidRPr="007B21F5" w:rsidRDefault="002B7978" w:rsidP="002B7978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4B762E2F" w14:textId="77777777" w:rsidR="002B7978" w:rsidRPr="007B21F5" w:rsidRDefault="002B7978" w:rsidP="002B7978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0FD6AEEC" w14:textId="77777777" w:rsidR="002B7978" w:rsidRPr="007B21F5" w:rsidRDefault="002B7978" w:rsidP="002B7978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3A015226" w14:textId="77777777" w:rsidR="002B7978" w:rsidRPr="007B21F5" w:rsidRDefault="002B7978" w:rsidP="002B7978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5FB96168" w14:textId="77777777" w:rsidR="002B7978" w:rsidRPr="007B21F5" w:rsidRDefault="002B7978" w:rsidP="002B7978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65DAB84F" w14:textId="77777777" w:rsidR="002B7978" w:rsidRPr="007B21F5" w:rsidRDefault="002B7978" w:rsidP="002B7978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12DD8D43" w14:textId="77777777" w:rsidR="002B7978" w:rsidRPr="007B21F5" w:rsidRDefault="002B7978" w:rsidP="002B7978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5880FFA8" w14:textId="77777777" w:rsidR="002B7978" w:rsidRPr="007B21F5" w:rsidRDefault="002B7978" w:rsidP="002B7978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67DCB256" w14:textId="77777777" w:rsidR="002B7978" w:rsidRPr="007B21F5" w:rsidRDefault="002B7978" w:rsidP="002B7978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18B27313" w14:textId="77777777" w:rsidR="002B7978" w:rsidRPr="007B21F5" w:rsidRDefault="002B7978" w:rsidP="002B7978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10F54D9D" w14:textId="77777777" w:rsidR="002B7978" w:rsidRPr="007B21F5" w:rsidRDefault="002B7978" w:rsidP="002B7978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2DAF2BDF" w14:textId="77777777" w:rsidR="002B7978" w:rsidRPr="007B21F5" w:rsidRDefault="002B7978" w:rsidP="002B7978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3432C774" w14:textId="77777777" w:rsidR="002B7978" w:rsidRPr="007B21F5" w:rsidRDefault="002B7978" w:rsidP="002B7978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1B1A84E2" w14:textId="77777777" w:rsidR="002B7978" w:rsidRPr="007B21F5" w:rsidRDefault="002B7978" w:rsidP="002B7978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6368A07A" w14:textId="77777777" w:rsidR="002B7978" w:rsidRPr="007B21F5" w:rsidRDefault="002B7978" w:rsidP="002B7978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3FE14203" w14:textId="77777777" w:rsidR="002B7978" w:rsidRPr="007B21F5" w:rsidRDefault="002B7978" w:rsidP="002B7978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3FAE30D3" w14:textId="77777777" w:rsidR="002B7978" w:rsidRPr="007B21F5" w:rsidRDefault="002B7978" w:rsidP="002B7978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2C64C7C0" w14:textId="77777777" w:rsidR="00D533D1" w:rsidRPr="007B21F5" w:rsidRDefault="00D533D1" w:rsidP="00D533D1">
      <w:pPr>
        <w:spacing w:after="103" w:line="259" w:lineRule="auto"/>
        <w:ind w:left="611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45B7CD0" w14:textId="08674A6F" w:rsidR="002B7978" w:rsidRPr="007B21F5" w:rsidRDefault="0051411F" w:rsidP="0051411F">
      <w:pPr>
        <w:spacing w:after="103" w:line="259" w:lineRule="auto"/>
        <w:ind w:left="354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…………..</w:t>
      </w:r>
      <w:r w:rsidR="00C5218E"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2B7978" w:rsidRPr="007B21F5">
        <w:rPr>
          <w:rFonts w:ascii="Times New Roman" w:eastAsia="Times New Roman" w:hAnsi="Times New Roman" w:cs="Times New Roman"/>
          <w:color w:val="000000"/>
          <w:lang w:eastAsia="pl-PL"/>
        </w:rPr>
        <w:t>..</w:t>
      </w: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…..……..……..……..…………..…</w:t>
      </w:r>
      <w:r w:rsidR="002B7978"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      </w:t>
      </w:r>
      <w:r w:rsidR="002B7978" w:rsidRPr="007B21F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(pieczątka, nadruk lub naklejka zawierające imię i nazwisko oraz</w:t>
      </w:r>
      <w:r w:rsidR="00D533D1" w:rsidRPr="007B21F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="002B7978" w:rsidRPr="007B21F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oznaczenie funkcji </w:t>
      </w:r>
      <w:r w:rsidR="001D6CF4" w:rsidRPr="007B21F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opiekuna,</w:t>
      </w:r>
      <w:r w:rsidR="002B7978" w:rsidRPr="007B21F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oraz jego własnoręczny podpis)</w:t>
      </w:r>
    </w:p>
    <w:p w14:paraId="1C126DF0" w14:textId="77777777" w:rsidR="005600C0" w:rsidRPr="007B21F5" w:rsidRDefault="005600C0">
      <w:pPr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</w:pPr>
      <w:r w:rsidRPr="007B21F5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br w:type="page"/>
      </w:r>
    </w:p>
    <w:p w14:paraId="64A98F51" w14:textId="4E729030" w:rsidR="00C5218E" w:rsidRPr="007B21F5" w:rsidRDefault="00C5218E" w:rsidP="005600C0">
      <w:pPr>
        <w:spacing w:after="106" w:line="259" w:lineRule="auto"/>
        <w:ind w:right="225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Część IV</w:t>
      </w:r>
    </w:p>
    <w:p w14:paraId="57EBFA61" w14:textId="77777777" w:rsidR="00C5218E" w:rsidRPr="007B21F5" w:rsidRDefault="00C5218E" w:rsidP="00542CA1">
      <w:pPr>
        <w:tabs>
          <w:tab w:val="left" w:pos="8820"/>
        </w:tabs>
        <w:spacing w:after="108" w:line="259" w:lineRule="auto"/>
        <w:ind w:left="10" w:right="227" w:hanging="10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Informacja o skróceniu praktyki zawodowej </w:t>
      </w:r>
    </w:p>
    <w:p w14:paraId="7BDE6A8C" w14:textId="77777777" w:rsidR="00542CA1" w:rsidRPr="007B21F5" w:rsidRDefault="00542CA1" w:rsidP="00542CA1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1EAA7A8E" w14:textId="77777777" w:rsidR="00542CA1" w:rsidRPr="007B21F5" w:rsidRDefault="00542CA1" w:rsidP="00542CA1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0D2C54DC" w14:textId="77777777" w:rsidR="00542CA1" w:rsidRPr="007B21F5" w:rsidRDefault="00542CA1" w:rsidP="00542CA1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78C02308" w14:textId="77777777" w:rsidR="00542CA1" w:rsidRPr="007B21F5" w:rsidRDefault="00542CA1" w:rsidP="00542CA1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7E0CE310" w14:textId="77777777" w:rsidR="00542CA1" w:rsidRPr="007B21F5" w:rsidRDefault="00542CA1" w:rsidP="00542CA1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4F6FD213" w14:textId="77777777" w:rsidR="00542CA1" w:rsidRPr="007B21F5" w:rsidRDefault="00542CA1" w:rsidP="00542CA1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0FDB0716" w14:textId="77777777" w:rsidR="00542CA1" w:rsidRPr="007B21F5" w:rsidRDefault="00542CA1" w:rsidP="00542CA1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60AB84D9" w14:textId="77777777" w:rsidR="00542CA1" w:rsidRPr="007B21F5" w:rsidRDefault="00542CA1" w:rsidP="00542CA1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2F1458F7" w14:textId="77777777" w:rsidR="00542CA1" w:rsidRPr="007B21F5" w:rsidRDefault="00542CA1" w:rsidP="00542CA1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3AA5D74B" w14:textId="77777777" w:rsidR="00542CA1" w:rsidRPr="007B21F5" w:rsidRDefault="00542CA1" w:rsidP="00542CA1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074130BD" w14:textId="77777777" w:rsidR="00542CA1" w:rsidRPr="007B21F5" w:rsidRDefault="00542CA1" w:rsidP="00542CA1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6AF789FD" w14:textId="77777777" w:rsidR="00542CA1" w:rsidRPr="007B21F5" w:rsidRDefault="00542CA1" w:rsidP="00542CA1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3575AC1E" w14:textId="77777777" w:rsidR="00542CA1" w:rsidRPr="007B21F5" w:rsidRDefault="00542CA1" w:rsidP="00542CA1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7E58C274" w14:textId="77777777" w:rsidR="00542CA1" w:rsidRPr="007B21F5" w:rsidRDefault="00542CA1" w:rsidP="00542CA1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2E28C7E4" w14:textId="77777777" w:rsidR="00542CA1" w:rsidRPr="007B21F5" w:rsidRDefault="00542CA1" w:rsidP="00542CA1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6D893118" w14:textId="77777777" w:rsidR="00542CA1" w:rsidRPr="007B21F5" w:rsidRDefault="00542CA1" w:rsidP="00542CA1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432D598F" w14:textId="77777777" w:rsidR="00542CA1" w:rsidRPr="007B21F5" w:rsidRDefault="00542CA1" w:rsidP="00542CA1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3DD195E5" w14:textId="77777777" w:rsidR="00542CA1" w:rsidRPr="007B21F5" w:rsidRDefault="00542CA1" w:rsidP="00542CA1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2C704EF4" w14:textId="77777777" w:rsidR="00542CA1" w:rsidRPr="007B21F5" w:rsidRDefault="00542CA1" w:rsidP="00542CA1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6B91BB88" w14:textId="77777777" w:rsidR="00542CA1" w:rsidRPr="007B21F5" w:rsidRDefault="00542CA1" w:rsidP="00542CA1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50D448E4" w14:textId="77777777" w:rsidR="00542CA1" w:rsidRPr="007B21F5" w:rsidRDefault="00542CA1" w:rsidP="00542CA1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7AFD2FA9" w14:textId="77777777" w:rsidR="00542CA1" w:rsidRPr="007B21F5" w:rsidRDefault="00542CA1" w:rsidP="00542CA1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5E1A689E" w14:textId="77777777" w:rsidR="00542CA1" w:rsidRPr="007B21F5" w:rsidRDefault="00542CA1" w:rsidP="00542CA1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362C69EA" w14:textId="77777777" w:rsidR="00542CA1" w:rsidRPr="007B21F5" w:rsidRDefault="00542CA1" w:rsidP="00542CA1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60E7FACA" w14:textId="77777777" w:rsidR="00542CA1" w:rsidRPr="007B21F5" w:rsidRDefault="00542CA1" w:rsidP="00542CA1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3E8D0DD8" w14:textId="77777777" w:rsidR="00542CA1" w:rsidRPr="007B21F5" w:rsidRDefault="00542CA1" w:rsidP="00542CA1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4458F7FA" w14:textId="77777777" w:rsidR="00542CA1" w:rsidRPr="007B21F5" w:rsidRDefault="00542CA1" w:rsidP="00542CA1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242E09DD" w14:textId="77777777" w:rsidR="00542CA1" w:rsidRPr="007B21F5" w:rsidRDefault="00542CA1" w:rsidP="00542CA1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153D272C" w14:textId="77777777" w:rsidR="00542CA1" w:rsidRPr="007B21F5" w:rsidRDefault="00542CA1" w:rsidP="00542CA1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66148C30" w14:textId="77777777" w:rsidR="00542CA1" w:rsidRPr="007B21F5" w:rsidRDefault="00542CA1" w:rsidP="00542CA1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3D52F909" w14:textId="77777777" w:rsidR="00542CA1" w:rsidRPr="007B21F5" w:rsidRDefault="00542CA1" w:rsidP="00542CA1">
      <w:pPr>
        <w:spacing w:after="103" w:line="259" w:lineRule="auto"/>
        <w:ind w:left="611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7AEC3887" w14:textId="77777777" w:rsidR="0051411F" w:rsidRPr="007B21F5" w:rsidRDefault="0051411F" w:rsidP="00542CA1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328A1D1" w14:textId="03CFCEE0" w:rsidR="00542CA1" w:rsidRPr="007B21F5" w:rsidRDefault="00542CA1" w:rsidP="00542CA1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..…..……..……..……..…………..………………….                                                                                            </w:t>
      </w:r>
      <w:r w:rsidRPr="007B21F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(pieczątka, nadruk lub naklejka zawierające imię i nazwisko oraz oznaczenie funkcji </w:t>
      </w:r>
      <w:r w:rsidR="001D6CF4" w:rsidRPr="007B21F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opiekuna,</w:t>
      </w:r>
      <w:r w:rsidRPr="007B21F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oraz jego własnoręczny podpis)</w:t>
      </w:r>
    </w:p>
    <w:p w14:paraId="4DF706D6" w14:textId="77777777" w:rsidR="004B0B0C" w:rsidRPr="007B21F5" w:rsidRDefault="004B0B0C" w:rsidP="007B21F5">
      <w:pPr>
        <w:spacing w:after="106" w:line="259" w:lineRule="auto"/>
        <w:ind w:right="284"/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</w:pPr>
    </w:p>
    <w:p w14:paraId="7812C764" w14:textId="385FB4C7" w:rsidR="00C5218E" w:rsidRPr="007B21F5" w:rsidRDefault="00C5218E" w:rsidP="00D533D1">
      <w:pPr>
        <w:spacing w:after="106" w:line="259" w:lineRule="auto"/>
        <w:ind w:left="2832" w:right="284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 xml:space="preserve">Część V </w:t>
      </w:r>
    </w:p>
    <w:p w14:paraId="228244BF" w14:textId="7A942056" w:rsidR="00542CA1" w:rsidRPr="007B21F5" w:rsidRDefault="00542CA1" w:rsidP="00542CA1">
      <w:pPr>
        <w:spacing w:after="106" w:line="259" w:lineRule="auto"/>
        <w:ind w:right="284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80"/>
      </w:tblGrid>
      <w:tr w:rsidR="00542CA1" w:rsidRPr="007B21F5" w14:paraId="71EC37CF" w14:textId="77777777" w:rsidTr="00542CA1">
        <w:tc>
          <w:tcPr>
            <w:tcW w:w="4606" w:type="dxa"/>
          </w:tcPr>
          <w:p w14:paraId="56329634" w14:textId="2466D1C0" w:rsidR="00542CA1" w:rsidRPr="007B21F5" w:rsidRDefault="00542CA1" w:rsidP="007B21F5">
            <w:pPr>
              <w:spacing w:after="106" w:line="259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7B21F5">
              <w:rPr>
                <w:rFonts w:ascii="Times New Roman" w:eastAsia="Calibri" w:hAnsi="Times New Roman" w:cs="Times New Roman"/>
                <w:color w:val="000000"/>
                <w:lang w:eastAsia="pl-PL"/>
              </w:rPr>
              <w:t>………………………………………………</w:t>
            </w:r>
          </w:p>
        </w:tc>
        <w:tc>
          <w:tcPr>
            <w:tcW w:w="4606" w:type="dxa"/>
          </w:tcPr>
          <w:p w14:paraId="6DB91F21" w14:textId="10482406" w:rsidR="00542CA1" w:rsidRPr="007B21F5" w:rsidRDefault="00542CA1" w:rsidP="00C5218E">
            <w:pPr>
              <w:spacing w:after="106" w:line="259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7B21F5">
              <w:rPr>
                <w:rFonts w:ascii="Times New Roman" w:eastAsia="Calibri" w:hAnsi="Times New Roman" w:cs="Times New Roman"/>
                <w:color w:val="000000"/>
                <w:lang w:eastAsia="pl-PL"/>
              </w:rPr>
              <w:t>…………………………………………………</w:t>
            </w:r>
          </w:p>
        </w:tc>
      </w:tr>
      <w:tr w:rsidR="00542CA1" w:rsidRPr="007B21F5" w14:paraId="0CBA384F" w14:textId="77777777" w:rsidTr="00542CA1">
        <w:tc>
          <w:tcPr>
            <w:tcW w:w="4606" w:type="dxa"/>
          </w:tcPr>
          <w:p w14:paraId="048B52B4" w14:textId="3A9AC688" w:rsidR="00542CA1" w:rsidRPr="007B21F5" w:rsidRDefault="00542CA1" w:rsidP="00542CA1">
            <w:pPr>
              <w:tabs>
                <w:tab w:val="left" w:pos="1980"/>
              </w:tabs>
              <w:spacing w:after="109" w:line="259" w:lineRule="auto"/>
              <w:ind w:left="293" w:right="62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7B21F5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(pieczęć, nadruk lub naklejka zawierająca nazwę, adres oraz NIP jednostki organizacyjnej uczelni)</w:t>
            </w:r>
          </w:p>
          <w:p w14:paraId="0E260619" w14:textId="77777777" w:rsidR="00542CA1" w:rsidRPr="007B21F5" w:rsidRDefault="00542CA1" w:rsidP="00C5218E">
            <w:pPr>
              <w:spacing w:after="106" w:line="259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4606" w:type="dxa"/>
          </w:tcPr>
          <w:p w14:paraId="63C4B756" w14:textId="7651365F" w:rsidR="00542CA1" w:rsidRPr="007B21F5" w:rsidRDefault="00542CA1" w:rsidP="00542CA1">
            <w:pPr>
              <w:tabs>
                <w:tab w:val="left" w:pos="1980"/>
              </w:tabs>
              <w:spacing w:after="109" w:line="259" w:lineRule="auto"/>
              <w:ind w:left="293" w:right="62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7B21F5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(pieczęć, nadruk lub naklejka zawierająca nazwę, adres oraz NIP podmiotu leczniczego)</w:t>
            </w:r>
          </w:p>
        </w:tc>
      </w:tr>
    </w:tbl>
    <w:p w14:paraId="17897DE8" w14:textId="77777777" w:rsidR="007B21F5" w:rsidRPr="007B21F5" w:rsidRDefault="007B21F5" w:rsidP="007B21F5">
      <w:pPr>
        <w:spacing w:after="109" w:line="259" w:lineRule="auto"/>
        <w:ind w:right="624"/>
        <w:rPr>
          <w:rFonts w:ascii="Times New Roman" w:eastAsia="Calibri" w:hAnsi="Times New Roman" w:cs="Times New Roman"/>
          <w:color w:val="000000"/>
          <w:lang w:eastAsia="pl-PL"/>
        </w:rPr>
      </w:pPr>
    </w:p>
    <w:p w14:paraId="65AD2EDF" w14:textId="0493A307" w:rsidR="00C5218E" w:rsidRPr="007B21F5" w:rsidRDefault="00C5218E" w:rsidP="007B21F5">
      <w:pPr>
        <w:spacing w:after="109" w:line="259" w:lineRule="auto"/>
        <w:ind w:right="624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Pan(i</w:t>
      </w:r>
      <w:r w:rsidR="001D6CF4" w:rsidRPr="007B21F5">
        <w:rPr>
          <w:rFonts w:ascii="Times New Roman" w:eastAsia="Times New Roman" w:hAnsi="Times New Roman" w:cs="Times New Roman"/>
          <w:color w:val="000000"/>
          <w:lang w:eastAsia="pl-PL"/>
        </w:rPr>
        <w:t>) .................................................................................................................................</w:t>
      </w: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3FEC0C76" w14:textId="77777777" w:rsidR="00C5218E" w:rsidRPr="007B21F5" w:rsidRDefault="00C5218E" w:rsidP="00542CA1">
      <w:pPr>
        <w:spacing w:after="109" w:line="259" w:lineRule="auto"/>
        <w:ind w:left="3125" w:right="624" w:firstLine="415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(imię i nazwisko praktykanta) </w:t>
      </w:r>
    </w:p>
    <w:p w14:paraId="5DA6D079" w14:textId="77777777" w:rsidR="00C5218E" w:rsidRPr="007B21F5" w:rsidRDefault="00C5218E" w:rsidP="00C5218E">
      <w:pPr>
        <w:spacing w:after="95" w:line="259" w:lineRule="auto"/>
        <w:ind w:left="298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0FCF8464" w14:textId="68A257E8" w:rsidR="00C5218E" w:rsidRPr="007B21F5" w:rsidRDefault="00C5218E" w:rsidP="007B21F5">
      <w:pPr>
        <w:spacing w:after="163" w:line="259" w:lineRule="auto"/>
        <w:ind w:right="624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posiadający/posiadająca nume</w:t>
      </w:r>
      <w:r w:rsidR="00542CA1"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r </w:t>
      </w: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PESE</w:t>
      </w:r>
      <w:r w:rsidR="00542CA1" w:rsidRPr="007B21F5">
        <w:rPr>
          <w:rFonts w:ascii="Times New Roman" w:eastAsia="Times New Roman" w:hAnsi="Times New Roman" w:cs="Times New Roman"/>
          <w:color w:val="000000"/>
          <w:lang w:eastAsia="pl-PL"/>
        </w:rPr>
        <w:t>L</w:t>
      </w: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 </w:t>
      </w:r>
    </w:p>
    <w:p w14:paraId="37134303" w14:textId="77777777" w:rsidR="00542CA1" w:rsidRPr="007B21F5" w:rsidRDefault="00542CA1" w:rsidP="00542CA1">
      <w:pPr>
        <w:spacing w:after="163" w:line="259" w:lineRule="auto"/>
        <w:ind w:left="293" w:right="624" w:hanging="10"/>
        <w:rPr>
          <w:rFonts w:ascii="Times New Roman" w:eastAsia="Calibri" w:hAnsi="Times New Roman" w:cs="Times New Roman"/>
          <w:color w:val="000000"/>
          <w:lang w:eastAsia="pl-PL"/>
        </w:rPr>
      </w:pPr>
    </w:p>
    <w:p w14:paraId="632F3B42" w14:textId="77777777" w:rsidR="00542CA1" w:rsidRPr="007B21F5" w:rsidRDefault="00C5218E" w:rsidP="007B21F5">
      <w:pPr>
        <w:spacing w:after="1" w:line="357" w:lineRule="auto"/>
        <w:ind w:right="624"/>
        <w:rPr>
          <w:rFonts w:ascii="Times New Roman" w:eastAsia="Times New Roman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zaliczył(a) praktykę zawodową realizowaną w okresie od </w:t>
      </w:r>
      <w:r w:rsidR="00542CA1"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</w:t>
      </w: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 do</w:t>
      </w:r>
      <w:r w:rsidR="00542CA1"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</w:p>
    <w:p w14:paraId="226BF2A7" w14:textId="77777777" w:rsidR="007B21F5" w:rsidRPr="007B21F5" w:rsidRDefault="007B21F5" w:rsidP="007B21F5">
      <w:pPr>
        <w:spacing w:after="1" w:line="357" w:lineRule="auto"/>
        <w:ind w:right="624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D0C54B7" w14:textId="77777777" w:rsidR="007B21F5" w:rsidRPr="007B21F5" w:rsidRDefault="00C5218E" w:rsidP="007B21F5">
      <w:pPr>
        <w:spacing w:after="1" w:line="357" w:lineRule="auto"/>
        <w:ind w:right="624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w podmiocie leczniczym………………</w:t>
      </w:r>
      <w:r w:rsidR="00542CA1" w:rsidRPr="007B21F5">
        <w:rPr>
          <w:rFonts w:ascii="Times New Roman" w:eastAsia="Times New Roman" w:hAnsi="Times New Roman" w:cs="Times New Roman"/>
          <w:color w:val="000000"/>
          <w:lang w:eastAsia="pl-PL"/>
        </w:rPr>
        <w:t>…</w:t>
      </w:r>
      <w:r w:rsidR="001D6CF4" w:rsidRPr="007B21F5">
        <w:rPr>
          <w:rFonts w:ascii="Times New Roman" w:eastAsia="Times New Roman" w:hAnsi="Times New Roman" w:cs="Times New Roman"/>
          <w:color w:val="000000"/>
          <w:lang w:eastAsia="pl-PL"/>
        </w:rPr>
        <w:t>……</w:t>
      </w: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</w:t>
      </w:r>
      <w:r w:rsidR="00542CA1"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………………………..….</w:t>
      </w:r>
    </w:p>
    <w:p w14:paraId="2D03CB93" w14:textId="3D1AE9DD" w:rsidR="00C5218E" w:rsidRPr="007B21F5" w:rsidRDefault="00C5218E" w:rsidP="007B21F5">
      <w:pPr>
        <w:spacing w:after="1" w:line="357" w:lineRule="auto"/>
        <w:ind w:right="624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……………………………………………………………………………...……………</w:t>
      </w:r>
      <w:r w:rsidR="00542CA1" w:rsidRPr="007B21F5">
        <w:rPr>
          <w:rFonts w:ascii="Times New Roman" w:eastAsia="Times New Roman" w:hAnsi="Times New Roman" w:cs="Times New Roman"/>
          <w:color w:val="000000"/>
          <w:lang w:eastAsia="pl-PL"/>
        </w:rPr>
        <w:t>..</w:t>
      </w:r>
    </w:p>
    <w:p w14:paraId="05A59801" w14:textId="2685E333" w:rsidR="00C5218E" w:rsidRPr="007B21F5" w:rsidRDefault="00C5218E" w:rsidP="007B21F5">
      <w:pPr>
        <w:spacing w:after="109" w:line="259" w:lineRule="auto"/>
        <w:ind w:right="624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……………………………………………………………………………………………. </w:t>
      </w:r>
    </w:p>
    <w:p w14:paraId="3CC50A6C" w14:textId="3CD57621" w:rsidR="00C5218E" w:rsidRPr="007B21F5" w:rsidRDefault="00C5218E" w:rsidP="00542CA1">
      <w:pPr>
        <w:spacing w:after="109" w:line="259" w:lineRule="auto"/>
        <w:ind w:left="293" w:right="624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(nazwa i adres podmiotu leczniczego)</w:t>
      </w:r>
    </w:p>
    <w:p w14:paraId="6A646DF1" w14:textId="77777777" w:rsidR="00A647E8" w:rsidRPr="007B21F5" w:rsidRDefault="00A647E8" w:rsidP="00C5218E">
      <w:pPr>
        <w:spacing w:after="108" w:line="259" w:lineRule="auto"/>
        <w:ind w:left="298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E2DA394" w14:textId="03123BD6" w:rsidR="00C5218E" w:rsidRPr="007B21F5" w:rsidRDefault="007B21F5" w:rsidP="007B21F5">
      <w:pPr>
        <w:spacing w:after="108" w:line="259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na ocenę ……………………………..</w:t>
      </w:r>
    </w:p>
    <w:p w14:paraId="7B0E2944" w14:textId="69520EB6" w:rsidR="00542CA1" w:rsidRPr="007B21F5" w:rsidRDefault="00542CA1" w:rsidP="001D6CF4">
      <w:pPr>
        <w:spacing w:after="108" w:line="259" w:lineRule="auto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14:paraId="0C0B4372" w14:textId="77777777" w:rsidR="00542CA1" w:rsidRPr="007B21F5" w:rsidRDefault="00542CA1" w:rsidP="00C5218E">
      <w:pPr>
        <w:spacing w:after="108" w:line="259" w:lineRule="auto"/>
        <w:ind w:left="298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14:paraId="45EBD117" w14:textId="77777777" w:rsidR="00542CA1" w:rsidRPr="007B21F5" w:rsidRDefault="00542CA1" w:rsidP="00C5218E">
      <w:pPr>
        <w:spacing w:after="108" w:line="259" w:lineRule="auto"/>
        <w:ind w:left="298"/>
        <w:rPr>
          <w:rFonts w:ascii="Times New Roman" w:eastAsia="Calibri" w:hAnsi="Times New Roman" w:cs="Times New Roman"/>
          <w:color w:val="000000"/>
          <w:lang w:eastAsia="pl-PL"/>
        </w:rPr>
      </w:pPr>
    </w:p>
    <w:p w14:paraId="67E95681" w14:textId="6DD61601" w:rsidR="00C5218E" w:rsidRPr="007B21F5" w:rsidRDefault="00C5218E" w:rsidP="001D6CF4">
      <w:pPr>
        <w:spacing w:after="0" w:line="358" w:lineRule="auto"/>
        <w:ind w:left="293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                                                                         </w:t>
      </w:r>
      <w:r w:rsidR="00542CA1" w:rsidRPr="007B21F5">
        <w:rPr>
          <w:rFonts w:ascii="Times New Roman" w:eastAsia="Times New Roman" w:hAnsi="Times New Roman" w:cs="Times New Roman"/>
          <w:color w:val="000000"/>
          <w:sz w:val="23"/>
          <w:lang w:eastAsia="pl-PL"/>
        </w:rPr>
        <w:tab/>
        <w:t xml:space="preserve"> </w:t>
      </w:r>
      <w:r w:rsidR="001D6CF4" w:rsidRPr="007B21F5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  </w:t>
      </w:r>
      <w:r w:rsidR="00542CA1" w:rsidRPr="007B21F5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 </w:t>
      </w:r>
      <w:r w:rsidRPr="007B21F5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  <w:r w:rsidR="001D6CF4" w:rsidRPr="007B21F5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   </w:t>
      </w:r>
      <w:r w:rsidRPr="007B21F5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  <w:r w:rsidR="00542CA1" w:rsidRPr="007B21F5">
        <w:rPr>
          <w:rFonts w:ascii="Times New Roman" w:eastAsia="Times New Roman" w:hAnsi="Times New Roman" w:cs="Times New Roman"/>
          <w:color w:val="000000"/>
          <w:sz w:val="23"/>
          <w:lang w:eastAsia="pl-PL"/>
        </w:rPr>
        <w:t>…………………………</w:t>
      </w:r>
      <w:r w:rsidR="001D6CF4" w:rsidRPr="007B21F5">
        <w:rPr>
          <w:rFonts w:ascii="Times New Roman" w:eastAsia="Times New Roman" w:hAnsi="Times New Roman" w:cs="Times New Roman"/>
          <w:color w:val="000000"/>
          <w:sz w:val="23"/>
          <w:lang w:eastAsia="pl-PL"/>
        </w:rPr>
        <w:t>………….</w:t>
      </w:r>
    </w:p>
    <w:p w14:paraId="7DA888DF" w14:textId="4D1272D2" w:rsidR="00C5218E" w:rsidRPr="007B21F5" w:rsidRDefault="00C5218E" w:rsidP="001D6CF4">
      <w:pPr>
        <w:spacing w:after="109" w:line="259" w:lineRule="auto"/>
        <w:ind w:left="5400" w:right="-108"/>
        <w:jc w:val="center"/>
        <w:rPr>
          <w:rFonts w:ascii="Times New Roman" w:eastAsia="Calibri" w:hAnsi="Times New Roman" w:cs="Times New Roman"/>
          <w:color w:val="000000"/>
          <w:sz w:val="16"/>
          <w:szCs w:val="2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 xml:space="preserve">(data, </w:t>
      </w:r>
      <w:r w:rsidR="001D6CF4" w:rsidRPr="007B21F5">
        <w:rPr>
          <w:rFonts w:ascii="Times New Roman" w:eastAsia="Times New Roman" w:hAnsi="Times New Roman" w:cs="Times New Roman"/>
          <w:color w:val="000000"/>
          <w:sz w:val="18"/>
          <w:lang w:eastAsia="pl-PL"/>
        </w:rPr>
        <w:t>pieczątka, nadruk lub naklejka zawierające imię i nazwisko oraz oznaczenie funkcji opiekuna, oraz jego własnoręczny podpis)</w:t>
      </w:r>
    </w:p>
    <w:p w14:paraId="4597D670" w14:textId="77777777" w:rsidR="00C5218E" w:rsidRPr="007B21F5" w:rsidRDefault="00C5218E" w:rsidP="00C5218E">
      <w:pPr>
        <w:spacing w:after="108" w:line="259" w:lineRule="auto"/>
        <w:ind w:left="298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07D48711" w14:textId="4917210B" w:rsidR="00542CA1" w:rsidRPr="007B21F5" w:rsidRDefault="00C5218E" w:rsidP="001D6CF4">
      <w:pPr>
        <w:spacing w:after="110" w:line="259" w:lineRule="auto"/>
        <w:ind w:left="298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676B02A3" w14:textId="32DDCA63" w:rsidR="001D6CF4" w:rsidRPr="007B21F5" w:rsidRDefault="00C5218E" w:rsidP="001D6CF4">
      <w:pPr>
        <w:spacing w:after="0" w:line="358" w:lineRule="auto"/>
        <w:ind w:left="293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                                   </w:t>
      </w:r>
      <w:r w:rsidR="001D6CF4" w:rsidRPr="007B21F5">
        <w:rPr>
          <w:rFonts w:ascii="Times New Roman" w:eastAsia="Times New Roman" w:hAnsi="Times New Roman" w:cs="Times New Roman"/>
          <w:color w:val="000000"/>
          <w:sz w:val="23"/>
          <w:lang w:eastAsia="pl-PL"/>
        </w:rPr>
        <w:tab/>
      </w:r>
      <w:r w:rsidR="001D6CF4" w:rsidRPr="007B21F5">
        <w:rPr>
          <w:rFonts w:ascii="Times New Roman" w:eastAsia="Times New Roman" w:hAnsi="Times New Roman" w:cs="Times New Roman"/>
          <w:color w:val="000000"/>
          <w:sz w:val="23"/>
          <w:lang w:eastAsia="pl-PL"/>
        </w:rPr>
        <w:tab/>
      </w:r>
      <w:r w:rsidR="001D6CF4" w:rsidRPr="007B21F5">
        <w:rPr>
          <w:rFonts w:ascii="Times New Roman" w:eastAsia="Times New Roman" w:hAnsi="Times New Roman" w:cs="Times New Roman"/>
          <w:color w:val="000000"/>
          <w:sz w:val="23"/>
          <w:lang w:eastAsia="pl-PL"/>
        </w:rPr>
        <w:tab/>
      </w:r>
      <w:r w:rsidR="001D6CF4" w:rsidRPr="007B21F5">
        <w:rPr>
          <w:rFonts w:ascii="Times New Roman" w:eastAsia="Times New Roman" w:hAnsi="Times New Roman" w:cs="Times New Roman"/>
          <w:color w:val="000000"/>
          <w:sz w:val="23"/>
          <w:lang w:eastAsia="pl-PL"/>
        </w:rPr>
        <w:tab/>
        <w:t xml:space="preserve">       </w:t>
      </w:r>
      <w:r w:rsidRPr="007B21F5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  </w:t>
      </w:r>
      <w:r w:rsidR="001D6CF4" w:rsidRPr="007B21F5">
        <w:rPr>
          <w:rFonts w:ascii="Times New Roman" w:eastAsia="Times New Roman" w:hAnsi="Times New Roman" w:cs="Times New Roman"/>
          <w:color w:val="000000"/>
          <w:sz w:val="23"/>
          <w:lang w:eastAsia="pl-PL"/>
        </w:rPr>
        <w:t>…………………………………….</w:t>
      </w:r>
    </w:p>
    <w:p w14:paraId="0F512326" w14:textId="1AA87EBA" w:rsidR="001D6CF4" w:rsidRPr="007B21F5" w:rsidRDefault="001D6CF4" w:rsidP="001D6CF4">
      <w:pPr>
        <w:spacing w:after="109" w:line="259" w:lineRule="auto"/>
        <w:ind w:left="5400" w:right="-108"/>
        <w:jc w:val="center"/>
        <w:rPr>
          <w:rFonts w:ascii="Times New Roman" w:eastAsia="Times New Roman" w:hAnsi="Times New Roman" w:cs="Times New Roman"/>
          <w:color w:val="000000"/>
          <w:sz w:val="18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 xml:space="preserve">(data, </w:t>
      </w:r>
      <w:r w:rsidRPr="007B21F5">
        <w:rPr>
          <w:rFonts w:ascii="Times New Roman" w:eastAsia="Times New Roman" w:hAnsi="Times New Roman" w:cs="Times New Roman"/>
          <w:color w:val="000000"/>
          <w:sz w:val="18"/>
          <w:lang w:eastAsia="pl-PL"/>
        </w:rPr>
        <w:t>pieczątka, nadruk lub naklejka zawierające imię i nazwisko oraz oznaczenie funkcji kierownika jednostki organizacyjnej uczelni, oraz jego własnoręczny podpis)</w:t>
      </w:r>
    </w:p>
    <w:p w14:paraId="767C94D6" w14:textId="77777777" w:rsidR="007B21F5" w:rsidRPr="007B21F5" w:rsidRDefault="007B21F5">
      <w:pPr>
        <w:rPr>
          <w:rFonts w:ascii="Times New Roman" w:hAnsi="Times New Roman" w:cs="Times New Roman"/>
          <w:b/>
          <w:sz w:val="32"/>
          <w:szCs w:val="32"/>
        </w:rPr>
      </w:pPr>
      <w:r w:rsidRPr="007B21F5"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3C73DA8B" w14:textId="190BD87B" w:rsidR="004E2EDD" w:rsidRPr="007B21F5" w:rsidRDefault="004E2EDD" w:rsidP="004E2EDD">
      <w:pPr>
        <w:rPr>
          <w:rFonts w:ascii="Times New Roman" w:hAnsi="Times New Roman" w:cs="Times New Roman"/>
          <w:b/>
          <w:sz w:val="28"/>
          <w:szCs w:val="32"/>
        </w:rPr>
      </w:pPr>
      <w:r w:rsidRPr="007B21F5">
        <w:rPr>
          <w:rFonts w:ascii="Times New Roman" w:hAnsi="Times New Roman" w:cs="Times New Roman"/>
          <w:b/>
          <w:sz w:val="28"/>
          <w:szCs w:val="32"/>
        </w:rPr>
        <w:lastRenderedPageBreak/>
        <w:t>Informacja Studenta wraz z oceną i opisem w skali od 2 do 5 placówki, w której Student realizował praktykę.</w:t>
      </w:r>
    </w:p>
    <w:p w14:paraId="4393D146" w14:textId="77777777" w:rsidR="004E2EDD" w:rsidRPr="007B21F5" w:rsidRDefault="004E2EDD" w:rsidP="004E2EDD">
      <w:pPr>
        <w:rPr>
          <w:rFonts w:ascii="Times New Roman" w:hAnsi="Times New Roman" w:cs="Times New Roman"/>
        </w:rPr>
      </w:pPr>
    </w:p>
    <w:p w14:paraId="18D04EE9" w14:textId="6AE043D7" w:rsidR="004E2EDD" w:rsidRPr="007B21F5" w:rsidRDefault="007B21F5" w:rsidP="004E2E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Nazwa </w:t>
      </w:r>
      <w:r w:rsidR="004E2EDD" w:rsidRPr="007B21F5">
        <w:rPr>
          <w:rFonts w:ascii="Times New Roman" w:hAnsi="Times New Roman" w:cs="Times New Roman"/>
        </w:rPr>
        <w:t>placówki</w:t>
      </w:r>
      <w:r>
        <w:rPr>
          <w:rFonts w:ascii="Times New Roman" w:hAnsi="Times New Roman" w:cs="Times New Roman"/>
        </w:rPr>
        <w:t xml:space="preserve"> </w:t>
      </w:r>
      <w:r w:rsidR="004E2EDD" w:rsidRPr="007B21F5">
        <w:rPr>
          <w:rFonts w:ascii="Times New Roman" w:hAnsi="Times New Roman" w:cs="Times New Roman"/>
        </w:rPr>
        <w:t>……………………………………………………………</w:t>
      </w:r>
      <w:r>
        <w:rPr>
          <w:rFonts w:ascii="Times New Roman" w:hAnsi="Times New Roman" w:cs="Times New Roman"/>
        </w:rPr>
        <w:t xml:space="preserve">……………………………. </w:t>
      </w:r>
      <w:r w:rsidR="004E2EDD" w:rsidRPr="007B21F5">
        <w:rPr>
          <w:rFonts w:ascii="Times New Roman" w:hAnsi="Times New Roman" w:cs="Times New Roman"/>
        </w:rPr>
        <w:t>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</w:p>
    <w:p w14:paraId="0A700A61" w14:textId="77777777" w:rsidR="004E2EDD" w:rsidRPr="007B21F5" w:rsidRDefault="004E2EDD" w:rsidP="004E2EDD">
      <w:pPr>
        <w:rPr>
          <w:rFonts w:ascii="Times New Roman" w:hAnsi="Times New Roman" w:cs="Times New Roman"/>
        </w:rPr>
      </w:pPr>
      <w:r w:rsidRPr="007B21F5">
        <w:rPr>
          <w:rFonts w:ascii="Times New Roman" w:hAnsi="Times New Roman" w:cs="Times New Roman"/>
        </w:rPr>
        <w:br/>
        <w:t>Ocena…………………………………</w:t>
      </w:r>
      <w:r w:rsidRPr="007B21F5">
        <w:rPr>
          <w:rFonts w:ascii="Times New Roman" w:hAnsi="Times New Roman" w:cs="Times New Roman"/>
        </w:rPr>
        <w:br/>
      </w:r>
    </w:p>
    <w:p w14:paraId="074AD487" w14:textId="5C944B32" w:rsidR="004E2EDD" w:rsidRPr="007B21F5" w:rsidRDefault="007B21F5" w:rsidP="004E2E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</w:t>
      </w:r>
      <w:r w:rsidR="004E2EDD" w:rsidRPr="007B21F5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="004E2EDD" w:rsidRPr="007B21F5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</w:t>
      </w:r>
      <w:r w:rsidR="004E2EDD" w:rsidRPr="007B21F5"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5CC7F5BD" w14:textId="77777777" w:rsidR="004E2EDD" w:rsidRPr="007B21F5" w:rsidRDefault="004E2EDD" w:rsidP="004E2EDD">
      <w:pPr>
        <w:rPr>
          <w:rFonts w:ascii="Times New Roman" w:hAnsi="Times New Roman" w:cs="Times New Roman"/>
        </w:rPr>
      </w:pPr>
    </w:p>
    <w:p w14:paraId="7E2B446C" w14:textId="77777777" w:rsidR="004E2EDD" w:rsidRPr="007B21F5" w:rsidRDefault="004E2EDD" w:rsidP="004E2EDD">
      <w:pPr>
        <w:rPr>
          <w:rFonts w:ascii="Times New Roman" w:hAnsi="Times New Roman" w:cs="Times New Roman"/>
        </w:rPr>
      </w:pPr>
    </w:p>
    <w:p w14:paraId="5CECF199" w14:textId="77777777" w:rsidR="004E2EDD" w:rsidRPr="007B21F5" w:rsidRDefault="004E2EDD" w:rsidP="004E2EDD">
      <w:pPr>
        <w:rPr>
          <w:rFonts w:ascii="Times New Roman" w:hAnsi="Times New Roman" w:cs="Times New Roman"/>
        </w:rPr>
      </w:pPr>
    </w:p>
    <w:p w14:paraId="08FD58EC" w14:textId="77777777" w:rsidR="004E2EDD" w:rsidRPr="007B21F5" w:rsidRDefault="004E2EDD" w:rsidP="004E2EDD">
      <w:pPr>
        <w:rPr>
          <w:rFonts w:ascii="Times New Roman" w:hAnsi="Times New Roman" w:cs="Times New Roman"/>
        </w:rPr>
      </w:pPr>
    </w:p>
    <w:p w14:paraId="7A48FD25" w14:textId="77777777" w:rsidR="004E2EDD" w:rsidRPr="007B21F5" w:rsidRDefault="004E2EDD" w:rsidP="004E2EDD">
      <w:pPr>
        <w:rPr>
          <w:rFonts w:ascii="Times New Roman" w:hAnsi="Times New Roman" w:cs="Times New Roman"/>
        </w:rPr>
      </w:pPr>
    </w:p>
    <w:p w14:paraId="5D24631C" w14:textId="133A991F" w:rsidR="004E2EDD" w:rsidRPr="007B21F5" w:rsidRDefault="004E2EDD" w:rsidP="004E2EDD">
      <w:pPr>
        <w:tabs>
          <w:tab w:val="left" w:pos="5715"/>
        </w:tabs>
        <w:rPr>
          <w:rFonts w:ascii="Times New Roman" w:hAnsi="Times New Roman" w:cs="Times New Roman"/>
          <w:sz w:val="18"/>
          <w:szCs w:val="18"/>
        </w:rPr>
      </w:pPr>
      <w:r w:rsidRPr="007B21F5">
        <w:rPr>
          <w:rFonts w:ascii="Times New Roman" w:hAnsi="Times New Roman" w:cs="Times New Roman"/>
        </w:rPr>
        <w:tab/>
        <w:t>………………………………………</w:t>
      </w:r>
      <w:r w:rsidRPr="007B21F5">
        <w:rPr>
          <w:rFonts w:ascii="Times New Roman" w:hAnsi="Times New Roman" w:cs="Times New Roman"/>
        </w:rPr>
        <w:br/>
      </w:r>
      <w:r w:rsidRPr="007B21F5">
        <w:rPr>
          <w:rFonts w:ascii="Times New Roman" w:hAnsi="Times New Roman" w:cs="Times New Roman"/>
        </w:rPr>
        <w:tab/>
      </w:r>
      <w:r w:rsidRPr="007B21F5">
        <w:rPr>
          <w:rFonts w:ascii="Times New Roman" w:hAnsi="Times New Roman" w:cs="Times New Roman"/>
        </w:rPr>
        <w:tab/>
      </w:r>
      <w:r w:rsidR="007B21F5">
        <w:rPr>
          <w:rFonts w:ascii="Times New Roman" w:hAnsi="Times New Roman" w:cs="Times New Roman"/>
        </w:rPr>
        <w:t xml:space="preserve">      (</w:t>
      </w:r>
      <w:r w:rsidRPr="007B21F5">
        <w:rPr>
          <w:rFonts w:ascii="Times New Roman" w:hAnsi="Times New Roman" w:cs="Times New Roman"/>
          <w:sz w:val="18"/>
          <w:szCs w:val="18"/>
        </w:rPr>
        <w:t>Podpis Studenta</w:t>
      </w:r>
      <w:r w:rsidR="007B21F5">
        <w:rPr>
          <w:rFonts w:ascii="Times New Roman" w:hAnsi="Times New Roman" w:cs="Times New Roman"/>
          <w:sz w:val="18"/>
          <w:szCs w:val="18"/>
        </w:rPr>
        <w:t>)</w:t>
      </w:r>
    </w:p>
    <w:p w14:paraId="57FB0DF3" w14:textId="77777777" w:rsidR="004E2EDD" w:rsidRPr="007B21F5" w:rsidRDefault="004E2EDD" w:rsidP="004E2EDD">
      <w:pPr>
        <w:tabs>
          <w:tab w:val="left" w:pos="1094"/>
        </w:tabs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55308E1" w14:textId="77777777" w:rsidR="004E2EDD" w:rsidRPr="007B21F5" w:rsidRDefault="004E2EDD" w:rsidP="004E2EDD">
      <w:pPr>
        <w:tabs>
          <w:tab w:val="left" w:pos="1094"/>
        </w:tabs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D888543" w14:textId="77777777" w:rsidR="004E2EDD" w:rsidRPr="007B21F5" w:rsidRDefault="004E2EDD" w:rsidP="004E2EDD">
      <w:pPr>
        <w:tabs>
          <w:tab w:val="left" w:pos="1094"/>
        </w:tabs>
        <w:rPr>
          <w:rFonts w:ascii="Times New Roman" w:hAnsi="Times New Roman" w:cs="Times New Roman"/>
        </w:rPr>
      </w:pPr>
    </w:p>
    <w:p w14:paraId="3DE6CFF5" w14:textId="77777777" w:rsidR="004E2EDD" w:rsidRPr="007B21F5" w:rsidRDefault="004E2EDD" w:rsidP="001D6CF4">
      <w:pPr>
        <w:spacing w:after="109" w:line="259" w:lineRule="auto"/>
        <w:ind w:left="5400" w:right="-108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14:paraId="55456C9D" w14:textId="36BE2CEA" w:rsidR="00C5218E" w:rsidRPr="007B21F5" w:rsidRDefault="00C5218E" w:rsidP="001D6CF4">
      <w:pPr>
        <w:spacing w:after="109" w:line="259" w:lineRule="auto"/>
        <w:ind w:left="293" w:right="624" w:firstLine="1507"/>
        <w:jc w:val="right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296D6044" w14:textId="77777777" w:rsidR="004E2EDD" w:rsidRPr="007B21F5" w:rsidRDefault="007C6E83" w:rsidP="007C6E83">
      <w:pPr>
        <w:tabs>
          <w:tab w:val="left" w:pos="4253"/>
          <w:tab w:val="right" w:leader="underscore" w:pos="6096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21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</w:p>
    <w:p w14:paraId="1318DD3E" w14:textId="77777777" w:rsidR="007B21F5" w:rsidRDefault="007B21F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14:paraId="3D53F931" w14:textId="5965025F" w:rsidR="007C6E83" w:rsidRPr="007B21F5" w:rsidRDefault="007C6E83" w:rsidP="007C6E83">
      <w:pPr>
        <w:tabs>
          <w:tab w:val="left" w:pos="4253"/>
          <w:tab w:val="right" w:leader="underscore" w:pos="6096"/>
        </w:tabs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7B21F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KARTA  OCENY  PRAKTYKI   ZAWODOWEJ</w:t>
      </w:r>
    </w:p>
    <w:p w14:paraId="598B9974" w14:textId="77777777" w:rsidR="007C6E83" w:rsidRPr="007B21F5" w:rsidRDefault="007C6E83" w:rsidP="007C6E83">
      <w:pPr>
        <w:tabs>
          <w:tab w:val="left" w:pos="4253"/>
          <w:tab w:val="right" w:leader="underscore" w:pos="6096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B8ACA03" w14:textId="77777777" w:rsidR="007C6E83" w:rsidRPr="007B21F5" w:rsidRDefault="007C6E83" w:rsidP="007C6E83">
      <w:pPr>
        <w:rPr>
          <w:rFonts w:ascii="Times New Roman" w:hAnsi="Times New Roman" w:cs="Times New Roman"/>
        </w:rPr>
      </w:pPr>
      <w:r w:rsidRPr="007B21F5">
        <w:rPr>
          <w:rFonts w:ascii="Times New Roman" w:hAnsi="Times New Roman" w:cs="Times New Roman"/>
        </w:rPr>
        <w:t xml:space="preserve">                            </w:t>
      </w:r>
    </w:p>
    <w:p w14:paraId="7674AAE1" w14:textId="5D2177E7" w:rsidR="007C6E83" w:rsidRPr="007B21F5" w:rsidRDefault="007C6E83" w:rsidP="007C6E83">
      <w:pPr>
        <w:tabs>
          <w:tab w:val="left" w:pos="4253"/>
        </w:tabs>
        <w:rPr>
          <w:rFonts w:ascii="Times New Roman" w:hAnsi="Times New Roman" w:cs="Times New Roman"/>
          <w:color w:val="000000"/>
        </w:rPr>
      </w:pPr>
      <w:r w:rsidRPr="007B21F5">
        <w:rPr>
          <w:rFonts w:ascii="Times New Roman" w:hAnsi="Times New Roman" w:cs="Times New Roman"/>
          <w:color w:val="000000"/>
        </w:rPr>
        <w:t>Semestr</w:t>
      </w:r>
      <w:r w:rsidR="007B21F5" w:rsidRPr="007B21F5">
        <w:rPr>
          <w:rFonts w:ascii="Times New Roman" w:hAnsi="Times New Roman" w:cs="Times New Roman"/>
          <w:color w:val="000000"/>
        </w:rPr>
        <w:t xml:space="preserve"> …………….……………</w:t>
      </w:r>
      <w:r w:rsidR="007B21F5">
        <w:rPr>
          <w:rFonts w:ascii="Times New Roman" w:hAnsi="Times New Roman" w:cs="Times New Roman"/>
          <w:color w:val="000000"/>
        </w:rPr>
        <w:t>..</w:t>
      </w:r>
      <w:r w:rsidR="007B21F5" w:rsidRPr="007B21F5">
        <w:rPr>
          <w:rFonts w:ascii="Times New Roman" w:hAnsi="Times New Roman" w:cs="Times New Roman"/>
          <w:color w:val="000000"/>
        </w:rPr>
        <w:t>……………………………………………………………………</w:t>
      </w:r>
    </w:p>
    <w:p w14:paraId="74CC791D" w14:textId="3A154A26" w:rsidR="007C6E83" w:rsidRPr="007B21F5" w:rsidRDefault="007C6E83" w:rsidP="007C6E83">
      <w:pPr>
        <w:rPr>
          <w:rFonts w:ascii="Times New Roman" w:hAnsi="Times New Roman" w:cs="Times New Roman"/>
          <w:color w:val="000000"/>
        </w:rPr>
      </w:pPr>
      <w:r w:rsidRPr="007B21F5">
        <w:rPr>
          <w:rFonts w:ascii="Times New Roman" w:hAnsi="Times New Roman" w:cs="Times New Roman"/>
          <w:color w:val="000000"/>
        </w:rPr>
        <w:br/>
        <w:t>Zakres praktyki (oddział)</w:t>
      </w:r>
      <w:r w:rsidR="007B21F5" w:rsidRPr="007B21F5">
        <w:rPr>
          <w:rFonts w:ascii="Times New Roman" w:hAnsi="Times New Roman" w:cs="Times New Roman"/>
          <w:color w:val="000000"/>
        </w:rPr>
        <w:t xml:space="preserve"> ………………………………………………………………………………</w:t>
      </w:r>
    </w:p>
    <w:p w14:paraId="634F45A5" w14:textId="5AEE0A94" w:rsidR="007C6E83" w:rsidRPr="007B21F5" w:rsidRDefault="007B21F5" w:rsidP="007C6E83">
      <w:pPr>
        <w:rPr>
          <w:rFonts w:ascii="Times New Roman" w:hAnsi="Times New Roman" w:cs="Times New Roman"/>
          <w:color w:val="000000"/>
        </w:rPr>
      </w:pPr>
      <w:r w:rsidRPr="007B21F5">
        <w:rPr>
          <w:rFonts w:ascii="Times New Roman" w:hAnsi="Times New Roman" w:cs="Times New Roman"/>
          <w:color w:val="000000"/>
        </w:rPr>
        <w:br/>
        <w:t>Ilość zrealizowanych godzin …………………………………………………………………………</w:t>
      </w:r>
      <w:r>
        <w:rPr>
          <w:rFonts w:ascii="Times New Roman" w:hAnsi="Times New Roman" w:cs="Times New Roman"/>
          <w:color w:val="000000"/>
        </w:rPr>
        <w:t>...</w:t>
      </w:r>
    </w:p>
    <w:p w14:paraId="732FAB5F" w14:textId="77777777" w:rsidR="007C6E83" w:rsidRPr="007B21F5" w:rsidRDefault="007C6E83" w:rsidP="007C6E83">
      <w:pPr>
        <w:tabs>
          <w:tab w:val="left" w:pos="4253"/>
        </w:tabs>
        <w:rPr>
          <w:rFonts w:ascii="Times New Roman" w:hAnsi="Times New Roman" w:cs="Times New Roman"/>
          <w:color w:val="000000"/>
        </w:rPr>
      </w:pPr>
    </w:p>
    <w:p w14:paraId="06CE52F4" w14:textId="05326FAB" w:rsidR="007C6E83" w:rsidRPr="007B21F5" w:rsidRDefault="007C6E83" w:rsidP="007C6E83">
      <w:pPr>
        <w:tabs>
          <w:tab w:val="left" w:pos="4253"/>
        </w:tabs>
        <w:rPr>
          <w:rFonts w:ascii="Times New Roman" w:hAnsi="Times New Roman" w:cs="Times New Roman"/>
          <w:color w:val="000000"/>
        </w:rPr>
      </w:pPr>
      <w:r w:rsidRPr="007B21F5">
        <w:rPr>
          <w:rFonts w:ascii="Times New Roman" w:hAnsi="Times New Roman" w:cs="Times New Roman"/>
          <w:color w:val="000000"/>
        </w:rPr>
        <w:t>Termin praktyki</w:t>
      </w:r>
      <w:r w:rsidR="007B21F5" w:rsidRPr="007B21F5">
        <w:rPr>
          <w:rFonts w:ascii="Times New Roman" w:hAnsi="Times New Roman" w:cs="Times New Roman"/>
          <w:color w:val="000000"/>
        </w:rPr>
        <w:t xml:space="preserve"> …………………………………………………………………………………</w:t>
      </w:r>
      <w:r w:rsidR="007B21F5">
        <w:rPr>
          <w:rFonts w:ascii="Times New Roman" w:hAnsi="Times New Roman" w:cs="Times New Roman"/>
          <w:color w:val="000000"/>
        </w:rPr>
        <w:t>….</w:t>
      </w:r>
      <w:r w:rsidR="007B21F5" w:rsidRPr="007B21F5">
        <w:rPr>
          <w:rFonts w:ascii="Times New Roman" w:hAnsi="Times New Roman" w:cs="Times New Roman"/>
          <w:color w:val="000000"/>
        </w:rPr>
        <w:t>…..</w:t>
      </w:r>
    </w:p>
    <w:p w14:paraId="3450FC6F" w14:textId="77777777" w:rsidR="007C6E83" w:rsidRPr="007B21F5" w:rsidRDefault="007C6E83" w:rsidP="007C6E83">
      <w:pPr>
        <w:tabs>
          <w:tab w:val="left" w:pos="4253"/>
        </w:tabs>
        <w:rPr>
          <w:rFonts w:ascii="Times New Roman" w:hAnsi="Times New Roman" w:cs="Times New Roman"/>
          <w:color w:val="000000"/>
          <w:sz w:val="18"/>
        </w:rPr>
      </w:pPr>
    </w:p>
    <w:p w14:paraId="21F10518" w14:textId="77777777" w:rsidR="007C6E83" w:rsidRPr="007B21F5" w:rsidRDefault="007C6E83" w:rsidP="007C6E83">
      <w:pPr>
        <w:tabs>
          <w:tab w:val="left" w:pos="4253"/>
        </w:tabs>
        <w:rPr>
          <w:rFonts w:ascii="Times New Roman" w:hAnsi="Times New Roman" w:cs="Times New Roman"/>
          <w:b/>
          <w:color w:val="000000"/>
          <w:sz w:val="18"/>
        </w:rPr>
      </w:pPr>
      <w:r w:rsidRPr="007B21F5">
        <w:rPr>
          <w:rFonts w:ascii="Times New Roman" w:hAnsi="Times New Roman" w:cs="Times New Roman"/>
          <w:b/>
          <w:color w:val="000000"/>
          <w:sz w:val="18"/>
        </w:rPr>
        <w:t xml:space="preserve">                     </w:t>
      </w:r>
    </w:p>
    <w:p w14:paraId="79A85C1B" w14:textId="77777777" w:rsidR="007C6E83" w:rsidRPr="007B21F5" w:rsidRDefault="007C6E83" w:rsidP="007C6E83">
      <w:pP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p w14:paraId="4AE260DC" w14:textId="77777777" w:rsidR="007C6E83" w:rsidRPr="007B21F5" w:rsidRDefault="007C6E83" w:rsidP="007C6E83">
      <w:pPr>
        <w:rPr>
          <w:rFonts w:ascii="Times New Roman" w:hAnsi="Times New Roman" w:cs="Times New Roman"/>
          <w:b/>
          <w:color w:val="000000"/>
          <w:szCs w:val="20"/>
          <w:u w:val="single"/>
        </w:rPr>
      </w:pPr>
      <w:r w:rsidRPr="007B21F5">
        <w:rPr>
          <w:rFonts w:ascii="Times New Roman" w:hAnsi="Times New Roman" w:cs="Times New Roman"/>
          <w:b/>
          <w:color w:val="000000"/>
          <w:szCs w:val="20"/>
          <w:u w:val="single"/>
        </w:rPr>
        <w:t>Zaliczenie praktyki  przez  Nauczyciela Akademickiego odpowiedzialnego za realizację praktyki zawodowej.</w:t>
      </w:r>
    </w:p>
    <w:p w14:paraId="69AAA4DF" w14:textId="77777777" w:rsidR="007C6E83" w:rsidRPr="007B21F5" w:rsidRDefault="007C6E83" w:rsidP="007C6E83">
      <w:pPr>
        <w:rPr>
          <w:rFonts w:ascii="Times New Roman" w:hAnsi="Times New Roman" w:cs="Times New Roman"/>
          <w:color w:val="000000"/>
          <w:sz w:val="18"/>
        </w:rPr>
      </w:pPr>
      <w:r w:rsidRPr="007B21F5">
        <w:rPr>
          <w:rFonts w:ascii="Times New Roman" w:hAnsi="Times New Roman" w:cs="Times New Roman"/>
          <w:color w:val="000000"/>
          <w:sz w:val="18"/>
        </w:rPr>
        <w:t xml:space="preserve">                 </w:t>
      </w:r>
    </w:p>
    <w:p w14:paraId="5283EDC1" w14:textId="77777777" w:rsidR="007C6E83" w:rsidRPr="007B21F5" w:rsidRDefault="007C6E83" w:rsidP="007C6E83">
      <w:pPr>
        <w:rPr>
          <w:rFonts w:ascii="Times New Roman" w:hAnsi="Times New Roman" w:cs="Times New Roman"/>
          <w:color w:val="000000"/>
        </w:rPr>
      </w:pPr>
      <w:r w:rsidRPr="007B21F5">
        <w:rPr>
          <w:rFonts w:ascii="Times New Roman" w:hAnsi="Times New Roman" w:cs="Times New Roman"/>
          <w:color w:val="000000"/>
        </w:rPr>
        <w:t xml:space="preserve">                                                                      </w:t>
      </w:r>
    </w:p>
    <w:p w14:paraId="2A44F0C9" w14:textId="34D281AA" w:rsidR="007C6E83" w:rsidRPr="007B21F5" w:rsidRDefault="007C6E83" w:rsidP="007C6E83">
      <w:pPr>
        <w:tabs>
          <w:tab w:val="left" w:pos="5624"/>
        </w:tabs>
        <w:rPr>
          <w:rFonts w:ascii="Times New Roman" w:hAnsi="Times New Roman" w:cs="Times New Roman"/>
          <w:color w:val="000000"/>
        </w:rPr>
      </w:pPr>
      <w:r w:rsidRPr="007B21F5">
        <w:rPr>
          <w:rFonts w:ascii="Times New Roman" w:hAnsi="Times New Roman" w:cs="Times New Roman"/>
          <w:color w:val="000000"/>
        </w:rPr>
        <w:t>Ocena:</w:t>
      </w:r>
      <w:r w:rsidR="007B21F5">
        <w:rPr>
          <w:rFonts w:ascii="Times New Roman" w:hAnsi="Times New Roman" w:cs="Times New Roman"/>
          <w:color w:val="000000"/>
        </w:rPr>
        <w:t>…………………………</w:t>
      </w:r>
      <w:r w:rsidRPr="007B21F5">
        <w:rPr>
          <w:rFonts w:ascii="Times New Roman" w:hAnsi="Times New Roman" w:cs="Times New Roman"/>
          <w:color w:val="000000"/>
        </w:rPr>
        <w:tab/>
      </w:r>
      <w:r w:rsidR="007B21F5">
        <w:rPr>
          <w:rFonts w:ascii="Times New Roman" w:hAnsi="Times New Roman" w:cs="Times New Roman"/>
          <w:color w:val="000000"/>
        </w:rPr>
        <w:t>………………………………….</w:t>
      </w:r>
      <w:r w:rsidR="007B21F5">
        <w:rPr>
          <w:rFonts w:ascii="Times New Roman" w:hAnsi="Times New Roman" w:cs="Times New Roman"/>
          <w:color w:val="000000"/>
        </w:rPr>
        <w:tab/>
      </w:r>
      <w:r w:rsidR="007B21F5" w:rsidRPr="007B21F5">
        <w:rPr>
          <w:rFonts w:ascii="Times New Roman" w:hAnsi="Times New Roman" w:cs="Times New Roman"/>
          <w:color w:val="000000"/>
          <w:sz w:val="18"/>
          <w:szCs w:val="18"/>
        </w:rPr>
        <w:t xml:space="preserve">data i podpis Nauczyciela </w:t>
      </w:r>
      <w:r w:rsidRPr="007B21F5">
        <w:rPr>
          <w:rFonts w:ascii="Times New Roman" w:hAnsi="Times New Roman" w:cs="Times New Roman"/>
          <w:color w:val="000000"/>
          <w:sz w:val="18"/>
          <w:szCs w:val="18"/>
        </w:rPr>
        <w:t>Akademickiego</w:t>
      </w:r>
      <w:r w:rsidRPr="007B21F5">
        <w:rPr>
          <w:rFonts w:ascii="Times New Roman" w:hAnsi="Times New Roman" w:cs="Times New Roman"/>
          <w:color w:val="000000"/>
        </w:rPr>
        <w:t xml:space="preserve"> </w:t>
      </w:r>
    </w:p>
    <w:p w14:paraId="31D62989" w14:textId="77777777" w:rsidR="007C6E83" w:rsidRPr="007B21F5" w:rsidRDefault="007C6E83" w:rsidP="007C6E83">
      <w:pPr>
        <w:tabs>
          <w:tab w:val="left" w:pos="5624"/>
        </w:tabs>
        <w:rPr>
          <w:rFonts w:ascii="Times New Roman" w:hAnsi="Times New Roman" w:cs="Times New Roman"/>
          <w:color w:val="000000"/>
        </w:rPr>
      </w:pPr>
    </w:p>
    <w:p w14:paraId="16AA8914" w14:textId="6EFE5885" w:rsidR="00C5218E" w:rsidRPr="007B21F5" w:rsidRDefault="007C6E83" w:rsidP="007B21F5">
      <w:pPr>
        <w:spacing w:after="110" w:line="259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B21F5">
        <w:rPr>
          <w:rFonts w:ascii="Times New Roman" w:hAnsi="Times New Roman" w:cs="Times New Roman"/>
          <w:color w:val="000000"/>
        </w:rPr>
        <w:t>Uwagi:</w:t>
      </w:r>
      <w:r w:rsidR="007B21F5">
        <w:rPr>
          <w:rFonts w:ascii="Times New Roman" w:hAnsi="Times New Roman" w:cs="Times New Roman"/>
          <w:color w:val="000000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</w:t>
      </w:r>
    </w:p>
    <w:sectPr w:rsidR="00C5218E" w:rsidRPr="007B2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B1B74" w14:textId="77777777" w:rsidR="00131A82" w:rsidRDefault="00131A82" w:rsidP="00C5218E">
      <w:pPr>
        <w:spacing w:after="0" w:line="240" w:lineRule="auto"/>
      </w:pPr>
      <w:r>
        <w:separator/>
      </w:r>
    </w:p>
  </w:endnote>
  <w:endnote w:type="continuationSeparator" w:id="0">
    <w:p w14:paraId="15CCA6FD" w14:textId="77777777" w:rsidR="00131A82" w:rsidRDefault="00131A82" w:rsidP="00C52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434AA" w14:textId="77777777" w:rsidR="00131A82" w:rsidRDefault="00131A82" w:rsidP="00C5218E">
      <w:pPr>
        <w:spacing w:after="0" w:line="240" w:lineRule="auto"/>
      </w:pPr>
      <w:r>
        <w:separator/>
      </w:r>
    </w:p>
  </w:footnote>
  <w:footnote w:type="continuationSeparator" w:id="0">
    <w:p w14:paraId="67EE865A" w14:textId="77777777" w:rsidR="00131A82" w:rsidRDefault="00131A82" w:rsidP="00C52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F2760"/>
    <w:multiLevelType w:val="hybridMultilevel"/>
    <w:tmpl w:val="785CCAF0"/>
    <w:lvl w:ilvl="0" w:tplc="6556205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720F018E"/>
    <w:multiLevelType w:val="hybridMultilevel"/>
    <w:tmpl w:val="8C1EE536"/>
    <w:lvl w:ilvl="0" w:tplc="6016C4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8E"/>
    <w:rsid w:val="000406D8"/>
    <w:rsid w:val="000630B2"/>
    <w:rsid w:val="000934FD"/>
    <w:rsid w:val="00131A82"/>
    <w:rsid w:val="0018296E"/>
    <w:rsid w:val="001D6CF4"/>
    <w:rsid w:val="002077FE"/>
    <w:rsid w:val="002B7978"/>
    <w:rsid w:val="00380393"/>
    <w:rsid w:val="003942F7"/>
    <w:rsid w:val="004B0B0C"/>
    <w:rsid w:val="004E2EDD"/>
    <w:rsid w:val="004F6526"/>
    <w:rsid w:val="0051411F"/>
    <w:rsid w:val="00542CA1"/>
    <w:rsid w:val="005600C0"/>
    <w:rsid w:val="00582775"/>
    <w:rsid w:val="006F59EE"/>
    <w:rsid w:val="007B21F5"/>
    <w:rsid w:val="007C6E83"/>
    <w:rsid w:val="007D6A7B"/>
    <w:rsid w:val="008D65D0"/>
    <w:rsid w:val="009412E0"/>
    <w:rsid w:val="009A068E"/>
    <w:rsid w:val="00A44EA2"/>
    <w:rsid w:val="00A647E8"/>
    <w:rsid w:val="00B14C0C"/>
    <w:rsid w:val="00B841F0"/>
    <w:rsid w:val="00B91857"/>
    <w:rsid w:val="00BF2D45"/>
    <w:rsid w:val="00C14EC7"/>
    <w:rsid w:val="00C17579"/>
    <w:rsid w:val="00C327BC"/>
    <w:rsid w:val="00C4387C"/>
    <w:rsid w:val="00C5218E"/>
    <w:rsid w:val="00CF19F9"/>
    <w:rsid w:val="00D04628"/>
    <w:rsid w:val="00D07631"/>
    <w:rsid w:val="00D533D1"/>
    <w:rsid w:val="00DC7DE5"/>
    <w:rsid w:val="00E021DF"/>
    <w:rsid w:val="00E6701E"/>
    <w:rsid w:val="00E74D44"/>
    <w:rsid w:val="00E96D1E"/>
    <w:rsid w:val="00F97385"/>
    <w:rsid w:val="00FC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00C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5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C5218E"/>
    <w:pPr>
      <w:spacing w:after="0" w:line="288" w:lineRule="auto"/>
      <w:ind w:left="482" w:hanging="272"/>
      <w:jc w:val="both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C5218E"/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mark">
    <w:name w:val="footnote mark"/>
    <w:hidden/>
    <w:rsid w:val="00C5218E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C5218E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5218E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5218E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unhideWhenUsed/>
    <w:rsid w:val="00542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3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3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44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5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C5218E"/>
    <w:pPr>
      <w:spacing w:after="0" w:line="288" w:lineRule="auto"/>
      <w:ind w:left="482" w:hanging="272"/>
      <w:jc w:val="both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C5218E"/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mark">
    <w:name w:val="footnote mark"/>
    <w:hidden/>
    <w:rsid w:val="00C5218E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C5218E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5218E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5218E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unhideWhenUsed/>
    <w:rsid w:val="00542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3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3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44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1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F4866-C607-4002-A0D3-A11CAEAC8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54153048.dotm</Template>
  <TotalTime>1</TotalTime>
  <Pages>14</Pages>
  <Words>1775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Helena Weber</cp:lastModifiedBy>
  <cp:revision>2</cp:revision>
  <cp:lastPrinted>2022-07-03T12:17:00Z</cp:lastPrinted>
  <dcterms:created xsi:type="dcterms:W3CDTF">2022-07-04T05:50:00Z</dcterms:created>
  <dcterms:modified xsi:type="dcterms:W3CDTF">2022-07-04T05:50:00Z</dcterms:modified>
</cp:coreProperties>
</file>