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39" w:rsidRDefault="00410531">
      <w:bookmarkStart w:id="0" w:name="_GoBack"/>
      <w:bookmarkEnd w:id="0"/>
      <w:r>
        <w:t>Szanowni Państwo Studenci Kierunków Medycznych,</w:t>
      </w:r>
    </w:p>
    <w:p w:rsidR="004435C6" w:rsidRDefault="004435C6"/>
    <w:p w:rsidR="004435C6" w:rsidRDefault="004435C6" w:rsidP="004435C6">
      <w:pPr>
        <w:ind w:firstLine="851"/>
        <w:jc w:val="both"/>
      </w:pPr>
      <w:r>
        <w:t>Informuję uprzejmie,  że od m-ca października 2022 rok</w:t>
      </w:r>
      <w:r w:rsidR="00410531">
        <w:t>u istnieje możliwość</w:t>
      </w:r>
      <w:r>
        <w:t xml:space="preserve"> szkolenia w masażu </w:t>
      </w:r>
      <w:r w:rsidR="00410531">
        <w:t xml:space="preserve">leczniczym </w:t>
      </w:r>
      <w:r>
        <w:t>trwającego 4 semestry, kończącego się tytułem technik</w:t>
      </w:r>
      <w:r w:rsidR="00410531">
        <w:t>a masażysty oraz dla najlepiej zdających egzamin</w:t>
      </w:r>
      <w:r>
        <w:t xml:space="preserve"> </w:t>
      </w:r>
      <w:r w:rsidR="00410531">
        <w:t>–</w:t>
      </w:r>
      <w:r>
        <w:t xml:space="preserve"> dodatkowo </w:t>
      </w:r>
      <w:r w:rsidR="00410531">
        <w:t>–</w:t>
      </w:r>
      <w:r>
        <w:t xml:space="preserve"> certyfikatami z masażu leczniczego i drenażu limfatycznego.</w:t>
      </w:r>
    </w:p>
    <w:p w:rsidR="004435C6" w:rsidRDefault="004435C6" w:rsidP="004435C6">
      <w:pPr>
        <w:jc w:val="both"/>
      </w:pPr>
      <w:r>
        <w:t xml:space="preserve">Zajęcia praktyczne w wymiarze ponad </w:t>
      </w:r>
      <w:r w:rsidRPr="004435C6">
        <w:rPr>
          <w:b/>
          <w:u w:val="single"/>
        </w:rPr>
        <w:t>400 godzin</w:t>
      </w:r>
      <w:r>
        <w:t>, ob</w:t>
      </w:r>
      <w:r w:rsidR="00410531">
        <w:t>ejmują wszystkie rodzaje masaży i odbywać się będą w Kaliszu w wymiarze 1x w tygodniu.</w:t>
      </w:r>
    </w:p>
    <w:p w:rsidR="004435C6" w:rsidRDefault="004435C6" w:rsidP="004435C6">
      <w:pPr>
        <w:spacing w:after="0"/>
        <w:jc w:val="both"/>
      </w:pPr>
      <w:r>
        <w:t>Osoby zainteresowane szkoleniem proszę o kontakt:</w:t>
      </w:r>
    </w:p>
    <w:p w:rsidR="004435C6" w:rsidRDefault="00015B2F" w:rsidP="004435C6">
      <w:pPr>
        <w:spacing w:after="0"/>
        <w:jc w:val="both"/>
      </w:pPr>
      <w:hyperlink r:id="rId5" w:history="1">
        <w:r w:rsidR="004435C6" w:rsidRPr="00F7711E">
          <w:rPr>
            <w:rStyle w:val="Hipercze"/>
          </w:rPr>
          <w:t>lewandowski@awf.poznan.pl</w:t>
        </w:r>
      </w:hyperlink>
    </w:p>
    <w:p w:rsidR="004435C6" w:rsidRDefault="004435C6" w:rsidP="004435C6">
      <w:pPr>
        <w:spacing w:after="0"/>
        <w:jc w:val="both"/>
      </w:pPr>
    </w:p>
    <w:p w:rsidR="004435C6" w:rsidRPr="00410531" w:rsidRDefault="004435C6" w:rsidP="004435C6">
      <w:pPr>
        <w:spacing w:after="0"/>
        <w:jc w:val="both"/>
        <w:rPr>
          <w:b/>
          <w:i/>
          <w:sz w:val="28"/>
          <w:szCs w:val="28"/>
          <w:u w:val="single"/>
        </w:rPr>
      </w:pPr>
      <w:r w:rsidRPr="00410531">
        <w:rPr>
          <w:b/>
          <w:i/>
          <w:sz w:val="28"/>
          <w:szCs w:val="28"/>
          <w:u w:val="single"/>
        </w:rPr>
        <w:t>Cały cykl szkolenia jest bezpłatny!</w:t>
      </w:r>
    </w:p>
    <w:p w:rsidR="004435C6" w:rsidRDefault="004435C6" w:rsidP="004435C6">
      <w:pPr>
        <w:spacing w:after="0"/>
        <w:jc w:val="both"/>
      </w:pPr>
    </w:p>
    <w:sectPr w:rsidR="004435C6" w:rsidSect="004435C6"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C6"/>
    <w:rsid w:val="00015B2F"/>
    <w:rsid w:val="00090F20"/>
    <w:rsid w:val="0036398C"/>
    <w:rsid w:val="003A09EB"/>
    <w:rsid w:val="00410531"/>
    <w:rsid w:val="004435C6"/>
    <w:rsid w:val="004E7AFD"/>
    <w:rsid w:val="005473CA"/>
    <w:rsid w:val="00741783"/>
    <w:rsid w:val="00BF5507"/>
    <w:rsid w:val="00E92E39"/>
    <w:rsid w:val="00E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wandowski@awf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9BE20A36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 Staszak</cp:lastModifiedBy>
  <cp:revision>2</cp:revision>
  <dcterms:created xsi:type="dcterms:W3CDTF">2022-06-14T06:03:00Z</dcterms:created>
  <dcterms:modified xsi:type="dcterms:W3CDTF">2022-06-14T06:03:00Z</dcterms:modified>
</cp:coreProperties>
</file>