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7EB99" w14:textId="77777777" w:rsidR="003C7D78" w:rsidRPr="008665EE" w:rsidRDefault="003C7D78" w:rsidP="003C7D78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8665EE">
        <w:rPr>
          <w:rFonts w:ascii="Arial" w:hAnsi="Arial" w:cs="Arial"/>
          <w:b/>
          <w:bCs/>
          <w:sz w:val="24"/>
          <w:szCs w:val="24"/>
        </w:rPr>
        <w:t xml:space="preserve">STAŻ DLA STUDENTA IV LUB V ROKU FIZJOTERAPII WE FRANCUSKIM CENTRUM REHABILITACJI w regionie </w:t>
      </w:r>
      <w:proofErr w:type="spellStart"/>
      <w:r w:rsidRPr="008665EE">
        <w:rPr>
          <w:rFonts w:ascii="Arial" w:hAnsi="Arial" w:cs="Arial"/>
          <w:b/>
          <w:bCs/>
          <w:sz w:val="24"/>
          <w:szCs w:val="24"/>
        </w:rPr>
        <w:t>Hauts</w:t>
      </w:r>
      <w:proofErr w:type="spellEnd"/>
      <w:r w:rsidRPr="008665EE">
        <w:rPr>
          <w:rFonts w:ascii="Arial" w:hAnsi="Arial" w:cs="Arial"/>
          <w:b/>
          <w:bCs/>
          <w:sz w:val="24"/>
          <w:szCs w:val="24"/>
        </w:rPr>
        <w:t xml:space="preserve">-de-France, w departamencie </w:t>
      </w:r>
      <w:proofErr w:type="spellStart"/>
      <w:r w:rsidRPr="008665EE">
        <w:rPr>
          <w:rFonts w:ascii="Arial" w:hAnsi="Arial" w:cs="Arial"/>
          <w:b/>
          <w:bCs/>
          <w:sz w:val="24"/>
          <w:szCs w:val="24"/>
        </w:rPr>
        <w:t>Oise</w:t>
      </w:r>
      <w:proofErr w:type="spellEnd"/>
    </w:p>
    <w:p w14:paraId="64960753" w14:textId="41B9B0B1" w:rsidR="003C7D78" w:rsidRDefault="003C7D78" w:rsidP="003C7D78">
      <w:pPr>
        <w:rPr>
          <w:rFonts w:ascii="Arial" w:hAnsi="Arial" w:cs="Arial"/>
          <w:sz w:val="24"/>
          <w:szCs w:val="24"/>
        </w:rPr>
      </w:pPr>
      <w:r w:rsidRPr="008665EE">
        <w:rPr>
          <w:rFonts w:ascii="Arial" w:hAnsi="Arial" w:cs="Arial"/>
          <w:sz w:val="24"/>
          <w:szCs w:val="24"/>
        </w:rPr>
        <w:t xml:space="preserve">IPF </w:t>
      </w:r>
      <w:proofErr w:type="spellStart"/>
      <w:r w:rsidRPr="008665EE">
        <w:rPr>
          <w:rFonts w:ascii="Arial" w:hAnsi="Arial" w:cs="Arial"/>
          <w:sz w:val="24"/>
          <w:szCs w:val="24"/>
        </w:rPr>
        <w:t>medical</w:t>
      </w:r>
      <w:proofErr w:type="spellEnd"/>
      <w:r w:rsidRPr="008665EE">
        <w:rPr>
          <w:rFonts w:ascii="Arial" w:hAnsi="Arial" w:cs="Arial"/>
          <w:sz w:val="24"/>
          <w:szCs w:val="24"/>
        </w:rPr>
        <w:t xml:space="preserve"> specjalizuje się w rekrutacji dla pracodawców zagranicznych z sektora medycznego. Aktualnie współpracujemy z ponad 100 prywatnymi i publicznymi placówkami na terenie całej Francji. Wśród naszych partnerów są szpitale, prywatne kliniki, centra rehabilitacji dziecięcej, gabinety oraz sanatoria. Tylko w ciągu ostatniego roku nawiązało z nami współpracę ponad 80 fizjoterapeutów.</w:t>
      </w:r>
      <w:r w:rsidRPr="008665EE">
        <w:rPr>
          <w:rFonts w:ascii="Arial" w:hAnsi="Arial" w:cs="Arial"/>
          <w:sz w:val="24"/>
          <w:szCs w:val="24"/>
        </w:rPr>
        <w:br/>
        <w:t>Obecnie prowadzimy rekrutację na płatny staż dla centrum rehabilitacji położonego w środkowej części Francji. Poszukujemy kandydatów na stanowisko:</w:t>
      </w:r>
    </w:p>
    <w:p w14:paraId="0BBC540A" w14:textId="7A31DB39" w:rsidR="000B59DD" w:rsidRDefault="000B59DD" w:rsidP="003C7D78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6CA2D77" wp14:editId="42736E3A">
            <wp:extent cx="5760720" cy="4829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38F73" w14:textId="77777777" w:rsidR="000B59DD" w:rsidRPr="008665EE" w:rsidRDefault="000B59DD" w:rsidP="003C7D78">
      <w:pPr>
        <w:rPr>
          <w:rFonts w:ascii="Arial" w:hAnsi="Arial" w:cs="Arial"/>
          <w:sz w:val="24"/>
          <w:szCs w:val="24"/>
        </w:rPr>
      </w:pPr>
    </w:p>
    <w:p w14:paraId="6AA3E493" w14:textId="77777777" w:rsidR="003C7D78" w:rsidRPr="008665EE" w:rsidRDefault="003C7D78" w:rsidP="003C7D78">
      <w:pPr>
        <w:rPr>
          <w:rFonts w:ascii="Arial" w:hAnsi="Arial" w:cs="Arial"/>
          <w:b/>
          <w:bCs/>
          <w:sz w:val="24"/>
          <w:szCs w:val="24"/>
        </w:rPr>
      </w:pPr>
      <w:r w:rsidRPr="008665EE">
        <w:rPr>
          <w:rFonts w:ascii="Arial" w:hAnsi="Arial" w:cs="Arial"/>
          <w:b/>
          <w:bCs/>
          <w:sz w:val="24"/>
          <w:szCs w:val="24"/>
        </w:rPr>
        <w:t xml:space="preserve">OPIS STANOWISKA : </w:t>
      </w:r>
    </w:p>
    <w:p w14:paraId="2C84CB0C" w14:textId="77777777" w:rsidR="003C7D78" w:rsidRPr="008665EE" w:rsidRDefault="003C7D78" w:rsidP="003C7D7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65EE">
        <w:rPr>
          <w:rFonts w:ascii="Arial" w:eastAsia="Times New Roman" w:hAnsi="Arial" w:cs="Arial"/>
          <w:sz w:val="24"/>
          <w:szCs w:val="24"/>
          <w:lang w:eastAsia="pl-PL"/>
        </w:rPr>
        <w:t>Centrum wyposażone w 70 łóżek i 18 miejsc na pobyt dzienny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Pr="008665EE">
        <w:rPr>
          <w:rFonts w:ascii="Arial" w:eastAsia="Times New Roman" w:hAnsi="Arial" w:cs="Arial"/>
          <w:sz w:val="24"/>
          <w:szCs w:val="24"/>
          <w:lang w:eastAsia="pl-PL"/>
        </w:rPr>
        <w:t>nowo otwarty</w:t>
      </w: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8665EE">
        <w:rPr>
          <w:rFonts w:ascii="Arial" w:eastAsia="Times New Roman" w:hAnsi="Arial" w:cs="Arial"/>
          <w:sz w:val="24"/>
          <w:szCs w:val="24"/>
          <w:lang w:eastAsia="pl-PL"/>
        </w:rPr>
        <w:t xml:space="preserve"> oddział rehabilitacji układu oddechowego oraz oddział</w:t>
      </w:r>
      <w:r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Pr="008665EE">
        <w:rPr>
          <w:rFonts w:ascii="Arial" w:eastAsia="Times New Roman" w:hAnsi="Arial" w:cs="Arial"/>
          <w:sz w:val="24"/>
          <w:szCs w:val="24"/>
          <w:lang w:eastAsia="pl-PL"/>
        </w:rPr>
        <w:t xml:space="preserve"> balneoterapii.</w:t>
      </w:r>
    </w:p>
    <w:p w14:paraId="7D6E578F" w14:textId="77777777" w:rsidR="003C7D78" w:rsidRPr="008665EE" w:rsidRDefault="003C7D78" w:rsidP="003C7D7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Staż</w:t>
      </w:r>
      <w:r w:rsidRPr="008665EE">
        <w:rPr>
          <w:rFonts w:ascii="Arial" w:eastAsia="Times New Roman" w:hAnsi="Arial" w:cs="Arial"/>
          <w:sz w:val="24"/>
          <w:szCs w:val="24"/>
          <w:lang w:eastAsia="pl-PL"/>
        </w:rPr>
        <w:t xml:space="preserve"> pod nadzorem fizjoterapeutów w zespole interdyscyplinarnym: współpraca z </w:t>
      </w:r>
      <w:proofErr w:type="spellStart"/>
      <w:r w:rsidRPr="008665EE">
        <w:rPr>
          <w:rFonts w:ascii="Arial" w:eastAsia="Times New Roman" w:hAnsi="Arial" w:cs="Arial"/>
          <w:sz w:val="24"/>
          <w:szCs w:val="24"/>
          <w:lang w:eastAsia="pl-PL"/>
        </w:rPr>
        <w:t>ergoterapeutami</w:t>
      </w:r>
      <w:proofErr w:type="spellEnd"/>
      <w:r w:rsidRPr="008665EE">
        <w:rPr>
          <w:rFonts w:ascii="Arial" w:eastAsia="Times New Roman" w:hAnsi="Arial" w:cs="Arial"/>
          <w:sz w:val="24"/>
          <w:szCs w:val="24"/>
          <w:lang w:eastAsia="pl-PL"/>
        </w:rPr>
        <w:t>, neuropsychologiem, psychologiem klinicznym, logopedą).</w:t>
      </w:r>
    </w:p>
    <w:p w14:paraId="0D21FEBD" w14:textId="77777777" w:rsidR="003C7D78" w:rsidRPr="008665EE" w:rsidRDefault="003C7D78" w:rsidP="003C7D7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Rehabilitacja </w:t>
      </w:r>
      <w:r w:rsidRPr="008665EE">
        <w:rPr>
          <w:rFonts w:ascii="Arial" w:eastAsia="Times New Roman" w:hAnsi="Arial" w:cs="Arial"/>
          <w:sz w:val="24"/>
          <w:szCs w:val="24"/>
          <w:lang w:eastAsia="pl-PL"/>
        </w:rPr>
        <w:t>pacjent</w:t>
      </w:r>
      <w:r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Pr="008665EE">
        <w:rPr>
          <w:rFonts w:ascii="Arial" w:eastAsia="Times New Roman" w:hAnsi="Arial" w:cs="Arial"/>
          <w:sz w:val="24"/>
          <w:szCs w:val="24"/>
          <w:lang w:eastAsia="pl-PL"/>
        </w:rPr>
        <w:t xml:space="preserve"> ze schorzeniami układu ruchu (kolana, kręgosłupa, barku, po amputacjach etc.) i układu nerwowego (po udarach, dotkniętych chorobą Parkinsona, stwardnieniem rozsianym).</w:t>
      </w:r>
    </w:p>
    <w:p w14:paraId="6C3660D0" w14:textId="77777777" w:rsidR="003C7D78" w:rsidRPr="008665EE" w:rsidRDefault="003C7D78" w:rsidP="003C7D78">
      <w:pPr>
        <w:rPr>
          <w:rFonts w:ascii="Arial" w:hAnsi="Arial" w:cs="Arial"/>
          <w:b/>
          <w:bCs/>
          <w:sz w:val="24"/>
          <w:szCs w:val="24"/>
        </w:rPr>
      </w:pPr>
    </w:p>
    <w:p w14:paraId="7D2D08B0" w14:textId="77777777" w:rsidR="003C7D78" w:rsidRPr="008665EE" w:rsidRDefault="003C7D78" w:rsidP="003C7D78">
      <w:pPr>
        <w:rPr>
          <w:rStyle w:val="Pogrubienie"/>
          <w:rFonts w:ascii="Arial" w:hAnsi="Arial" w:cs="Arial"/>
          <w:sz w:val="24"/>
          <w:szCs w:val="24"/>
          <w:shd w:val="clear" w:color="auto" w:fill="FFFFFF"/>
        </w:rPr>
      </w:pPr>
      <w:r w:rsidRPr="008665EE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>OFERUJEMY:</w:t>
      </w:r>
    </w:p>
    <w:p w14:paraId="43B35554" w14:textId="77777777" w:rsidR="003C7D78" w:rsidRPr="008665EE" w:rsidRDefault="003C7D78" w:rsidP="003C7D78">
      <w:pPr>
        <w:pStyle w:val="Akapitzlist"/>
        <w:numPr>
          <w:ilvl w:val="0"/>
          <w:numId w:val="3"/>
        </w:numPr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8665EE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płatny 3 – miesięczny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(lipiec, sierpień, wrzesień)</w:t>
      </w:r>
      <w:r w:rsidRPr="008665EE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staż na podstawie umowy podpisywanej z francuskim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,</w:t>
      </w:r>
      <w:r w:rsidRPr="008665EE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pracodawcą (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najlepiej w ramach</w:t>
      </w:r>
      <w:r w:rsidRPr="008665EE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 programu Erasmus),</w:t>
      </w:r>
    </w:p>
    <w:p w14:paraId="51DD4810" w14:textId="77777777" w:rsidR="003C7D78" w:rsidRPr="008665EE" w:rsidRDefault="003C7D78" w:rsidP="003C7D7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665EE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wynagrodzenie około 600</w:t>
      </w:r>
      <w:r w:rsidRPr="008665EE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665EE">
        <w:rPr>
          <w:rFonts w:ascii="Arial" w:hAnsi="Arial" w:cs="Arial"/>
          <w:sz w:val="24"/>
          <w:szCs w:val="24"/>
        </w:rPr>
        <w:t xml:space="preserve">€ </w:t>
      </w:r>
      <w:r>
        <w:rPr>
          <w:rFonts w:ascii="Arial" w:hAnsi="Arial" w:cs="Arial"/>
          <w:sz w:val="24"/>
          <w:szCs w:val="24"/>
        </w:rPr>
        <w:t>brutto</w:t>
      </w:r>
      <w:r w:rsidRPr="008665E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miesiąc </w:t>
      </w:r>
      <w:r w:rsidRPr="00B8539D">
        <w:rPr>
          <w:rFonts w:ascii="Arial" w:hAnsi="Arial" w:cs="Arial"/>
          <w:sz w:val="24"/>
          <w:szCs w:val="24"/>
        </w:rPr>
        <w:t>( czyli ok. 2750 zł brutto/miesiąc)</w:t>
      </w:r>
      <w:r>
        <w:rPr>
          <w:rFonts w:ascii="Arial" w:hAnsi="Arial" w:cs="Arial"/>
          <w:sz w:val="24"/>
          <w:szCs w:val="24"/>
        </w:rPr>
        <w:t>,</w:t>
      </w:r>
    </w:p>
    <w:p w14:paraId="312271C5" w14:textId="77777777" w:rsidR="003C7D78" w:rsidRDefault="003C7D78" w:rsidP="003C7D7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665EE">
        <w:rPr>
          <w:rFonts w:ascii="Arial" w:hAnsi="Arial" w:cs="Arial"/>
          <w:sz w:val="24"/>
          <w:szCs w:val="24"/>
        </w:rPr>
        <w:t>bezpłatne zakwaterowanie zapewnione przez pracodawcę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117351E2" w14:textId="77777777" w:rsidR="003C7D78" w:rsidRDefault="003C7D78" w:rsidP="003C7D7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staż w zespole interdyscyplinarnym,</w:t>
      </w:r>
    </w:p>
    <w:p w14:paraId="1019113D" w14:textId="77777777" w:rsidR="003C7D78" w:rsidRPr="00415294" w:rsidRDefault="003C7D78" w:rsidP="003C7D7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pracę ze specjalistami w dziedzinie fizjoterapii,</w:t>
      </w:r>
    </w:p>
    <w:p w14:paraId="26C3D6FB" w14:textId="1E4A9174" w:rsidR="003C7D78" w:rsidRPr="00E17650" w:rsidRDefault="003C7D78" w:rsidP="00E1765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zdobycia cennego doświadczenia.</w:t>
      </w:r>
    </w:p>
    <w:p w14:paraId="421B2C68" w14:textId="77777777" w:rsidR="003C7D78" w:rsidRPr="008665EE" w:rsidRDefault="003C7D78" w:rsidP="003C7D78">
      <w:pPr>
        <w:rPr>
          <w:rStyle w:val="Pogrubienie"/>
          <w:rFonts w:ascii="Arial" w:hAnsi="Arial" w:cs="Arial"/>
          <w:sz w:val="24"/>
          <w:szCs w:val="24"/>
          <w:shd w:val="clear" w:color="auto" w:fill="FFFFFF"/>
        </w:rPr>
      </w:pPr>
    </w:p>
    <w:p w14:paraId="278367BA" w14:textId="77777777" w:rsidR="003C7D78" w:rsidRPr="008665EE" w:rsidRDefault="003C7D78" w:rsidP="003C7D78">
      <w:pPr>
        <w:rPr>
          <w:rStyle w:val="Pogrubienie"/>
          <w:rFonts w:ascii="Arial" w:hAnsi="Arial" w:cs="Arial"/>
          <w:sz w:val="24"/>
          <w:szCs w:val="24"/>
          <w:shd w:val="clear" w:color="auto" w:fill="FFFFFF"/>
        </w:rPr>
      </w:pPr>
      <w:r w:rsidRPr="008665EE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>WYMAGANIA:</w:t>
      </w:r>
    </w:p>
    <w:p w14:paraId="772F0B28" w14:textId="77777777" w:rsidR="003C7D78" w:rsidRPr="008665EE" w:rsidRDefault="003C7D78" w:rsidP="003C7D78">
      <w:pPr>
        <w:pStyle w:val="Akapitzlist"/>
        <w:numPr>
          <w:ilvl w:val="0"/>
          <w:numId w:val="4"/>
        </w:numPr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8665EE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znajomość języka francuskiego na poziomie min. B1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,</w:t>
      </w:r>
    </w:p>
    <w:p w14:paraId="62CBED66" w14:textId="77777777" w:rsidR="003C7D78" w:rsidRPr="008665EE" w:rsidRDefault="003C7D78" w:rsidP="003C7D78">
      <w:pPr>
        <w:pStyle w:val="Akapitzlist"/>
        <w:numPr>
          <w:ilvl w:val="0"/>
          <w:numId w:val="4"/>
        </w:numPr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</w:pPr>
      <w:r w:rsidRPr="008665EE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status studenta fizjoterapii (4 lub 5 rok studiów),</w:t>
      </w:r>
    </w:p>
    <w:p w14:paraId="445F433D" w14:textId="77777777" w:rsidR="003C7D78" w:rsidRPr="008665EE" w:rsidRDefault="003C7D78" w:rsidP="003C7D7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65EE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dostarczenie dokumentacji :</w:t>
      </w:r>
      <w:r w:rsidRPr="008665EE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665EE">
        <w:rPr>
          <w:rFonts w:ascii="Arial" w:hAnsi="Arial" w:cs="Arial"/>
          <w:sz w:val="24"/>
          <w:szCs w:val="24"/>
        </w:rPr>
        <w:t>umowa kierowania na staż z uczelni, formularz</w:t>
      </w:r>
      <w:r>
        <w:rPr>
          <w:rFonts w:ascii="Arial" w:hAnsi="Arial" w:cs="Arial"/>
          <w:sz w:val="24"/>
          <w:szCs w:val="24"/>
        </w:rPr>
        <w:t>,</w:t>
      </w:r>
      <w:r w:rsidRPr="008665EE">
        <w:rPr>
          <w:rFonts w:ascii="Arial" w:hAnsi="Arial" w:cs="Arial"/>
          <w:sz w:val="24"/>
          <w:szCs w:val="24"/>
        </w:rPr>
        <w:t xml:space="preserve"> podsumowujący staż dostarczony przez uczelnię</w:t>
      </w:r>
      <w:r>
        <w:rPr>
          <w:rFonts w:ascii="Arial" w:hAnsi="Arial" w:cs="Arial"/>
          <w:sz w:val="24"/>
          <w:szCs w:val="24"/>
        </w:rPr>
        <w:t>,</w:t>
      </w:r>
    </w:p>
    <w:p w14:paraId="15A34531" w14:textId="77777777" w:rsidR="003C7D78" w:rsidRPr="008665EE" w:rsidRDefault="003C7D78" w:rsidP="003C7D7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665EE">
        <w:rPr>
          <w:rFonts w:ascii="Arial" w:hAnsi="Arial" w:cs="Arial"/>
          <w:sz w:val="24"/>
          <w:szCs w:val="24"/>
        </w:rPr>
        <w:t xml:space="preserve">ubezpieczenie NNW lub polisa ubezpieczeniowa, </w:t>
      </w:r>
    </w:p>
    <w:p w14:paraId="33A22DF6" w14:textId="77777777" w:rsidR="003C7D78" w:rsidRPr="008665EE" w:rsidRDefault="003C7D78" w:rsidP="003C7D78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665EE">
        <w:rPr>
          <w:rFonts w:ascii="Arial" w:hAnsi="Arial" w:cs="Arial"/>
          <w:sz w:val="24"/>
          <w:szCs w:val="24"/>
        </w:rPr>
        <w:t xml:space="preserve">zaświadczenie o szczepieniu </w:t>
      </w:r>
      <w:r>
        <w:rPr>
          <w:rFonts w:ascii="Arial" w:hAnsi="Arial" w:cs="Arial"/>
          <w:sz w:val="24"/>
          <w:szCs w:val="24"/>
        </w:rPr>
        <w:t xml:space="preserve">COVID-19 </w:t>
      </w:r>
      <w:r w:rsidRPr="008665EE">
        <w:rPr>
          <w:rFonts w:ascii="Arial" w:hAnsi="Arial" w:cs="Arial"/>
          <w:sz w:val="24"/>
          <w:szCs w:val="24"/>
        </w:rPr>
        <w:t>(3 dawki)</w:t>
      </w:r>
    </w:p>
    <w:p w14:paraId="6FCA02F1" w14:textId="77777777" w:rsidR="003C7D78" w:rsidRPr="008665EE" w:rsidRDefault="003C7D78" w:rsidP="003C7D78">
      <w:pPr>
        <w:pStyle w:val="Akapitzlist"/>
        <w:rPr>
          <w:rFonts w:ascii="Arial" w:hAnsi="Arial" w:cs="Arial"/>
          <w:sz w:val="24"/>
          <w:szCs w:val="24"/>
        </w:rPr>
      </w:pPr>
    </w:p>
    <w:p w14:paraId="33DFC9D1" w14:textId="77777777" w:rsidR="003C7D78" w:rsidRPr="008665EE" w:rsidRDefault="003C7D78" w:rsidP="003C7D78">
      <w:pPr>
        <w:pStyle w:val="Akapitzlist"/>
        <w:rPr>
          <w:rStyle w:val="Pogrubienie"/>
          <w:rFonts w:ascii="Arial" w:hAnsi="Arial" w:cs="Arial"/>
          <w:sz w:val="24"/>
          <w:szCs w:val="24"/>
          <w:shd w:val="clear" w:color="auto" w:fill="FFFFFF"/>
        </w:rPr>
      </w:pPr>
    </w:p>
    <w:p w14:paraId="2B4E30EB" w14:textId="77777777" w:rsidR="003C7D78" w:rsidRPr="008665EE" w:rsidRDefault="003C7D78" w:rsidP="003C7D78">
      <w:pPr>
        <w:rPr>
          <w:rStyle w:val="Pogrubienie"/>
          <w:rFonts w:ascii="Arial" w:hAnsi="Arial" w:cs="Arial"/>
          <w:sz w:val="24"/>
          <w:szCs w:val="24"/>
          <w:shd w:val="clear" w:color="auto" w:fill="FFFFFF"/>
        </w:rPr>
      </w:pPr>
      <w:r w:rsidRPr="008665EE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>NIE WYMAGAMY:</w:t>
      </w:r>
    </w:p>
    <w:p w14:paraId="71B7609D" w14:textId="77777777" w:rsidR="003C7D78" w:rsidRPr="008665EE" w:rsidRDefault="003C7D78" w:rsidP="003C7D7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65EE">
        <w:rPr>
          <w:rFonts w:ascii="Arial" w:eastAsia="Times New Roman" w:hAnsi="Arial" w:cs="Arial"/>
          <w:sz w:val="24"/>
          <w:szCs w:val="24"/>
          <w:lang w:eastAsia="pl-PL"/>
        </w:rPr>
        <w:t>Dodatkowych kursów.</w:t>
      </w:r>
    </w:p>
    <w:p w14:paraId="23025E8C" w14:textId="77777777" w:rsidR="003C7D78" w:rsidRPr="008665EE" w:rsidRDefault="003C7D78" w:rsidP="003C7D7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65EE">
        <w:rPr>
          <w:rFonts w:ascii="Arial" w:eastAsia="Times New Roman" w:hAnsi="Arial" w:cs="Arial"/>
          <w:sz w:val="24"/>
          <w:szCs w:val="24"/>
          <w:lang w:eastAsia="pl-PL"/>
        </w:rPr>
        <w:t>Doświadczenia zawodowego.</w:t>
      </w:r>
    </w:p>
    <w:p w14:paraId="6D422E4D" w14:textId="61587C90" w:rsidR="005353AD" w:rsidRDefault="005353AD"/>
    <w:p w14:paraId="737EFC2E" w14:textId="77777777" w:rsidR="000B59DD" w:rsidRDefault="000B59DD" w:rsidP="000B59DD">
      <w:pPr>
        <w:pStyle w:val="NormalnyWeb"/>
        <w:shd w:val="clear" w:color="auto" w:fill="FFFFFF"/>
        <w:rPr>
          <w:rFonts w:ascii="Open Sans" w:hAnsi="Open Sans" w:cs="Open Sans"/>
          <w:color w:val="222222"/>
          <w:sz w:val="19"/>
          <w:szCs w:val="19"/>
        </w:rPr>
      </w:pPr>
      <w:r>
        <w:rPr>
          <w:rFonts w:ascii="Open Sans" w:hAnsi="Open Sans" w:cs="Open Sans"/>
          <w:color w:val="222222"/>
          <w:sz w:val="19"/>
          <w:szCs w:val="19"/>
        </w:rPr>
        <w:t>Jeśli zainteresowała Cię nasza oferta, prześlij CV – prosimy o dopisanie w CV następującej klauzuli:</w:t>
      </w:r>
    </w:p>
    <w:p w14:paraId="699D770E" w14:textId="77777777" w:rsidR="000B59DD" w:rsidRDefault="000B59DD" w:rsidP="000B59DD">
      <w:pPr>
        <w:pStyle w:val="NormalnyWeb"/>
        <w:shd w:val="clear" w:color="auto" w:fill="FFFFFF"/>
        <w:rPr>
          <w:rFonts w:ascii="Open Sans" w:hAnsi="Open Sans" w:cs="Open Sans"/>
          <w:color w:val="222222"/>
          <w:sz w:val="19"/>
          <w:szCs w:val="19"/>
        </w:rPr>
      </w:pPr>
      <w:r>
        <w:rPr>
          <w:rStyle w:val="Uwydatnienie"/>
          <w:rFonts w:ascii="Open Sans" w:hAnsi="Open Sans" w:cs="Open Sans"/>
          <w:color w:val="222222"/>
          <w:sz w:val="19"/>
          <w:szCs w:val="19"/>
        </w:rPr>
        <w:t xml:space="preserve">„Wyrażam zgodę na przetwarzanie podanych danych osobowych przez spółkę IPF </w:t>
      </w:r>
      <w:proofErr w:type="spellStart"/>
      <w:r>
        <w:rPr>
          <w:rStyle w:val="Uwydatnienie"/>
          <w:rFonts w:ascii="Open Sans" w:hAnsi="Open Sans" w:cs="Open Sans"/>
          <w:color w:val="222222"/>
          <w:sz w:val="19"/>
          <w:szCs w:val="19"/>
        </w:rPr>
        <w:t>Medical</w:t>
      </w:r>
      <w:proofErr w:type="spellEnd"/>
      <w:r>
        <w:rPr>
          <w:rStyle w:val="Uwydatnienie"/>
          <w:rFonts w:ascii="Open Sans" w:hAnsi="Open Sans" w:cs="Open Sans"/>
          <w:color w:val="222222"/>
          <w:sz w:val="19"/>
          <w:szCs w:val="19"/>
        </w:rPr>
        <w:t xml:space="preserve"> z siedzibą w Poznaniu oraz inne spółki z grupy IPF, w celu przeprowadzenia aktualnej rekrutacji i zatrudnienia.</w:t>
      </w:r>
      <w:r>
        <w:rPr>
          <w:rFonts w:ascii="Open Sans" w:hAnsi="Open Sans" w:cs="Open Sans"/>
          <w:color w:val="222222"/>
          <w:sz w:val="19"/>
          <w:szCs w:val="19"/>
        </w:rPr>
        <w:br/>
      </w:r>
      <w:r>
        <w:rPr>
          <w:rStyle w:val="Uwydatnienie"/>
          <w:rFonts w:ascii="Open Sans" w:hAnsi="Open Sans" w:cs="Open Sans"/>
          <w:color w:val="222222"/>
          <w:sz w:val="19"/>
          <w:szCs w:val="19"/>
        </w:rPr>
        <w:t xml:space="preserve">Wyrażam również zgodę, aby spółka IPF </w:t>
      </w:r>
      <w:proofErr w:type="spellStart"/>
      <w:r>
        <w:rPr>
          <w:rStyle w:val="Uwydatnienie"/>
          <w:rFonts w:ascii="Open Sans" w:hAnsi="Open Sans" w:cs="Open Sans"/>
          <w:color w:val="222222"/>
          <w:sz w:val="19"/>
          <w:szCs w:val="19"/>
        </w:rPr>
        <w:t>Medical</w:t>
      </w:r>
      <w:proofErr w:type="spellEnd"/>
      <w:r>
        <w:rPr>
          <w:rStyle w:val="Uwydatnienie"/>
          <w:rFonts w:ascii="Open Sans" w:hAnsi="Open Sans" w:cs="Open Sans"/>
          <w:color w:val="222222"/>
          <w:sz w:val="19"/>
          <w:szCs w:val="19"/>
        </w:rPr>
        <w:t xml:space="preserve"> mogła przesłać mi informacje dotyczące innych rekrutacji w przyszłości oraz kontaktować się ze mną w sprawie ciekawych ofert pracy za granicą ”.</w:t>
      </w:r>
    </w:p>
    <w:p w14:paraId="58ED4826" w14:textId="77777777" w:rsidR="000B59DD" w:rsidRDefault="000B59DD" w:rsidP="000B59DD">
      <w:pPr>
        <w:pStyle w:val="NormalnyWeb"/>
        <w:shd w:val="clear" w:color="auto" w:fill="FFFFFF"/>
        <w:rPr>
          <w:rFonts w:ascii="Open Sans" w:hAnsi="Open Sans" w:cs="Open Sans"/>
          <w:color w:val="222222"/>
          <w:sz w:val="19"/>
          <w:szCs w:val="19"/>
        </w:rPr>
      </w:pPr>
      <w:r>
        <w:rPr>
          <w:rFonts w:ascii="Open Sans" w:hAnsi="Open Sans" w:cs="Open Sans"/>
          <w:color w:val="222222"/>
          <w:sz w:val="19"/>
          <w:szCs w:val="19"/>
        </w:rPr>
        <w:t>Znajdź nas na facebook.com/</w:t>
      </w:r>
      <w:proofErr w:type="spellStart"/>
      <w:r>
        <w:rPr>
          <w:rFonts w:ascii="Open Sans" w:hAnsi="Open Sans" w:cs="Open Sans"/>
          <w:color w:val="222222"/>
          <w:sz w:val="19"/>
          <w:szCs w:val="19"/>
        </w:rPr>
        <w:t>ipfmedicalpl</w:t>
      </w:r>
      <w:proofErr w:type="spellEnd"/>
      <w:r>
        <w:rPr>
          <w:rFonts w:ascii="Open Sans" w:hAnsi="Open Sans" w:cs="Open Sans"/>
          <w:color w:val="222222"/>
          <w:sz w:val="19"/>
          <w:szCs w:val="19"/>
        </w:rPr>
        <w:t>/</w:t>
      </w:r>
    </w:p>
    <w:p w14:paraId="6C0D5AB0" w14:textId="77777777" w:rsidR="000B59DD" w:rsidRDefault="000B59DD" w:rsidP="000B59DD">
      <w:pPr>
        <w:pStyle w:val="NormalnyWeb"/>
        <w:shd w:val="clear" w:color="auto" w:fill="EEEEEE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Chcesz dowiedzieć się więcej na temat oferty? Skontaktuj się z nami:</w:t>
      </w:r>
      <w:r>
        <w:rPr>
          <w:rFonts w:ascii="Open Sans" w:hAnsi="Open Sans" w:cs="Open Sans"/>
          <w:color w:val="222222"/>
        </w:rPr>
        <w:br/>
        <w:t>Klaudia Kalinowska tel. kom. 518 739 571 lub (61) 222 37 28</w:t>
      </w:r>
    </w:p>
    <w:p w14:paraId="575CF032" w14:textId="77777777" w:rsidR="000B59DD" w:rsidRDefault="000B59DD" w:rsidP="000B59DD">
      <w:pPr>
        <w:pStyle w:val="NormalnyWeb"/>
        <w:shd w:val="clear" w:color="auto" w:fill="EEEEEE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 xml:space="preserve">IPF </w:t>
      </w:r>
      <w:proofErr w:type="spellStart"/>
      <w:r>
        <w:rPr>
          <w:rFonts w:ascii="Open Sans" w:hAnsi="Open Sans" w:cs="Open Sans"/>
          <w:color w:val="222222"/>
        </w:rPr>
        <w:t>Medical</w:t>
      </w:r>
      <w:proofErr w:type="spellEnd"/>
      <w:r>
        <w:rPr>
          <w:rFonts w:ascii="Open Sans" w:hAnsi="Open Sans" w:cs="Open Sans"/>
          <w:color w:val="222222"/>
        </w:rPr>
        <w:t xml:space="preserve"> 2 Sp. z o. o.</w:t>
      </w:r>
      <w:r>
        <w:rPr>
          <w:rFonts w:ascii="Open Sans" w:hAnsi="Open Sans" w:cs="Open Sans"/>
          <w:color w:val="222222"/>
        </w:rPr>
        <w:br/>
        <w:t>ul. Piekary 7</w:t>
      </w:r>
    </w:p>
    <w:p w14:paraId="23779B7D" w14:textId="77777777" w:rsidR="000B59DD" w:rsidRDefault="000B59DD" w:rsidP="000B59DD">
      <w:pPr>
        <w:pStyle w:val="NormalnyWeb"/>
        <w:shd w:val="clear" w:color="auto" w:fill="EEEEEE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61-823 Poznań</w:t>
      </w:r>
    </w:p>
    <w:p w14:paraId="1AAF83D2" w14:textId="77777777" w:rsidR="000B59DD" w:rsidRDefault="000B59DD"/>
    <w:sectPr w:rsidR="000B5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4251"/>
    <w:multiLevelType w:val="hybridMultilevel"/>
    <w:tmpl w:val="B44AE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6326E"/>
    <w:multiLevelType w:val="hybridMultilevel"/>
    <w:tmpl w:val="C6822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E666E"/>
    <w:multiLevelType w:val="multilevel"/>
    <w:tmpl w:val="96E0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FA42B6"/>
    <w:multiLevelType w:val="multilevel"/>
    <w:tmpl w:val="F99C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78"/>
    <w:rsid w:val="000B59DD"/>
    <w:rsid w:val="003C7D78"/>
    <w:rsid w:val="005353AD"/>
    <w:rsid w:val="0053622B"/>
    <w:rsid w:val="005D145F"/>
    <w:rsid w:val="00A80A3B"/>
    <w:rsid w:val="00DA314B"/>
    <w:rsid w:val="00E1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7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D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D78"/>
    <w:pPr>
      <w:spacing w:after="0" w:line="240" w:lineRule="auto"/>
      <w:ind w:left="720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3C7D7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B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B59D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D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D78"/>
    <w:pPr>
      <w:spacing w:after="0" w:line="240" w:lineRule="auto"/>
      <w:ind w:left="720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3C7D7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B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B59D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F916CFC2.dotm</Template>
  <TotalTime>0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IPF MEDICAL Klaudia Kalinowska</dc:creator>
  <cp:lastModifiedBy>Helena Weber</cp:lastModifiedBy>
  <cp:revision>2</cp:revision>
  <dcterms:created xsi:type="dcterms:W3CDTF">2022-06-21T06:36:00Z</dcterms:created>
  <dcterms:modified xsi:type="dcterms:W3CDTF">2022-06-21T06:36:00Z</dcterms:modified>
</cp:coreProperties>
</file>