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01" w:rsidRPr="00EF09DE" w:rsidRDefault="0082574A">
      <w:pPr>
        <w:rPr>
          <w:rFonts w:ascii="Times New Roman" w:hAnsi="Times New Roman" w:cs="Times New Roman"/>
          <w:sz w:val="24"/>
          <w:szCs w:val="24"/>
        </w:rPr>
      </w:pPr>
      <w:r w:rsidRPr="00EF09DE">
        <w:rPr>
          <w:rFonts w:ascii="Times New Roman" w:hAnsi="Times New Roman" w:cs="Times New Roman"/>
          <w:sz w:val="24"/>
          <w:szCs w:val="24"/>
        </w:rPr>
        <w:t xml:space="preserve">Zajęcia fakultatywne – fizjoterapia V rok </w:t>
      </w:r>
    </w:p>
    <w:p w:rsidR="00417F1E" w:rsidRDefault="00145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TEAMS</w:t>
      </w:r>
    </w:p>
    <w:p w:rsidR="001456B0" w:rsidRPr="00EF09DE" w:rsidRDefault="001456B0">
      <w:pPr>
        <w:rPr>
          <w:rFonts w:ascii="Times New Roman" w:hAnsi="Times New Roman" w:cs="Times New Roman"/>
          <w:sz w:val="24"/>
          <w:szCs w:val="24"/>
        </w:rPr>
      </w:pPr>
    </w:p>
    <w:p w:rsidR="00417F1E" w:rsidRPr="00EF09DE" w:rsidRDefault="00417F1E">
      <w:pPr>
        <w:rPr>
          <w:rFonts w:ascii="Times New Roman" w:hAnsi="Times New Roman" w:cs="Times New Roman"/>
          <w:sz w:val="24"/>
          <w:szCs w:val="24"/>
        </w:rPr>
      </w:pPr>
      <w:r w:rsidRPr="00EF09DE">
        <w:rPr>
          <w:rFonts w:ascii="Times New Roman" w:hAnsi="Times New Roman" w:cs="Times New Roman"/>
          <w:sz w:val="24"/>
          <w:szCs w:val="24"/>
        </w:rPr>
        <w:t xml:space="preserve">Mgr A. </w:t>
      </w:r>
      <w:proofErr w:type="spellStart"/>
      <w:r w:rsidRPr="00EF09DE">
        <w:rPr>
          <w:rFonts w:ascii="Times New Roman" w:hAnsi="Times New Roman" w:cs="Times New Roman"/>
          <w:sz w:val="24"/>
          <w:szCs w:val="24"/>
        </w:rPr>
        <w:t>Naskręcka</w:t>
      </w:r>
      <w:proofErr w:type="spellEnd"/>
      <w:r w:rsidRPr="00EF0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9DE" w:rsidRPr="00EF09DE" w:rsidRDefault="00EF09DE">
      <w:pPr>
        <w:rPr>
          <w:rFonts w:ascii="Times New Roman" w:hAnsi="Times New Roman" w:cs="Times New Roman"/>
          <w:sz w:val="24"/>
          <w:szCs w:val="24"/>
        </w:rPr>
      </w:pPr>
      <w:r w:rsidRPr="00EF09DE">
        <w:rPr>
          <w:rFonts w:ascii="Times New Roman" w:hAnsi="Times New Roman" w:cs="Times New Roman"/>
          <w:b/>
          <w:bCs/>
          <w:sz w:val="24"/>
          <w:szCs w:val="24"/>
        </w:rPr>
        <w:t>II. Fizjoterapia w dziedzinach medycyny: fizjoterapia w kardiologii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>4. Zasady postępowania w nagłych sytuacjach zagrożenia życia pacjentów z chorobami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>układu krążenia w trakcie prowadzonej fizjoterapii.</w:t>
      </w:r>
      <w:r w:rsidRPr="00EF0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F1E" w:rsidRPr="00EF09DE" w:rsidRDefault="00417F1E" w:rsidP="00417F1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09DE">
        <w:rPr>
          <w:rFonts w:ascii="Times New Roman" w:hAnsi="Times New Roman" w:cs="Times New Roman"/>
          <w:color w:val="FF0000"/>
          <w:sz w:val="24"/>
          <w:szCs w:val="24"/>
        </w:rPr>
        <w:t xml:space="preserve">29.04 </w:t>
      </w:r>
      <w:proofErr w:type="spellStart"/>
      <w:r w:rsidRPr="00EF09DE">
        <w:rPr>
          <w:rFonts w:ascii="Times New Roman" w:hAnsi="Times New Roman" w:cs="Times New Roman"/>
          <w:color w:val="FF0000"/>
          <w:sz w:val="24"/>
          <w:szCs w:val="24"/>
        </w:rPr>
        <w:t>godz</w:t>
      </w:r>
      <w:proofErr w:type="spellEnd"/>
      <w:r w:rsidRPr="00EF09DE">
        <w:rPr>
          <w:rFonts w:ascii="Times New Roman" w:hAnsi="Times New Roman" w:cs="Times New Roman"/>
          <w:color w:val="FF0000"/>
          <w:sz w:val="24"/>
          <w:szCs w:val="24"/>
        </w:rPr>
        <w:t xml:space="preserve"> 17.30-19.00 </w:t>
      </w:r>
    </w:p>
    <w:p w:rsidR="00417F1E" w:rsidRPr="00EF09DE" w:rsidRDefault="00417F1E" w:rsidP="00417F1E">
      <w:pPr>
        <w:rPr>
          <w:rFonts w:ascii="Times New Roman" w:hAnsi="Times New Roman" w:cs="Times New Roman"/>
          <w:sz w:val="24"/>
          <w:szCs w:val="24"/>
        </w:rPr>
      </w:pPr>
    </w:p>
    <w:p w:rsidR="00417F1E" w:rsidRPr="00EF09DE" w:rsidRDefault="00417F1E" w:rsidP="00417F1E">
      <w:pPr>
        <w:rPr>
          <w:rFonts w:ascii="Times New Roman" w:hAnsi="Times New Roman" w:cs="Times New Roman"/>
          <w:sz w:val="24"/>
          <w:szCs w:val="24"/>
        </w:rPr>
      </w:pPr>
      <w:r w:rsidRPr="00EF09DE">
        <w:rPr>
          <w:rFonts w:ascii="Times New Roman" w:hAnsi="Times New Roman" w:cs="Times New Roman"/>
          <w:sz w:val="24"/>
          <w:szCs w:val="24"/>
        </w:rPr>
        <w:t xml:space="preserve">mgr M. Zasiadła </w:t>
      </w:r>
    </w:p>
    <w:p w:rsidR="00EF09DE" w:rsidRPr="00EF09DE" w:rsidRDefault="00EF09DE" w:rsidP="00EF09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09DE">
        <w:rPr>
          <w:rFonts w:ascii="Times New Roman" w:hAnsi="Times New Roman" w:cs="Times New Roman"/>
          <w:b/>
          <w:bCs/>
          <w:sz w:val="24"/>
          <w:szCs w:val="24"/>
        </w:rPr>
        <w:t xml:space="preserve">V. Fizjoterapia w dysfunkcjach układu ruchu, w wieku rozwojowym 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>11. Zasady fizjoterapii w chorobach rzadkich.</w:t>
      </w:r>
    </w:p>
    <w:p w:rsidR="00EF09DE" w:rsidRPr="00EF09DE" w:rsidRDefault="00EF09DE" w:rsidP="00EF09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09DE">
        <w:rPr>
          <w:rFonts w:ascii="Times New Roman" w:hAnsi="Times New Roman" w:cs="Times New Roman"/>
          <w:b/>
          <w:bCs/>
          <w:sz w:val="24"/>
          <w:szCs w:val="24"/>
        </w:rPr>
        <w:t xml:space="preserve">VII. Fizjoterapia w dziedzinach medycyny: fizjoterapia w ginekologii i położnictwie 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>1.Zasady planowania i programowania fizjoterapii pacjentek ze schorzeniami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>ginekologicznymi: w stanach zapalnych narządów płciowych, zespołach bólowych miednicy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 xml:space="preserve">mniejszej, w zaburzeniach statyki narządu rodnego i nietrzymaniu moczu. </w:t>
      </w:r>
      <w:r w:rsidRPr="00EF09DE">
        <w:rPr>
          <w:rFonts w:ascii="Times New Roman" w:hAnsi="Times New Roman" w:cs="Times New Roman"/>
          <w:sz w:val="24"/>
          <w:szCs w:val="24"/>
          <w:highlight w:val="yellow"/>
        </w:rPr>
        <w:cr/>
        <w:t xml:space="preserve">5. Zasady planowania i programowania </w:t>
      </w:r>
      <w:proofErr w:type="spellStart"/>
      <w:r w:rsidRPr="00EF09DE">
        <w:rPr>
          <w:rFonts w:ascii="Times New Roman" w:hAnsi="Times New Roman" w:cs="Times New Roman"/>
          <w:sz w:val="24"/>
          <w:szCs w:val="24"/>
          <w:highlight w:val="yellow"/>
        </w:rPr>
        <w:t>fizjoprofilaktyki</w:t>
      </w:r>
      <w:proofErr w:type="spellEnd"/>
      <w:r w:rsidRPr="00EF09DE">
        <w:rPr>
          <w:rFonts w:ascii="Times New Roman" w:hAnsi="Times New Roman" w:cs="Times New Roman"/>
          <w:sz w:val="24"/>
          <w:szCs w:val="24"/>
          <w:highlight w:val="yellow"/>
        </w:rPr>
        <w:t xml:space="preserve"> i fizjoterapii kobiet w ciąży, po</w:t>
      </w:r>
    </w:p>
    <w:p w:rsidR="00EF09DE" w:rsidRPr="00EF09DE" w:rsidRDefault="00EF09DE" w:rsidP="00EF09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>porodzie i w połogu.</w:t>
      </w:r>
      <w:r w:rsidRPr="00EF09DE">
        <w:rPr>
          <w:rFonts w:ascii="Times New Roman" w:hAnsi="Times New Roman" w:cs="Times New Roman"/>
          <w:sz w:val="24"/>
          <w:szCs w:val="24"/>
        </w:rPr>
        <w:t xml:space="preserve"> </w:t>
      </w:r>
      <w:r w:rsidRPr="00EF09DE">
        <w:rPr>
          <w:rFonts w:ascii="Times New Roman" w:hAnsi="Times New Roman" w:cs="Times New Roman"/>
          <w:sz w:val="24"/>
          <w:szCs w:val="24"/>
        </w:rPr>
        <w:cr/>
      </w:r>
      <w:r w:rsidRPr="00EF09DE">
        <w:rPr>
          <w:rFonts w:ascii="Times New Roman" w:hAnsi="Times New Roman" w:cs="Times New Roman"/>
          <w:b/>
          <w:bCs/>
          <w:sz w:val="24"/>
          <w:szCs w:val="24"/>
        </w:rPr>
        <w:t>X. Fizjoterapia w dziedzinach medycyny: fizjoterapia w onkologii i medycynie</w:t>
      </w:r>
    </w:p>
    <w:p w:rsidR="00EF09DE" w:rsidRPr="00EF09DE" w:rsidRDefault="00EF09DE" w:rsidP="00EF09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09DE">
        <w:rPr>
          <w:rFonts w:ascii="Times New Roman" w:hAnsi="Times New Roman" w:cs="Times New Roman"/>
          <w:b/>
          <w:bCs/>
          <w:sz w:val="24"/>
          <w:szCs w:val="24"/>
        </w:rPr>
        <w:t xml:space="preserve">paliatywnej 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>1. Zasady planowania i programowania fizjoterapii pacjentów z chorobami nowotworowymi i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>w okresie leczenia paliatywnego z uwzględnieniem: przeciwwskazań do stosowania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>fizjoterapii, zasad komunikacji, redukcji bólu i obrzęków limfatycznych, dobór obciążeń i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>rodzaju wysiłku fizycznego.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>2. Rola fizjoterapeuty w procesie poprawy jakości ostatnich dni życia pacjentów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>umierających.</w:t>
      </w:r>
      <w:r w:rsidRPr="00EF0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9DE" w:rsidRPr="00EF09DE" w:rsidRDefault="00EF09DE" w:rsidP="00EF09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09DE">
        <w:rPr>
          <w:rFonts w:ascii="Times New Roman" w:hAnsi="Times New Roman" w:cs="Times New Roman"/>
          <w:b/>
          <w:bCs/>
          <w:sz w:val="24"/>
          <w:szCs w:val="24"/>
        </w:rPr>
        <w:t xml:space="preserve">V. Fizjoterapia w dysfunkcjach układu ruchu, w wieku rozwojowym </w:t>
      </w:r>
    </w:p>
    <w:p w:rsidR="00EF09DE" w:rsidRPr="00EF09DE" w:rsidRDefault="00EF09DE" w:rsidP="00EF09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0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9DE">
        <w:rPr>
          <w:rFonts w:ascii="Times New Roman" w:hAnsi="Times New Roman" w:cs="Times New Roman"/>
          <w:sz w:val="24"/>
          <w:szCs w:val="24"/>
          <w:highlight w:val="yellow"/>
        </w:rPr>
        <w:t>7. Zasady planowania i programowania fizjoterapii dzieci i młodzieży z rdzeniowym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zanikiem mięśni, z uwzględnieniem rodzaju, okresu choroby oraz wieku dziecka z: SMA1 –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 xml:space="preserve">choroba </w:t>
      </w:r>
      <w:proofErr w:type="spellStart"/>
      <w:r w:rsidRPr="00EF09DE">
        <w:rPr>
          <w:rFonts w:ascii="Times New Roman" w:hAnsi="Times New Roman" w:cs="Times New Roman"/>
          <w:sz w:val="24"/>
          <w:szCs w:val="24"/>
          <w:highlight w:val="yellow"/>
        </w:rPr>
        <w:t>Werdniga</w:t>
      </w:r>
      <w:proofErr w:type="spellEnd"/>
      <w:r w:rsidRPr="00EF09DE">
        <w:rPr>
          <w:rFonts w:ascii="Times New Roman" w:hAnsi="Times New Roman" w:cs="Times New Roman"/>
          <w:sz w:val="24"/>
          <w:szCs w:val="24"/>
          <w:highlight w:val="yellow"/>
        </w:rPr>
        <w:t xml:space="preserve">-Hoffmanna, SMA2, SMA3 – choroba </w:t>
      </w:r>
      <w:proofErr w:type="spellStart"/>
      <w:r w:rsidRPr="00EF09DE">
        <w:rPr>
          <w:rFonts w:ascii="Times New Roman" w:hAnsi="Times New Roman" w:cs="Times New Roman"/>
          <w:sz w:val="24"/>
          <w:szCs w:val="24"/>
          <w:highlight w:val="yellow"/>
        </w:rPr>
        <w:t>Kugelberga-Welander</w:t>
      </w:r>
      <w:proofErr w:type="spellEnd"/>
      <w:r w:rsidRPr="00EF09DE">
        <w:rPr>
          <w:rFonts w:ascii="Times New Roman" w:hAnsi="Times New Roman" w:cs="Times New Roman"/>
          <w:sz w:val="24"/>
          <w:szCs w:val="24"/>
          <w:highlight w:val="yellow"/>
        </w:rPr>
        <w:t xml:space="preserve"> oraz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 xml:space="preserve">neuropatią ruchowo-czuciową Choroba </w:t>
      </w:r>
      <w:proofErr w:type="spellStart"/>
      <w:r w:rsidRPr="00EF09DE">
        <w:rPr>
          <w:rFonts w:ascii="Times New Roman" w:hAnsi="Times New Roman" w:cs="Times New Roman"/>
          <w:sz w:val="24"/>
          <w:szCs w:val="24"/>
          <w:highlight w:val="yellow"/>
        </w:rPr>
        <w:t>Charcot</w:t>
      </w:r>
      <w:proofErr w:type="spellEnd"/>
      <w:r w:rsidRPr="00EF09DE">
        <w:rPr>
          <w:rFonts w:ascii="Times New Roman" w:hAnsi="Times New Roman" w:cs="Times New Roman"/>
          <w:sz w:val="24"/>
          <w:szCs w:val="24"/>
          <w:highlight w:val="yellow"/>
        </w:rPr>
        <w:t xml:space="preserve">-Marie </w:t>
      </w:r>
      <w:proofErr w:type="spellStart"/>
      <w:r w:rsidRPr="00EF09DE">
        <w:rPr>
          <w:rFonts w:ascii="Times New Roman" w:hAnsi="Times New Roman" w:cs="Times New Roman"/>
          <w:sz w:val="24"/>
          <w:szCs w:val="24"/>
          <w:highlight w:val="yellow"/>
        </w:rPr>
        <w:t>Tooth</w:t>
      </w:r>
      <w:proofErr w:type="spellEnd"/>
      <w:r w:rsidRPr="00EF09DE">
        <w:rPr>
          <w:rFonts w:ascii="Times New Roman" w:hAnsi="Times New Roman" w:cs="Times New Roman"/>
          <w:sz w:val="24"/>
          <w:szCs w:val="24"/>
          <w:highlight w:val="yellow"/>
        </w:rPr>
        <w:t xml:space="preserve"> – CMT, HMSN.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>8. Zasady planowania i programowania fizjoterapii dzieci i młodzieży chorobami układu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>oddechowego, w tym z mukowiscydozą oraz najczęściej występującymi wadami wrodzonymi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 xml:space="preserve">serca: tetralogią </w:t>
      </w:r>
      <w:proofErr w:type="spellStart"/>
      <w:r w:rsidRPr="00EF09DE">
        <w:rPr>
          <w:rFonts w:ascii="Times New Roman" w:hAnsi="Times New Roman" w:cs="Times New Roman"/>
          <w:sz w:val="24"/>
          <w:szCs w:val="24"/>
          <w:highlight w:val="yellow"/>
        </w:rPr>
        <w:t>Fallota</w:t>
      </w:r>
      <w:proofErr w:type="spellEnd"/>
      <w:r w:rsidRPr="00EF09DE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proofErr w:type="spellStart"/>
      <w:r w:rsidRPr="00EF09DE">
        <w:rPr>
          <w:rFonts w:ascii="Times New Roman" w:hAnsi="Times New Roman" w:cs="Times New Roman"/>
          <w:sz w:val="24"/>
          <w:szCs w:val="24"/>
          <w:highlight w:val="yellow"/>
        </w:rPr>
        <w:t>ToF</w:t>
      </w:r>
      <w:proofErr w:type="spellEnd"/>
      <w:r w:rsidRPr="00EF09DE">
        <w:rPr>
          <w:rFonts w:ascii="Times New Roman" w:hAnsi="Times New Roman" w:cs="Times New Roman"/>
          <w:sz w:val="24"/>
          <w:szCs w:val="24"/>
          <w:highlight w:val="yellow"/>
        </w:rPr>
        <w:t>, ubytkiem w przegrodzie międzykomorowej – VSD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>chorobami układu i międzyprzedsionkowej – ASD.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>Zasady planowania i programowania fizjoterapii dziecka z Zaburzeniami Ruchowymi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>Pochodzenia Ośrodkowego – ZRPO, z zespołami genetycznymi i zaburzeniami zachowania –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 xml:space="preserve">Zespół Downa, Zespół </w:t>
      </w:r>
      <w:proofErr w:type="spellStart"/>
      <w:r w:rsidRPr="00EF09DE">
        <w:rPr>
          <w:rFonts w:ascii="Times New Roman" w:hAnsi="Times New Roman" w:cs="Times New Roman"/>
          <w:sz w:val="24"/>
          <w:szCs w:val="24"/>
          <w:highlight w:val="yellow"/>
        </w:rPr>
        <w:t>Retta</w:t>
      </w:r>
      <w:proofErr w:type="spellEnd"/>
      <w:r w:rsidRPr="00EF09DE">
        <w:rPr>
          <w:rFonts w:ascii="Times New Roman" w:hAnsi="Times New Roman" w:cs="Times New Roman"/>
          <w:sz w:val="24"/>
          <w:szCs w:val="24"/>
          <w:highlight w:val="yellow"/>
        </w:rPr>
        <w:t xml:space="preserve">, Zespół Aspergera, </w:t>
      </w:r>
      <w:proofErr w:type="spellStart"/>
      <w:r w:rsidRPr="00EF09DE">
        <w:rPr>
          <w:rFonts w:ascii="Times New Roman" w:hAnsi="Times New Roman" w:cs="Times New Roman"/>
          <w:sz w:val="24"/>
          <w:szCs w:val="24"/>
          <w:highlight w:val="yellow"/>
        </w:rPr>
        <w:t>Attention</w:t>
      </w:r>
      <w:proofErr w:type="spellEnd"/>
      <w:r w:rsidRPr="00EF09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F09DE">
        <w:rPr>
          <w:rFonts w:ascii="Times New Roman" w:hAnsi="Times New Roman" w:cs="Times New Roman"/>
          <w:sz w:val="24"/>
          <w:szCs w:val="24"/>
          <w:highlight w:val="yellow"/>
        </w:rPr>
        <w:t>Deficit</w:t>
      </w:r>
      <w:proofErr w:type="spellEnd"/>
      <w:r w:rsidRPr="00EF09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F09DE">
        <w:rPr>
          <w:rFonts w:ascii="Times New Roman" w:hAnsi="Times New Roman" w:cs="Times New Roman"/>
          <w:sz w:val="24"/>
          <w:szCs w:val="24"/>
          <w:highlight w:val="yellow"/>
        </w:rPr>
        <w:t>Hyperactivity</w:t>
      </w:r>
      <w:proofErr w:type="spellEnd"/>
      <w:r w:rsidRPr="00EF09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F09DE">
        <w:rPr>
          <w:rFonts w:ascii="Times New Roman" w:hAnsi="Times New Roman" w:cs="Times New Roman"/>
          <w:sz w:val="24"/>
          <w:szCs w:val="24"/>
          <w:highlight w:val="yellow"/>
        </w:rPr>
        <w:t>Disorder</w:t>
      </w:r>
      <w:proofErr w:type="spellEnd"/>
      <w:r w:rsidRPr="00EF09DE">
        <w:rPr>
          <w:rFonts w:ascii="Times New Roman" w:hAnsi="Times New Roman" w:cs="Times New Roman"/>
          <w:sz w:val="24"/>
          <w:szCs w:val="24"/>
          <w:highlight w:val="yellow"/>
        </w:rPr>
        <w:t xml:space="preserve"> –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>ADHD, z uwzględnieniem stopnia i rodzaju zaburzeń oraz wieku dziecka.</w:t>
      </w:r>
      <w:r w:rsidRPr="00EF0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F1E" w:rsidRPr="00EF09DE" w:rsidRDefault="00417F1E" w:rsidP="00417F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F09D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Poniedziałek 25.04; 09.05;16.05; 23.05 od 18:30</w:t>
      </w:r>
    </w:p>
    <w:p w:rsidR="00417F1E" w:rsidRPr="00EF09DE" w:rsidRDefault="00417F1E" w:rsidP="00417F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F09D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Środa  27.04 ;11.05 ; 18.05 ; 25.05 od 18:30</w:t>
      </w:r>
    </w:p>
    <w:p w:rsidR="00417F1E" w:rsidRPr="00EF09DE" w:rsidRDefault="00417F1E" w:rsidP="00417F1E">
      <w:pPr>
        <w:rPr>
          <w:rFonts w:ascii="Times New Roman" w:hAnsi="Times New Roman" w:cs="Times New Roman"/>
          <w:sz w:val="24"/>
          <w:szCs w:val="24"/>
        </w:rPr>
      </w:pPr>
    </w:p>
    <w:p w:rsidR="00417F1E" w:rsidRPr="00EF09DE" w:rsidRDefault="00417F1E" w:rsidP="00417F1E">
      <w:pPr>
        <w:rPr>
          <w:rFonts w:ascii="Times New Roman" w:hAnsi="Times New Roman" w:cs="Times New Roman"/>
          <w:sz w:val="24"/>
          <w:szCs w:val="24"/>
        </w:rPr>
      </w:pPr>
      <w:r w:rsidRPr="00EF09DE">
        <w:rPr>
          <w:rFonts w:ascii="Times New Roman" w:hAnsi="Times New Roman" w:cs="Times New Roman"/>
          <w:sz w:val="24"/>
          <w:szCs w:val="24"/>
        </w:rPr>
        <w:t>Mgr M. Hofman</w:t>
      </w:r>
    </w:p>
    <w:p w:rsidR="00417F1E" w:rsidRPr="00EF09DE" w:rsidRDefault="00417F1E" w:rsidP="00417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Fizjoterapia w dysfunkcjach układu ruchu, w ortopedii i traumatologii narządu ruchu </w:t>
      </w:r>
    </w:p>
    <w:p w:rsidR="00417F1E" w:rsidRPr="00EF09DE" w:rsidRDefault="00417F1E" w:rsidP="00417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EF09D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8. Najczęściej występujące błędy lub powikłania w procesie fizjoterapii w kompleksowym</w:t>
      </w:r>
    </w:p>
    <w:p w:rsidR="00417F1E" w:rsidRPr="00EF09DE" w:rsidRDefault="00417F1E" w:rsidP="0041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9D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postępowaniu leczniczym pacjenta w przebiegu chorób ortopedycznych</w:t>
      </w:r>
      <w:r w:rsidRPr="00EF09DE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417F1E" w:rsidRPr="00EF09DE" w:rsidRDefault="00417F1E" w:rsidP="0041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F1E" w:rsidRPr="00EF09DE" w:rsidRDefault="00417F1E" w:rsidP="0014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9DE">
        <w:rPr>
          <w:rFonts w:ascii="Times New Roman" w:eastAsia="Times New Roman" w:hAnsi="Times New Roman" w:cs="Times New Roman"/>
          <w:color w:val="FF2600"/>
          <w:sz w:val="24"/>
          <w:szCs w:val="24"/>
          <w:lang w:eastAsia="pl-PL"/>
        </w:rPr>
        <w:t>Wtorek 24.05.2022 16:00-18:15</w:t>
      </w:r>
    </w:p>
    <w:p w:rsidR="00417F1E" w:rsidRPr="00EF09DE" w:rsidRDefault="00417F1E" w:rsidP="00417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Fizjoterapia w dysfunkcjach układu ruchu, w medycynie sportowej</w:t>
      </w:r>
    </w:p>
    <w:p w:rsidR="00417F1E" w:rsidRPr="00EF09DE" w:rsidRDefault="00417F1E" w:rsidP="00417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EF09D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9. Najczęściej występujące błędy lub powikłania oraz skutki zaniedbań w edukacji pacjenta,</w:t>
      </w:r>
    </w:p>
    <w:p w:rsidR="00417F1E" w:rsidRPr="00EF09DE" w:rsidRDefault="00417F1E" w:rsidP="00417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9D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w procesie fizjoterapii w traumatologii sportowej.</w:t>
      </w:r>
      <w:r w:rsidRPr="00EF09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17F1E" w:rsidRPr="00EF09DE" w:rsidRDefault="00417F1E" w:rsidP="00417F1E">
      <w:pPr>
        <w:spacing w:after="0" w:line="240" w:lineRule="auto"/>
        <w:rPr>
          <w:rFonts w:ascii="Times New Roman" w:eastAsia="Times New Roman" w:hAnsi="Times New Roman" w:cs="Times New Roman"/>
          <w:color w:val="FF2600"/>
          <w:sz w:val="24"/>
          <w:szCs w:val="24"/>
          <w:lang w:eastAsia="pl-PL"/>
        </w:rPr>
      </w:pPr>
      <w:r w:rsidRPr="00EF09DE">
        <w:rPr>
          <w:rFonts w:ascii="Times New Roman" w:eastAsia="Times New Roman" w:hAnsi="Times New Roman" w:cs="Times New Roman"/>
          <w:color w:val="FF2600"/>
          <w:sz w:val="24"/>
          <w:szCs w:val="24"/>
          <w:lang w:eastAsia="pl-PL"/>
        </w:rPr>
        <w:t>Czwartek  26.05.2022 16:00-18:15</w:t>
      </w:r>
    </w:p>
    <w:p w:rsidR="00EF09DE" w:rsidRPr="00EF09DE" w:rsidRDefault="00EF09DE" w:rsidP="0041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310" w:rsidRPr="00EF09DE" w:rsidRDefault="00417F1E" w:rsidP="0029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9DE">
        <w:rPr>
          <w:rFonts w:ascii="Times New Roman" w:eastAsia="Times New Roman" w:hAnsi="Times New Roman" w:cs="Times New Roman"/>
          <w:color w:val="FF2600"/>
          <w:sz w:val="24"/>
          <w:szCs w:val="24"/>
          <w:lang w:eastAsia="pl-PL"/>
        </w:rPr>
        <w:br/>
      </w:r>
      <w:r w:rsidR="00293489" w:rsidRPr="00EF0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B. Madej – </w:t>
      </w:r>
      <w:proofErr w:type="spellStart"/>
      <w:r w:rsidR="00293489" w:rsidRPr="00EF09D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Dziechciarow</w:t>
      </w:r>
      <w:proofErr w:type="spellEnd"/>
    </w:p>
    <w:p w:rsidR="00293489" w:rsidRPr="00EF09DE" w:rsidRDefault="00EF09DE" w:rsidP="00EF09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09DE">
        <w:rPr>
          <w:rFonts w:ascii="Times New Roman" w:hAnsi="Times New Roman" w:cs="Times New Roman"/>
          <w:b/>
          <w:bCs/>
          <w:sz w:val="24"/>
          <w:szCs w:val="24"/>
        </w:rPr>
        <w:t xml:space="preserve">D. Wyroby medyczne, w tym z zakresu ortotyki i protetyki 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 xml:space="preserve">2. Zasady doboru </w:t>
      </w:r>
      <w:proofErr w:type="spellStart"/>
      <w:r w:rsidRPr="00EF09DE">
        <w:rPr>
          <w:rFonts w:ascii="Times New Roman" w:hAnsi="Times New Roman" w:cs="Times New Roman"/>
          <w:sz w:val="24"/>
          <w:szCs w:val="24"/>
          <w:highlight w:val="yellow"/>
        </w:rPr>
        <w:t>ortez</w:t>
      </w:r>
      <w:proofErr w:type="spellEnd"/>
      <w:r w:rsidRPr="00EF09DE">
        <w:rPr>
          <w:rFonts w:ascii="Times New Roman" w:hAnsi="Times New Roman" w:cs="Times New Roman"/>
          <w:sz w:val="24"/>
          <w:szCs w:val="24"/>
          <w:highlight w:val="yellow"/>
        </w:rPr>
        <w:t xml:space="preserve"> gotowych i wykonanych na zlecenie: sportowych, medycznych,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 xml:space="preserve">gorsetów, </w:t>
      </w:r>
      <w:proofErr w:type="spellStart"/>
      <w:r w:rsidRPr="00EF09DE">
        <w:rPr>
          <w:rFonts w:ascii="Times New Roman" w:hAnsi="Times New Roman" w:cs="Times New Roman"/>
          <w:sz w:val="24"/>
          <w:szCs w:val="24"/>
          <w:highlight w:val="yellow"/>
        </w:rPr>
        <w:t>ortez</w:t>
      </w:r>
      <w:proofErr w:type="spellEnd"/>
      <w:r w:rsidRPr="00EF09DE">
        <w:rPr>
          <w:rFonts w:ascii="Times New Roman" w:hAnsi="Times New Roman" w:cs="Times New Roman"/>
          <w:sz w:val="24"/>
          <w:szCs w:val="24"/>
          <w:highlight w:val="yellow"/>
        </w:rPr>
        <w:t xml:space="preserve"> stabilizujących kręgosłup oraz instruowanie pacjenta w zakresie obsługi,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sposobu korzystania ze wskazaniem ich potencjalnych wad i zagrożeń</w:t>
      </w:r>
      <w:r w:rsidRPr="00EF09DE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EF09DE">
        <w:rPr>
          <w:rFonts w:ascii="Times New Roman" w:hAnsi="Times New Roman" w:cs="Times New Roman"/>
          <w:b/>
          <w:sz w:val="24"/>
          <w:szCs w:val="24"/>
          <w:highlight w:val="yellow"/>
        </w:rPr>
        <w:cr/>
      </w:r>
      <w:r w:rsidRPr="00EF09DE">
        <w:rPr>
          <w:rFonts w:ascii="Times New Roman" w:hAnsi="Times New Roman" w:cs="Times New Roman"/>
          <w:sz w:val="24"/>
          <w:szCs w:val="24"/>
          <w:highlight w:val="yellow"/>
        </w:rPr>
        <w:t xml:space="preserve">7. Zasady stosowania wyrobów kompresyjnych mających zastosowanie w fizjoterapii. </w:t>
      </w:r>
    </w:p>
    <w:p w:rsidR="00EF09DE" w:rsidRPr="00EF09DE" w:rsidRDefault="00EF09DE" w:rsidP="00EF09DE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F09DE">
        <w:rPr>
          <w:rFonts w:ascii="Times New Roman" w:hAnsi="Times New Roman" w:cs="Times New Roman"/>
          <w:b/>
          <w:bCs/>
          <w:sz w:val="24"/>
          <w:szCs w:val="24"/>
        </w:rPr>
        <w:t xml:space="preserve">VIII. Fizjoterapia w dziedzinach medycyny: fizjoterapia w geriatrii 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>3. Zasady planowania i programowania fizjoterapii pacjentów geriatrycznych, w zależności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>od poziomu zmian inwolucyjnych poszczególnych układów i narządów, procesów</w:t>
      </w:r>
    </w:p>
    <w:p w:rsidR="00EF09DE" w:rsidRPr="00146D0D" w:rsidRDefault="00EF09DE" w:rsidP="00146D0D">
      <w:pPr>
        <w:rPr>
          <w:rFonts w:ascii="Times New Roman" w:hAnsi="Times New Roman" w:cs="Times New Roman"/>
          <w:sz w:val="24"/>
          <w:szCs w:val="24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>poznawczych, stanu klinicznego i funkcjonalnego.</w:t>
      </w:r>
      <w:r w:rsidRPr="00EF0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89" w:rsidRPr="00146D0D" w:rsidRDefault="00293489" w:rsidP="00146D0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46D0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08.04.2022 od 16.00-17.30 </w:t>
      </w:r>
    </w:p>
    <w:p w:rsidR="00293489" w:rsidRPr="00EF09DE" w:rsidRDefault="00293489" w:rsidP="00146D0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F09D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12.04.2022 od 17.00-19.15 </w:t>
      </w:r>
    </w:p>
    <w:p w:rsidR="00293489" w:rsidRPr="00EF09DE" w:rsidRDefault="00293489" w:rsidP="00146D0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F09D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26.04.2022 od 16.00-18.15 </w:t>
      </w:r>
    </w:p>
    <w:p w:rsidR="00293489" w:rsidRPr="00EF09DE" w:rsidRDefault="00293489" w:rsidP="00146D0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F09D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10.05.2022 od 17.00-18.30 </w:t>
      </w:r>
    </w:p>
    <w:p w:rsidR="00417F1E" w:rsidRPr="00EF09DE" w:rsidRDefault="00417F1E" w:rsidP="0041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F1E" w:rsidRPr="00EF09DE" w:rsidRDefault="00050310" w:rsidP="00417F1E">
      <w:pPr>
        <w:rPr>
          <w:rFonts w:ascii="Times New Roman" w:hAnsi="Times New Roman" w:cs="Times New Roman"/>
          <w:sz w:val="24"/>
          <w:szCs w:val="24"/>
        </w:rPr>
      </w:pPr>
      <w:r w:rsidRPr="00EF09DE">
        <w:rPr>
          <w:rFonts w:ascii="Times New Roman" w:hAnsi="Times New Roman" w:cs="Times New Roman"/>
          <w:sz w:val="24"/>
          <w:szCs w:val="24"/>
        </w:rPr>
        <w:t xml:space="preserve">Mgr A. Ordon </w:t>
      </w:r>
      <w:r w:rsidR="00DF0917" w:rsidRPr="00EF09DE">
        <w:rPr>
          <w:rFonts w:ascii="Times New Roman" w:hAnsi="Times New Roman" w:cs="Times New Roman"/>
          <w:sz w:val="24"/>
          <w:szCs w:val="24"/>
        </w:rPr>
        <w:t>–</w:t>
      </w:r>
      <w:r w:rsidRPr="00EF09DE">
        <w:rPr>
          <w:rFonts w:ascii="Times New Roman" w:hAnsi="Times New Roman" w:cs="Times New Roman"/>
          <w:sz w:val="24"/>
          <w:szCs w:val="24"/>
        </w:rPr>
        <w:t xml:space="preserve"> Lis</w:t>
      </w:r>
    </w:p>
    <w:p w:rsidR="00EF09DE" w:rsidRPr="00EF09DE" w:rsidRDefault="00EF09DE" w:rsidP="00EF09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09DE">
        <w:rPr>
          <w:rFonts w:ascii="Times New Roman" w:hAnsi="Times New Roman" w:cs="Times New Roman"/>
          <w:b/>
          <w:bCs/>
          <w:sz w:val="24"/>
          <w:szCs w:val="24"/>
        </w:rPr>
        <w:t>H. Bioetyka, prawo medyczne oraz orzecznictwo w zakresie stanu funkcjonalnego</w:t>
      </w:r>
    </w:p>
    <w:p w:rsidR="00EF09DE" w:rsidRPr="00EF09DE" w:rsidRDefault="00EF09DE" w:rsidP="00417F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09DE">
        <w:rPr>
          <w:rFonts w:ascii="Times New Roman" w:hAnsi="Times New Roman" w:cs="Times New Roman"/>
          <w:b/>
          <w:bCs/>
          <w:sz w:val="24"/>
          <w:szCs w:val="24"/>
        </w:rPr>
        <w:t xml:space="preserve">Pacjenta </w:t>
      </w:r>
    </w:p>
    <w:p w:rsidR="00EF09DE" w:rsidRPr="00EF09DE" w:rsidRDefault="00EF09DE" w:rsidP="00EF09DE">
      <w:pPr>
        <w:rPr>
          <w:rFonts w:ascii="Times New Roman" w:hAnsi="Times New Roman" w:cs="Times New Roman"/>
          <w:sz w:val="24"/>
          <w:szCs w:val="24"/>
        </w:rPr>
      </w:pPr>
      <w:r w:rsidRPr="00EF09DE">
        <w:rPr>
          <w:rFonts w:ascii="Times New Roman" w:hAnsi="Times New Roman" w:cs="Times New Roman"/>
          <w:sz w:val="24"/>
          <w:szCs w:val="24"/>
          <w:highlight w:val="yellow"/>
        </w:rPr>
        <w:t>3. Podstawowe pojęcia w zakresie przedstawiania opinii i orzecznictwa dla potrzeb fizjoterapii</w:t>
      </w:r>
    </w:p>
    <w:p w:rsidR="00DF0917" w:rsidRDefault="00DF0917" w:rsidP="00DF091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09DE">
        <w:rPr>
          <w:rFonts w:ascii="Times New Roman" w:hAnsi="Times New Roman" w:cs="Times New Roman"/>
          <w:color w:val="FF0000"/>
          <w:sz w:val="24"/>
          <w:szCs w:val="24"/>
        </w:rPr>
        <w:t>17.05.2022 (wtorek) godz. 17:00-19:15</w:t>
      </w:r>
    </w:p>
    <w:p w:rsidR="00EE247D" w:rsidRDefault="00EE247D" w:rsidP="00DF091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E247D" w:rsidRPr="00EE247D" w:rsidRDefault="00EE247D" w:rsidP="00DF0917">
      <w:pPr>
        <w:rPr>
          <w:rFonts w:ascii="Times New Roman" w:hAnsi="Times New Roman" w:cs="Times New Roman"/>
          <w:sz w:val="24"/>
          <w:szCs w:val="24"/>
        </w:rPr>
      </w:pPr>
      <w:r w:rsidRPr="00EE247D">
        <w:rPr>
          <w:rFonts w:ascii="Times New Roman" w:hAnsi="Times New Roman" w:cs="Times New Roman"/>
          <w:sz w:val="24"/>
          <w:szCs w:val="24"/>
        </w:rPr>
        <w:t>Mgr Ł. Szymczak</w:t>
      </w:r>
    </w:p>
    <w:p w:rsidR="00EE247D" w:rsidRPr="00496BA8" w:rsidRDefault="00EE247D" w:rsidP="00EE247D">
      <w:pPr>
        <w:rPr>
          <w:rFonts w:ascii="Times New Roman" w:hAnsi="Times New Roman" w:cs="Times New Roman"/>
          <w:b/>
          <w:bCs/>
        </w:rPr>
      </w:pPr>
      <w:r w:rsidRPr="00496BA8">
        <w:rPr>
          <w:rFonts w:ascii="Times New Roman" w:hAnsi="Times New Roman" w:cs="Times New Roman"/>
          <w:b/>
          <w:bCs/>
        </w:rPr>
        <w:t xml:space="preserve">F. Adaptowana aktywność fizyczna i sport osób z niepełnosprawnością </w:t>
      </w:r>
      <w:r>
        <w:rPr>
          <w:rFonts w:ascii="Times New Roman" w:hAnsi="Times New Roman" w:cs="Times New Roman"/>
          <w:b/>
          <w:bCs/>
        </w:rPr>
        <w:t>(mgr Łukasz Szymczak 4 godziny)</w:t>
      </w:r>
    </w:p>
    <w:p w:rsidR="00EE247D" w:rsidRPr="007C0EA9" w:rsidRDefault="00EE247D" w:rsidP="00EE247D">
      <w:pPr>
        <w:rPr>
          <w:rFonts w:ascii="Times New Roman" w:hAnsi="Times New Roman" w:cs="Times New Roman"/>
          <w:highlight w:val="yellow"/>
        </w:rPr>
      </w:pPr>
      <w:r w:rsidRPr="007C0EA9">
        <w:rPr>
          <w:rFonts w:ascii="Times New Roman" w:hAnsi="Times New Roman" w:cs="Times New Roman"/>
          <w:highlight w:val="yellow"/>
        </w:rPr>
        <w:t>2. Alternatywne i wspomagające formy komunikacji interpersonalnej.</w:t>
      </w:r>
    </w:p>
    <w:p w:rsidR="00EE247D" w:rsidRDefault="00EE247D" w:rsidP="00EE24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EA9">
        <w:rPr>
          <w:rFonts w:ascii="Times New Roman" w:hAnsi="Times New Roman" w:cs="Times New Roman"/>
          <w:highlight w:val="yellow"/>
        </w:rPr>
        <w:t>7. Nowoczesne technologie w sporcie osób z niepełnosprawnością.</w:t>
      </w:r>
      <w:r w:rsidR="00146D0D">
        <w:rPr>
          <w:rFonts w:ascii="Times New Roman" w:hAnsi="Times New Roman" w:cs="Times New Roman"/>
        </w:rPr>
        <w:t xml:space="preserve"> </w:t>
      </w:r>
    </w:p>
    <w:p w:rsidR="00EE247D" w:rsidRPr="00EE247D" w:rsidRDefault="00EE247D" w:rsidP="005615E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E247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12.04 godz. 17.30-19.00</w:t>
      </w:r>
    </w:p>
    <w:p w:rsidR="00EE247D" w:rsidRPr="00EE247D" w:rsidRDefault="00EE247D" w:rsidP="005615E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E247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10.05 godz. 18.30-20.00</w:t>
      </w:r>
    </w:p>
    <w:p w:rsidR="00EE247D" w:rsidRPr="00EE247D" w:rsidRDefault="00EE247D" w:rsidP="005615E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E247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17.05 godz. 17.30-19.00</w:t>
      </w:r>
    </w:p>
    <w:p w:rsidR="00EE247D" w:rsidRPr="00EE247D" w:rsidRDefault="00FE4C01" w:rsidP="005615E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24.05 godz. 18.30-20</w:t>
      </w:r>
      <w:r w:rsidR="00EE247D" w:rsidRPr="00EE247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.00</w:t>
      </w:r>
    </w:p>
    <w:p w:rsidR="00EE247D" w:rsidRDefault="00EE247D" w:rsidP="00EE247D">
      <w:pPr>
        <w:rPr>
          <w:rFonts w:ascii="Times New Roman" w:hAnsi="Times New Roman" w:cs="Times New Roman"/>
        </w:rPr>
      </w:pPr>
    </w:p>
    <w:p w:rsidR="00937D99" w:rsidRDefault="00937D99" w:rsidP="00EE2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J. </w:t>
      </w:r>
      <w:proofErr w:type="spellStart"/>
      <w:r>
        <w:rPr>
          <w:rFonts w:ascii="Times New Roman" w:hAnsi="Times New Roman" w:cs="Times New Roman"/>
        </w:rPr>
        <w:t>Szczotkowski</w:t>
      </w:r>
      <w:proofErr w:type="spellEnd"/>
    </w:p>
    <w:p w:rsidR="00937D99" w:rsidRPr="00496BA8" w:rsidRDefault="00937D99" w:rsidP="00937D99">
      <w:pPr>
        <w:rPr>
          <w:rFonts w:ascii="Times New Roman" w:hAnsi="Times New Roman" w:cs="Times New Roman"/>
          <w:b/>
          <w:bCs/>
        </w:rPr>
      </w:pPr>
      <w:r w:rsidRPr="00496BA8">
        <w:rPr>
          <w:rFonts w:ascii="Times New Roman" w:hAnsi="Times New Roman" w:cs="Times New Roman"/>
          <w:b/>
          <w:bCs/>
        </w:rPr>
        <w:t>A. Diagnostyka funkcjonalna, w tym diagnostyka funkcjonalna w dysfunkcjach układu</w:t>
      </w:r>
    </w:p>
    <w:p w:rsidR="00937D99" w:rsidRPr="00496BA8" w:rsidRDefault="00937D99" w:rsidP="00937D99">
      <w:pPr>
        <w:rPr>
          <w:rFonts w:ascii="Times New Roman" w:hAnsi="Times New Roman" w:cs="Times New Roman"/>
          <w:b/>
          <w:bCs/>
        </w:rPr>
      </w:pPr>
      <w:r w:rsidRPr="00496BA8">
        <w:rPr>
          <w:rFonts w:ascii="Times New Roman" w:hAnsi="Times New Roman" w:cs="Times New Roman"/>
          <w:b/>
          <w:bCs/>
        </w:rPr>
        <w:t>ruchu, w chorobach wewnętrznych i w wieku rozwojowym .</w:t>
      </w:r>
    </w:p>
    <w:p w:rsidR="00937D99" w:rsidRPr="00496BA8" w:rsidRDefault="00937D99" w:rsidP="00937D99">
      <w:pPr>
        <w:rPr>
          <w:rFonts w:ascii="Times New Roman" w:hAnsi="Times New Roman" w:cs="Times New Roman"/>
          <w:b/>
          <w:bCs/>
        </w:rPr>
      </w:pPr>
      <w:r w:rsidRPr="00496BA8">
        <w:rPr>
          <w:rFonts w:ascii="Times New Roman" w:hAnsi="Times New Roman" w:cs="Times New Roman"/>
          <w:b/>
          <w:bCs/>
        </w:rPr>
        <w:t xml:space="preserve">I. Diagnostyka funkcjonalna w dysfunkcjach układu ruchu </w:t>
      </w:r>
    </w:p>
    <w:p w:rsidR="00937D99" w:rsidRPr="007C0EA9" w:rsidRDefault="00937D99" w:rsidP="00937D99">
      <w:pPr>
        <w:rPr>
          <w:rFonts w:ascii="Times New Roman" w:hAnsi="Times New Roman" w:cs="Times New Roman"/>
          <w:highlight w:val="yellow"/>
        </w:rPr>
      </w:pPr>
      <w:r w:rsidRPr="007C0EA9">
        <w:rPr>
          <w:rFonts w:ascii="Times New Roman" w:hAnsi="Times New Roman" w:cs="Times New Roman"/>
          <w:highlight w:val="yellow"/>
        </w:rPr>
        <w:t>5. Metody oceny koordynacji nerwowo-mięśniowej w obrażeniach, chorobach i dysfunkcjach</w:t>
      </w:r>
    </w:p>
    <w:p w:rsidR="00937D99" w:rsidRPr="00496BA8" w:rsidRDefault="00937D99" w:rsidP="00937D99">
      <w:pPr>
        <w:rPr>
          <w:rFonts w:ascii="Times New Roman" w:hAnsi="Times New Roman" w:cs="Times New Roman"/>
        </w:rPr>
      </w:pPr>
      <w:r w:rsidRPr="007C0EA9">
        <w:rPr>
          <w:rFonts w:ascii="Times New Roman" w:hAnsi="Times New Roman" w:cs="Times New Roman"/>
          <w:highlight w:val="yellow"/>
        </w:rPr>
        <w:lastRenderedPageBreak/>
        <w:t xml:space="preserve">narządu ruchu (subiektywne i obiektywne) </w:t>
      </w:r>
    </w:p>
    <w:p w:rsidR="00937D99" w:rsidRPr="00AF76A7" w:rsidRDefault="00937D99" w:rsidP="00937D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F76A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20.05 18</w:t>
      </w:r>
      <w:r w:rsidR="00AF76A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:00</w:t>
      </w:r>
      <w:r w:rsidRPr="00AF76A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-19.30</w:t>
      </w:r>
    </w:p>
    <w:p w:rsidR="00937D99" w:rsidRPr="00AF76A7" w:rsidRDefault="00937D99" w:rsidP="00937D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F76A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27.05 18</w:t>
      </w:r>
      <w:r w:rsidR="00AF76A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:00</w:t>
      </w:r>
      <w:r w:rsidRPr="00AF76A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-19.30</w:t>
      </w:r>
    </w:p>
    <w:p w:rsidR="00EE247D" w:rsidRDefault="00EE247D" w:rsidP="00DF0917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F76A7" w:rsidRDefault="00AF76A7" w:rsidP="00DF0917">
      <w:pPr>
        <w:rPr>
          <w:rFonts w:ascii="Times New Roman" w:hAnsi="Times New Roman" w:cs="Times New Roman"/>
          <w:bCs/>
          <w:sz w:val="24"/>
          <w:szCs w:val="24"/>
        </w:rPr>
      </w:pPr>
      <w:r w:rsidRPr="00AF76A7">
        <w:rPr>
          <w:rFonts w:ascii="Times New Roman" w:hAnsi="Times New Roman" w:cs="Times New Roman"/>
          <w:bCs/>
          <w:sz w:val="24"/>
          <w:szCs w:val="24"/>
        </w:rPr>
        <w:t>Mgr T. Hofmański</w:t>
      </w:r>
    </w:p>
    <w:p w:rsidR="00AF76A7" w:rsidRPr="00496BA8" w:rsidRDefault="00AF76A7" w:rsidP="00AF76A7">
      <w:pPr>
        <w:rPr>
          <w:rFonts w:ascii="Times New Roman" w:hAnsi="Times New Roman" w:cs="Times New Roman"/>
          <w:b/>
          <w:bCs/>
        </w:rPr>
      </w:pPr>
      <w:r w:rsidRPr="00496BA8">
        <w:rPr>
          <w:rFonts w:ascii="Times New Roman" w:hAnsi="Times New Roman" w:cs="Times New Roman"/>
          <w:b/>
          <w:bCs/>
        </w:rPr>
        <w:t>IV. Fizjoterapia w dysfunkcjach układu ruchu, w neurologii i neurochirurgii</w:t>
      </w:r>
    </w:p>
    <w:p w:rsidR="00AF76A7" w:rsidRPr="007C0EA9" w:rsidRDefault="00AF76A7" w:rsidP="00AF76A7">
      <w:pPr>
        <w:rPr>
          <w:rFonts w:ascii="Times New Roman" w:hAnsi="Times New Roman" w:cs="Times New Roman"/>
          <w:highlight w:val="yellow"/>
        </w:rPr>
      </w:pPr>
      <w:r w:rsidRPr="007C0EA9">
        <w:rPr>
          <w:rFonts w:ascii="Times New Roman" w:hAnsi="Times New Roman" w:cs="Times New Roman"/>
          <w:highlight w:val="yellow"/>
        </w:rPr>
        <w:t>3.Zasady postępowania fizjoterapeutycznego w zależności od stanu klinicznego i funkcjonalnego</w:t>
      </w:r>
    </w:p>
    <w:p w:rsidR="00AF76A7" w:rsidRPr="007C0EA9" w:rsidRDefault="00AF76A7" w:rsidP="00AF76A7">
      <w:pPr>
        <w:rPr>
          <w:rFonts w:ascii="Times New Roman" w:hAnsi="Times New Roman" w:cs="Times New Roman"/>
          <w:highlight w:val="yellow"/>
        </w:rPr>
      </w:pPr>
      <w:r w:rsidRPr="007C0EA9">
        <w:rPr>
          <w:rFonts w:ascii="Times New Roman" w:hAnsi="Times New Roman" w:cs="Times New Roman"/>
          <w:highlight w:val="yellow"/>
        </w:rPr>
        <w:t>pacjenta: nieprzytomnego, po urazie wielomiejscowym i wielonarządowym, z uszkodzeniem</w:t>
      </w:r>
    </w:p>
    <w:p w:rsidR="00AF76A7" w:rsidRPr="007C0EA9" w:rsidRDefault="00AF76A7" w:rsidP="00AF76A7">
      <w:pPr>
        <w:rPr>
          <w:rFonts w:ascii="Times New Roman" w:hAnsi="Times New Roman" w:cs="Times New Roman"/>
          <w:b/>
          <w:highlight w:val="yellow"/>
        </w:rPr>
      </w:pPr>
      <w:r w:rsidRPr="007C0EA9">
        <w:rPr>
          <w:rFonts w:ascii="Times New Roman" w:hAnsi="Times New Roman" w:cs="Times New Roman"/>
          <w:highlight w:val="yellow"/>
        </w:rPr>
        <w:t xml:space="preserve">kręgosłupa, rdzenia kręgowego i kończyn, po urazie czaszkowo-mózgowym. </w:t>
      </w:r>
    </w:p>
    <w:p w:rsidR="00AF76A7" w:rsidRDefault="00AF76A7" w:rsidP="00AF76A7">
      <w:pPr>
        <w:rPr>
          <w:rFonts w:ascii="Times New Roman" w:hAnsi="Times New Roman" w:cs="Times New Roman"/>
          <w:b/>
        </w:rPr>
      </w:pPr>
      <w:r w:rsidRPr="007C0EA9">
        <w:rPr>
          <w:rFonts w:ascii="Times New Roman" w:hAnsi="Times New Roman" w:cs="Times New Roman"/>
          <w:highlight w:val="yellow"/>
        </w:rPr>
        <w:t>4. Zasady pionizacji i nauki lokomocji pacjentów z chorobami i zaburzeniami neurologicznymi.</w:t>
      </w:r>
      <w:r w:rsidRPr="007C0EA9">
        <w:rPr>
          <w:rFonts w:ascii="Times New Roman" w:hAnsi="Times New Roman" w:cs="Times New Roman"/>
          <w:b/>
          <w:highlight w:val="yellow"/>
        </w:rPr>
        <w:t xml:space="preserve"> </w:t>
      </w:r>
    </w:p>
    <w:p w:rsidR="00AF76A7" w:rsidRPr="00496BA8" w:rsidRDefault="00AF76A7" w:rsidP="00AF76A7">
      <w:pPr>
        <w:rPr>
          <w:rFonts w:ascii="Times New Roman" w:hAnsi="Times New Roman" w:cs="Times New Roman"/>
          <w:b/>
          <w:bCs/>
        </w:rPr>
      </w:pPr>
      <w:r w:rsidRPr="00496BA8">
        <w:rPr>
          <w:rFonts w:ascii="Times New Roman" w:hAnsi="Times New Roman" w:cs="Times New Roman"/>
          <w:b/>
          <w:bCs/>
        </w:rPr>
        <w:t>IV. Fizjoterapia w dziedzinach medycyny: fizjoterapia w chorobach płuc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F76A7" w:rsidRPr="007C0EA9" w:rsidRDefault="00AF76A7" w:rsidP="00AF76A7">
      <w:pPr>
        <w:rPr>
          <w:rFonts w:ascii="Times New Roman" w:hAnsi="Times New Roman" w:cs="Times New Roman"/>
          <w:highlight w:val="yellow"/>
        </w:rPr>
      </w:pPr>
      <w:r w:rsidRPr="007C0EA9">
        <w:rPr>
          <w:rFonts w:ascii="Times New Roman" w:hAnsi="Times New Roman" w:cs="Times New Roman"/>
          <w:highlight w:val="yellow"/>
        </w:rPr>
        <w:t>2. Zasady planowania i programowania fizjoterapii oddechowej u pacjentów z różnymi</w:t>
      </w:r>
    </w:p>
    <w:p w:rsidR="00AF76A7" w:rsidRPr="00496BA8" w:rsidRDefault="00AF76A7" w:rsidP="00AF76A7">
      <w:pPr>
        <w:rPr>
          <w:rFonts w:ascii="Times New Roman" w:hAnsi="Times New Roman" w:cs="Times New Roman"/>
        </w:rPr>
      </w:pPr>
      <w:r w:rsidRPr="007C0EA9">
        <w:rPr>
          <w:rFonts w:ascii="Times New Roman" w:hAnsi="Times New Roman" w:cs="Times New Roman"/>
          <w:highlight w:val="yellow"/>
        </w:rPr>
        <w:t>chorobami pulmonologicznymi, po urazie klatki piersiowej, po zabiegach operacyjnych na klatce piersiowej oraz po przeszczepieniu płuc.</w:t>
      </w:r>
      <w:r w:rsidRPr="00496BA8">
        <w:rPr>
          <w:rFonts w:ascii="Times New Roman" w:hAnsi="Times New Roman" w:cs="Times New Roman"/>
        </w:rPr>
        <w:t xml:space="preserve"> </w:t>
      </w:r>
    </w:p>
    <w:p w:rsidR="00AF76A7" w:rsidRPr="00AF76A7" w:rsidRDefault="009E5D0B" w:rsidP="00AF76A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26</w:t>
      </w:r>
      <w:bookmarkStart w:id="0" w:name="_GoBack"/>
      <w:bookmarkEnd w:id="0"/>
      <w:r w:rsidR="00AF76A7">
        <w:rPr>
          <w:rFonts w:ascii="Times New Roman" w:hAnsi="Times New Roman" w:cs="Times New Roman"/>
          <w:color w:val="FF0000"/>
          <w:sz w:val="24"/>
          <w:szCs w:val="24"/>
        </w:rPr>
        <w:t>.05 godz18.30 - 20.00</w:t>
      </w:r>
    </w:p>
    <w:p w:rsidR="00AF76A7" w:rsidRPr="00AF76A7" w:rsidRDefault="00AF76A7" w:rsidP="00AF76A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F76A7">
        <w:rPr>
          <w:rFonts w:ascii="Times New Roman" w:hAnsi="Times New Roman" w:cs="Times New Roman"/>
          <w:color w:val="FF0000"/>
          <w:sz w:val="24"/>
          <w:szCs w:val="24"/>
        </w:rPr>
        <w:t xml:space="preserve">30.05 </w:t>
      </w:r>
      <w:proofErr w:type="spellStart"/>
      <w:r w:rsidRPr="00AF76A7">
        <w:rPr>
          <w:rFonts w:ascii="Times New Roman" w:hAnsi="Times New Roman" w:cs="Times New Roman"/>
          <w:color w:val="FF0000"/>
          <w:sz w:val="24"/>
          <w:szCs w:val="24"/>
        </w:rPr>
        <w:t>godz</w:t>
      </w:r>
      <w:proofErr w:type="spellEnd"/>
      <w:r w:rsidRPr="00AF76A7">
        <w:rPr>
          <w:rFonts w:ascii="Times New Roman" w:hAnsi="Times New Roman" w:cs="Times New Roman"/>
          <w:color w:val="FF0000"/>
          <w:sz w:val="24"/>
          <w:szCs w:val="24"/>
        </w:rPr>
        <w:t xml:space="preserve"> 18.30-20.00 </w:t>
      </w:r>
    </w:p>
    <w:p w:rsidR="00AF76A7" w:rsidRPr="00AF76A7" w:rsidRDefault="00AF76A7" w:rsidP="00AF76A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F76A7">
        <w:rPr>
          <w:rFonts w:ascii="Times New Roman" w:hAnsi="Times New Roman" w:cs="Times New Roman"/>
          <w:color w:val="FF0000"/>
          <w:sz w:val="24"/>
          <w:szCs w:val="24"/>
        </w:rPr>
        <w:t xml:space="preserve">31.05 </w:t>
      </w:r>
      <w:proofErr w:type="spellStart"/>
      <w:r w:rsidRPr="00AF76A7">
        <w:rPr>
          <w:rFonts w:ascii="Times New Roman" w:hAnsi="Times New Roman" w:cs="Times New Roman"/>
          <w:color w:val="FF0000"/>
          <w:sz w:val="24"/>
          <w:szCs w:val="24"/>
        </w:rPr>
        <w:t>godz</w:t>
      </w:r>
      <w:proofErr w:type="spellEnd"/>
      <w:r w:rsidRPr="00AF76A7">
        <w:rPr>
          <w:rFonts w:ascii="Times New Roman" w:hAnsi="Times New Roman" w:cs="Times New Roman"/>
          <w:color w:val="FF0000"/>
          <w:sz w:val="24"/>
          <w:szCs w:val="24"/>
        </w:rPr>
        <w:t xml:space="preserve"> 19</w:t>
      </w:r>
      <w:r>
        <w:rPr>
          <w:rFonts w:ascii="Times New Roman" w:hAnsi="Times New Roman" w:cs="Times New Roman"/>
          <w:color w:val="FF0000"/>
          <w:sz w:val="24"/>
          <w:szCs w:val="24"/>
        </w:rPr>
        <w:t>.00</w:t>
      </w:r>
      <w:r w:rsidRPr="00AF76A7">
        <w:rPr>
          <w:rFonts w:ascii="Times New Roman" w:hAnsi="Times New Roman" w:cs="Times New Roman"/>
          <w:color w:val="FF0000"/>
          <w:sz w:val="24"/>
          <w:szCs w:val="24"/>
        </w:rPr>
        <w:t>-20.30</w:t>
      </w:r>
    </w:p>
    <w:p w:rsidR="00AF76A7" w:rsidRPr="00AF76A7" w:rsidRDefault="00AF76A7" w:rsidP="00DF0917">
      <w:pPr>
        <w:rPr>
          <w:rFonts w:ascii="Times New Roman" w:hAnsi="Times New Roman" w:cs="Times New Roman"/>
          <w:bCs/>
          <w:sz w:val="24"/>
          <w:szCs w:val="24"/>
        </w:rPr>
      </w:pPr>
    </w:p>
    <w:p w:rsidR="00AF76A7" w:rsidRPr="00AF76A7" w:rsidRDefault="00AF76A7">
      <w:pPr>
        <w:rPr>
          <w:rFonts w:ascii="Times New Roman" w:hAnsi="Times New Roman" w:cs="Times New Roman"/>
          <w:bCs/>
          <w:sz w:val="24"/>
          <w:szCs w:val="24"/>
        </w:rPr>
      </w:pPr>
    </w:p>
    <w:sectPr w:rsidR="00AF76A7" w:rsidRPr="00AF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6322"/>
    <w:multiLevelType w:val="multilevel"/>
    <w:tmpl w:val="2DEE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4A"/>
    <w:rsid w:val="00050310"/>
    <w:rsid w:val="001456B0"/>
    <w:rsid w:val="00146D0D"/>
    <w:rsid w:val="00284B41"/>
    <w:rsid w:val="00293489"/>
    <w:rsid w:val="00417F1E"/>
    <w:rsid w:val="0047600D"/>
    <w:rsid w:val="00512B01"/>
    <w:rsid w:val="005615EF"/>
    <w:rsid w:val="005B6388"/>
    <w:rsid w:val="0082574A"/>
    <w:rsid w:val="00937D99"/>
    <w:rsid w:val="009E5D0B"/>
    <w:rsid w:val="00AF76A7"/>
    <w:rsid w:val="00DF0917"/>
    <w:rsid w:val="00E369B2"/>
    <w:rsid w:val="00EE247D"/>
    <w:rsid w:val="00EF09DE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EF43BBA8.dotm</Template>
  <TotalTime>66</TotalTime>
  <Pages>4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Weber</dc:creator>
  <cp:lastModifiedBy>Helena Weber</cp:lastModifiedBy>
  <cp:revision>17</cp:revision>
  <dcterms:created xsi:type="dcterms:W3CDTF">2022-03-24T08:07:00Z</dcterms:created>
  <dcterms:modified xsi:type="dcterms:W3CDTF">2022-04-01T09:03:00Z</dcterms:modified>
</cp:coreProperties>
</file>