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13" w:rsidRDefault="00393613" w:rsidP="00630D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Uwaga Pielęgniarstwo</w:t>
      </w:r>
    </w:p>
    <w:p w:rsidR="00393613" w:rsidRDefault="00393613" w:rsidP="00630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41F2C">
        <w:rPr>
          <w:rFonts w:ascii="Times New Roman" w:hAnsi="Times New Roman" w:cs="Times New Roman"/>
          <w:sz w:val="24"/>
          <w:szCs w:val="24"/>
        </w:rPr>
        <w:t>gzamin dyplomowy</w:t>
      </w:r>
      <w:r w:rsidR="00A97FDC">
        <w:rPr>
          <w:rFonts w:ascii="Times New Roman" w:hAnsi="Times New Roman" w:cs="Times New Roman"/>
          <w:sz w:val="24"/>
          <w:szCs w:val="24"/>
        </w:rPr>
        <w:t xml:space="preserve"> (</w:t>
      </w:r>
      <w:r w:rsidR="00DC4BE6">
        <w:rPr>
          <w:rFonts w:ascii="Times New Roman" w:hAnsi="Times New Roman" w:cs="Times New Roman"/>
          <w:sz w:val="24"/>
          <w:szCs w:val="24"/>
        </w:rPr>
        <w:t xml:space="preserve">w pierwszym terminie oraz </w:t>
      </w:r>
      <w:r w:rsidR="00441F2C">
        <w:rPr>
          <w:rFonts w:ascii="Times New Roman" w:hAnsi="Times New Roman" w:cs="Times New Roman"/>
          <w:sz w:val="24"/>
          <w:szCs w:val="24"/>
        </w:rPr>
        <w:t>poprawko</w:t>
      </w:r>
      <w:r w:rsidR="00630D1E">
        <w:rPr>
          <w:rFonts w:ascii="Times New Roman" w:hAnsi="Times New Roman" w:cs="Times New Roman"/>
          <w:sz w:val="24"/>
          <w:szCs w:val="24"/>
        </w:rPr>
        <w:t>wy</w:t>
      </w:r>
      <w:r w:rsidR="00A97FDC">
        <w:rPr>
          <w:rFonts w:ascii="Times New Roman" w:hAnsi="Times New Roman" w:cs="Times New Roman"/>
          <w:sz w:val="24"/>
          <w:szCs w:val="24"/>
        </w:rPr>
        <w:t>m)</w:t>
      </w:r>
      <w:r w:rsidR="00630D1E">
        <w:rPr>
          <w:rFonts w:ascii="Times New Roman" w:hAnsi="Times New Roman" w:cs="Times New Roman"/>
          <w:sz w:val="24"/>
          <w:szCs w:val="24"/>
        </w:rPr>
        <w:t xml:space="preserve"> odbędzie się w dniach 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F2C">
        <w:rPr>
          <w:rFonts w:ascii="Times New Roman" w:hAnsi="Times New Roman" w:cs="Times New Roman"/>
          <w:sz w:val="24"/>
          <w:szCs w:val="24"/>
        </w:rPr>
        <w:t xml:space="preserve"> </w:t>
      </w:r>
      <w:r w:rsidR="00DC4BE6">
        <w:rPr>
          <w:rFonts w:ascii="Times New Roman" w:hAnsi="Times New Roman" w:cs="Times New Roman"/>
          <w:sz w:val="24"/>
          <w:szCs w:val="24"/>
        </w:rPr>
        <w:t>i 06. maja</w:t>
      </w:r>
      <w:r w:rsidR="00441F2C">
        <w:rPr>
          <w:rFonts w:ascii="Times New Roman" w:hAnsi="Times New Roman" w:cs="Times New Roman"/>
          <w:sz w:val="24"/>
          <w:szCs w:val="24"/>
        </w:rPr>
        <w:t xml:space="preserve"> </w:t>
      </w:r>
      <w:r w:rsidR="00630D1E">
        <w:rPr>
          <w:rFonts w:ascii="Times New Roman" w:hAnsi="Times New Roman" w:cs="Times New Roman"/>
          <w:sz w:val="24"/>
          <w:szCs w:val="24"/>
        </w:rPr>
        <w:t>2022 roku. Część teoretyczna egzaminu –</w:t>
      </w:r>
      <w:r>
        <w:rPr>
          <w:rFonts w:ascii="Times New Roman" w:hAnsi="Times New Roman" w:cs="Times New Roman"/>
          <w:sz w:val="24"/>
          <w:szCs w:val="24"/>
        </w:rPr>
        <w:t xml:space="preserve"> test odbędzie się w dniu 05 </w:t>
      </w:r>
      <w:r w:rsidR="00630D1E">
        <w:rPr>
          <w:rFonts w:ascii="Times New Roman" w:hAnsi="Times New Roman" w:cs="Times New Roman"/>
          <w:sz w:val="24"/>
          <w:szCs w:val="24"/>
        </w:rPr>
        <w:t>maja 2022 roku o</w:t>
      </w:r>
      <w:r w:rsidR="00441F2C">
        <w:rPr>
          <w:rFonts w:ascii="Times New Roman" w:hAnsi="Times New Roman" w:cs="Times New Roman"/>
          <w:sz w:val="24"/>
          <w:szCs w:val="24"/>
        </w:rPr>
        <w:t xml:space="preserve"> godz. 9.00</w:t>
      </w:r>
      <w:r w:rsidR="00DC4BE6">
        <w:rPr>
          <w:rFonts w:ascii="Times New Roman" w:hAnsi="Times New Roman" w:cs="Times New Roman"/>
          <w:sz w:val="24"/>
          <w:szCs w:val="24"/>
        </w:rPr>
        <w:t>- na terenie</w:t>
      </w:r>
      <w:r w:rsidR="00630D1E">
        <w:rPr>
          <w:rFonts w:ascii="Times New Roman" w:hAnsi="Times New Roman" w:cs="Times New Roman"/>
          <w:sz w:val="24"/>
          <w:szCs w:val="24"/>
        </w:rPr>
        <w:t xml:space="preserve"> Collegium </w:t>
      </w:r>
      <w:proofErr w:type="spellStart"/>
      <w:r w:rsidR="00630D1E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630D1E">
        <w:rPr>
          <w:rFonts w:ascii="Times New Roman" w:hAnsi="Times New Roman" w:cs="Times New Roman"/>
          <w:sz w:val="24"/>
          <w:szCs w:val="24"/>
        </w:rPr>
        <w:t xml:space="preserve"> ul. Kaszubska 13.</w:t>
      </w:r>
      <w:r w:rsidR="00A97FDC">
        <w:rPr>
          <w:rFonts w:ascii="Times New Roman" w:hAnsi="Times New Roman" w:cs="Times New Roman"/>
          <w:sz w:val="24"/>
          <w:szCs w:val="24"/>
        </w:rPr>
        <w:t xml:space="preserve"> Częś</w:t>
      </w:r>
      <w:r>
        <w:rPr>
          <w:rFonts w:ascii="Times New Roman" w:hAnsi="Times New Roman" w:cs="Times New Roman"/>
          <w:sz w:val="24"/>
          <w:szCs w:val="24"/>
        </w:rPr>
        <w:t xml:space="preserve">ć praktyczna egzaminu w dniu 06 </w:t>
      </w:r>
      <w:r w:rsidR="00A97FDC">
        <w:rPr>
          <w:rFonts w:ascii="Times New Roman" w:hAnsi="Times New Roman" w:cs="Times New Roman"/>
          <w:sz w:val="24"/>
          <w:szCs w:val="24"/>
        </w:rPr>
        <w:t xml:space="preserve"> maja 2022 r w godz. od 7.00-12.00.</w:t>
      </w:r>
    </w:p>
    <w:p w:rsidR="00A813E6" w:rsidRDefault="00393613" w:rsidP="00630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DC4BE6">
        <w:rPr>
          <w:rFonts w:ascii="Times New Roman" w:hAnsi="Times New Roman" w:cs="Times New Roman"/>
          <w:sz w:val="24"/>
          <w:szCs w:val="24"/>
        </w:rPr>
        <w:t xml:space="preserve">to </w:t>
      </w:r>
      <w:r w:rsidR="00630D1E">
        <w:rPr>
          <w:rFonts w:ascii="Times New Roman" w:hAnsi="Times New Roman" w:cs="Times New Roman"/>
          <w:sz w:val="24"/>
          <w:szCs w:val="24"/>
        </w:rPr>
        <w:t>również ostateczny termin egzaminu dla osób, które miały wydłużony czas złożenia pracy dyplomowej do końca kwietnia 2022 roku i przystępują do egzaminu po raz pierwszy.</w:t>
      </w:r>
    </w:p>
    <w:p w:rsidR="00A97FDC" w:rsidRDefault="00A97FDC" w:rsidP="00630D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FDC" w:rsidRPr="00A97FDC" w:rsidRDefault="00A97FDC" w:rsidP="00630D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FDC">
        <w:rPr>
          <w:rFonts w:ascii="Times New Roman" w:hAnsi="Times New Roman" w:cs="Times New Roman"/>
          <w:sz w:val="24"/>
          <w:szCs w:val="24"/>
          <w:u w:val="single"/>
        </w:rPr>
        <w:t>Przewodnicząca Komisji: dr K. Juszczak</w:t>
      </w:r>
    </w:p>
    <w:p w:rsidR="00A97FDC" w:rsidRPr="00A97FDC" w:rsidRDefault="00A97FDC" w:rsidP="00630D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FDC">
        <w:rPr>
          <w:rFonts w:ascii="Times New Roman" w:hAnsi="Times New Roman" w:cs="Times New Roman"/>
          <w:sz w:val="24"/>
          <w:szCs w:val="24"/>
          <w:u w:val="single"/>
        </w:rPr>
        <w:t>Skład Komisji-część teoretyczna:</w:t>
      </w:r>
    </w:p>
    <w:p w:rsidR="00A97FDC" w:rsidRPr="00A97FDC" w:rsidRDefault="00A97FDC" w:rsidP="00A97F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FDC">
        <w:rPr>
          <w:rFonts w:ascii="Times New Roman" w:hAnsi="Times New Roman" w:cs="Times New Roman"/>
          <w:sz w:val="24"/>
          <w:szCs w:val="24"/>
        </w:rPr>
        <w:t xml:space="preserve">dr J. </w:t>
      </w:r>
      <w:proofErr w:type="spellStart"/>
      <w:r w:rsidRPr="00A97FDC">
        <w:rPr>
          <w:rFonts w:ascii="Times New Roman" w:hAnsi="Times New Roman" w:cs="Times New Roman"/>
          <w:sz w:val="24"/>
          <w:szCs w:val="24"/>
        </w:rPr>
        <w:t>Rzempowska</w:t>
      </w:r>
      <w:proofErr w:type="spellEnd"/>
    </w:p>
    <w:p w:rsidR="00A97FDC" w:rsidRPr="00A97FDC" w:rsidRDefault="00A97FDC" w:rsidP="00A97F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FDC">
        <w:rPr>
          <w:rFonts w:ascii="Times New Roman" w:hAnsi="Times New Roman" w:cs="Times New Roman"/>
          <w:sz w:val="24"/>
          <w:szCs w:val="24"/>
        </w:rPr>
        <w:t>dr V. Cebulska</w:t>
      </w:r>
    </w:p>
    <w:p w:rsidR="00A97FDC" w:rsidRPr="00A97FDC" w:rsidRDefault="00A97FDC" w:rsidP="00A97F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FDC">
        <w:rPr>
          <w:rFonts w:ascii="Times New Roman" w:hAnsi="Times New Roman" w:cs="Times New Roman"/>
          <w:sz w:val="24"/>
          <w:szCs w:val="24"/>
        </w:rPr>
        <w:t>dr V. Koźlak</w:t>
      </w:r>
    </w:p>
    <w:p w:rsidR="00A97FDC" w:rsidRPr="00A97FDC" w:rsidRDefault="00A97FDC" w:rsidP="00A97F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FDC">
        <w:rPr>
          <w:rFonts w:ascii="Times New Roman" w:hAnsi="Times New Roman" w:cs="Times New Roman"/>
          <w:sz w:val="24"/>
          <w:szCs w:val="24"/>
        </w:rPr>
        <w:t>dr J. Jachimowicz</w:t>
      </w:r>
    </w:p>
    <w:p w:rsidR="00A97FDC" w:rsidRPr="00A97FDC" w:rsidRDefault="00A97FDC" w:rsidP="00A97F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FDC">
        <w:rPr>
          <w:rFonts w:ascii="Times New Roman" w:hAnsi="Times New Roman" w:cs="Times New Roman"/>
          <w:sz w:val="24"/>
          <w:szCs w:val="24"/>
        </w:rPr>
        <w:t>dr K. Gawłowicz</w:t>
      </w:r>
    </w:p>
    <w:p w:rsidR="00A97FDC" w:rsidRPr="00A97FDC" w:rsidRDefault="00A97FDC" w:rsidP="00630D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FDC">
        <w:rPr>
          <w:rFonts w:ascii="Times New Roman" w:hAnsi="Times New Roman" w:cs="Times New Roman"/>
          <w:sz w:val="24"/>
          <w:szCs w:val="24"/>
        </w:rPr>
        <w:t>mgr M. Jerzyk-</w:t>
      </w:r>
      <w:proofErr w:type="spellStart"/>
      <w:r w:rsidRPr="00A97FDC">
        <w:rPr>
          <w:rFonts w:ascii="Times New Roman" w:hAnsi="Times New Roman" w:cs="Times New Roman"/>
          <w:sz w:val="24"/>
          <w:szCs w:val="24"/>
        </w:rPr>
        <w:t>Rajbiś</w:t>
      </w:r>
      <w:proofErr w:type="spellEnd"/>
    </w:p>
    <w:p w:rsidR="00A97FDC" w:rsidRPr="00A97FDC" w:rsidRDefault="00A97FDC" w:rsidP="00A97F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FDC">
        <w:rPr>
          <w:rFonts w:ascii="Times New Roman" w:hAnsi="Times New Roman" w:cs="Times New Roman"/>
          <w:sz w:val="24"/>
          <w:szCs w:val="24"/>
        </w:rPr>
        <w:t>mgr M .Leki</w:t>
      </w:r>
    </w:p>
    <w:p w:rsidR="00A97FDC" w:rsidRDefault="00A97FDC" w:rsidP="00A97F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FDC">
        <w:rPr>
          <w:rFonts w:ascii="Times New Roman" w:hAnsi="Times New Roman" w:cs="Times New Roman"/>
          <w:sz w:val="24"/>
          <w:szCs w:val="24"/>
        </w:rPr>
        <w:t xml:space="preserve">mgr </w:t>
      </w:r>
      <w:proofErr w:type="spellStart"/>
      <w:r w:rsidRPr="00A97FDC">
        <w:rPr>
          <w:rFonts w:ascii="Times New Roman" w:hAnsi="Times New Roman" w:cs="Times New Roman"/>
          <w:sz w:val="24"/>
          <w:szCs w:val="24"/>
        </w:rPr>
        <w:t>E.Wolf</w:t>
      </w:r>
      <w:proofErr w:type="spellEnd"/>
    </w:p>
    <w:p w:rsidR="00A97FDC" w:rsidRPr="00A97FDC" w:rsidRDefault="00A97FDC" w:rsidP="00A97F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FDC">
        <w:rPr>
          <w:rFonts w:ascii="Times New Roman" w:hAnsi="Times New Roman" w:cs="Times New Roman"/>
          <w:sz w:val="24"/>
          <w:szCs w:val="24"/>
          <w:u w:val="single"/>
        </w:rPr>
        <w:t>Skład Komisji- część praktyczna:</w:t>
      </w:r>
    </w:p>
    <w:p w:rsidR="00A97FDC" w:rsidRDefault="00A97FDC" w:rsidP="00A97F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K. Gawłowicz</w:t>
      </w:r>
    </w:p>
    <w:p w:rsidR="00A97FDC" w:rsidRDefault="00A97FDC" w:rsidP="00A97F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V. Jachimowicz</w:t>
      </w:r>
    </w:p>
    <w:p w:rsidR="00A97FDC" w:rsidRDefault="00A97FDC" w:rsidP="00A97F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M. Leki</w:t>
      </w:r>
    </w:p>
    <w:p w:rsidR="00A97FDC" w:rsidRDefault="00A97FDC" w:rsidP="00A97F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7FDC" w:rsidRDefault="00A97FDC" w:rsidP="00A97F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7FDC" w:rsidRPr="00A97FDC" w:rsidRDefault="00A97FDC" w:rsidP="00A97F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M. Jerzyk-</w:t>
      </w:r>
      <w:proofErr w:type="spellStart"/>
      <w:r>
        <w:rPr>
          <w:rFonts w:ascii="Times New Roman" w:hAnsi="Times New Roman" w:cs="Times New Roman"/>
          <w:sz w:val="24"/>
          <w:szCs w:val="24"/>
        </w:rPr>
        <w:t>Rajbiś</w:t>
      </w:r>
      <w:proofErr w:type="spellEnd"/>
    </w:p>
    <w:p w:rsidR="00A97FDC" w:rsidRDefault="00A97FDC" w:rsidP="00A97F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E. Wolf</w:t>
      </w:r>
    </w:p>
    <w:p w:rsidR="00A97FDC" w:rsidRDefault="00A97FDC" w:rsidP="00A97F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D. Woźniak</w:t>
      </w:r>
    </w:p>
    <w:p w:rsidR="00A97FDC" w:rsidRPr="00A97FDC" w:rsidRDefault="00A97FDC" w:rsidP="00A97FD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7FDC" w:rsidRPr="00A97FDC" w:rsidRDefault="00A97FDC" w:rsidP="00A97F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7FDC" w:rsidRPr="00A9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FA9"/>
    <w:multiLevelType w:val="hybridMultilevel"/>
    <w:tmpl w:val="4394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01137"/>
    <w:multiLevelType w:val="hybridMultilevel"/>
    <w:tmpl w:val="F85C9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E1731"/>
    <w:multiLevelType w:val="hybridMultilevel"/>
    <w:tmpl w:val="889C6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61B81"/>
    <w:multiLevelType w:val="hybridMultilevel"/>
    <w:tmpl w:val="2DF81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02"/>
    <w:rsid w:val="00393613"/>
    <w:rsid w:val="00441F2C"/>
    <w:rsid w:val="0046270A"/>
    <w:rsid w:val="00630D1E"/>
    <w:rsid w:val="00800BA7"/>
    <w:rsid w:val="008B5102"/>
    <w:rsid w:val="00905895"/>
    <w:rsid w:val="00A813E6"/>
    <w:rsid w:val="00A97FDC"/>
    <w:rsid w:val="00DC4BE6"/>
    <w:rsid w:val="00EC4494"/>
    <w:rsid w:val="00F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F355E0D6</Template>
  <TotalTime>68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Koźlak</dc:creator>
  <cp:keywords/>
  <dc:description/>
  <cp:lastModifiedBy>Agnieszka Nowak</cp:lastModifiedBy>
  <cp:revision>11</cp:revision>
  <dcterms:created xsi:type="dcterms:W3CDTF">2022-04-05T12:46:00Z</dcterms:created>
  <dcterms:modified xsi:type="dcterms:W3CDTF">2022-04-07T07:47:00Z</dcterms:modified>
</cp:coreProperties>
</file>