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C2" w:rsidRPr="00105BC2" w:rsidRDefault="00105BC2" w:rsidP="00105BC2">
      <w:pPr>
        <w:spacing w:after="0" w:line="240" w:lineRule="auto"/>
        <w:ind w:left="5664" w:firstLine="708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  <w:r w:rsidRPr="00105BC2">
        <w:rPr>
          <w:rFonts w:ascii="Times New Roman" w:eastAsia="Calibri" w:hAnsi="Times New Roman" w:cs="Times New Roman"/>
        </w:rPr>
        <w:t>Kalisz marzec 2022 r.</w:t>
      </w:r>
    </w:p>
    <w:p w:rsidR="00105BC2" w:rsidRPr="00105BC2" w:rsidRDefault="00105BC2" w:rsidP="00105BC2">
      <w:pPr>
        <w:rPr>
          <w:rFonts w:ascii="Calibri" w:eastAsia="Calibri" w:hAnsi="Calibri" w:cs="Times New Roman"/>
        </w:rPr>
      </w:pPr>
    </w:p>
    <w:p w:rsidR="00105BC2" w:rsidRPr="00105BC2" w:rsidRDefault="00105BC2" w:rsidP="00105BC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5BC2">
        <w:rPr>
          <w:rFonts w:ascii="Times New Roman" w:eastAsia="Calibri" w:hAnsi="Times New Roman" w:cs="Times New Roman"/>
          <w:b/>
          <w:sz w:val="32"/>
          <w:szCs w:val="32"/>
        </w:rPr>
        <w:t>WYDZIAŁ NAUK SPOŁECZNYCH</w:t>
      </w:r>
    </w:p>
    <w:p w:rsidR="00105BC2" w:rsidRPr="00105BC2" w:rsidRDefault="00105BC2" w:rsidP="00105BC2">
      <w:pPr>
        <w:jc w:val="center"/>
        <w:rPr>
          <w:rFonts w:ascii="Times New Roman" w:eastAsia="Calibri" w:hAnsi="Times New Roman" w:cs="Times New Roman"/>
        </w:rPr>
      </w:pPr>
      <w:r w:rsidRPr="00105BC2">
        <w:rPr>
          <w:rFonts w:ascii="Times New Roman" w:eastAsia="Calibri" w:hAnsi="Times New Roman" w:cs="Times New Roman"/>
          <w:b/>
          <w:sz w:val="32"/>
        </w:rPr>
        <w:t>Prace dyplomowe  – wymogi formalne</w:t>
      </w:r>
    </w:p>
    <w:p w:rsidR="00105BC2" w:rsidRPr="00105BC2" w:rsidRDefault="00105BC2" w:rsidP="00105BC2">
      <w:pPr>
        <w:jc w:val="center"/>
        <w:rPr>
          <w:rFonts w:ascii="Calibri" w:eastAsia="Calibri" w:hAnsi="Calibri" w:cs="Times New Roman"/>
          <w:b/>
        </w:rPr>
      </w:pPr>
      <w:r w:rsidRPr="00105BC2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105BC2" w:rsidRPr="00105BC2" w:rsidRDefault="00105BC2" w:rsidP="00105BC2">
      <w:pPr>
        <w:spacing w:after="0" w:line="360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5B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I.</w:t>
      </w:r>
      <w:r w:rsidRPr="00105B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Prace dyplomowe z uwagi na praktyczny profil studiów w Wydziale Nauk Społecznych powinny mieć charakter:</w:t>
      </w:r>
    </w:p>
    <w:p w:rsidR="00105BC2" w:rsidRPr="00105BC2" w:rsidRDefault="00105BC2" w:rsidP="00105BC2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05B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praktyczny</w:t>
      </w:r>
      <w:r w:rsidRPr="00105BC2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105BC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i zawierać nowe rozwiązania lub modyfikację już istniejących </w:t>
      </w:r>
      <w:r w:rsidRPr="00105BC2">
        <w:rPr>
          <w:rFonts w:ascii="Times New Roman" w:eastAsia="Calibri" w:hAnsi="Times New Roman" w:cs="Times New Roman"/>
          <w:color w:val="000000"/>
          <w:sz w:val="24"/>
          <w:szCs w:val="24"/>
        </w:rPr>
        <w:t>np. projekt organizacji, projekt systemu zarządzania, projekt systemu informacyjnego dla zarządzania, projekt pozyskiwania kapitału finansowego, projekt infrastruktury, projekt systemu zarządzania kryzysowego, projekt obiegu informacji w administracji, projekt zabezpieczania danych osobowych, projekt systemu dowodzenia,</w:t>
      </w:r>
    </w:p>
    <w:p w:rsidR="00105BC2" w:rsidRPr="00105BC2" w:rsidRDefault="00105BC2" w:rsidP="00105BC2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05B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analityczny </w:t>
      </w:r>
      <w:r w:rsidRPr="00105BC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 zawierać</w:t>
      </w:r>
      <w:r w:rsidRPr="00105B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05B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np. rozwiązanie problemu praktycznego w organizacjach lub przedsiębiorstwach opartych na zebranych danych, analizy systemu finansowego, zarządzania zasobami ludzkimi, systemu administracji publicznej, podatków i opłat lokalnych, organizacji  systemu bezpieczeństwa, </w:t>
      </w:r>
    </w:p>
    <w:p w:rsidR="00105BC2" w:rsidRPr="00105BC2" w:rsidRDefault="00105BC2" w:rsidP="00105BC2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05B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badawczy </w:t>
      </w:r>
      <w:r w:rsidRPr="00105BC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 zawierać</w:t>
      </w:r>
      <w:r w:rsidRPr="00105BC2">
        <w:rPr>
          <w:rFonts w:ascii="Times New Roman" w:eastAsia="Calibri" w:hAnsi="Times New Roman" w:cs="Times New Roman"/>
          <w:color w:val="000000"/>
          <w:sz w:val="24"/>
          <w:szCs w:val="24"/>
        </w:rPr>
        <w:t>  rozwiązanie problemu praktycznego, badania empiryczne                            o charakterze ilościowym lub jakościowym zjawisk i procesów społecznych.</w:t>
      </w:r>
    </w:p>
    <w:p w:rsidR="00105BC2" w:rsidRPr="00105BC2" w:rsidRDefault="00105BC2" w:rsidP="00105BC2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05B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Różnice pomiędzy pracą licencjacką a pracą magisterską sprowadzają się jedynie do ich zawartości, nie zaś do konstrukcji. </w:t>
      </w:r>
      <w:r w:rsidRPr="00105BC2">
        <w:rPr>
          <w:rFonts w:ascii="Times New Roman" w:eastAsia="Calibri" w:hAnsi="Times New Roman" w:cs="Times New Roman"/>
          <w:sz w:val="24"/>
          <w:szCs w:val="24"/>
        </w:rPr>
        <w:t xml:space="preserve">Prace licencjackie rozwiązują proste problemy praktyczne, przy pomocy podstawowych metod i narzędzi typowych dla danej dyscypliny, natomiast  magisterskie mają charakter bardziej pogłębiony. </w:t>
      </w:r>
      <w:r w:rsidRPr="00105B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Praca licencjacka </w:t>
      </w:r>
      <w:r w:rsidRPr="00105BC2">
        <w:rPr>
          <w:rFonts w:ascii="Times New Roman" w:eastAsia="Calibri" w:hAnsi="Times New Roman" w:cs="Times New Roman"/>
          <w:sz w:val="24"/>
          <w:szCs w:val="24"/>
        </w:rPr>
        <w:t xml:space="preserve">powinna </w:t>
      </w:r>
      <w:r w:rsidRPr="00105B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diagnozować                             i rozwiązywać konkretny problem adekwatnie do przyjętych efektów uczenia się na danym kierunku studiów. Powinno to polegać na jego analizie na przykładzie konkretnego przedsiębiorstwa, instytucji, organizacji, badaniach sondażowych oraz innych przeprowadzonych w oparciu o przyjęte metody badawcze. Może mieć ona także charakter projektowy.</w:t>
      </w:r>
    </w:p>
    <w:p w:rsidR="00105BC2" w:rsidRPr="00105BC2" w:rsidRDefault="00105BC2" w:rsidP="00105BC2">
      <w:pPr>
        <w:spacing w:line="360" w:lineRule="auto"/>
        <w:jc w:val="both"/>
        <w:rPr>
          <w:rFonts w:ascii="Calibri" w:eastAsia="Calibri" w:hAnsi="Calibri" w:cs="Times New Roman"/>
          <w:b/>
        </w:rPr>
      </w:pPr>
      <w:r w:rsidRPr="00105BC2">
        <w:rPr>
          <w:rFonts w:ascii="Times New Roman" w:eastAsia="Calibri" w:hAnsi="Times New Roman" w:cs="Times New Roman"/>
          <w:sz w:val="24"/>
          <w:szCs w:val="24"/>
        </w:rPr>
        <w:t xml:space="preserve">Praca dyplomowa, której tematyka </w:t>
      </w:r>
      <w:r w:rsidRPr="00105BC2">
        <w:rPr>
          <w:rFonts w:ascii="Times New Roman" w:eastAsia="Calibri" w:hAnsi="Times New Roman" w:cs="Times New Roman"/>
          <w:b/>
          <w:sz w:val="24"/>
          <w:szCs w:val="24"/>
        </w:rPr>
        <w:t>musi być zgodna z kierunkiem studiów i realizowaną specjalnością</w:t>
      </w:r>
      <w:r w:rsidRPr="00105BC2">
        <w:rPr>
          <w:rFonts w:ascii="Calibri" w:eastAsia="Calibri" w:hAnsi="Calibri" w:cs="Times New Roman"/>
        </w:rPr>
        <w:t xml:space="preserve"> </w:t>
      </w:r>
      <w:r w:rsidRPr="00105BC2">
        <w:rPr>
          <w:rFonts w:ascii="Times New Roman" w:eastAsia="Calibri" w:hAnsi="Times New Roman" w:cs="Times New Roman"/>
          <w:sz w:val="24"/>
          <w:szCs w:val="24"/>
        </w:rPr>
        <w:t xml:space="preserve">powinna mieć objętość </w:t>
      </w:r>
      <w:r w:rsidRPr="00105BC2">
        <w:rPr>
          <w:rFonts w:ascii="Times New Roman" w:eastAsia="Calibri" w:hAnsi="Times New Roman" w:cs="Times New Roman"/>
          <w:b/>
          <w:sz w:val="24"/>
          <w:szCs w:val="24"/>
        </w:rPr>
        <w:t xml:space="preserve">nie mniejszą </w:t>
      </w:r>
      <w:r w:rsidRPr="00105BC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105BC2">
        <w:rPr>
          <w:rFonts w:ascii="Times New Roman" w:eastAsia="Calibri" w:hAnsi="Times New Roman" w:cs="Times New Roman"/>
          <w:b/>
          <w:sz w:val="24"/>
          <w:szCs w:val="24"/>
        </w:rPr>
        <w:t xml:space="preserve">niż 40 – </w:t>
      </w:r>
      <w:r w:rsidRPr="00105B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praca licencjacka</w:t>
      </w:r>
      <w:r w:rsidRPr="00105B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                               </w:t>
      </w:r>
      <w:r w:rsidRPr="00105BC2">
        <w:rPr>
          <w:rFonts w:ascii="Times New Roman" w:eastAsia="Calibri" w:hAnsi="Times New Roman" w:cs="Times New Roman"/>
          <w:b/>
          <w:sz w:val="24"/>
          <w:szCs w:val="24"/>
        </w:rPr>
        <w:t>a magisterska nie mniejszą niż 60 stron.</w:t>
      </w:r>
    </w:p>
    <w:p w:rsidR="00105BC2" w:rsidRPr="00105BC2" w:rsidRDefault="00105BC2" w:rsidP="00105BC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5BC2" w:rsidRPr="00105BC2" w:rsidRDefault="00105BC2" w:rsidP="00105BC2">
      <w:pPr>
        <w:spacing w:after="0" w:line="360" w:lineRule="auto"/>
        <w:ind w:left="360" w:hanging="360"/>
        <w:jc w:val="both"/>
        <w:rPr>
          <w:rFonts w:ascii="Calibri" w:eastAsia="Calibri" w:hAnsi="Calibri" w:cs="Times New Roman"/>
          <w:color w:val="000000"/>
          <w:shd w:val="clear" w:color="auto" w:fill="FFFFFF"/>
        </w:rPr>
      </w:pPr>
      <w:r w:rsidRPr="00105BC2">
        <w:rPr>
          <w:rFonts w:ascii="Tahoma" w:eastAsia="Calibri" w:hAnsi="Tahoma" w:cs="Tahoma"/>
          <w:color w:val="696A6C"/>
          <w:sz w:val="18"/>
          <w:szCs w:val="18"/>
          <w:shd w:val="clear" w:color="auto" w:fill="FFFFFF"/>
        </w:rPr>
        <w:lastRenderedPageBreak/>
        <w:t xml:space="preserve">  </w:t>
      </w:r>
      <w:r w:rsidRPr="00105BC2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Pr="00105BC2">
        <w:rPr>
          <w:rFonts w:ascii="Times New Roman" w:eastAsia="Calibri" w:hAnsi="Times New Roman" w:cs="Times New Roman"/>
          <w:sz w:val="24"/>
          <w:szCs w:val="24"/>
        </w:rPr>
        <w:t>. Praca dyplomowa powinna  realizować następujące zadania:</w:t>
      </w:r>
      <w:r w:rsidRPr="00105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5BC2" w:rsidRPr="00105BC2" w:rsidRDefault="00105BC2" w:rsidP="00105BC2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BC2">
        <w:rPr>
          <w:rFonts w:ascii="Times New Roman" w:eastAsia="Calibri" w:hAnsi="Times New Roman" w:cs="Times New Roman"/>
          <w:sz w:val="24"/>
          <w:szCs w:val="24"/>
        </w:rPr>
        <w:t>wykazać, że autor zna dotychczasowy dorobek literatury w obszarze zagadnień określonych tematem pracy oraz posiada umiejętność doboru  i wykorzystania źródeł;</w:t>
      </w:r>
    </w:p>
    <w:p w:rsidR="00105BC2" w:rsidRPr="00105BC2" w:rsidRDefault="00105BC2" w:rsidP="00105BC2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BC2">
        <w:rPr>
          <w:rFonts w:ascii="Times New Roman" w:eastAsia="Calibri" w:hAnsi="Times New Roman" w:cs="Times New Roman"/>
          <w:sz w:val="24"/>
          <w:szCs w:val="24"/>
        </w:rPr>
        <w:t xml:space="preserve">wykazać, że autor posiadł umiejętność analizy i syntezy problemów zarówno teoretycznych jak i praktycznych,  postrzegania i interpretacji prawidłowości występujących w obrębie badanych zjawisk i procesów oraz formułowania wniosków; </w:t>
      </w:r>
    </w:p>
    <w:p w:rsidR="00105BC2" w:rsidRPr="00105BC2" w:rsidRDefault="00105BC2" w:rsidP="00105BC2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BC2">
        <w:rPr>
          <w:rFonts w:ascii="Times New Roman" w:eastAsia="Calibri" w:hAnsi="Times New Roman" w:cs="Times New Roman"/>
          <w:sz w:val="24"/>
          <w:szCs w:val="24"/>
        </w:rPr>
        <w:t>zaprezentować umiejętności autora w zakresie posługiwania się narzędziami umożliwiającymi zbieranie, gromadzenie, opracowanie i prezentację materiału empirycznego.</w:t>
      </w:r>
    </w:p>
    <w:p w:rsidR="00105BC2" w:rsidRPr="00105BC2" w:rsidRDefault="00105BC2" w:rsidP="00105BC2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5BC2">
        <w:rPr>
          <w:rFonts w:ascii="Times New Roman" w:eastAsia="Calibri" w:hAnsi="Times New Roman" w:cs="Times New Roman"/>
          <w:b/>
          <w:sz w:val="24"/>
          <w:szCs w:val="24"/>
        </w:rPr>
        <w:t xml:space="preserve">III.  </w:t>
      </w:r>
      <w:r w:rsidRPr="00105BC2">
        <w:rPr>
          <w:rFonts w:ascii="Times New Roman" w:eastAsia="Calibri" w:hAnsi="Times New Roman" w:cs="Times New Roman"/>
          <w:sz w:val="24"/>
          <w:szCs w:val="24"/>
        </w:rPr>
        <w:t>Pracę dyplomową  przyjętą przez</w:t>
      </w:r>
      <w:r w:rsidRPr="00105B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promotora </w:t>
      </w:r>
      <w:r w:rsidRPr="00105BC2">
        <w:rPr>
          <w:rFonts w:ascii="Times New Roman" w:eastAsia="Calibri" w:hAnsi="Times New Roman" w:cs="Times New Roman"/>
          <w:sz w:val="24"/>
          <w:szCs w:val="24"/>
        </w:rPr>
        <w:t xml:space="preserve">student składa </w:t>
      </w:r>
      <w:r w:rsidRPr="00105BC2">
        <w:rPr>
          <w:rFonts w:ascii="Times New Roman" w:eastAsia="Calibri" w:hAnsi="Times New Roman" w:cs="Times New Roman"/>
          <w:b/>
          <w:sz w:val="24"/>
          <w:szCs w:val="24"/>
        </w:rPr>
        <w:t xml:space="preserve">nie później niż do końca września. </w:t>
      </w:r>
      <w:r w:rsidRPr="00105BC2">
        <w:rPr>
          <w:rFonts w:ascii="Times New Roman" w:eastAsia="Calibri" w:hAnsi="Times New Roman" w:cs="Times New Roman"/>
          <w:sz w:val="24"/>
          <w:szCs w:val="24"/>
        </w:rPr>
        <w:t xml:space="preserve">Dziekan na wniosek promotora lub na wniosek studenta, zaopiniowany przez promotora może w wyjątkowym, uzasadnionym przypadku, przesunąć termin złożenia pracy dyplomowej nie więcej niż o </w:t>
      </w:r>
      <w:r w:rsidRPr="00105BC2">
        <w:rPr>
          <w:rFonts w:ascii="Times New Roman" w:eastAsia="Calibri" w:hAnsi="Times New Roman" w:cs="Times New Roman"/>
          <w:b/>
          <w:sz w:val="24"/>
          <w:szCs w:val="24"/>
        </w:rPr>
        <w:t xml:space="preserve">dwa miesiące. </w:t>
      </w:r>
    </w:p>
    <w:p w:rsidR="00105BC2" w:rsidRPr="00105BC2" w:rsidRDefault="00105BC2" w:rsidP="00105BC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składa do Dziekanatu prace wydrukowaną dwustronnie, </w:t>
      </w:r>
      <w:r w:rsidRPr="00105BC2">
        <w:rPr>
          <w:rFonts w:ascii="Times New Roman" w:eastAsia="Times New Roman" w:hAnsi="Times New Roman" w:cs="Times New Roman"/>
          <w:sz w:val="24"/>
          <w:szCs w:val="24"/>
          <w:lang w:eastAsia="pl-PL"/>
        </w:rPr>
        <w:t>w miękkiej oprawie,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105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załączoną płytą CD w kopercie (z zapisaną   pracą), przytwierdzoną do ostatniej strony pracy dyplomowej, opisaną jak strona tytułowa pracy. </w:t>
      </w:r>
    </w:p>
    <w:p w:rsidR="00105BC2" w:rsidRPr="00105BC2" w:rsidRDefault="00105BC2" w:rsidP="00105BC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Dziekanat przyjmuje jedynie te prace, które zawierają potwierdzenie promotora o jej przyjęciu. </w:t>
      </w:r>
      <w:r w:rsidRPr="00105BC2">
        <w:rPr>
          <w:rFonts w:ascii="Times New Roman" w:eastAsia="Calibri" w:hAnsi="Times New Roman" w:cs="Times New Roman"/>
          <w:sz w:val="24"/>
          <w:szCs w:val="24"/>
        </w:rPr>
        <w:t>Recenzje prac dyplomowych są jawne, z wyjątkiem recenzji prac dyplomowych, których przedmiot jest objęty tajemnicą prawnie chronioną.</w:t>
      </w:r>
    </w:p>
    <w:p w:rsidR="00105BC2" w:rsidRPr="00105BC2" w:rsidRDefault="00105BC2" w:rsidP="00105BC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5BC2" w:rsidRPr="00105BC2" w:rsidRDefault="00105BC2" w:rsidP="00105BC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BC2">
        <w:rPr>
          <w:rFonts w:ascii="Times New Roman" w:eastAsia="Calibri" w:hAnsi="Times New Roman" w:cs="Times New Roman"/>
          <w:b/>
          <w:sz w:val="24"/>
          <w:szCs w:val="24"/>
        </w:rPr>
        <w:t>IV.</w:t>
      </w:r>
      <w:r w:rsidRPr="00105BC2">
        <w:rPr>
          <w:rFonts w:ascii="Times New Roman" w:eastAsia="Calibri" w:hAnsi="Times New Roman" w:cs="Times New Roman"/>
          <w:sz w:val="24"/>
          <w:szCs w:val="24"/>
        </w:rPr>
        <w:t xml:space="preserve"> Pożądaną cechą każdego rodzaju pracy jest poprawny język, dobry styl, przestrzeganie zasad gramatycznych i właściwa interpunkcja. Tekst powinien być przejrzysty, logiczny                      a zdania raczej krótkie. Praca powinna zawierać literaturę obcojęzyczną.  </w:t>
      </w:r>
    </w:p>
    <w:p w:rsidR="00105BC2" w:rsidRPr="00105BC2" w:rsidRDefault="00105BC2" w:rsidP="00105BC2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BC2">
        <w:rPr>
          <w:rFonts w:ascii="Times New Roman" w:eastAsia="Calibri" w:hAnsi="Times New Roman" w:cs="Times New Roman"/>
          <w:sz w:val="24"/>
          <w:szCs w:val="24"/>
        </w:rPr>
        <w:t>Konstrukcję pracy powinna cechować: prostota, przejrzystość, zwięzłość zabezpieczająca przed powtórzeniami i harmonia umożliwiająca zachowanie właściwych proporcji między poszczególnymi częściami pracy. Praca dyplomowa powinna  się składać z następujących części:</w:t>
      </w:r>
    </w:p>
    <w:p w:rsidR="00105BC2" w:rsidRPr="00105BC2" w:rsidRDefault="00105BC2" w:rsidP="00105BC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BC2">
        <w:rPr>
          <w:rFonts w:ascii="Times New Roman" w:eastAsia="Calibri" w:hAnsi="Times New Roman" w:cs="Times New Roman"/>
          <w:sz w:val="24"/>
          <w:szCs w:val="24"/>
        </w:rPr>
        <w:t>Strona tytułowa.</w:t>
      </w:r>
    </w:p>
    <w:p w:rsidR="00105BC2" w:rsidRPr="00105BC2" w:rsidRDefault="00105BC2" w:rsidP="00105BC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BC2">
        <w:rPr>
          <w:rFonts w:ascii="Times New Roman" w:eastAsia="Calibri" w:hAnsi="Times New Roman" w:cs="Times New Roman"/>
          <w:sz w:val="24"/>
          <w:szCs w:val="24"/>
        </w:rPr>
        <w:t>Oświadczenie o samodzielnym  napisaniu pracy.</w:t>
      </w:r>
    </w:p>
    <w:p w:rsidR="00105BC2" w:rsidRPr="00105BC2" w:rsidRDefault="00105BC2" w:rsidP="00105BC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BC2">
        <w:rPr>
          <w:rFonts w:ascii="Times New Roman" w:eastAsia="Calibri" w:hAnsi="Times New Roman" w:cs="Times New Roman"/>
          <w:sz w:val="24"/>
          <w:szCs w:val="24"/>
        </w:rPr>
        <w:t>Spis treści.</w:t>
      </w:r>
    </w:p>
    <w:p w:rsidR="00105BC2" w:rsidRPr="00105BC2" w:rsidRDefault="00105BC2" w:rsidP="00105BC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BC2">
        <w:rPr>
          <w:rFonts w:ascii="Times New Roman" w:eastAsia="Calibri" w:hAnsi="Times New Roman" w:cs="Times New Roman"/>
          <w:sz w:val="24"/>
          <w:szCs w:val="24"/>
        </w:rPr>
        <w:lastRenderedPageBreak/>
        <w:t>Streszczenie.</w:t>
      </w:r>
    </w:p>
    <w:p w:rsidR="00105BC2" w:rsidRPr="00105BC2" w:rsidRDefault="00105BC2" w:rsidP="00105BC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BC2">
        <w:rPr>
          <w:rFonts w:ascii="Times New Roman" w:eastAsia="Calibri" w:hAnsi="Times New Roman" w:cs="Times New Roman"/>
          <w:sz w:val="24"/>
          <w:szCs w:val="24"/>
        </w:rPr>
        <w:t>Wstęp.</w:t>
      </w:r>
    </w:p>
    <w:p w:rsidR="00105BC2" w:rsidRPr="00105BC2" w:rsidRDefault="00105BC2" w:rsidP="00105BC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BC2">
        <w:rPr>
          <w:rFonts w:ascii="Times New Roman" w:eastAsia="Calibri" w:hAnsi="Times New Roman" w:cs="Times New Roman"/>
          <w:sz w:val="24"/>
          <w:szCs w:val="24"/>
        </w:rPr>
        <w:t>Minimum trzy rozdziały, a w każdym zaleca się podział na minimum trzy podrozdziały.</w:t>
      </w:r>
    </w:p>
    <w:p w:rsidR="00105BC2" w:rsidRPr="00105BC2" w:rsidRDefault="00105BC2" w:rsidP="00105BC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BC2">
        <w:rPr>
          <w:rFonts w:ascii="Times New Roman" w:eastAsia="Calibri" w:hAnsi="Times New Roman" w:cs="Times New Roman"/>
          <w:sz w:val="24"/>
          <w:szCs w:val="24"/>
        </w:rPr>
        <w:t>Zakończenie.</w:t>
      </w:r>
    </w:p>
    <w:p w:rsidR="00105BC2" w:rsidRPr="00105BC2" w:rsidRDefault="00105BC2" w:rsidP="00105BC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BC2">
        <w:rPr>
          <w:rFonts w:ascii="Times New Roman" w:eastAsia="Calibri" w:hAnsi="Times New Roman" w:cs="Times New Roman"/>
          <w:sz w:val="24"/>
          <w:szCs w:val="24"/>
        </w:rPr>
        <w:t>Bibliografia.</w:t>
      </w:r>
    </w:p>
    <w:p w:rsidR="00105BC2" w:rsidRPr="00105BC2" w:rsidRDefault="00105BC2" w:rsidP="00105BC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BC2">
        <w:rPr>
          <w:rFonts w:ascii="Times New Roman" w:eastAsia="Calibri" w:hAnsi="Times New Roman" w:cs="Times New Roman"/>
          <w:sz w:val="24"/>
          <w:szCs w:val="24"/>
        </w:rPr>
        <w:t>Spis tabel.</w:t>
      </w:r>
    </w:p>
    <w:p w:rsidR="00105BC2" w:rsidRPr="00105BC2" w:rsidRDefault="00105BC2" w:rsidP="00105BC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BC2">
        <w:rPr>
          <w:rFonts w:ascii="Times New Roman" w:eastAsia="Calibri" w:hAnsi="Times New Roman" w:cs="Times New Roman"/>
          <w:sz w:val="24"/>
          <w:szCs w:val="24"/>
        </w:rPr>
        <w:t xml:space="preserve"> Spis schematów.</w:t>
      </w:r>
    </w:p>
    <w:p w:rsidR="00105BC2" w:rsidRPr="00105BC2" w:rsidRDefault="00105BC2" w:rsidP="00105BC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BC2">
        <w:rPr>
          <w:rFonts w:ascii="Times New Roman" w:eastAsia="Calibri" w:hAnsi="Times New Roman" w:cs="Times New Roman"/>
          <w:sz w:val="24"/>
          <w:szCs w:val="24"/>
        </w:rPr>
        <w:t xml:space="preserve"> Spis wykresów.</w:t>
      </w:r>
    </w:p>
    <w:p w:rsidR="00105BC2" w:rsidRPr="00105BC2" w:rsidRDefault="00105BC2" w:rsidP="00105BC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BC2">
        <w:rPr>
          <w:rFonts w:ascii="Times New Roman" w:eastAsia="Calibri" w:hAnsi="Times New Roman" w:cs="Times New Roman"/>
          <w:sz w:val="24"/>
          <w:szCs w:val="24"/>
        </w:rPr>
        <w:t xml:space="preserve"> Spis rysunków.</w:t>
      </w:r>
    </w:p>
    <w:p w:rsidR="00105BC2" w:rsidRPr="00105BC2" w:rsidRDefault="00105BC2" w:rsidP="00105BC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BC2">
        <w:rPr>
          <w:rFonts w:ascii="Times New Roman" w:eastAsia="Calibri" w:hAnsi="Times New Roman" w:cs="Times New Roman"/>
          <w:sz w:val="24"/>
          <w:szCs w:val="24"/>
        </w:rPr>
        <w:t xml:space="preserve"> Spis załączników.</w:t>
      </w:r>
    </w:p>
    <w:p w:rsidR="00105BC2" w:rsidRPr="00105BC2" w:rsidRDefault="00105BC2" w:rsidP="00105BC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BC2">
        <w:rPr>
          <w:rFonts w:ascii="Times New Roman" w:eastAsia="Calibri" w:hAnsi="Times New Roman" w:cs="Times New Roman"/>
          <w:sz w:val="24"/>
          <w:szCs w:val="24"/>
        </w:rPr>
        <w:t xml:space="preserve">Każdy podstawowy, wymieniony wyżej  element pracy, należy pisać od nowej strony. Podrozdziały zaś jeden pod drugim, nie zostawiając pustych miejsc.  </w:t>
      </w:r>
      <w:r w:rsidRPr="00105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tytule pracy, tytułach rozdziałów i podrozdziałów nie należy stawiać  kropek. </w:t>
      </w:r>
    </w:p>
    <w:p w:rsidR="00105BC2" w:rsidRPr="00105BC2" w:rsidRDefault="00105BC2" w:rsidP="00105BC2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BC2">
        <w:rPr>
          <w:rFonts w:ascii="Times New Roman" w:eastAsia="Calibri" w:hAnsi="Times New Roman" w:cs="Times New Roman"/>
          <w:sz w:val="24"/>
          <w:szCs w:val="24"/>
        </w:rPr>
        <w:t xml:space="preserve">Tekst pracy  powinien być pisany czcionką  12 pkt  Times New Roman, z odstępem między wierszami 1,5  z uwzględnieniem akapitów. Nazwy poszczególnych części pracy oraz tytuły rozdziałów powinny być wypośrodkowane, można je pisać pogrubioną czcionką (16 pkt). </w:t>
      </w:r>
    </w:p>
    <w:p w:rsidR="00105BC2" w:rsidRPr="00105BC2" w:rsidRDefault="00105BC2" w:rsidP="00105BC2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5BC2" w:rsidRPr="00105BC2" w:rsidRDefault="00105BC2" w:rsidP="00105BC2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BC2">
        <w:rPr>
          <w:rFonts w:ascii="Times New Roman" w:eastAsia="Calibri" w:hAnsi="Times New Roman" w:cs="Times New Roman"/>
          <w:sz w:val="24"/>
          <w:szCs w:val="24"/>
        </w:rPr>
        <w:t xml:space="preserve">Tekst ma być rozmieszczony na stronie z zachowaniem marginesów lustrzanych 2,5 cm, (należy dodać 1 cm na oprawę). Wszystkie strony pracy są uwzględnione w numeracji ciągłej. Numeracje stron mają </w:t>
      </w:r>
      <w:r w:rsidRPr="00105BC2">
        <w:rPr>
          <w:rFonts w:ascii="Times New Roman" w:eastAsia="Calibri" w:hAnsi="Times New Roman" w:cs="Times New Roman"/>
          <w:b/>
          <w:sz w:val="24"/>
          <w:szCs w:val="24"/>
        </w:rPr>
        <w:t>być wyśrodkowane i umieszczone na dole strony.</w:t>
      </w:r>
      <w:r w:rsidRPr="00105B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5BC2" w:rsidRPr="00105BC2" w:rsidRDefault="00105BC2" w:rsidP="00105BC2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BC2">
        <w:rPr>
          <w:rFonts w:ascii="Times New Roman" w:eastAsia="Calibri" w:hAnsi="Times New Roman" w:cs="Times New Roman"/>
          <w:sz w:val="24"/>
          <w:szCs w:val="24"/>
        </w:rPr>
        <w:t>Wykorzystanie literatury i  innych źródeł musi  być udokumentowane odsyłaczami, szczególnie wtedy, gdy autor pracy przytacza pojęcia, poglądy  i definicje oraz gdy cytuje fragmenty tekstów innych autorów. Dopuszcza się korzystanie ze źródeł internetowych, ale</w:t>
      </w:r>
      <w:r w:rsidRPr="00105BC2">
        <w:rPr>
          <w:rFonts w:ascii="Times New Roman" w:eastAsia="Calibri" w:hAnsi="Times New Roman" w:cs="Times New Roman"/>
          <w:sz w:val="24"/>
          <w:szCs w:val="24"/>
        </w:rPr>
        <w:br/>
        <w:t xml:space="preserve"> w taki sposób, aby źródła te nie stały się podstawową bazą realizacji każdego rodzaju pracy.  </w:t>
      </w:r>
    </w:p>
    <w:p w:rsidR="00105BC2" w:rsidRPr="00105BC2" w:rsidRDefault="00105BC2" w:rsidP="00105BC2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5BC2">
        <w:rPr>
          <w:rFonts w:ascii="Times New Roman" w:eastAsia="Calibri" w:hAnsi="Times New Roman" w:cs="Times New Roman"/>
          <w:sz w:val="24"/>
          <w:szCs w:val="24"/>
        </w:rPr>
        <w:t xml:space="preserve">Zawarte w pracy tabele, wykresy, rysunki, schematy  i fotografie powinny być w pełni opisane. Numer i tytuł  powinien być umieszczony nad nimi (czcionka 12 pkt Times New Roman). Należy stosować numerację ciągłą, osobną dla  każdego elementu.  Pod tabelą, wykresem, rysunkiem, schematem, fotografią musi być podane źródło. </w:t>
      </w:r>
      <w:r w:rsidRPr="00105BC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105BC2">
        <w:rPr>
          <w:rFonts w:ascii="Times New Roman" w:eastAsia="Calibri" w:hAnsi="Times New Roman" w:cs="Times New Roman"/>
          <w:color w:val="000000"/>
          <w:sz w:val="24"/>
          <w:szCs w:val="24"/>
        </w:rPr>
        <w:t>Muszą one spełniać wymogi edycyjne dotyczące przypisów.</w:t>
      </w:r>
    </w:p>
    <w:p w:rsidR="00105BC2" w:rsidRPr="00105BC2" w:rsidRDefault="00105BC2" w:rsidP="00105BC2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BC2">
        <w:rPr>
          <w:rFonts w:ascii="Times New Roman" w:eastAsia="Calibri" w:hAnsi="Times New Roman" w:cs="Times New Roman"/>
          <w:sz w:val="24"/>
          <w:szCs w:val="24"/>
        </w:rPr>
        <w:lastRenderedPageBreak/>
        <w:t>Wymogi redakcyjne muszą spełniać także stosowane w pracy wyliczenia:</w:t>
      </w:r>
    </w:p>
    <w:p w:rsidR="00105BC2" w:rsidRPr="00105BC2" w:rsidRDefault="00105BC2" w:rsidP="00105BC2">
      <w:pPr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BC2">
        <w:rPr>
          <w:rFonts w:ascii="Times New Roman" w:eastAsia="Calibri" w:hAnsi="Times New Roman" w:cs="Times New Roman"/>
          <w:sz w:val="24"/>
          <w:szCs w:val="24"/>
        </w:rPr>
        <w:t>każdy punkt wyliczenia musi być poprzedzony akapitem,</w:t>
      </w:r>
    </w:p>
    <w:p w:rsidR="00105BC2" w:rsidRPr="00105BC2" w:rsidRDefault="00105BC2" w:rsidP="00105BC2">
      <w:pPr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BC2">
        <w:rPr>
          <w:rFonts w:ascii="Times New Roman" w:eastAsia="Calibri" w:hAnsi="Times New Roman" w:cs="Times New Roman"/>
          <w:sz w:val="24"/>
          <w:szCs w:val="24"/>
        </w:rPr>
        <w:t>każdy punkt musi być  oddzielony przecinkiem, kropką lub średnikiem.</w:t>
      </w:r>
    </w:p>
    <w:p w:rsidR="00105BC2" w:rsidRPr="00105BC2" w:rsidRDefault="00105BC2" w:rsidP="00105BC2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BC2">
        <w:rPr>
          <w:rFonts w:ascii="Times New Roman" w:eastAsia="Calibri" w:hAnsi="Times New Roman" w:cs="Times New Roman"/>
          <w:sz w:val="24"/>
          <w:szCs w:val="24"/>
        </w:rPr>
        <w:t xml:space="preserve">Ważną częścią pracy są przypisy. </w:t>
      </w:r>
    </w:p>
    <w:p w:rsidR="00105BC2" w:rsidRPr="00105BC2" w:rsidRDefault="00105BC2" w:rsidP="00105BC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BC2">
        <w:rPr>
          <w:rFonts w:ascii="Times New Roman" w:eastAsia="Calibri" w:hAnsi="Times New Roman" w:cs="Times New Roman"/>
          <w:sz w:val="24"/>
          <w:szCs w:val="24"/>
        </w:rPr>
        <w:t xml:space="preserve">Zaleca się stosowanie przypisów automatycznych, czcionka 10. </w:t>
      </w:r>
    </w:p>
    <w:p w:rsidR="00105BC2" w:rsidRPr="00105BC2" w:rsidRDefault="00105BC2" w:rsidP="00105BC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BC2">
        <w:rPr>
          <w:rFonts w:ascii="Times New Roman" w:eastAsia="Calibri" w:hAnsi="Times New Roman" w:cs="Times New Roman"/>
          <w:sz w:val="24"/>
          <w:szCs w:val="24"/>
        </w:rPr>
        <w:t xml:space="preserve">Przypisy należy umieszczać na dole strony, której dotyczą. </w:t>
      </w:r>
    </w:p>
    <w:p w:rsidR="00105BC2" w:rsidRPr="00105BC2" w:rsidRDefault="00105BC2" w:rsidP="00105BC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BC2">
        <w:rPr>
          <w:rFonts w:ascii="Times New Roman" w:eastAsia="Calibri" w:hAnsi="Times New Roman" w:cs="Times New Roman"/>
          <w:sz w:val="24"/>
          <w:szCs w:val="24"/>
        </w:rPr>
        <w:t>Przypis rozpoczynamy dużą literą, od pierwszej litery imienia (imion) autora cytowanej  pracy  i kończymy kropką.</w:t>
      </w:r>
    </w:p>
    <w:p w:rsidR="00105BC2" w:rsidRPr="00105BC2" w:rsidRDefault="00105BC2" w:rsidP="00105BC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BC2">
        <w:rPr>
          <w:rFonts w:ascii="Times New Roman" w:eastAsia="Calibri" w:hAnsi="Times New Roman" w:cs="Times New Roman"/>
          <w:sz w:val="24"/>
          <w:szCs w:val="24"/>
        </w:rPr>
        <w:t>Kolejnym elementem jest tytuł pracy, który może być napisany kursywą.</w:t>
      </w:r>
    </w:p>
    <w:p w:rsidR="00105BC2" w:rsidRPr="00105BC2" w:rsidRDefault="00105BC2" w:rsidP="00105BC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BC2">
        <w:rPr>
          <w:rFonts w:ascii="Times New Roman" w:eastAsia="Calibri" w:hAnsi="Times New Roman" w:cs="Times New Roman"/>
          <w:sz w:val="24"/>
          <w:szCs w:val="24"/>
        </w:rPr>
        <w:t>Następnie piszemy nazwę wydawnictwa, miejsce i rok wydania, stronę  na której znajduje się informacja.</w:t>
      </w:r>
    </w:p>
    <w:p w:rsidR="00105BC2" w:rsidRPr="00105BC2" w:rsidRDefault="00105BC2" w:rsidP="00105BC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BC2">
        <w:rPr>
          <w:rFonts w:ascii="Times New Roman" w:eastAsia="Calibri" w:hAnsi="Times New Roman" w:cs="Times New Roman"/>
          <w:sz w:val="24"/>
          <w:szCs w:val="24"/>
        </w:rPr>
        <w:t>W przypadku gdy cytujemy kilka pozycji w jednym przypisie oddzielamy je średnikiem.</w:t>
      </w:r>
    </w:p>
    <w:p w:rsidR="00105BC2" w:rsidRPr="00105BC2" w:rsidRDefault="00105BC2" w:rsidP="00105BC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BC2">
        <w:rPr>
          <w:rFonts w:ascii="Times New Roman" w:eastAsia="Calibri" w:hAnsi="Times New Roman" w:cs="Times New Roman"/>
          <w:sz w:val="24"/>
          <w:szCs w:val="24"/>
        </w:rPr>
        <w:t>Jeżeli następny przypis dotyczy tej samej pozycji stosujemy określenia: tamże, ibidem (ibid.) , jak wyżej (</w:t>
      </w:r>
      <w:proofErr w:type="spellStart"/>
      <w:r w:rsidRPr="00105BC2">
        <w:rPr>
          <w:rFonts w:ascii="Times New Roman" w:eastAsia="Calibri" w:hAnsi="Times New Roman" w:cs="Times New Roman"/>
          <w:sz w:val="24"/>
          <w:szCs w:val="24"/>
        </w:rPr>
        <w:t>j.w</w:t>
      </w:r>
      <w:proofErr w:type="spellEnd"/>
      <w:r w:rsidRPr="00105BC2">
        <w:rPr>
          <w:rFonts w:ascii="Times New Roman" w:eastAsia="Calibri" w:hAnsi="Times New Roman" w:cs="Times New Roman"/>
          <w:sz w:val="24"/>
          <w:szCs w:val="24"/>
        </w:rPr>
        <w:t xml:space="preserve">.), </w:t>
      </w:r>
      <w:proofErr w:type="spellStart"/>
      <w:r w:rsidRPr="00105BC2">
        <w:rPr>
          <w:rFonts w:ascii="Times New Roman" w:eastAsia="Calibri" w:hAnsi="Times New Roman" w:cs="Times New Roman"/>
          <w:sz w:val="24"/>
          <w:szCs w:val="24"/>
        </w:rPr>
        <w:t>op.cit</w:t>
      </w:r>
      <w:proofErr w:type="spellEnd"/>
      <w:r w:rsidRPr="00105BC2">
        <w:rPr>
          <w:rFonts w:ascii="Times New Roman" w:eastAsia="Calibri" w:hAnsi="Times New Roman" w:cs="Times New Roman"/>
          <w:sz w:val="24"/>
          <w:szCs w:val="24"/>
        </w:rPr>
        <w:t xml:space="preserve">. , </w:t>
      </w:r>
      <w:proofErr w:type="spellStart"/>
      <w:r w:rsidRPr="00105BC2">
        <w:rPr>
          <w:rFonts w:ascii="Times New Roman" w:eastAsia="Calibri" w:hAnsi="Times New Roman" w:cs="Times New Roman"/>
          <w:sz w:val="24"/>
          <w:szCs w:val="24"/>
        </w:rPr>
        <w:t>dz.cit</w:t>
      </w:r>
      <w:proofErr w:type="spellEnd"/>
      <w:r w:rsidRPr="00105B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5BC2" w:rsidRPr="00105BC2" w:rsidRDefault="00105BC2" w:rsidP="00105BC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BC2">
        <w:rPr>
          <w:rFonts w:ascii="Times New Roman" w:eastAsia="Calibri" w:hAnsi="Times New Roman" w:cs="Times New Roman"/>
          <w:sz w:val="24"/>
          <w:szCs w:val="24"/>
        </w:rPr>
        <w:t>Cytowane w pracy źródło ma prawo pojawić się w pełnym brzmieniu w przypisie tylko raz.</w:t>
      </w:r>
    </w:p>
    <w:p w:rsidR="00105BC2" w:rsidRPr="00105BC2" w:rsidRDefault="00105BC2" w:rsidP="00105BC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BC2">
        <w:rPr>
          <w:rFonts w:ascii="Times New Roman" w:eastAsia="Calibri" w:hAnsi="Times New Roman" w:cs="Times New Roman"/>
          <w:sz w:val="24"/>
          <w:szCs w:val="24"/>
        </w:rPr>
        <w:t>Prace redagowane naukowo cytujemy, wybierając   jeden z przedstawionych niżej sposobów:</w:t>
      </w:r>
    </w:p>
    <w:p w:rsidR="00105BC2" w:rsidRPr="00105BC2" w:rsidRDefault="00105BC2" w:rsidP="00105BC2">
      <w:pPr>
        <w:spacing w:after="0" w:line="36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105BC2">
        <w:rPr>
          <w:rFonts w:ascii="Times New Roman" w:eastAsia="Calibri" w:hAnsi="Times New Roman" w:cs="Times New Roman"/>
          <w:b/>
          <w:sz w:val="24"/>
          <w:szCs w:val="24"/>
        </w:rPr>
        <w:t>Nazwisko (red. nauk.), Tytuł, Wydawnictwo, Miejsce i rok wydania,  strona.</w:t>
      </w:r>
    </w:p>
    <w:p w:rsidR="00105BC2" w:rsidRPr="00105BC2" w:rsidRDefault="00105BC2" w:rsidP="00105BC2">
      <w:pPr>
        <w:spacing w:after="0" w:line="36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05BC2">
        <w:rPr>
          <w:rFonts w:ascii="Times New Roman" w:eastAsia="Calibri" w:hAnsi="Times New Roman" w:cs="Times New Roman"/>
          <w:sz w:val="24"/>
          <w:szCs w:val="24"/>
        </w:rPr>
        <w:t xml:space="preserve">lub </w:t>
      </w:r>
    </w:p>
    <w:p w:rsidR="00105BC2" w:rsidRPr="00105BC2" w:rsidRDefault="00105BC2" w:rsidP="00105BC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5BC2">
        <w:rPr>
          <w:rFonts w:ascii="Times New Roman" w:eastAsia="Calibri" w:hAnsi="Times New Roman" w:cs="Times New Roman"/>
          <w:b/>
          <w:sz w:val="24"/>
          <w:szCs w:val="24"/>
        </w:rPr>
        <w:t xml:space="preserve">       Tytuł ( pod red. nauk. I. Nazwisko),Wydawnictwo, Miejsce i rok wydania, strona.</w:t>
      </w:r>
    </w:p>
    <w:p w:rsidR="00105BC2" w:rsidRPr="00105BC2" w:rsidRDefault="00105BC2" w:rsidP="00105BC2">
      <w:pPr>
        <w:spacing w:after="0" w:line="360" w:lineRule="auto"/>
        <w:ind w:left="702" w:firstLine="6"/>
        <w:rPr>
          <w:rFonts w:ascii="Times New Roman" w:eastAsia="Calibri" w:hAnsi="Times New Roman" w:cs="Times New Roman"/>
          <w:sz w:val="24"/>
          <w:szCs w:val="24"/>
        </w:rPr>
      </w:pPr>
      <w:r w:rsidRPr="00105BC2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105BC2">
        <w:rPr>
          <w:rFonts w:ascii="Times New Roman" w:eastAsia="Calibri" w:hAnsi="Times New Roman" w:cs="Times New Roman"/>
          <w:sz w:val="24"/>
          <w:szCs w:val="24"/>
        </w:rPr>
        <w:t>lub</w:t>
      </w:r>
    </w:p>
    <w:p w:rsidR="00105BC2" w:rsidRPr="00105BC2" w:rsidRDefault="00105BC2" w:rsidP="00105BC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5BC2">
        <w:rPr>
          <w:rFonts w:ascii="Times New Roman" w:eastAsia="Calibri" w:hAnsi="Times New Roman" w:cs="Times New Roman"/>
          <w:b/>
          <w:sz w:val="24"/>
          <w:szCs w:val="24"/>
        </w:rPr>
        <w:t xml:space="preserve">        Tytuł (pr. </w:t>
      </w:r>
      <w:proofErr w:type="spellStart"/>
      <w:r w:rsidRPr="00105BC2">
        <w:rPr>
          <w:rFonts w:ascii="Times New Roman" w:eastAsia="Calibri" w:hAnsi="Times New Roman" w:cs="Times New Roman"/>
          <w:b/>
          <w:sz w:val="24"/>
          <w:szCs w:val="24"/>
        </w:rPr>
        <w:t>zb.</w:t>
      </w:r>
      <w:proofErr w:type="spellEnd"/>
      <w:r w:rsidRPr="00105BC2">
        <w:rPr>
          <w:rFonts w:ascii="Times New Roman" w:eastAsia="Calibri" w:hAnsi="Times New Roman" w:cs="Times New Roman"/>
          <w:b/>
          <w:sz w:val="24"/>
          <w:szCs w:val="24"/>
        </w:rPr>
        <w:t xml:space="preserve"> pod red. I. Nazwisko),Wydawnictwo, Miejsce i rok wydania, strona. </w:t>
      </w:r>
    </w:p>
    <w:p w:rsidR="00105BC2" w:rsidRPr="00105BC2" w:rsidRDefault="00105BC2" w:rsidP="00105BC2">
      <w:pPr>
        <w:spacing w:after="0" w:line="36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5BC2" w:rsidRPr="00105BC2" w:rsidRDefault="00105BC2" w:rsidP="00105BC2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05BC2">
        <w:rPr>
          <w:rFonts w:ascii="Times New Roman" w:eastAsia="Calibri" w:hAnsi="Times New Roman" w:cs="Times New Roman"/>
          <w:sz w:val="24"/>
          <w:szCs w:val="24"/>
        </w:rPr>
        <w:t>Artykuły cytujemy w następujący sposób:</w:t>
      </w:r>
    </w:p>
    <w:p w:rsidR="00105BC2" w:rsidRPr="00105BC2" w:rsidRDefault="00105BC2" w:rsidP="00105BC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5BC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105BC2">
        <w:rPr>
          <w:rFonts w:ascii="Times New Roman" w:eastAsia="Calibri" w:hAnsi="Times New Roman" w:cs="Times New Roman"/>
          <w:b/>
          <w:sz w:val="24"/>
          <w:szCs w:val="24"/>
        </w:rPr>
        <w:t>I. Nazwisko, Tytuł, Tytuł czasopisma, rok wydania, numer, strona.</w:t>
      </w:r>
    </w:p>
    <w:p w:rsidR="00105BC2" w:rsidRPr="00105BC2" w:rsidRDefault="00105BC2" w:rsidP="00105BC2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5BC2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</w:p>
    <w:p w:rsidR="00105BC2" w:rsidRPr="00105BC2" w:rsidRDefault="00105BC2" w:rsidP="00105BC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05BC2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105BC2">
        <w:rPr>
          <w:rFonts w:ascii="Times New Roman" w:eastAsia="Calibri" w:hAnsi="Times New Roman" w:cs="Times New Roman"/>
          <w:sz w:val="24"/>
          <w:szCs w:val="24"/>
        </w:rPr>
        <w:t>11. Cytowanie aktu prawnego:</w:t>
      </w:r>
    </w:p>
    <w:p w:rsidR="00105BC2" w:rsidRPr="00105BC2" w:rsidRDefault="00105BC2" w:rsidP="00105BC2">
      <w:pPr>
        <w:spacing w:line="360" w:lineRule="auto"/>
        <w:rPr>
          <w:rFonts w:ascii="Times New Roman" w:eastAsia="Calibri" w:hAnsi="Times New Roman" w:cs="Times New Roman"/>
          <w:b/>
        </w:rPr>
      </w:pPr>
      <w:r w:rsidRPr="00105BC2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105BC2">
        <w:rPr>
          <w:rFonts w:ascii="Times New Roman" w:eastAsia="Calibri" w:hAnsi="Times New Roman" w:cs="Times New Roman"/>
          <w:b/>
        </w:rPr>
        <w:t>Konstytucja Rzeczypospolitej Polskiej z dnia 2 kwietnia 1997 r. (Dz.U.nr 78, poz. 483).</w:t>
      </w:r>
    </w:p>
    <w:p w:rsidR="00105BC2" w:rsidRPr="00105BC2" w:rsidRDefault="00105BC2" w:rsidP="00105BC2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105BC2" w:rsidRPr="00105BC2" w:rsidRDefault="00105BC2" w:rsidP="00105BC2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05BC2">
        <w:rPr>
          <w:rFonts w:ascii="Times New Roman" w:eastAsia="Calibri" w:hAnsi="Times New Roman" w:cs="Times New Roman"/>
          <w:sz w:val="24"/>
          <w:szCs w:val="24"/>
        </w:rPr>
        <w:t>Cytując źródła elektroniczne należy podać datę ostatniego wejścia na stronę.</w:t>
      </w:r>
    </w:p>
    <w:p w:rsidR="00105BC2" w:rsidRPr="00105BC2" w:rsidRDefault="00105BC2" w:rsidP="00105BC2">
      <w:pPr>
        <w:spacing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105BC2" w:rsidRPr="00105BC2" w:rsidRDefault="00105BC2" w:rsidP="00105BC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BC2">
        <w:rPr>
          <w:rFonts w:ascii="Times New Roman" w:eastAsia="Calibri" w:hAnsi="Times New Roman" w:cs="Times New Roman"/>
          <w:b/>
          <w:sz w:val="24"/>
          <w:szCs w:val="24"/>
        </w:rPr>
        <w:t>V. Strona tytułowa</w:t>
      </w:r>
      <w:r w:rsidRPr="00105BC2">
        <w:rPr>
          <w:rFonts w:ascii="Times New Roman" w:eastAsia="Calibri" w:hAnsi="Times New Roman" w:cs="Times New Roman"/>
          <w:sz w:val="24"/>
          <w:szCs w:val="24"/>
        </w:rPr>
        <w:t xml:space="preserve"> powinna być przygotowana według wzoru znajdującego się poniżej. Nie należy jej numerować, ale należy ją uwzględnić przy numeracji dalszych stron.</w:t>
      </w:r>
      <w:r w:rsidRPr="00105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05BC2" w:rsidRPr="00105BC2" w:rsidRDefault="00105BC2" w:rsidP="00105BC2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05BC2" w:rsidRPr="00105BC2" w:rsidRDefault="00105BC2" w:rsidP="00105BC2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05BC2" w:rsidRPr="00105BC2" w:rsidRDefault="00105BC2" w:rsidP="00105BC2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05BC2" w:rsidRPr="00105BC2" w:rsidRDefault="00105BC2" w:rsidP="00105BC2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05BC2" w:rsidRPr="00105BC2" w:rsidRDefault="00105BC2" w:rsidP="00105BC2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05BC2" w:rsidRDefault="00105BC2" w:rsidP="00105BC2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05BC2" w:rsidRPr="00105BC2" w:rsidRDefault="00105BC2" w:rsidP="00105BC2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05BC2" w:rsidRPr="00105BC2" w:rsidRDefault="00105BC2" w:rsidP="00105BC2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05BC2" w:rsidRPr="00105BC2" w:rsidRDefault="00105BC2" w:rsidP="00105BC2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05BC2" w:rsidRPr="00105BC2" w:rsidRDefault="00105BC2" w:rsidP="00105BC2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05BC2" w:rsidRPr="00105BC2" w:rsidRDefault="00105BC2" w:rsidP="00105BC2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05BC2" w:rsidRPr="00105BC2" w:rsidRDefault="00105BC2" w:rsidP="00105BC2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05BC2" w:rsidRPr="00105BC2" w:rsidRDefault="00105BC2" w:rsidP="00105BC2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05BC2" w:rsidRPr="00105BC2" w:rsidRDefault="00105BC2" w:rsidP="00105BC2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05BC2" w:rsidRPr="00105BC2" w:rsidRDefault="00105BC2" w:rsidP="00105BC2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05BC2" w:rsidRPr="00105BC2" w:rsidRDefault="00105BC2" w:rsidP="00105BC2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05BC2" w:rsidRPr="00105BC2" w:rsidRDefault="00105BC2" w:rsidP="00105BC2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05BC2" w:rsidRPr="00105BC2" w:rsidRDefault="00105BC2" w:rsidP="00105BC2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05BC2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Akademia Kaliska</w:t>
      </w:r>
    </w:p>
    <w:p w:rsidR="00105BC2" w:rsidRPr="00105BC2" w:rsidRDefault="00105BC2" w:rsidP="00105BC2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05BC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im. Prezydenta Stanisława Wojciechowskiego </w:t>
      </w:r>
    </w:p>
    <w:p w:rsidR="00105BC2" w:rsidRPr="00105BC2" w:rsidRDefault="00105BC2" w:rsidP="00105BC2">
      <w:pPr>
        <w:jc w:val="center"/>
        <w:rPr>
          <w:rFonts w:ascii="Times New Roman" w:eastAsia="Times New Roman" w:hAnsi="Times New Roman" w:cs="Times New Roman"/>
          <w:b/>
          <w:bCs/>
          <w:sz w:val="32"/>
        </w:rPr>
      </w:pPr>
      <w:r w:rsidRPr="00105BC2">
        <w:rPr>
          <w:rFonts w:ascii="Times New Roman" w:eastAsia="Times New Roman" w:hAnsi="Times New Roman" w:cs="Times New Roman"/>
          <w:b/>
          <w:bCs/>
          <w:sz w:val="36"/>
        </w:rPr>
        <w:t xml:space="preserve">Wydział Nauk Społecznych </w:t>
      </w:r>
    </w:p>
    <w:p w:rsidR="00105BC2" w:rsidRPr="00105BC2" w:rsidRDefault="00105BC2" w:rsidP="00105BC2">
      <w:pPr>
        <w:rPr>
          <w:rFonts w:ascii="Cambria" w:eastAsia="Times New Roman" w:hAnsi="Cambria" w:cs="Times New Roman"/>
        </w:rPr>
      </w:pPr>
    </w:p>
    <w:p w:rsidR="00105BC2" w:rsidRPr="00105BC2" w:rsidRDefault="00105BC2" w:rsidP="00105BC2">
      <w:pPr>
        <w:rPr>
          <w:rFonts w:ascii="Cambria" w:eastAsia="Times New Roman" w:hAnsi="Cambria" w:cs="Times New Roman"/>
        </w:rPr>
      </w:pPr>
    </w:p>
    <w:p w:rsidR="00105BC2" w:rsidRPr="00105BC2" w:rsidRDefault="00105BC2" w:rsidP="00105BC2">
      <w:pPr>
        <w:jc w:val="center"/>
        <w:rPr>
          <w:rFonts w:ascii="Cambria" w:eastAsia="Times New Roman" w:hAnsi="Cambria" w:cs="Times New Roman"/>
        </w:rPr>
      </w:pPr>
    </w:p>
    <w:p w:rsidR="00105BC2" w:rsidRPr="00105BC2" w:rsidRDefault="00105BC2" w:rsidP="00105BC2">
      <w:pPr>
        <w:tabs>
          <w:tab w:val="left" w:pos="1995"/>
        </w:tabs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105BC2">
        <w:rPr>
          <w:rFonts w:ascii="Times New Roman" w:eastAsia="Times New Roman" w:hAnsi="Times New Roman" w:cs="Times New Roman"/>
          <w:b/>
          <w:bCs/>
          <w:sz w:val="28"/>
        </w:rPr>
        <w:t xml:space="preserve">Imię i nazwisko </w:t>
      </w:r>
    </w:p>
    <w:p w:rsidR="00105BC2" w:rsidRPr="00105BC2" w:rsidRDefault="00105BC2" w:rsidP="00105BC2">
      <w:pPr>
        <w:tabs>
          <w:tab w:val="left" w:pos="1995"/>
        </w:tabs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105BC2">
        <w:rPr>
          <w:rFonts w:ascii="Times New Roman" w:eastAsia="Times New Roman" w:hAnsi="Times New Roman" w:cs="Times New Roman"/>
          <w:b/>
          <w:bCs/>
          <w:sz w:val="28"/>
        </w:rPr>
        <w:t>nr albumu</w:t>
      </w:r>
    </w:p>
    <w:p w:rsidR="00105BC2" w:rsidRPr="00105BC2" w:rsidRDefault="00105BC2" w:rsidP="00105BC2">
      <w:pPr>
        <w:tabs>
          <w:tab w:val="left" w:pos="1995"/>
        </w:tabs>
        <w:jc w:val="center"/>
        <w:rPr>
          <w:rFonts w:ascii="Cambria" w:eastAsia="Times New Roman" w:hAnsi="Cambria" w:cs="Times New Roman"/>
          <w:b/>
          <w:bCs/>
          <w:sz w:val="28"/>
        </w:rPr>
      </w:pPr>
    </w:p>
    <w:p w:rsidR="00105BC2" w:rsidRPr="00105BC2" w:rsidRDefault="00105BC2" w:rsidP="00105BC2">
      <w:pPr>
        <w:tabs>
          <w:tab w:val="left" w:pos="900"/>
        </w:tabs>
        <w:jc w:val="center"/>
        <w:rPr>
          <w:rFonts w:ascii="Times New Roman" w:eastAsia="Times New Roman" w:hAnsi="Times New Roman" w:cs="Times New Roman"/>
          <w:b/>
          <w:bCs/>
          <w:sz w:val="44"/>
        </w:rPr>
      </w:pPr>
      <w:r w:rsidRPr="00105BC2">
        <w:rPr>
          <w:rFonts w:ascii="Times New Roman" w:eastAsia="Times New Roman" w:hAnsi="Times New Roman" w:cs="Times New Roman"/>
          <w:b/>
          <w:bCs/>
          <w:sz w:val="44"/>
        </w:rPr>
        <w:t xml:space="preserve">Tytuł pracy </w:t>
      </w:r>
    </w:p>
    <w:p w:rsidR="00105BC2" w:rsidRPr="00105BC2" w:rsidRDefault="00105BC2" w:rsidP="00105BC2">
      <w:pPr>
        <w:tabs>
          <w:tab w:val="left" w:pos="900"/>
        </w:tabs>
        <w:jc w:val="center"/>
        <w:rPr>
          <w:rFonts w:ascii="Times New Roman" w:eastAsia="Times New Roman" w:hAnsi="Times New Roman" w:cs="Times New Roman"/>
          <w:b/>
          <w:bCs/>
          <w:sz w:val="44"/>
        </w:rPr>
      </w:pPr>
      <w:r w:rsidRPr="00105BC2">
        <w:rPr>
          <w:rFonts w:ascii="Times New Roman" w:eastAsia="Times New Roman" w:hAnsi="Times New Roman" w:cs="Times New Roman"/>
          <w:b/>
          <w:bCs/>
          <w:sz w:val="44"/>
        </w:rPr>
        <w:t xml:space="preserve">(pisany z zachowaniem wielkich i małych liter) </w:t>
      </w:r>
    </w:p>
    <w:p w:rsidR="00105BC2" w:rsidRPr="00105BC2" w:rsidRDefault="00105BC2" w:rsidP="00105BC2">
      <w:pPr>
        <w:tabs>
          <w:tab w:val="left" w:pos="900"/>
        </w:tabs>
        <w:rPr>
          <w:rFonts w:ascii="Cambria" w:eastAsia="Times New Roman" w:hAnsi="Cambria" w:cs="Times New Roman"/>
          <w:sz w:val="24"/>
          <w:szCs w:val="24"/>
        </w:rPr>
      </w:pPr>
    </w:p>
    <w:p w:rsidR="00105BC2" w:rsidRPr="00105BC2" w:rsidRDefault="00105BC2" w:rsidP="00105BC2">
      <w:pPr>
        <w:tabs>
          <w:tab w:val="left" w:pos="900"/>
        </w:tabs>
        <w:rPr>
          <w:rFonts w:ascii="Cambria" w:eastAsia="Times New Roman" w:hAnsi="Cambria" w:cs="Times New Roman"/>
          <w:sz w:val="24"/>
          <w:szCs w:val="24"/>
        </w:rPr>
      </w:pPr>
    </w:p>
    <w:p w:rsidR="00105BC2" w:rsidRPr="00105BC2" w:rsidRDefault="00105BC2" w:rsidP="00105BC2">
      <w:p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05BC2">
        <w:rPr>
          <w:rFonts w:ascii="Times New Roman" w:eastAsia="Times New Roman" w:hAnsi="Times New Roman" w:cs="Times New Roman"/>
          <w:b/>
          <w:sz w:val="24"/>
          <w:szCs w:val="24"/>
        </w:rPr>
        <w:t>Kierunek: ……………………………… proszę podać pełną nazwę kierunku</w:t>
      </w:r>
    </w:p>
    <w:p w:rsidR="00105BC2" w:rsidRPr="00105BC2" w:rsidRDefault="00105BC2" w:rsidP="00105BC2">
      <w:pPr>
        <w:tabs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BC2">
        <w:rPr>
          <w:rFonts w:ascii="Times New Roman" w:eastAsia="Times New Roman" w:hAnsi="Times New Roman" w:cs="Times New Roman"/>
          <w:b/>
          <w:sz w:val="24"/>
          <w:szCs w:val="24"/>
        </w:rPr>
        <w:t>Specjalność: …………………………… proszę podać pełna nazwę specjalności</w:t>
      </w:r>
    </w:p>
    <w:p w:rsidR="00105BC2" w:rsidRPr="00105BC2" w:rsidRDefault="00105BC2" w:rsidP="00105BC2">
      <w:pPr>
        <w:tabs>
          <w:tab w:val="left" w:pos="900"/>
        </w:tabs>
        <w:rPr>
          <w:rFonts w:ascii="Cambria" w:eastAsia="Times New Roman" w:hAnsi="Cambria" w:cs="Times New Roman"/>
          <w:sz w:val="24"/>
          <w:szCs w:val="24"/>
        </w:rPr>
      </w:pPr>
      <w:r w:rsidRPr="00105BC2">
        <w:rPr>
          <w:rFonts w:ascii="Cambria" w:eastAsia="Times New Roman" w:hAnsi="Cambria" w:cs="Times New Roman"/>
          <w:sz w:val="24"/>
          <w:szCs w:val="24"/>
        </w:rPr>
        <w:tab/>
      </w:r>
    </w:p>
    <w:p w:rsidR="00105BC2" w:rsidRPr="00105BC2" w:rsidRDefault="00105BC2" w:rsidP="00105BC2">
      <w:pPr>
        <w:tabs>
          <w:tab w:val="left" w:pos="900"/>
        </w:tabs>
        <w:rPr>
          <w:rFonts w:ascii="Cambria" w:eastAsia="Times New Roman" w:hAnsi="Cambria" w:cs="Times New Roman"/>
        </w:rPr>
      </w:pPr>
      <w:r w:rsidRPr="00105BC2">
        <w:rPr>
          <w:rFonts w:ascii="Cambria" w:eastAsia="Times New Roman" w:hAnsi="Cambria" w:cs="Times New Roman"/>
        </w:rPr>
        <w:t xml:space="preserve">                                                              </w:t>
      </w:r>
    </w:p>
    <w:p w:rsidR="00105BC2" w:rsidRPr="00105BC2" w:rsidRDefault="00105BC2" w:rsidP="00105BC2">
      <w:pPr>
        <w:tabs>
          <w:tab w:val="left" w:pos="54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05BC2">
        <w:rPr>
          <w:rFonts w:ascii="Cambria" w:eastAsia="Times New Roman" w:hAnsi="Cambria" w:cs="Times New Roman"/>
        </w:rPr>
        <w:t xml:space="preserve">                                                                                                  </w:t>
      </w:r>
      <w:r w:rsidRPr="00105BC2">
        <w:rPr>
          <w:rFonts w:ascii="Times New Roman" w:eastAsia="Times New Roman" w:hAnsi="Times New Roman" w:cs="Times New Roman"/>
          <w:sz w:val="24"/>
          <w:szCs w:val="24"/>
        </w:rPr>
        <w:t>Praca dyplomowa</w:t>
      </w:r>
    </w:p>
    <w:p w:rsidR="00105BC2" w:rsidRPr="00105BC2" w:rsidRDefault="00105BC2" w:rsidP="00105BC2">
      <w:pPr>
        <w:tabs>
          <w:tab w:val="left" w:pos="54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05B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napisana pod kierunkiem </w:t>
      </w:r>
    </w:p>
    <w:p w:rsidR="00105BC2" w:rsidRPr="00105BC2" w:rsidRDefault="00105BC2" w:rsidP="00105BC2">
      <w:pPr>
        <w:tabs>
          <w:tab w:val="left" w:pos="54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05B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…………….……………                            </w:t>
      </w:r>
    </w:p>
    <w:p w:rsidR="00105BC2" w:rsidRPr="00105BC2" w:rsidRDefault="00105BC2" w:rsidP="00105BC2">
      <w:pPr>
        <w:tabs>
          <w:tab w:val="left" w:pos="5475"/>
        </w:tabs>
        <w:rPr>
          <w:rFonts w:ascii="Cambria" w:eastAsia="Times New Roman" w:hAnsi="Cambria" w:cs="Times New Roman"/>
        </w:rPr>
      </w:pPr>
    </w:p>
    <w:p w:rsidR="00105BC2" w:rsidRPr="00105BC2" w:rsidRDefault="00105BC2" w:rsidP="00105BC2">
      <w:pPr>
        <w:tabs>
          <w:tab w:val="left" w:pos="5475"/>
        </w:tabs>
        <w:rPr>
          <w:rFonts w:ascii="Cambria" w:eastAsia="Times New Roman" w:hAnsi="Cambria" w:cs="Times New Roman"/>
        </w:rPr>
      </w:pPr>
    </w:p>
    <w:p w:rsidR="00105BC2" w:rsidRPr="00105BC2" w:rsidRDefault="00105BC2" w:rsidP="00105BC2">
      <w:pPr>
        <w:tabs>
          <w:tab w:val="left" w:pos="5475"/>
        </w:tabs>
        <w:rPr>
          <w:rFonts w:ascii="Cambria" w:eastAsia="Times New Roman" w:hAnsi="Cambria" w:cs="Times New Roman"/>
        </w:rPr>
      </w:pPr>
    </w:p>
    <w:p w:rsidR="00105BC2" w:rsidRPr="00105BC2" w:rsidRDefault="00105BC2" w:rsidP="00105BC2">
      <w:pPr>
        <w:tabs>
          <w:tab w:val="left" w:pos="1890"/>
        </w:tabs>
        <w:jc w:val="center"/>
        <w:rPr>
          <w:rFonts w:ascii="Cambria" w:eastAsia="Times New Roman" w:hAnsi="Cambria" w:cs="Times New Roman"/>
        </w:rPr>
      </w:pPr>
      <w:r w:rsidRPr="00105BC2">
        <w:rPr>
          <w:rFonts w:ascii="Times New Roman" w:eastAsia="Times New Roman" w:hAnsi="Times New Roman" w:cs="Times New Roman"/>
          <w:b/>
          <w:bCs/>
        </w:rPr>
        <w:t>Kalisz</w:t>
      </w:r>
      <w:r w:rsidRPr="00105BC2">
        <w:rPr>
          <w:rFonts w:ascii="Times New Roman" w:eastAsia="Times New Roman" w:hAnsi="Times New Roman" w:cs="Times New Roman"/>
        </w:rPr>
        <w:t>, ………….. r.</w:t>
      </w:r>
    </w:p>
    <w:p w:rsidR="00105BC2" w:rsidRPr="00105BC2" w:rsidRDefault="00105BC2" w:rsidP="00105BC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BC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VI. Spis treści</w:t>
      </w:r>
      <w:r w:rsidRPr="00105BC2">
        <w:rPr>
          <w:rFonts w:ascii="Times New Roman" w:eastAsia="Calibri" w:hAnsi="Times New Roman" w:cs="Times New Roman"/>
          <w:sz w:val="24"/>
          <w:szCs w:val="24"/>
        </w:rPr>
        <w:t xml:space="preserve"> występuje po stronie zawierającej oświadczenie o samodzielności pracy.  Musi być kompletny, tzn. zawierać wszystkie składowe elementy pracy, a mianowicie: streszczenie, wstęp, tekst główny, obejmujący rozdziały, podzielone na podrozdziały, zakończenie, bibliografię oraz opcjonalnie jeśli występują w tekście:  spis tabel, spis rysunków, spis wykresów, aneks, załączniki.  Każdy element spisu treści musi być oznakowany stroną.  </w:t>
      </w:r>
    </w:p>
    <w:p w:rsidR="00105BC2" w:rsidRPr="00105BC2" w:rsidRDefault="00105BC2" w:rsidP="00105BC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5BC2" w:rsidRPr="00105BC2" w:rsidRDefault="00105BC2" w:rsidP="00105BC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BC2">
        <w:rPr>
          <w:rFonts w:ascii="Times New Roman" w:eastAsia="Calibri" w:hAnsi="Times New Roman" w:cs="Times New Roman"/>
          <w:b/>
          <w:sz w:val="24"/>
          <w:szCs w:val="24"/>
        </w:rPr>
        <w:t xml:space="preserve">VII. Streszczenie </w:t>
      </w:r>
      <w:r w:rsidRPr="00105BC2">
        <w:rPr>
          <w:rFonts w:ascii="Times New Roman" w:eastAsia="Calibri" w:hAnsi="Times New Roman" w:cs="Times New Roman"/>
          <w:sz w:val="24"/>
          <w:szCs w:val="24"/>
        </w:rPr>
        <w:t>to</w:t>
      </w:r>
      <w:r w:rsidRPr="00105B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05BC2">
        <w:rPr>
          <w:rFonts w:ascii="Times New Roman" w:eastAsia="Calibri" w:hAnsi="Times New Roman" w:cs="Times New Roman"/>
          <w:sz w:val="24"/>
          <w:szCs w:val="24"/>
        </w:rPr>
        <w:t>krótka prezentacja pracy, zawierająca maksymalnie 800 znaków (około pół strony).</w:t>
      </w:r>
    </w:p>
    <w:p w:rsidR="00105BC2" w:rsidRPr="00105BC2" w:rsidRDefault="00105BC2" w:rsidP="00105BC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5BC2" w:rsidRPr="00105BC2" w:rsidRDefault="00105BC2" w:rsidP="00105BC2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5B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5BC2">
        <w:rPr>
          <w:rFonts w:ascii="Times New Roman" w:eastAsia="Calibri" w:hAnsi="Times New Roman" w:cs="Times New Roman"/>
          <w:b/>
          <w:sz w:val="24"/>
          <w:szCs w:val="24"/>
        </w:rPr>
        <w:t xml:space="preserve">VIII. Wstęp </w:t>
      </w:r>
      <w:r w:rsidRPr="00105BC2">
        <w:rPr>
          <w:rFonts w:ascii="Times New Roman" w:eastAsia="Calibri" w:hAnsi="Times New Roman" w:cs="Times New Roman"/>
          <w:sz w:val="24"/>
          <w:szCs w:val="24"/>
        </w:rPr>
        <w:t>powinien zawierać następujące elementy:</w:t>
      </w:r>
    </w:p>
    <w:p w:rsidR="00105BC2" w:rsidRPr="00105BC2" w:rsidRDefault="00105BC2" w:rsidP="00105BC2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BC2">
        <w:rPr>
          <w:rFonts w:ascii="Times New Roman" w:eastAsia="Calibri" w:hAnsi="Times New Roman" w:cs="Times New Roman"/>
          <w:sz w:val="24"/>
          <w:szCs w:val="24"/>
        </w:rPr>
        <w:t>Wprowadzenie do problematyki pracy.</w:t>
      </w:r>
    </w:p>
    <w:p w:rsidR="00105BC2" w:rsidRPr="00105BC2" w:rsidRDefault="00105BC2" w:rsidP="00105BC2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BC2">
        <w:rPr>
          <w:rFonts w:ascii="Times New Roman" w:eastAsia="Calibri" w:hAnsi="Times New Roman" w:cs="Times New Roman"/>
          <w:sz w:val="24"/>
          <w:szCs w:val="26"/>
          <w:lang w:eastAsia="pl-PL"/>
        </w:rPr>
        <w:t xml:space="preserve">Uzasadnienie wyboru tematu </w:t>
      </w:r>
    </w:p>
    <w:p w:rsidR="00105BC2" w:rsidRPr="00105BC2" w:rsidRDefault="00105BC2" w:rsidP="00105BC2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BC2">
        <w:rPr>
          <w:rFonts w:ascii="Times New Roman" w:eastAsia="Calibri" w:hAnsi="Times New Roman" w:cs="Times New Roman"/>
          <w:sz w:val="24"/>
          <w:szCs w:val="24"/>
        </w:rPr>
        <w:t>Określenie celu  pracy.</w:t>
      </w:r>
    </w:p>
    <w:p w:rsidR="00105BC2" w:rsidRPr="00105BC2" w:rsidRDefault="00105BC2" w:rsidP="00105BC2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BC2">
        <w:rPr>
          <w:rFonts w:ascii="Times New Roman" w:eastAsia="Calibri" w:hAnsi="Times New Roman" w:cs="Times New Roman"/>
          <w:sz w:val="24"/>
          <w:szCs w:val="24"/>
        </w:rPr>
        <w:t>Prezentacja zakresu przedmiotowego, podmiotowego i czasowego.</w:t>
      </w:r>
    </w:p>
    <w:p w:rsidR="00105BC2" w:rsidRPr="00105BC2" w:rsidRDefault="00105BC2" w:rsidP="00105BC2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05B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Główny problem badawczy i szczegółowe problemy badawcze, hipotezy badawcze, metody, techniki i narzędzia badawcze.  – </w:t>
      </w:r>
      <w:r w:rsidRPr="00105B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dotyczy w szczególności prac magisterskich.</w:t>
      </w:r>
    </w:p>
    <w:p w:rsidR="00105BC2" w:rsidRPr="00105BC2" w:rsidRDefault="00105BC2" w:rsidP="00105BC2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BC2">
        <w:rPr>
          <w:rFonts w:ascii="Times New Roman" w:eastAsia="Calibri" w:hAnsi="Times New Roman" w:cs="Times New Roman"/>
          <w:sz w:val="24"/>
          <w:szCs w:val="24"/>
        </w:rPr>
        <w:t>Informacja o wykorzystanej literaturze i innych źródłach, w tym również o źródłach materiałów empirycznych.</w:t>
      </w:r>
    </w:p>
    <w:p w:rsidR="00105BC2" w:rsidRPr="00105BC2" w:rsidRDefault="00105BC2" w:rsidP="00105BC2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BC2">
        <w:rPr>
          <w:rFonts w:ascii="Times New Roman" w:eastAsia="Calibri" w:hAnsi="Times New Roman" w:cs="Times New Roman"/>
          <w:sz w:val="24"/>
          <w:szCs w:val="24"/>
        </w:rPr>
        <w:t>Zapowiedź układu pracy.</w:t>
      </w:r>
    </w:p>
    <w:p w:rsidR="00105BC2" w:rsidRPr="00105BC2" w:rsidRDefault="00105BC2" w:rsidP="00105BC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5BC2">
        <w:rPr>
          <w:rFonts w:ascii="Times New Roman" w:eastAsia="Calibri" w:hAnsi="Times New Roman" w:cs="Times New Roman"/>
          <w:b/>
          <w:sz w:val="24"/>
          <w:szCs w:val="24"/>
        </w:rPr>
        <w:t>IX.</w:t>
      </w:r>
      <w:r w:rsidRPr="00105B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5BC2">
        <w:rPr>
          <w:rFonts w:ascii="Times New Roman" w:eastAsia="Calibri" w:hAnsi="Times New Roman" w:cs="Times New Roman"/>
          <w:b/>
          <w:sz w:val="24"/>
          <w:szCs w:val="24"/>
        </w:rPr>
        <w:t>Rozdziały pracy</w:t>
      </w:r>
    </w:p>
    <w:p w:rsidR="00105BC2" w:rsidRPr="00105BC2" w:rsidRDefault="00105BC2" w:rsidP="00105B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5B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Każdy rozdział musi podzielony być na części (podrozdziały – punkty). Proponuje się stosowanie zasady numerowania rozdziałów cyframi  rzymskimi, punktów w rozdziale cyframi arabskimi. </w:t>
      </w:r>
      <w:r w:rsidRPr="00105B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Podrozdziału nie należy kończyć wyliczaniem, tabelą, rysunkiem. Do każdego rysunku lub tabeli zamieszczonych w tekście należy się odnieść (komentarz). </w:t>
      </w:r>
    </w:p>
    <w:p w:rsidR="00105BC2" w:rsidRPr="00105BC2" w:rsidRDefault="00105BC2" w:rsidP="00105B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 wyliczenie w treści podrozdziału należy rozpoczynać od akapitu. Jeśli wyliczenie jest podwójne, należy także wprowadzić wcięcia akapitowe i oznaczenia (przykład poniżej). </w:t>
      </w:r>
    </w:p>
    <w:p w:rsidR="00105BC2" w:rsidRPr="00105BC2" w:rsidRDefault="00105BC2" w:rsidP="00105B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5B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Opór wobec zmian wynika z:</w:t>
      </w:r>
    </w:p>
    <w:p w:rsidR="00105BC2" w:rsidRPr="00105BC2" w:rsidRDefault="00105BC2" w:rsidP="00105BC2">
      <w:pPr>
        <w:numPr>
          <w:ilvl w:val="0"/>
          <w:numId w:val="11"/>
        </w:numPr>
        <w:tabs>
          <w:tab w:val="num" w:pos="851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BC2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osobowości pracowników,</w:t>
      </w:r>
    </w:p>
    <w:p w:rsidR="00105BC2" w:rsidRPr="00105BC2" w:rsidRDefault="00105BC2" w:rsidP="00105BC2">
      <w:pPr>
        <w:numPr>
          <w:ilvl w:val="0"/>
          <w:numId w:val="11"/>
        </w:numPr>
        <w:tabs>
          <w:tab w:val="num" w:pos="851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oddziaływania grupy pracowniczej </w:t>
      </w:r>
    </w:p>
    <w:p w:rsidR="00105BC2" w:rsidRPr="00105BC2" w:rsidRDefault="00105BC2" w:rsidP="00105BC2">
      <w:pPr>
        <w:numPr>
          <w:ilvl w:val="1"/>
          <w:numId w:val="10"/>
        </w:numPr>
        <w:tabs>
          <w:tab w:val="num" w:pos="1134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naciski grup formalnych i nieformalnych, </w:t>
      </w:r>
    </w:p>
    <w:p w:rsidR="00105BC2" w:rsidRPr="00105BC2" w:rsidRDefault="00105BC2" w:rsidP="00105BC2">
      <w:pPr>
        <w:numPr>
          <w:ilvl w:val="1"/>
          <w:numId w:val="10"/>
        </w:numPr>
        <w:tabs>
          <w:tab w:val="num" w:pos="851"/>
          <w:tab w:val="num" w:pos="1134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BC2">
        <w:rPr>
          <w:rFonts w:ascii="Times New Roman" w:eastAsia="Times New Roman" w:hAnsi="Times New Roman" w:cs="Times New Roman"/>
          <w:sz w:val="24"/>
          <w:szCs w:val="24"/>
          <w:lang w:eastAsia="pl-PL"/>
        </w:rPr>
        <w:t>obawa przed zmianą interesu grup,</w:t>
      </w:r>
    </w:p>
    <w:p w:rsidR="00105BC2" w:rsidRPr="00105BC2" w:rsidRDefault="00105BC2" w:rsidP="00105BC2">
      <w:pPr>
        <w:numPr>
          <w:ilvl w:val="0"/>
          <w:numId w:val="11"/>
        </w:numPr>
        <w:tabs>
          <w:tab w:val="num" w:pos="851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samej zmiany </w:t>
      </w:r>
    </w:p>
    <w:p w:rsidR="00105BC2" w:rsidRPr="00105BC2" w:rsidRDefault="00105BC2" w:rsidP="00105BC2">
      <w:pPr>
        <w:numPr>
          <w:ilvl w:val="1"/>
          <w:numId w:val="10"/>
        </w:numPr>
        <w:tabs>
          <w:tab w:val="num" w:pos="1134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obawa przez utratą pracy, </w:t>
      </w:r>
    </w:p>
    <w:p w:rsidR="00105BC2" w:rsidRPr="00105BC2" w:rsidRDefault="00105BC2" w:rsidP="00105BC2">
      <w:pPr>
        <w:numPr>
          <w:ilvl w:val="1"/>
          <w:numId w:val="10"/>
        </w:numPr>
        <w:tabs>
          <w:tab w:val="num" w:pos="1134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B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obniżenie zarobków, </w:t>
      </w:r>
    </w:p>
    <w:p w:rsidR="00105BC2" w:rsidRPr="00105BC2" w:rsidRDefault="00105BC2" w:rsidP="00105BC2">
      <w:pPr>
        <w:numPr>
          <w:ilvl w:val="0"/>
          <w:numId w:val="11"/>
        </w:numPr>
        <w:tabs>
          <w:tab w:val="num" w:pos="851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organizacji procesu zmiany. </w:t>
      </w:r>
    </w:p>
    <w:p w:rsidR="00105BC2" w:rsidRPr="00105BC2" w:rsidRDefault="00105BC2" w:rsidP="00105B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05BC2" w:rsidRPr="00105BC2" w:rsidRDefault="00105BC2" w:rsidP="00105B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5B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</w:t>
      </w:r>
    </w:p>
    <w:p w:rsidR="00105BC2" w:rsidRPr="00105BC2" w:rsidRDefault="00105BC2" w:rsidP="00105B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05BC2" w:rsidRPr="00105BC2" w:rsidRDefault="00105BC2" w:rsidP="00105B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5B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Opór wobec zmian wynika z:</w:t>
      </w:r>
    </w:p>
    <w:p w:rsidR="00105BC2" w:rsidRPr="00105BC2" w:rsidRDefault="00105BC2" w:rsidP="00105BC2">
      <w:pPr>
        <w:numPr>
          <w:ilvl w:val="0"/>
          <w:numId w:val="12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BC2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osobowości pracowników,</w:t>
      </w:r>
    </w:p>
    <w:p w:rsidR="00105BC2" w:rsidRPr="00105BC2" w:rsidRDefault="00105BC2" w:rsidP="00105BC2">
      <w:pPr>
        <w:numPr>
          <w:ilvl w:val="0"/>
          <w:numId w:val="12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oddziaływania grupy pracowniczej </w:t>
      </w:r>
    </w:p>
    <w:p w:rsidR="00105BC2" w:rsidRPr="00105BC2" w:rsidRDefault="00105BC2" w:rsidP="00105BC2">
      <w:pPr>
        <w:numPr>
          <w:ilvl w:val="1"/>
          <w:numId w:val="10"/>
        </w:numPr>
        <w:tabs>
          <w:tab w:val="num" w:pos="1134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naciski grup formalnych i nieformalnych, </w:t>
      </w:r>
    </w:p>
    <w:p w:rsidR="00105BC2" w:rsidRPr="00105BC2" w:rsidRDefault="00105BC2" w:rsidP="00105BC2">
      <w:pPr>
        <w:numPr>
          <w:ilvl w:val="1"/>
          <w:numId w:val="10"/>
        </w:numPr>
        <w:tabs>
          <w:tab w:val="num" w:pos="851"/>
          <w:tab w:val="num" w:pos="1134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BC2">
        <w:rPr>
          <w:rFonts w:ascii="Times New Roman" w:eastAsia="Times New Roman" w:hAnsi="Times New Roman" w:cs="Times New Roman"/>
          <w:sz w:val="24"/>
          <w:szCs w:val="24"/>
          <w:lang w:eastAsia="pl-PL"/>
        </w:rPr>
        <w:t>obawa przed zmianą interesu grup,</w:t>
      </w:r>
    </w:p>
    <w:p w:rsidR="00105BC2" w:rsidRPr="00105BC2" w:rsidRDefault="00105BC2" w:rsidP="00105BC2">
      <w:pPr>
        <w:numPr>
          <w:ilvl w:val="0"/>
          <w:numId w:val="12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samej zmiany </w:t>
      </w:r>
    </w:p>
    <w:p w:rsidR="00105BC2" w:rsidRPr="00105BC2" w:rsidRDefault="00105BC2" w:rsidP="00105BC2">
      <w:pPr>
        <w:numPr>
          <w:ilvl w:val="1"/>
          <w:numId w:val="10"/>
        </w:numPr>
        <w:tabs>
          <w:tab w:val="num" w:pos="1134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obawa przez utratą pracy, </w:t>
      </w:r>
    </w:p>
    <w:p w:rsidR="00105BC2" w:rsidRPr="00105BC2" w:rsidRDefault="00105BC2" w:rsidP="00105BC2">
      <w:pPr>
        <w:numPr>
          <w:ilvl w:val="1"/>
          <w:numId w:val="10"/>
        </w:numPr>
        <w:tabs>
          <w:tab w:val="num" w:pos="1134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obniżenie zarobków, </w:t>
      </w:r>
    </w:p>
    <w:p w:rsidR="00105BC2" w:rsidRPr="00105BC2" w:rsidRDefault="00105BC2" w:rsidP="00105BC2">
      <w:pPr>
        <w:numPr>
          <w:ilvl w:val="0"/>
          <w:numId w:val="12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organizacji procesu zmiany. </w:t>
      </w:r>
    </w:p>
    <w:p w:rsidR="00105BC2" w:rsidRPr="00105BC2" w:rsidRDefault="00105BC2" w:rsidP="00105B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105BC2" w:rsidRPr="00105BC2" w:rsidRDefault="00105BC2" w:rsidP="00105BC2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5B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Należy stosować jednolite wyliczanie w całej pracy. </w:t>
      </w:r>
    </w:p>
    <w:p w:rsidR="00105BC2" w:rsidRPr="00105BC2" w:rsidRDefault="00105BC2" w:rsidP="00105BC2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5BC2">
        <w:rPr>
          <w:rFonts w:ascii="Times New Roman" w:eastAsia="Calibri" w:hAnsi="Times New Roman" w:cs="Times New Roman"/>
          <w:b/>
          <w:sz w:val="24"/>
          <w:szCs w:val="24"/>
        </w:rPr>
        <w:t>X.</w:t>
      </w:r>
      <w:r w:rsidRPr="00105BC2">
        <w:rPr>
          <w:rFonts w:ascii="Times New Roman" w:eastAsia="Calibri" w:hAnsi="Times New Roman" w:cs="Times New Roman"/>
          <w:sz w:val="24"/>
          <w:szCs w:val="24"/>
        </w:rPr>
        <w:t xml:space="preserve"> Zakończenie nie jest streszczeniem pracy, a podsumowaniem, zawierającym wnioski wypływające z po</w:t>
      </w:r>
      <w:r w:rsidRPr="00105BC2">
        <w:rPr>
          <w:rFonts w:ascii="Times New Roman" w:eastAsia="Calibri" w:hAnsi="Times New Roman" w:cs="Times New Roman"/>
          <w:bCs/>
          <w:sz w:val="24"/>
          <w:szCs w:val="24"/>
        </w:rPr>
        <w:t>szczególnych rozdziałów  i przeprowadzonych badań.</w:t>
      </w:r>
      <w:r w:rsidRPr="00105B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105BC2">
        <w:rPr>
          <w:rFonts w:ascii="Times New Roman" w:eastAsia="Calibri" w:hAnsi="Times New Roman" w:cs="Times New Roman"/>
          <w:sz w:val="24"/>
          <w:szCs w:val="24"/>
        </w:rPr>
        <w:t xml:space="preserve">To ta część pracy, </w:t>
      </w:r>
      <w:r w:rsidRPr="00105BC2">
        <w:rPr>
          <w:rFonts w:ascii="Times New Roman" w:eastAsia="Calibri" w:hAnsi="Times New Roman" w:cs="Times New Roman"/>
          <w:sz w:val="24"/>
          <w:szCs w:val="24"/>
        </w:rPr>
        <w:br/>
        <w:t xml:space="preserve">w której należy ustosunkować się do hipotez i odpowiedzieć na pytanie, czy i w jakim stopniu udało się rozwiązać problem badawczy. </w:t>
      </w:r>
    </w:p>
    <w:p w:rsidR="00105BC2" w:rsidRPr="00105BC2" w:rsidRDefault="00105BC2" w:rsidP="00105BC2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5BC2">
        <w:rPr>
          <w:rFonts w:ascii="Times New Roman" w:eastAsia="Calibri" w:hAnsi="Times New Roman" w:cs="Times New Roman"/>
          <w:b/>
          <w:sz w:val="24"/>
          <w:szCs w:val="24"/>
        </w:rPr>
        <w:t xml:space="preserve">XI. Bibliografia </w:t>
      </w:r>
      <w:r w:rsidRPr="00105BC2">
        <w:rPr>
          <w:rFonts w:ascii="Times New Roman" w:eastAsia="Calibri" w:hAnsi="Times New Roman" w:cs="Times New Roman"/>
          <w:sz w:val="24"/>
          <w:szCs w:val="24"/>
        </w:rPr>
        <w:t xml:space="preserve"> jest umieszczana na końcu pracy w porządku alfabetycznym Pozycję bibliograficzną należy opisać zaczynając od nazwiska autora (odwrotnie niż w przypisach tekstowych), następnie postępujemy  analogicznie jak w przypisach tekstowych. Nie wymieniamy stron. Jeżeli praca nie ma wymienionych autorów, zestawiamy ją alfabetycznie według pierwszych liter tytułu. Kolejne pozycje bibliograficzne numerujemy</w:t>
      </w:r>
      <w:r w:rsidRPr="00105BC2">
        <w:rPr>
          <w:rFonts w:ascii="Times New Roman" w:eastAsia="Calibri" w:hAnsi="Times New Roman" w:cs="Times New Roman"/>
          <w:sz w:val="24"/>
          <w:szCs w:val="24"/>
        </w:rPr>
        <w:br/>
        <w:t xml:space="preserve"> w poszczególnych grupach źródeł (zalecane) lub jednolicie dla całości bibliografii.  Każdy element opisu pozycji bibliograficznej oddzielamy jak w przypisach tekstowych, a na końcu stawiamy kropkę.</w:t>
      </w:r>
      <w:r w:rsidRPr="00105B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05BC2">
        <w:rPr>
          <w:rFonts w:ascii="Times New Roman" w:eastAsia="Calibri" w:hAnsi="Times New Roman" w:cs="Times New Roman"/>
          <w:sz w:val="24"/>
          <w:szCs w:val="24"/>
        </w:rPr>
        <w:t>Bibliografia powinna składać się z następujących części:</w:t>
      </w:r>
    </w:p>
    <w:p w:rsidR="00105BC2" w:rsidRPr="00105BC2" w:rsidRDefault="00105BC2" w:rsidP="00105BC2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05B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Opracowania zwarte</w:t>
      </w:r>
    </w:p>
    <w:p w:rsidR="00105BC2" w:rsidRPr="00105BC2" w:rsidRDefault="00105BC2" w:rsidP="00105BC2">
      <w:p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5BC2">
        <w:rPr>
          <w:rFonts w:ascii="Times New Roman" w:eastAsia="Calibri" w:hAnsi="Times New Roman" w:cs="Times New Roman"/>
          <w:color w:val="000000"/>
          <w:sz w:val="24"/>
          <w:szCs w:val="24"/>
        </w:rPr>
        <w:t>Źródła muszą być uporządkowane  alfabetycznie wg pierwszej litery  nazwiska autora lub pierwszej litery tytułu pracy zbiorowej.</w:t>
      </w:r>
    </w:p>
    <w:p w:rsidR="00105BC2" w:rsidRPr="00105BC2" w:rsidRDefault="00105BC2" w:rsidP="00105BC2">
      <w:pPr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05BC2" w:rsidRPr="00105BC2" w:rsidRDefault="00105BC2" w:rsidP="00105BC2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5BC2">
        <w:rPr>
          <w:rFonts w:ascii="Times New Roman" w:eastAsia="Calibri" w:hAnsi="Times New Roman" w:cs="Times New Roman"/>
          <w:b/>
          <w:sz w:val="24"/>
          <w:szCs w:val="24"/>
        </w:rPr>
        <w:t>Źródła prawa</w:t>
      </w:r>
    </w:p>
    <w:p w:rsidR="00105BC2" w:rsidRPr="00105BC2" w:rsidRDefault="00105BC2" w:rsidP="00105BC2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BC2">
        <w:rPr>
          <w:rFonts w:ascii="Times New Roman" w:eastAsia="Calibri" w:hAnsi="Times New Roman" w:cs="Times New Roman"/>
          <w:sz w:val="24"/>
          <w:szCs w:val="24"/>
        </w:rPr>
        <w:t>Źródła prawa podzielone są na następujące grupy:</w:t>
      </w:r>
    </w:p>
    <w:p w:rsidR="00105BC2" w:rsidRPr="00105BC2" w:rsidRDefault="00105BC2" w:rsidP="00105BC2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BC2">
        <w:rPr>
          <w:rFonts w:ascii="Times New Roman" w:eastAsia="Calibri" w:hAnsi="Times New Roman" w:cs="Times New Roman"/>
          <w:sz w:val="24"/>
          <w:szCs w:val="24"/>
        </w:rPr>
        <w:t>- ratyfikowane umowy międzynarodowe,</w:t>
      </w:r>
    </w:p>
    <w:p w:rsidR="00105BC2" w:rsidRPr="00105BC2" w:rsidRDefault="00105BC2" w:rsidP="00105BC2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BC2">
        <w:rPr>
          <w:rFonts w:ascii="Times New Roman" w:eastAsia="Calibri" w:hAnsi="Times New Roman" w:cs="Times New Roman"/>
          <w:sz w:val="24"/>
          <w:szCs w:val="24"/>
        </w:rPr>
        <w:t>- ustawy</w:t>
      </w:r>
    </w:p>
    <w:p w:rsidR="00105BC2" w:rsidRPr="00105BC2" w:rsidRDefault="00105BC2" w:rsidP="00105BC2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BC2">
        <w:rPr>
          <w:rFonts w:ascii="Times New Roman" w:eastAsia="Calibri" w:hAnsi="Times New Roman" w:cs="Times New Roman"/>
          <w:sz w:val="24"/>
          <w:szCs w:val="24"/>
        </w:rPr>
        <w:t>- rozporządzenia</w:t>
      </w:r>
    </w:p>
    <w:p w:rsidR="00105BC2" w:rsidRPr="00105BC2" w:rsidRDefault="00105BC2" w:rsidP="00105BC2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BC2">
        <w:rPr>
          <w:rFonts w:ascii="Times New Roman" w:eastAsia="Calibri" w:hAnsi="Times New Roman" w:cs="Times New Roman"/>
          <w:sz w:val="24"/>
          <w:szCs w:val="24"/>
        </w:rPr>
        <w:lastRenderedPageBreak/>
        <w:t>- źródła prawa miejscowego.</w:t>
      </w:r>
    </w:p>
    <w:p w:rsidR="00105BC2" w:rsidRPr="00105BC2" w:rsidRDefault="00105BC2" w:rsidP="00105BC2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BC2">
        <w:rPr>
          <w:rFonts w:ascii="Times New Roman" w:eastAsia="Calibri" w:hAnsi="Times New Roman" w:cs="Times New Roman"/>
          <w:sz w:val="24"/>
          <w:szCs w:val="24"/>
        </w:rPr>
        <w:t>W każdej grupie zaprezentowane przepisy należy uporządkować wg chronologii czasowej od przepisu wydanego najwcześniej do wydanego najpóźniej.</w:t>
      </w:r>
    </w:p>
    <w:p w:rsidR="00105BC2" w:rsidRPr="00105BC2" w:rsidRDefault="00105BC2" w:rsidP="00105BC2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5BC2">
        <w:rPr>
          <w:rFonts w:ascii="Times New Roman" w:eastAsia="Calibri" w:hAnsi="Times New Roman" w:cs="Times New Roman"/>
          <w:b/>
          <w:sz w:val="24"/>
          <w:szCs w:val="24"/>
        </w:rPr>
        <w:t>Czasopisma</w:t>
      </w:r>
    </w:p>
    <w:p w:rsidR="00105BC2" w:rsidRPr="00105BC2" w:rsidRDefault="00105BC2" w:rsidP="00105BC2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5BC2" w:rsidRPr="00105BC2" w:rsidRDefault="00105BC2" w:rsidP="00105BC2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BC2">
        <w:rPr>
          <w:rFonts w:ascii="Times New Roman" w:eastAsia="Calibri" w:hAnsi="Times New Roman" w:cs="Times New Roman"/>
          <w:b/>
          <w:sz w:val="24"/>
          <w:szCs w:val="24"/>
        </w:rPr>
        <w:t>Pozostałe</w:t>
      </w:r>
      <w:r w:rsidRPr="00105BC2">
        <w:rPr>
          <w:rFonts w:ascii="Times New Roman" w:eastAsia="Calibri" w:hAnsi="Times New Roman" w:cs="Times New Roman"/>
          <w:sz w:val="24"/>
          <w:szCs w:val="24"/>
        </w:rPr>
        <w:t xml:space="preserve"> - w  tej części należy umieścić encyklopedie, słowniki, leksykony, roczniki statystyczne, materiały pozyskane z jednostek organizacyjnych /przedsiębiorstw, samorządów, itp./ </w:t>
      </w:r>
    </w:p>
    <w:p w:rsidR="00105BC2" w:rsidRPr="00105BC2" w:rsidRDefault="00105BC2" w:rsidP="00105BC2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5BC2">
        <w:rPr>
          <w:rFonts w:ascii="Times New Roman" w:eastAsia="Calibri" w:hAnsi="Times New Roman" w:cs="Times New Roman"/>
          <w:b/>
          <w:sz w:val="24"/>
          <w:szCs w:val="24"/>
        </w:rPr>
        <w:t xml:space="preserve"> Strony WWW</w:t>
      </w:r>
    </w:p>
    <w:p w:rsidR="00105BC2" w:rsidRPr="00105BC2" w:rsidRDefault="00105BC2" w:rsidP="00105BC2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BC2">
        <w:rPr>
          <w:rFonts w:ascii="Times New Roman" w:eastAsia="Calibri" w:hAnsi="Times New Roman" w:cs="Times New Roman"/>
          <w:b/>
          <w:sz w:val="24"/>
          <w:szCs w:val="24"/>
        </w:rPr>
        <w:t xml:space="preserve">XII. Spisy tabel, schematów, wykresów, rysunków, załączników- </w:t>
      </w:r>
      <w:r w:rsidRPr="00105BC2">
        <w:rPr>
          <w:rFonts w:ascii="Times New Roman" w:eastAsia="Calibri" w:hAnsi="Times New Roman" w:cs="Times New Roman"/>
          <w:sz w:val="24"/>
          <w:szCs w:val="24"/>
        </w:rPr>
        <w:t xml:space="preserve">każdy spis  rozpoczyna się od nowej strony. Muszą w nich być zawarte tytuły oraz numery stron, na których się znajdują poszczególne pozycje spisu. </w:t>
      </w:r>
    </w:p>
    <w:p w:rsidR="00105BC2" w:rsidRPr="00105BC2" w:rsidRDefault="00105BC2" w:rsidP="00105BC2">
      <w:pPr>
        <w:suppressAutoHyphens/>
        <w:autoSpaceDN w:val="0"/>
        <w:spacing w:after="0" w:line="360" w:lineRule="auto"/>
        <w:ind w:left="360" w:firstLine="348"/>
        <w:jc w:val="both"/>
        <w:textAlignment w:val="baseline"/>
        <w:rPr>
          <w:rFonts w:ascii="Calibri" w:eastAsia="Calibri" w:hAnsi="Calibri" w:cs="Times New Roman"/>
        </w:rPr>
      </w:pPr>
      <w:r w:rsidRPr="00105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przyjęciu pracy promotor umieszcza na stronie tytułowej adnotację </w:t>
      </w:r>
      <w:r w:rsidRPr="00105BC2">
        <w:rPr>
          <w:rFonts w:ascii="Times New Roman" w:eastAsia="Calibri" w:hAnsi="Times New Roman" w:cs="Times New Roman"/>
          <w:b/>
          <w:sz w:val="24"/>
          <w:szCs w:val="24"/>
        </w:rPr>
        <w:t xml:space="preserve">„Pracę przyjmuję”. </w:t>
      </w:r>
      <w:r w:rsidRPr="00105BC2">
        <w:rPr>
          <w:rFonts w:ascii="Times New Roman" w:eastAsia="Calibri" w:hAnsi="Times New Roman" w:cs="Times New Roman"/>
          <w:sz w:val="24"/>
          <w:szCs w:val="24"/>
        </w:rPr>
        <w:t xml:space="preserve">Fakt ten potwierdza datą i podpisem. </w:t>
      </w:r>
    </w:p>
    <w:p w:rsidR="003C44EC" w:rsidRDefault="00736806"/>
    <w:sectPr w:rsidR="003C4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E1F"/>
    <w:multiLevelType w:val="hybridMultilevel"/>
    <w:tmpl w:val="175812B2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901FB"/>
    <w:multiLevelType w:val="hybridMultilevel"/>
    <w:tmpl w:val="4112E4EA"/>
    <w:lvl w:ilvl="0" w:tplc="0415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BEF2CADC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A9F3EA6"/>
    <w:multiLevelType w:val="hybridMultilevel"/>
    <w:tmpl w:val="61BA82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CE375C"/>
    <w:multiLevelType w:val="hybridMultilevel"/>
    <w:tmpl w:val="71DC6E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FC69AD"/>
    <w:multiLevelType w:val="hybridMultilevel"/>
    <w:tmpl w:val="A916323E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01A6964"/>
    <w:multiLevelType w:val="hybridMultilevel"/>
    <w:tmpl w:val="A9384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7561E"/>
    <w:multiLevelType w:val="hybridMultilevel"/>
    <w:tmpl w:val="25D6CAE6"/>
    <w:lvl w:ilvl="0" w:tplc="C34AA7C8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7">
    <w:nsid w:val="46277BC9"/>
    <w:multiLevelType w:val="hybridMultilevel"/>
    <w:tmpl w:val="E7D6A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316D21"/>
    <w:multiLevelType w:val="hybridMultilevel"/>
    <w:tmpl w:val="A52AA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7B019A"/>
    <w:multiLevelType w:val="hybridMultilevel"/>
    <w:tmpl w:val="81065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20685"/>
    <w:multiLevelType w:val="hybridMultilevel"/>
    <w:tmpl w:val="FA4022FA"/>
    <w:lvl w:ilvl="0" w:tplc="6EBA486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717E4398"/>
    <w:multiLevelType w:val="hybridMultilevel"/>
    <w:tmpl w:val="B5226D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C2"/>
    <w:rsid w:val="00030BB4"/>
    <w:rsid w:val="00105BC2"/>
    <w:rsid w:val="004C0A4C"/>
    <w:rsid w:val="00736806"/>
    <w:rsid w:val="009A276A"/>
    <w:rsid w:val="00BC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1AC5A8BE.dotm</Template>
  <TotalTime>0</TotalTime>
  <Pages>9</Pages>
  <Words>1763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Wenerska</dc:creator>
  <cp:lastModifiedBy>Agnieszka Warawasowska-Klesta</cp:lastModifiedBy>
  <cp:revision>2</cp:revision>
  <dcterms:created xsi:type="dcterms:W3CDTF">2022-03-22T09:26:00Z</dcterms:created>
  <dcterms:modified xsi:type="dcterms:W3CDTF">2022-03-22T09:26:00Z</dcterms:modified>
</cp:coreProperties>
</file>