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0A2508">
        <w:rPr>
          <w:sz w:val="72"/>
          <w:szCs w:val="72"/>
        </w:rPr>
        <w:t>21</w:t>
      </w:r>
      <w:r w:rsidRPr="00114CAA">
        <w:rPr>
          <w:sz w:val="72"/>
          <w:szCs w:val="72"/>
        </w:rPr>
        <w:t>.</w:t>
      </w:r>
      <w:r w:rsidR="000A2508">
        <w:rPr>
          <w:sz w:val="72"/>
          <w:szCs w:val="72"/>
        </w:rPr>
        <w:t>02</w:t>
      </w:r>
      <w:r w:rsidRPr="00114CAA">
        <w:rPr>
          <w:sz w:val="72"/>
          <w:szCs w:val="72"/>
        </w:rPr>
        <w:t xml:space="preserve">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0A2508">
        <w:rPr>
          <w:sz w:val="72"/>
          <w:szCs w:val="72"/>
        </w:rPr>
        <w:t>25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0</w:t>
      </w:r>
      <w:r w:rsidR="000A2508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0C3038">
        <w:rPr>
          <w:sz w:val="72"/>
          <w:szCs w:val="72"/>
        </w:rPr>
        <w:t>p</w:t>
      </w:r>
      <w:r w:rsidR="006F0D4F">
        <w:rPr>
          <w:sz w:val="72"/>
          <w:szCs w:val="72"/>
        </w:rPr>
        <w:t>iąt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 w:rsidR="000A2508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1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2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22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23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24.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25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</w:tr>
      <w:tr w:rsidR="00E61B69" w:rsidRPr="004F3A1E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C1084A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1B69" w:rsidRPr="004F3A1E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E61B69" w:rsidRDefault="00E61B69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5589" w:rsidRPr="004F3A1E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0A2508"/>
    <w:rsid w:val="000C3038"/>
    <w:rsid w:val="000D2A88"/>
    <w:rsid w:val="00114CAA"/>
    <w:rsid w:val="001B71A0"/>
    <w:rsid w:val="001E76D3"/>
    <w:rsid w:val="00217D15"/>
    <w:rsid w:val="00275759"/>
    <w:rsid w:val="00290252"/>
    <w:rsid w:val="002C193A"/>
    <w:rsid w:val="00350EBE"/>
    <w:rsid w:val="004C1A2D"/>
    <w:rsid w:val="004C5589"/>
    <w:rsid w:val="005B5FEC"/>
    <w:rsid w:val="005C23F6"/>
    <w:rsid w:val="00615F8C"/>
    <w:rsid w:val="00651225"/>
    <w:rsid w:val="006B04CC"/>
    <w:rsid w:val="006F0D4F"/>
    <w:rsid w:val="007B1D79"/>
    <w:rsid w:val="007D7FA0"/>
    <w:rsid w:val="008269C6"/>
    <w:rsid w:val="009B0262"/>
    <w:rsid w:val="009C41F6"/>
    <w:rsid w:val="00AD3E33"/>
    <w:rsid w:val="00B862C0"/>
    <w:rsid w:val="00BC44DC"/>
    <w:rsid w:val="00BD0369"/>
    <w:rsid w:val="00BD1CF9"/>
    <w:rsid w:val="00BE5E6F"/>
    <w:rsid w:val="00C1084A"/>
    <w:rsid w:val="00C44EF1"/>
    <w:rsid w:val="00E61B69"/>
    <w:rsid w:val="00EC4885"/>
    <w:rsid w:val="00F27133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8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5AFF7B00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Iga Ściesiek</cp:lastModifiedBy>
  <cp:revision>2</cp:revision>
  <cp:lastPrinted>2022-02-24T08:18:00Z</cp:lastPrinted>
  <dcterms:created xsi:type="dcterms:W3CDTF">2022-02-24T08:18:00Z</dcterms:created>
  <dcterms:modified xsi:type="dcterms:W3CDTF">2022-02-24T08:18:00Z</dcterms:modified>
</cp:coreProperties>
</file>