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6D660" w14:textId="4A916A0A" w:rsidR="00C40AEC" w:rsidRPr="00283C24" w:rsidRDefault="00C40AEC" w:rsidP="00B004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24">
        <w:rPr>
          <w:rFonts w:ascii="Times New Roman" w:hAnsi="Times New Roman" w:cs="Times New Roman"/>
          <w:b/>
          <w:sz w:val="28"/>
          <w:szCs w:val="28"/>
        </w:rPr>
        <w:t>Zasady składania pracy dyplomowej</w:t>
      </w:r>
    </w:p>
    <w:p w14:paraId="004AE00B" w14:textId="77777777" w:rsidR="00283C24" w:rsidRPr="00283C24" w:rsidRDefault="00283C24" w:rsidP="00B004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1BE31" w14:textId="4ACC7E48" w:rsidR="0018324C" w:rsidRPr="00856ADF" w:rsidRDefault="00C40AEC" w:rsidP="00B004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24C">
        <w:rPr>
          <w:rFonts w:ascii="Times New Roman" w:hAnsi="Times New Roman" w:cs="Times New Roman"/>
          <w:sz w:val="24"/>
          <w:szCs w:val="24"/>
        </w:rPr>
        <w:t xml:space="preserve">Student zobowiązany jest złożyć pracę </w:t>
      </w:r>
      <w:r w:rsidR="008B0C3D">
        <w:rPr>
          <w:rFonts w:ascii="Times New Roman" w:hAnsi="Times New Roman" w:cs="Times New Roman"/>
          <w:sz w:val="24"/>
          <w:szCs w:val="24"/>
        </w:rPr>
        <w:t>dyplomową</w:t>
      </w:r>
      <w:r w:rsidRPr="0018324C">
        <w:rPr>
          <w:rFonts w:ascii="Times New Roman" w:hAnsi="Times New Roman" w:cs="Times New Roman"/>
          <w:sz w:val="24"/>
          <w:szCs w:val="24"/>
        </w:rPr>
        <w:t xml:space="preserve"> do </w:t>
      </w:r>
      <w:r w:rsidR="00C63A56" w:rsidRPr="0018324C">
        <w:rPr>
          <w:rFonts w:ascii="Times New Roman" w:hAnsi="Times New Roman" w:cs="Times New Roman"/>
          <w:sz w:val="24"/>
          <w:szCs w:val="24"/>
        </w:rPr>
        <w:t xml:space="preserve">dnia 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>3</w:t>
      </w:r>
      <w:r w:rsidR="00790B67">
        <w:rPr>
          <w:rFonts w:ascii="Times New Roman" w:hAnsi="Times New Roman" w:cs="Times New Roman"/>
          <w:b/>
          <w:sz w:val="24"/>
          <w:szCs w:val="24"/>
        </w:rPr>
        <w:t>0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C3D">
        <w:rPr>
          <w:rFonts w:ascii="Times New Roman" w:hAnsi="Times New Roman" w:cs="Times New Roman"/>
          <w:b/>
          <w:sz w:val="24"/>
          <w:szCs w:val="24"/>
        </w:rPr>
        <w:t>września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B0C3D">
        <w:rPr>
          <w:rFonts w:ascii="Times New Roman" w:hAnsi="Times New Roman" w:cs="Times New Roman"/>
          <w:b/>
          <w:sz w:val="24"/>
          <w:szCs w:val="24"/>
        </w:rPr>
        <w:t>2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D809C2" w:rsidRPr="0018324C">
        <w:rPr>
          <w:rFonts w:ascii="Times New Roman" w:hAnsi="Times New Roman" w:cs="Times New Roman"/>
          <w:b/>
          <w:sz w:val="24"/>
          <w:szCs w:val="24"/>
        </w:rPr>
        <w:t>.</w:t>
      </w:r>
    </w:p>
    <w:p w14:paraId="336A407C" w14:textId="77777777" w:rsidR="00856ADF" w:rsidRPr="0018324C" w:rsidRDefault="00856ADF" w:rsidP="00B004C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389F61" w14:textId="5C044791" w:rsidR="00D71D50" w:rsidRPr="004C74CD" w:rsidRDefault="00D71D50" w:rsidP="00B00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24C">
        <w:rPr>
          <w:rFonts w:ascii="Times New Roman" w:hAnsi="Times New Roman" w:cs="Times New Roman"/>
          <w:sz w:val="24"/>
          <w:szCs w:val="24"/>
        </w:rPr>
        <w:t>Pracę dyplomową wraz z oświadczeniem o samodzielnym napisaniu pracy</w:t>
      </w:r>
      <w:r w:rsid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790B67">
        <w:rPr>
          <w:rFonts w:ascii="Times New Roman" w:hAnsi="Times New Roman" w:cs="Times New Roman"/>
          <w:sz w:val="24"/>
          <w:szCs w:val="24"/>
        </w:rPr>
        <w:t>(uzupełnionym</w:t>
      </w:r>
      <w:r w:rsidR="004C74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0B67" w:rsidRPr="004C74CD">
        <w:rPr>
          <w:rFonts w:ascii="Times New Roman" w:hAnsi="Times New Roman" w:cs="Times New Roman"/>
          <w:sz w:val="24"/>
          <w:szCs w:val="24"/>
        </w:rPr>
        <w:t xml:space="preserve">i podpisanym) </w:t>
      </w:r>
      <w:r w:rsidRPr="004C74CD">
        <w:rPr>
          <w:rFonts w:ascii="Times New Roman" w:hAnsi="Times New Roman" w:cs="Times New Roman"/>
          <w:sz w:val="24"/>
          <w:szCs w:val="24"/>
        </w:rPr>
        <w:t>w jednym egzemplarzu drukowanym dwustronnie i oprawionym w miękką oprawę,</w:t>
      </w:r>
      <w:r w:rsidR="004C74CD">
        <w:rPr>
          <w:rFonts w:ascii="Times New Roman" w:hAnsi="Times New Roman" w:cs="Times New Roman"/>
          <w:sz w:val="24"/>
          <w:szCs w:val="24"/>
        </w:rPr>
        <w:t xml:space="preserve">  </w:t>
      </w:r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373377" w:rsidRPr="004C74CD">
        <w:rPr>
          <w:rFonts w:ascii="Times New Roman" w:hAnsi="Times New Roman" w:cs="Times New Roman"/>
          <w:sz w:val="24"/>
          <w:szCs w:val="24"/>
        </w:rPr>
        <w:t xml:space="preserve">   </w:t>
      </w:r>
      <w:r w:rsidRPr="004C74CD">
        <w:rPr>
          <w:rFonts w:ascii="Times New Roman" w:hAnsi="Times New Roman" w:cs="Times New Roman"/>
          <w:sz w:val="24"/>
          <w:szCs w:val="24"/>
        </w:rPr>
        <w:t>z załączoną płytą CD w kopercie</w:t>
      </w:r>
      <w:r w:rsidR="008B0C3D">
        <w:rPr>
          <w:rFonts w:ascii="Times New Roman" w:hAnsi="Times New Roman" w:cs="Times New Roman"/>
          <w:sz w:val="24"/>
          <w:szCs w:val="24"/>
        </w:rPr>
        <w:t xml:space="preserve">, </w:t>
      </w:r>
      <w:r w:rsidR="00812ABC">
        <w:rPr>
          <w:rFonts w:ascii="Times New Roman" w:hAnsi="Times New Roman" w:cs="Times New Roman"/>
          <w:sz w:val="24"/>
          <w:szCs w:val="24"/>
        </w:rPr>
        <w:t>(</w:t>
      </w:r>
      <w:r w:rsidRPr="004C74CD">
        <w:rPr>
          <w:rFonts w:ascii="Times New Roman" w:hAnsi="Times New Roman" w:cs="Times New Roman"/>
          <w:sz w:val="24"/>
          <w:szCs w:val="24"/>
        </w:rPr>
        <w:t>zawierając</w:t>
      </w:r>
      <w:r w:rsidR="008B0C3D">
        <w:rPr>
          <w:rFonts w:ascii="Times New Roman" w:hAnsi="Times New Roman" w:cs="Times New Roman"/>
          <w:sz w:val="24"/>
          <w:szCs w:val="24"/>
        </w:rPr>
        <w:t>a</w:t>
      </w:r>
      <w:r w:rsidRPr="004C74CD">
        <w:rPr>
          <w:rFonts w:ascii="Times New Roman" w:hAnsi="Times New Roman" w:cs="Times New Roman"/>
          <w:sz w:val="24"/>
          <w:szCs w:val="24"/>
        </w:rPr>
        <w:t xml:space="preserve"> pracę dyplomową w formie elektronicznej zgodną z wersją drukowaną)</w:t>
      </w:r>
      <w:r w:rsidR="008B0C3D" w:rsidRPr="008B0C3D">
        <w:rPr>
          <w:rFonts w:ascii="Times New Roman" w:hAnsi="Times New Roman" w:cs="Times New Roman"/>
          <w:sz w:val="24"/>
          <w:szCs w:val="24"/>
        </w:rPr>
        <w:t xml:space="preserve"> </w:t>
      </w:r>
      <w:r w:rsidR="008B0C3D">
        <w:rPr>
          <w:rFonts w:ascii="Times New Roman" w:hAnsi="Times New Roman" w:cs="Times New Roman"/>
          <w:sz w:val="24"/>
          <w:szCs w:val="24"/>
        </w:rPr>
        <w:t>, na stałe przytwierdzoną do ostatniej strony pracy</w:t>
      </w:r>
      <w:r w:rsidRPr="004C74CD">
        <w:rPr>
          <w:rFonts w:ascii="Times New Roman" w:hAnsi="Times New Roman" w:cs="Times New Roman"/>
          <w:sz w:val="24"/>
          <w:szCs w:val="24"/>
        </w:rPr>
        <w:t xml:space="preserve"> należy złożyć w Dziekanacie, bądź przesłać pocztą tradycyjną na adres: </w:t>
      </w:r>
    </w:p>
    <w:p w14:paraId="2D4706E9" w14:textId="77777777" w:rsidR="00D71D50" w:rsidRDefault="00D71D50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 xml:space="preserve">Wydział Nauk Społecznych </w:t>
      </w:r>
    </w:p>
    <w:p w14:paraId="18E0D4BD" w14:textId="77777777" w:rsidR="00F9591D" w:rsidRPr="00C63A56" w:rsidRDefault="00F9591D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Dziekanat</w:t>
      </w:r>
    </w:p>
    <w:p w14:paraId="044E2411" w14:textId="77777777" w:rsidR="00D71D50" w:rsidRPr="00C63A56" w:rsidRDefault="00D71D50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>ul. Nowy Świat 4</w:t>
      </w:r>
    </w:p>
    <w:p w14:paraId="44CA45A4" w14:textId="77777777" w:rsidR="00D71D50" w:rsidRDefault="00D71D50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>62-800 Kalisz</w:t>
      </w:r>
    </w:p>
    <w:p w14:paraId="1EDE7787" w14:textId="77777777" w:rsidR="00856ADF" w:rsidRPr="00C63A56" w:rsidRDefault="00856ADF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63B3C" w14:textId="77777777" w:rsidR="00812ABC" w:rsidRDefault="00D71D50" w:rsidP="00B004C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BC">
        <w:rPr>
          <w:rFonts w:ascii="Times New Roman" w:hAnsi="Times New Roman" w:cs="Times New Roman"/>
          <w:sz w:val="24"/>
          <w:szCs w:val="24"/>
        </w:rPr>
        <w:t xml:space="preserve">Płyta powinna być </w:t>
      </w:r>
      <w:r w:rsidR="00F9591D" w:rsidRPr="00812ABC">
        <w:rPr>
          <w:rFonts w:ascii="Times New Roman" w:hAnsi="Times New Roman" w:cs="Times New Roman"/>
          <w:sz w:val="24"/>
          <w:szCs w:val="24"/>
        </w:rPr>
        <w:t>podpisana imieniem i nazwiskiem oraz nr albumu</w:t>
      </w:r>
      <w:r w:rsidR="005654FB" w:rsidRPr="00812ABC">
        <w:rPr>
          <w:rFonts w:ascii="Times New Roman" w:hAnsi="Times New Roman" w:cs="Times New Roman"/>
          <w:sz w:val="24"/>
          <w:szCs w:val="24"/>
        </w:rPr>
        <w:t xml:space="preserve"> studenta</w:t>
      </w:r>
      <w:r w:rsidR="00F9591D" w:rsidRPr="00812ABC">
        <w:rPr>
          <w:rFonts w:ascii="Times New Roman" w:hAnsi="Times New Roman" w:cs="Times New Roman"/>
          <w:sz w:val="24"/>
          <w:szCs w:val="24"/>
        </w:rPr>
        <w:t>.</w:t>
      </w:r>
      <w:r w:rsidR="004C74CD" w:rsidRPr="00812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BFF2" w14:textId="17592296" w:rsidR="005654FB" w:rsidRPr="0089013E" w:rsidRDefault="004C74CD" w:rsidP="00B004C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13E">
        <w:rPr>
          <w:rFonts w:ascii="Times New Roman" w:hAnsi="Times New Roman" w:cs="Times New Roman"/>
          <w:sz w:val="24"/>
          <w:szCs w:val="24"/>
        </w:rPr>
        <w:t>Wielkość pliku z treścią pracy dyplomowej nie może przekroczyć</w:t>
      </w:r>
      <w:r w:rsidR="00494021" w:rsidRPr="0089013E">
        <w:rPr>
          <w:rFonts w:ascii="Times New Roman" w:hAnsi="Times New Roman" w:cs="Times New Roman"/>
          <w:sz w:val="24"/>
          <w:szCs w:val="24"/>
        </w:rPr>
        <w:t xml:space="preserve"> 20</w:t>
      </w:r>
      <w:r w:rsidRPr="0089013E">
        <w:rPr>
          <w:rFonts w:ascii="Times New Roman" w:hAnsi="Times New Roman" w:cs="Times New Roman"/>
          <w:sz w:val="24"/>
          <w:szCs w:val="24"/>
        </w:rPr>
        <w:t xml:space="preserve"> MB.</w:t>
      </w:r>
      <w:r w:rsidR="00812ABC" w:rsidRPr="0089013E">
        <w:rPr>
          <w:rFonts w:ascii="Times New Roman" w:hAnsi="Times New Roman" w:cs="Times New Roman"/>
          <w:sz w:val="24"/>
          <w:szCs w:val="24"/>
        </w:rPr>
        <w:t xml:space="preserve"> </w:t>
      </w:r>
      <w:r w:rsidRPr="0089013E">
        <w:rPr>
          <w:rFonts w:ascii="Times New Roman" w:hAnsi="Times New Roman" w:cs="Times New Roman"/>
          <w:sz w:val="24"/>
          <w:szCs w:val="24"/>
        </w:rPr>
        <w:t xml:space="preserve">Wynika to z ograniczenia wprowadzonego przez Jednolity System </w:t>
      </w:r>
      <w:proofErr w:type="spellStart"/>
      <w:r w:rsidRPr="0089013E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89013E">
        <w:rPr>
          <w:rFonts w:ascii="Times New Roman" w:hAnsi="Times New Roman" w:cs="Times New Roman"/>
          <w:sz w:val="24"/>
          <w:szCs w:val="24"/>
        </w:rPr>
        <w:t xml:space="preserve"> (JSA). Nazwa pliku powinn</w:t>
      </w:r>
      <w:r w:rsidR="00812ABC" w:rsidRPr="0089013E">
        <w:rPr>
          <w:rFonts w:ascii="Times New Roman" w:hAnsi="Times New Roman" w:cs="Times New Roman"/>
          <w:sz w:val="24"/>
          <w:szCs w:val="24"/>
        </w:rPr>
        <w:t>a się składać z imienia i nazwiska studenta oraz numeru albumu.</w:t>
      </w:r>
      <w:bookmarkStart w:id="0" w:name="_GoBack"/>
      <w:bookmarkEnd w:id="0"/>
    </w:p>
    <w:p w14:paraId="4A0D7909" w14:textId="77777777" w:rsidR="00C40AEC" w:rsidRPr="00F9591D" w:rsidRDefault="00C40AEC" w:rsidP="00B004C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91D">
        <w:rPr>
          <w:rFonts w:ascii="Times New Roman" w:hAnsi="Times New Roman" w:cs="Times New Roman"/>
          <w:sz w:val="24"/>
          <w:szCs w:val="24"/>
        </w:rPr>
        <w:t xml:space="preserve">Dziekan na wniosek studenta </w:t>
      </w:r>
      <w:r w:rsidR="005654FB">
        <w:rPr>
          <w:rFonts w:ascii="Times New Roman" w:hAnsi="Times New Roman" w:cs="Times New Roman"/>
          <w:sz w:val="24"/>
          <w:szCs w:val="24"/>
        </w:rPr>
        <w:t xml:space="preserve">w wyjątkowym i uzasadnionym przypadku </w:t>
      </w:r>
      <w:r w:rsidRPr="00F9591D">
        <w:rPr>
          <w:rFonts w:ascii="Times New Roman" w:hAnsi="Times New Roman" w:cs="Times New Roman"/>
          <w:sz w:val="24"/>
          <w:szCs w:val="24"/>
        </w:rPr>
        <w:t>może przesunąć termin złożenia pracy dyplomowej.</w:t>
      </w:r>
    </w:p>
    <w:p w14:paraId="01E92B1C" w14:textId="12FD4E46" w:rsidR="00C40AEC" w:rsidRPr="00283C24" w:rsidRDefault="00C40AEC" w:rsidP="00B004C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 xml:space="preserve">Student, który nie złoży pracy </w:t>
      </w:r>
      <w:r w:rsidR="00734DE7">
        <w:rPr>
          <w:rFonts w:ascii="Times New Roman" w:hAnsi="Times New Roman" w:cs="Times New Roman"/>
          <w:sz w:val="24"/>
          <w:szCs w:val="24"/>
        </w:rPr>
        <w:t>lub wniosku o przesunięcie terminu złożenia pracy dyplomowej</w:t>
      </w:r>
      <w:r w:rsidRPr="00283C24">
        <w:rPr>
          <w:rFonts w:ascii="Times New Roman" w:hAnsi="Times New Roman" w:cs="Times New Roman"/>
          <w:sz w:val="24"/>
          <w:szCs w:val="24"/>
        </w:rPr>
        <w:t xml:space="preserve"> </w:t>
      </w:r>
      <w:r w:rsidR="008B0C3D">
        <w:rPr>
          <w:rFonts w:ascii="Times New Roman" w:hAnsi="Times New Roman" w:cs="Times New Roman"/>
          <w:sz w:val="24"/>
          <w:szCs w:val="24"/>
        </w:rPr>
        <w:t xml:space="preserve">do dnia </w:t>
      </w:r>
      <w:r w:rsidR="008B0C3D" w:rsidRPr="008B0C3D">
        <w:rPr>
          <w:rFonts w:ascii="Times New Roman" w:hAnsi="Times New Roman" w:cs="Times New Roman"/>
          <w:b/>
          <w:sz w:val="24"/>
          <w:szCs w:val="24"/>
        </w:rPr>
        <w:t>30.09.2022r</w:t>
      </w:r>
      <w:r w:rsidR="008B0C3D">
        <w:rPr>
          <w:rFonts w:ascii="Times New Roman" w:hAnsi="Times New Roman" w:cs="Times New Roman"/>
          <w:sz w:val="24"/>
          <w:szCs w:val="24"/>
        </w:rPr>
        <w:t>.</w:t>
      </w:r>
      <w:r w:rsidR="008B0C3D" w:rsidRPr="00283C24">
        <w:rPr>
          <w:rFonts w:ascii="Times New Roman" w:hAnsi="Times New Roman" w:cs="Times New Roman"/>
          <w:sz w:val="24"/>
          <w:szCs w:val="24"/>
        </w:rPr>
        <w:t xml:space="preserve"> </w:t>
      </w:r>
      <w:r w:rsidRPr="00283C24">
        <w:rPr>
          <w:rFonts w:ascii="Times New Roman" w:hAnsi="Times New Roman" w:cs="Times New Roman"/>
          <w:sz w:val="24"/>
          <w:szCs w:val="24"/>
        </w:rPr>
        <w:t>zosta</w:t>
      </w:r>
      <w:r w:rsidR="008B0C3D">
        <w:rPr>
          <w:rFonts w:ascii="Times New Roman" w:hAnsi="Times New Roman" w:cs="Times New Roman"/>
          <w:sz w:val="24"/>
          <w:szCs w:val="24"/>
        </w:rPr>
        <w:t>nie</w:t>
      </w:r>
      <w:r w:rsidRPr="00283C24">
        <w:rPr>
          <w:rFonts w:ascii="Times New Roman" w:hAnsi="Times New Roman" w:cs="Times New Roman"/>
          <w:sz w:val="24"/>
          <w:szCs w:val="24"/>
        </w:rPr>
        <w:t xml:space="preserve"> skreślony z listy studentów.</w:t>
      </w:r>
    </w:p>
    <w:p w14:paraId="692786AB" w14:textId="77777777" w:rsidR="00C40AEC" w:rsidRPr="00283C24" w:rsidRDefault="00C40AEC" w:rsidP="00B004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66427D" w14:textId="3581AB32" w:rsidR="00FD2116" w:rsidRPr="00283C24" w:rsidRDefault="00FD2116" w:rsidP="00B004C3">
      <w:pPr>
        <w:pStyle w:val="Bezodstpw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Dokumenty do obrony</w:t>
      </w:r>
    </w:p>
    <w:p w14:paraId="6A118342" w14:textId="77777777" w:rsidR="00FD2116" w:rsidRPr="00514F06" w:rsidRDefault="00FD2116" w:rsidP="00B004C3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3CE5709D" w14:textId="77777777" w:rsidR="00957514" w:rsidRPr="00957514" w:rsidRDefault="00FD2116" w:rsidP="00B004C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Studenci przystępujący do egz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>aminu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dyplomowego zobowiązani 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D82F8E" w:rsidRPr="0095751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57514" w:rsidRPr="009575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1E179E" w14:textId="77777777" w:rsidR="00957514" w:rsidRPr="00957514" w:rsidRDefault="00D82F8E" w:rsidP="00B004C3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uregulowania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 xml:space="preserve"> wszystkich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opłat za studia</w:t>
      </w:r>
      <w:r w:rsidR="00957514" w:rsidRPr="009575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7CE769" w14:textId="77777777" w:rsidR="00957514" w:rsidRPr="00957514" w:rsidRDefault="00957514" w:rsidP="00B004C3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sprawdzenia w </w:t>
      </w:r>
      <w:r w:rsidR="002B7D9E">
        <w:rPr>
          <w:rFonts w:ascii="Times New Roman" w:eastAsia="Times New Roman" w:hAnsi="Times New Roman" w:cs="Times New Roman"/>
          <w:sz w:val="24"/>
          <w:szCs w:val="24"/>
        </w:rPr>
        <w:t>systemie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USOS poprawności</w:t>
      </w:r>
      <w:r w:rsidR="005654FB">
        <w:rPr>
          <w:rFonts w:ascii="Times New Roman" w:eastAsia="Times New Roman" w:hAnsi="Times New Roman" w:cs="Times New Roman"/>
          <w:sz w:val="24"/>
          <w:szCs w:val="24"/>
        </w:rPr>
        <w:t xml:space="preserve"> i kompletności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wpisanych ocen;</w:t>
      </w:r>
    </w:p>
    <w:p w14:paraId="2CC666E9" w14:textId="1275F737" w:rsidR="00FD2116" w:rsidRPr="00957514" w:rsidRDefault="00FD2116" w:rsidP="00B004C3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dostarcz</w:t>
      </w:r>
      <w:r w:rsidR="00723F64" w:rsidRPr="00957514">
        <w:rPr>
          <w:rFonts w:ascii="Times New Roman" w:eastAsia="Times New Roman" w:hAnsi="Times New Roman" w:cs="Times New Roman"/>
          <w:sz w:val="24"/>
          <w:szCs w:val="24"/>
        </w:rPr>
        <w:t>enia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do Dziekanatu Wydziału Nauk Społecznych </w:t>
      </w:r>
      <w:r w:rsidRPr="00957514">
        <w:rPr>
          <w:rFonts w:ascii="Times New Roman" w:hAnsi="Times New Roman" w:cs="Times New Roman"/>
          <w:sz w:val="24"/>
          <w:szCs w:val="24"/>
        </w:rPr>
        <w:t>(Collegium Novum pokój 213</w:t>
      </w:r>
      <w:r w:rsidR="00B004C3">
        <w:rPr>
          <w:rFonts w:ascii="Times New Roman" w:hAnsi="Times New Roman" w:cs="Times New Roman"/>
          <w:sz w:val="24"/>
          <w:szCs w:val="24"/>
        </w:rPr>
        <w:t xml:space="preserve"> )</w:t>
      </w:r>
      <w:r w:rsidR="00957514" w:rsidRPr="00957514">
        <w:rPr>
          <w:rFonts w:ascii="Times New Roman" w:hAnsi="Times New Roman" w:cs="Times New Roman"/>
          <w:sz w:val="24"/>
          <w:szCs w:val="24"/>
        </w:rPr>
        <w:t xml:space="preserve"> lub </w:t>
      </w:r>
      <w:r w:rsidR="00B004C3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957514" w:rsidRPr="00957514">
        <w:rPr>
          <w:rFonts w:ascii="Times New Roman" w:hAnsi="Times New Roman" w:cs="Times New Roman"/>
          <w:sz w:val="24"/>
          <w:szCs w:val="24"/>
        </w:rPr>
        <w:t>pocztą na w/w adres</w:t>
      </w:r>
      <w:r w:rsidRPr="00957514">
        <w:rPr>
          <w:rFonts w:ascii="Times New Roman" w:hAnsi="Times New Roman" w:cs="Times New Roman"/>
          <w:sz w:val="24"/>
          <w:szCs w:val="24"/>
        </w:rPr>
        <w:t xml:space="preserve">, </w:t>
      </w:r>
      <w:r w:rsidRPr="0095751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nie później niż 7 dni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przed planowanym terminem egzaminu dyplomowego 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komplet</w:t>
      </w:r>
      <w:r w:rsidR="004C0BA2"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dokumentów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66C239" w14:textId="77777777" w:rsidR="00FD2116" w:rsidRPr="00957514" w:rsidRDefault="00FD2116" w:rsidP="00B004C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5ECC8" w14:textId="77777777" w:rsidR="00647B4F" w:rsidRDefault="00647B4F" w:rsidP="00B004C3">
      <w:pPr>
        <w:pStyle w:val="Bezodstpw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</w:t>
      </w:r>
      <w:r w:rsidR="00957514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 dyplomow</w:t>
      </w:r>
      <w:r w:rsidR="00957514">
        <w:rPr>
          <w:rFonts w:ascii="Times New Roman" w:eastAsia="Times New Roman" w:hAnsi="Times New Roman" w:cs="Times New Roman"/>
        </w:rPr>
        <w:t>ą</w:t>
      </w:r>
    </w:p>
    <w:p w14:paraId="541F7AEF" w14:textId="282FB15B" w:rsidR="00647B4F" w:rsidRPr="0089013E" w:rsidRDefault="00647B4F" w:rsidP="00B004C3">
      <w:pPr>
        <w:pStyle w:val="Bezodstpw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89013E">
        <w:rPr>
          <w:rFonts w:ascii="Times New Roman" w:eastAsia="Times New Roman" w:hAnsi="Times New Roman" w:cs="Times New Roman"/>
        </w:rPr>
        <w:t xml:space="preserve">wniosek o wydanie odpisu dyplomu i/lub suplementu do dyplomu w języku obcym </w:t>
      </w:r>
      <w:r w:rsidRPr="0089013E">
        <w:rPr>
          <w:rFonts w:ascii="Times New Roman" w:eastAsia="Times New Roman" w:hAnsi="Times New Roman" w:cs="Times New Roman"/>
          <w:color w:val="00B050"/>
        </w:rPr>
        <w:t>( dla zainteresowanych)</w:t>
      </w:r>
    </w:p>
    <w:p w14:paraId="5EB6AAF7" w14:textId="77777777" w:rsidR="00FD2116" w:rsidRDefault="00FD2116" w:rsidP="00B004C3">
      <w:pPr>
        <w:pStyle w:val="Bezodstpw"/>
        <w:ind w:left="720"/>
        <w:jc w:val="both"/>
        <w:rPr>
          <w:rFonts w:ascii="Times New Roman" w:eastAsia="Times New Roman" w:hAnsi="Times New Roman" w:cs="Times New Roman"/>
        </w:rPr>
      </w:pPr>
    </w:p>
    <w:p w14:paraId="20C9A185" w14:textId="77777777" w:rsidR="00FD2116" w:rsidRDefault="00FD2116" w:rsidP="00B004C3">
      <w:pPr>
        <w:pStyle w:val="Bezodstpw"/>
        <w:ind w:left="720"/>
        <w:jc w:val="both"/>
        <w:rPr>
          <w:rFonts w:ascii="Times New Roman" w:eastAsia="Times New Roman" w:hAnsi="Times New Roman" w:cs="Times New Roman"/>
        </w:rPr>
      </w:pPr>
    </w:p>
    <w:p w14:paraId="72463258" w14:textId="77777777" w:rsidR="00856ADF" w:rsidRDefault="00856ADF" w:rsidP="00B004C3">
      <w:pPr>
        <w:pStyle w:val="Bezodstpw"/>
        <w:ind w:left="720"/>
        <w:jc w:val="both"/>
        <w:rPr>
          <w:rFonts w:ascii="Times New Roman" w:eastAsia="Times New Roman" w:hAnsi="Times New Roman" w:cs="Times New Roman"/>
        </w:rPr>
      </w:pPr>
    </w:p>
    <w:p w14:paraId="0A0661AB" w14:textId="77777777" w:rsidR="00AB5DD0" w:rsidRDefault="00FD2116" w:rsidP="00B004C3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 xml:space="preserve">Dokumenty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o obron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ie</w:t>
      </w:r>
      <w:r w:rsidR="00AB5DD0">
        <w:rPr>
          <w:rFonts w:ascii="Times New Roman" w:eastAsia="Times New Roman" w:hAnsi="Times New Roman" w:cs="Times New Roman"/>
          <w:b/>
          <w:sz w:val="28"/>
          <w:szCs w:val="28"/>
        </w:rPr>
        <w:t xml:space="preserve"> i odbiór dyplomu</w:t>
      </w:r>
    </w:p>
    <w:p w14:paraId="31DD8ECD" w14:textId="77777777" w:rsidR="00FD2116" w:rsidRPr="001B0C66" w:rsidRDefault="00FD2116" w:rsidP="00B004C3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B0C66">
        <w:rPr>
          <w:rFonts w:ascii="Times New Roman" w:eastAsia="Times New Roman" w:hAnsi="Times New Roman" w:cs="Times New Roman"/>
          <w:b/>
          <w:sz w:val="28"/>
          <w:szCs w:val="28"/>
        </w:rPr>
        <w:t>(po upływie 30 dni od daty obrony)</w:t>
      </w:r>
    </w:p>
    <w:p w14:paraId="1BBC125C" w14:textId="77777777" w:rsidR="00FD2116" w:rsidRDefault="00FD2116" w:rsidP="00B004C3">
      <w:pPr>
        <w:pStyle w:val="Bezodstpw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91CA1" w14:textId="77777777" w:rsidR="00FD2116" w:rsidRPr="00283C24" w:rsidRDefault="00FD2116" w:rsidP="00B004C3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Absolwenci przy odbiorze dyplomu (Dziekanat pokój 213) zobowiązani są zwrócić:</w:t>
      </w:r>
    </w:p>
    <w:p w14:paraId="736C11B8" w14:textId="7894F8E8" w:rsidR="00FD2116" w:rsidRDefault="00FD2116" w:rsidP="00B004C3">
      <w:pPr>
        <w:pStyle w:val="Bezodstpw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70558F">
        <w:rPr>
          <w:rFonts w:ascii="Times New Roman" w:eastAsia="Times New Roman" w:hAnsi="Times New Roman" w:cs="Times New Roman"/>
        </w:rPr>
        <w:t>uzupełnioną kartę zobowiązań studenta (obiegówk</w:t>
      </w:r>
      <w:r>
        <w:rPr>
          <w:rFonts w:ascii="Times New Roman" w:eastAsia="Times New Roman" w:hAnsi="Times New Roman" w:cs="Times New Roman"/>
        </w:rPr>
        <w:t>ę</w:t>
      </w:r>
      <w:r w:rsidR="008F0FF3">
        <w:rPr>
          <w:rFonts w:ascii="Times New Roman" w:eastAsia="Times New Roman" w:hAnsi="Times New Roman" w:cs="Times New Roman"/>
        </w:rPr>
        <w:t xml:space="preserve"> </w:t>
      </w:r>
      <w:r w:rsidR="00957514">
        <w:rPr>
          <w:rFonts w:ascii="Times New Roman" w:eastAsia="Times New Roman" w:hAnsi="Times New Roman" w:cs="Times New Roman"/>
        </w:rPr>
        <w:t>- d</w:t>
      </w:r>
      <w:r w:rsidR="008F0FF3">
        <w:rPr>
          <w:rFonts w:ascii="Times New Roman" w:eastAsia="Times New Roman" w:hAnsi="Times New Roman" w:cs="Times New Roman"/>
        </w:rPr>
        <w:t>o</w:t>
      </w:r>
      <w:r w:rsidR="00957514">
        <w:rPr>
          <w:rFonts w:ascii="Times New Roman" w:eastAsia="Times New Roman" w:hAnsi="Times New Roman" w:cs="Times New Roman"/>
        </w:rPr>
        <w:t xml:space="preserve"> pobrania ze strony</w:t>
      </w:r>
      <w:r w:rsidR="008F0FF3">
        <w:rPr>
          <w:rFonts w:ascii="Times New Roman" w:eastAsia="Times New Roman" w:hAnsi="Times New Roman" w:cs="Times New Roman"/>
        </w:rPr>
        <w:t xml:space="preserve"> głównej Akademii Kaliskiej         w zakładce </w:t>
      </w:r>
      <w:r w:rsidR="0089013E">
        <w:rPr>
          <w:rFonts w:ascii="Times New Roman" w:eastAsia="Times New Roman" w:hAnsi="Times New Roman" w:cs="Times New Roman"/>
        </w:rPr>
        <w:t>W</w:t>
      </w:r>
      <w:r w:rsidR="008F0FF3">
        <w:rPr>
          <w:rFonts w:ascii="Times New Roman" w:eastAsia="Times New Roman" w:hAnsi="Times New Roman" w:cs="Times New Roman"/>
        </w:rPr>
        <w:t>ydziały</w:t>
      </w:r>
      <w:r w:rsidR="00494021">
        <w:rPr>
          <w:rFonts w:ascii="Times New Roman" w:eastAsia="Times New Roman" w:hAnsi="Times New Roman" w:cs="Times New Roman"/>
        </w:rPr>
        <w:t xml:space="preserve"> </w:t>
      </w:r>
      <w:r w:rsidR="008F0FF3">
        <w:rPr>
          <w:rFonts w:ascii="Times New Roman" w:eastAsia="Times New Roman" w:hAnsi="Times New Roman" w:cs="Times New Roman"/>
        </w:rPr>
        <w:t>-</w:t>
      </w:r>
      <w:r w:rsidR="00494021">
        <w:rPr>
          <w:rFonts w:ascii="Times New Roman" w:eastAsia="Times New Roman" w:hAnsi="Times New Roman" w:cs="Times New Roman"/>
        </w:rPr>
        <w:t xml:space="preserve"> </w:t>
      </w:r>
      <w:r w:rsidR="008F0FF3">
        <w:rPr>
          <w:rFonts w:ascii="Times New Roman" w:eastAsia="Times New Roman" w:hAnsi="Times New Roman" w:cs="Times New Roman"/>
        </w:rPr>
        <w:t>W</w:t>
      </w:r>
      <w:r w:rsidR="00494021">
        <w:rPr>
          <w:rFonts w:ascii="Times New Roman" w:eastAsia="Times New Roman" w:hAnsi="Times New Roman" w:cs="Times New Roman"/>
        </w:rPr>
        <w:t xml:space="preserve">ydział </w:t>
      </w:r>
      <w:r w:rsidR="008F0FF3">
        <w:rPr>
          <w:rFonts w:ascii="Times New Roman" w:eastAsia="Times New Roman" w:hAnsi="Times New Roman" w:cs="Times New Roman"/>
        </w:rPr>
        <w:t>N</w:t>
      </w:r>
      <w:r w:rsidR="00494021">
        <w:rPr>
          <w:rFonts w:ascii="Times New Roman" w:eastAsia="Times New Roman" w:hAnsi="Times New Roman" w:cs="Times New Roman"/>
        </w:rPr>
        <w:t xml:space="preserve">auk </w:t>
      </w:r>
      <w:r w:rsidR="008F0FF3">
        <w:rPr>
          <w:rFonts w:ascii="Times New Roman" w:eastAsia="Times New Roman" w:hAnsi="Times New Roman" w:cs="Times New Roman"/>
        </w:rPr>
        <w:t>S</w:t>
      </w:r>
      <w:r w:rsidR="00494021">
        <w:rPr>
          <w:rFonts w:ascii="Times New Roman" w:eastAsia="Times New Roman" w:hAnsi="Times New Roman" w:cs="Times New Roman"/>
        </w:rPr>
        <w:t xml:space="preserve">połecznych </w:t>
      </w:r>
      <w:r w:rsidR="008F0FF3">
        <w:rPr>
          <w:rFonts w:ascii="Times New Roman" w:eastAsia="Times New Roman" w:hAnsi="Times New Roman" w:cs="Times New Roman"/>
        </w:rPr>
        <w:t>- dla dyplomanta</w:t>
      </w:r>
      <w:r w:rsidRPr="0070558F">
        <w:rPr>
          <w:rFonts w:ascii="Times New Roman" w:eastAsia="Times New Roman" w:hAnsi="Times New Roman" w:cs="Times New Roman"/>
        </w:rPr>
        <w:t xml:space="preserve">).  </w:t>
      </w:r>
    </w:p>
    <w:p w14:paraId="13F0B9C1" w14:textId="77777777" w:rsidR="0070558F" w:rsidRDefault="0070558F" w:rsidP="0070558F">
      <w:pPr>
        <w:pStyle w:val="Bezodstpw"/>
        <w:rPr>
          <w:rFonts w:ascii="Times New Roman" w:eastAsia="Times New Roman" w:hAnsi="Times New Roman" w:cs="Times New Roman"/>
        </w:rPr>
      </w:pPr>
    </w:p>
    <w:p w14:paraId="1512E8F9" w14:textId="77777777" w:rsidR="00283C24" w:rsidRPr="00514F06" w:rsidRDefault="0070558F" w:rsidP="00514F06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180535B" w14:textId="77777777" w:rsidR="00B42952" w:rsidRPr="00514F06" w:rsidRDefault="00C40AEC" w:rsidP="00514F06">
      <w:pPr>
        <w:pStyle w:val="Bezodstpw"/>
        <w:rPr>
          <w:rFonts w:ascii="Times New Roman" w:hAnsi="Times New Roman" w:cs="Times New Roman"/>
        </w:rPr>
      </w:pPr>
      <w:r w:rsidRPr="00514F06">
        <w:rPr>
          <w:rFonts w:ascii="Times New Roman" w:eastAsia="Times New Roman" w:hAnsi="Times New Roman" w:cs="Times New Roman"/>
        </w:rPr>
        <w:t xml:space="preserve">     </w:t>
      </w:r>
    </w:p>
    <w:sectPr w:rsidR="00B42952" w:rsidRPr="00514F06" w:rsidSect="00856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A0316" w14:textId="77777777" w:rsidR="00B004C3" w:rsidRDefault="00B004C3" w:rsidP="00C63A56">
      <w:pPr>
        <w:spacing w:after="0" w:line="240" w:lineRule="auto"/>
      </w:pPr>
      <w:r>
        <w:separator/>
      </w:r>
    </w:p>
  </w:endnote>
  <w:endnote w:type="continuationSeparator" w:id="0">
    <w:p w14:paraId="240D4ACF" w14:textId="77777777" w:rsidR="00B004C3" w:rsidRDefault="00B004C3" w:rsidP="00C6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72931" w14:textId="77777777" w:rsidR="00B004C3" w:rsidRDefault="00B004C3" w:rsidP="00C63A56">
      <w:pPr>
        <w:spacing w:after="0" w:line="240" w:lineRule="auto"/>
      </w:pPr>
      <w:r>
        <w:separator/>
      </w:r>
    </w:p>
  </w:footnote>
  <w:footnote w:type="continuationSeparator" w:id="0">
    <w:p w14:paraId="728E32B2" w14:textId="77777777" w:rsidR="00B004C3" w:rsidRDefault="00B004C3" w:rsidP="00C6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0C"/>
    <w:multiLevelType w:val="hybridMultilevel"/>
    <w:tmpl w:val="3FFC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FDE"/>
    <w:multiLevelType w:val="hybridMultilevel"/>
    <w:tmpl w:val="EBF26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4D2"/>
    <w:multiLevelType w:val="hybridMultilevel"/>
    <w:tmpl w:val="858E0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F2489"/>
    <w:multiLevelType w:val="hybridMultilevel"/>
    <w:tmpl w:val="91C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715E9"/>
    <w:multiLevelType w:val="multilevel"/>
    <w:tmpl w:val="951CF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58F8"/>
    <w:multiLevelType w:val="hybridMultilevel"/>
    <w:tmpl w:val="B0AA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A1477"/>
    <w:multiLevelType w:val="hybridMultilevel"/>
    <w:tmpl w:val="74E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515B1"/>
    <w:multiLevelType w:val="hybridMultilevel"/>
    <w:tmpl w:val="0C662292"/>
    <w:lvl w:ilvl="0" w:tplc="E364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C69DF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665D4"/>
    <w:multiLevelType w:val="hybridMultilevel"/>
    <w:tmpl w:val="25B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F625E"/>
    <w:multiLevelType w:val="multilevel"/>
    <w:tmpl w:val="FEAE1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165EA"/>
    <w:multiLevelType w:val="hybridMultilevel"/>
    <w:tmpl w:val="DAE66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C"/>
    <w:rsid w:val="000923AA"/>
    <w:rsid w:val="000B50D8"/>
    <w:rsid w:val="0018324C"/>
    <w:rsid w:val="001B0C66"/>
    <w:rsid w:val="001C1F07"/>
    <w:rsid w:val="001C26BA"/>
    <w:rsid w:val="001D695E"/>
    <w:rsid w:val="00283C24"/>
    <w:rsid w:val="002B7D9E"/>
    <w:rsid w:val="00373377"/>
    <w:rsid w:val="003D74F1"/>
    <w:rsid w:val="0041399F"/>
    <w:rsid w:val="00421A42"/>
    <w:rsid w:val="00464747"/>
    <w:rsid w:val="00494021"/>
    <w:rsid w:val="004C0BA2"/>
    <w:rsid w:val="004C74CD"/>
    <w:rsid w:val="00514F06"/>
    <w:rsid w:val="00543FC1"/>
    <w:rsid w:val="005654FB"/>
    <w:rsid w:val="005B6CFB"/>
    <w:rsid w:val="005D041C"/>
    <w:rsid w:val="00647B4F"/>
    <w:rsid w:val="00655014"/>
    <w:rsid w:val="00663C35"/>
    <w:rsid w:val="006E7C8D"/>
    <w:rsid w:val="00704426"/>
    <w:rsid w:val="0070558F"/>
    <w:rsid w:val="00723F64"/>
    <w:rsid w:val="00734DE7"/>
    <w:rsid w:val="007719DF"/>
    <w:rsid w:val="00784778"/>
    <w:rsid w:val="00790B67"/>
    <w:rsid w:val="007C1FA8"/>
    <w:rsid w:val="00812ABC"/>
    <w:rsid w:val="00843B72"/>
    <w:rsid w:val="00856ADF"/>
    <w:rsid w:val="008758C5"/>
    <w:rsid w:val="00877BC8"/>
    <w:rsid w:val="0089013E"/>
    <w:rsid w:val="008B0C3D"/>
    <w:rsid w:val="008F0FF3"/>
    <w:rsid w:val="00957514"/>
    <w:rsid w:val="00995245"/>
    <w:rsid w:val="00A35A3D"/>
    <w:rsid w:val="00A451CC"/>
    <w:rsid w:val="00A51348"/>
    <w:rsid w:val="00A63DBE"/>
    <w:rsid w:val="00A83658"/>
    <w:rsid w:val="00AB5DD0"/>
    <w:rsid w:val="00B004C3"/>
    <w:rsid w:val="00B15FC4"/>
    <w:rsid w:val="00B2175B"/>
    <w:rsid w:val="00B42952"/>
    <w:rsid w:val="00B65224"/>
    <w:rsid w:val="00B90390"/>
    <w:rsid w:val="00BC06A9"/>
    <w:rsid w:val="00C40AEC"/>
    <w:rsid w:val="00C63A56"/>
    <w:rsid w:val="00C73995"/>
    <w:rsid w:val="00D71D50"/>
    <w:rsid w:val="00D809C2"/>
    <w:rsid w:val="00D82F8E"/>
    <w:rsid w:val="00D92AAC"/>
    <w:rsid w:val="00DC10DE"/>
    <w:rsid w:val="00E40E36"/>
    <w:rsid w:val="00EC7546"/>
    <w:rsid w:val="00F220C2"/>
    <w:rsid w:val="00F24D21"/>
    <w:rsid w:val="00F34095"/>
    <w:rsid w:val="00F9591D"/>
    <w:rsid w:val="00FD21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5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56"/>
    <w:rPr>
      <w:vertAlign w:val="superscript"/>
    </w:rPr>
  </w:style>
  <w:style w:type="character" w:styleId="Hipercze">
    <w:name w:val="Hyperlink"/>
    <w:basedOn w:val="Domylnaczcionkaakapitu"/>
    <w:rsid w:val="00A836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5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56"/>
    <w:rPr>
      <w:vertAlign w:val="superscript"/>
    </w:rPr>
  </w:style>
  <w:style w:type="character" w:styleId="Hipercze">
    <w:name w:val="Hyperlink"/>
    <w:basedOn w:val="Domylnaczcionkaakapitu"/>
    <w:rsid w:val="00A836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0CFF-91E6-423A-B461-14E5CA5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EA5D1824.dotm</Template>
  <TotalTime>21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Warawasowska-Klesta</cp:lastModifiedBy>
  <cp:revision>3</cp:revision>
  <cp:lastPrinted>2020-06-04T10:00:00Z</cp:lastPrinted>
  <dcterms:created xsi:type="dcterms:W3CDTF">2022-03-17T09:52:00Z</dcterms:created>
  <dcterms:modified xsi:type="dcterms:W3CDTF">2022-03-17T10:13:00Z</dcterms:modified>
</cp:coreProperties>
</file>