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0A2508">
        <w:rPr>
          <w:sz w:val="72"/>
          <w:szCs w:val="72"/>
        </w:rPr>
        <w:t>21</w:t>
      </w:r>
      <w:r w:rsidRPr="00114CAA">
        <w:rPr>
          <w:sz w:val="72"/>
          <w:szCs w:val="72"/>
        </w:rPr>
        <w:t>.</w:t>
      </w:r>
      <w:r w:rsidR="000A2508">
        <w:rPr>
          <w:sz w:val="72"/>
          <w:szCs w:val="72"/>
        </w:rPr>
        <w:t>02</w:t>
      </w:r>
      <w:r w:rsidRPr="00114CAA">
        <w:rPr>
          <w:sz w:val="72"/>
          <w:szCs w:val="72"/>
        </w:rPr>
        <w:t xml:space="preserve">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0A2508">
        <w:rPr>
          <w:sz w:val="72"/>
          <w:szCs w:val="72"/>
        </w:rPr>
        <w:t>25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0</w:t>
      </w:r>
      <w:r w:rsidR="000A2508">
        <w:rPr>
          <w:sz w:val="72"/>
          <w:szCs w:val="72"/>
        </w:rPr>
        <w:t>2</w:t>
      </w:r>
      <w:r w:rsidRPr="00114CAA">
        <w:rPr>
          <w:sz w:val="72"/>
          <w:szCs w:val="72"/>
        </w:rPr>
        <w:t xml:space="preserve"> (</w:t>
      </w:r>
      <w:r w:rsidR="000C3038">
        <w:rPr>
          <w:sz w:val="72"/>
          <w:szCs w:val="72"/>
        </w:rPr>
        <w:t>p</w:t>
      </w:r>
      <w:r w:rsidR="006F0D4F">
        <w:rPr>
          <w:sz w:val="72"/>
          <w:szCs w:val="72"/>
        </w:rPr>
        <w:t>iąt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Kampusie </w:t>
      </w:r>
      <w:r w:rsidR="006B04CC">
        <w:rPr>
          <w:sz w:val="72"/>
          <w:szCs w:val="72"/>
        </w:rPr>
        <w:t>A. K.</w:t>
      </w:r>
      <w:r>
        <w:rPr>
          <w:sz w:val="72"/>
          <w:szCs w:val="72"/>
        </w:rPr>
        <w:t xml:space="preserve">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>wg.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</w:t>
      </w:r>
      <w:r w:rsidR="000C3038">
        <w:rPr>
          <w:sz w:val="44"/>
          <w:szCs w:val="44"/>
        </w:rPr>
        <w:t xml:space="preserve">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 w:rsidR="000A2508">
        <w:rPr>
          <w:rFonts w:asciiTheme="minorHAnsi" w:hAnsiTheme="minorHAnsi"/>
          <w:b/>
          <w:sz w:val="40"/>
          <w:szCs w:val="40"/>
        </w:rPr>
        <w:t>LETNI</w:t>
      </w:r>
      <w:r>
        <w:rPr>
          <w:rFonts w:asciiTheme="minorHAnsi" w:hAnsiTheme="minorHAnsi"/>
          <w:b/>
          <w:sz w:val="40"/>
          <w:szCs w:val="40"/>
        </w:rPr>
        <w:t xml:space="preserve">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6B04CC">
        <w:rPr>
          <w:rFonts w:asciiTheme="minorHAnsi" w:hAnsiTheme="minorHAnsi"/>
          <w:b/>
          <w:sz w:val="40"/>
          <w:szCs w:val="40"/>
        </w:rPr>
        <w:t>1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6B04CC">
        <w:rPr>
          <w:rFonts w:asciiTheme="minorHAnsi" w:hAnsiTheme="minorHAnsi"/>
          <w:b/>
          <w:sz w:val="40"/>
          <w:szCs w:val="40"/>
        </w:rPr>
        <w:t>2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0A250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21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0A250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22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0A250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23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0A250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24.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0A2508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25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 w:rsidR="000A2508">
              <w:rPr>
                <w:rFonts w:ascii="Arial CE" w:hAnsi="Arial CE" w:cs="Arial CE"/>
                <w:bCs/>
                <w:sz w:val="28"/>
                <w:szCs w:val="20"/>
              </w:rPr>
              <w:t>02</w:t>
            </w:r>
          </w:p>
        </w:tc>
      </w:tr>
      <w:tr w:rsidR="00E61B69" w:rsidRPr="004F3A1E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C1084A" w:rsidRPr="00C1084A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C1084A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C44D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1B69" w:rsidRPr="004F3A1E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E61B69" w:rsidRDefault="00E61B69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508" w:rsidRPr="00812DD9" w:rsidRDefault="000A2508" w:rsidP="000A2508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0A2508" w:rsidRDefault="000A2508" w:rsidP="000A250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0A2508" w:rsidP="000A250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  <w:r w:rsidR="00E61B69"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C5589" w:rsidRPr="004F3A1E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0"/>
    <w:rsid w:val="000A2508"/>
    <w:rsid w:val="000C3038"/>
    <w:rsid w:val="000D2A88"/>
    <w:rsid w:val="00114CAA"/>
    <w:rsid w:val="001B71A0"/>
    <w:rsid w:val="001E76D3"/>
    <w:rsid w:val="00217D15"/>
    <w:rsid w:val="00275759"/>
    <w:rsid w:val="00290252"/>
    <w:rsid w:val="002C193A"/>
    <w:rsid w:val="00350EBE"/>
    <w:rsid w:val="004C1A2D"/>
    <w:rsid w:val="004C5589"/>
    <w:rsid w:val="0053206A"/>
    <w:rsid w:val="005B5FEC"/>
    <w:rsid w:val="005C23F6"/>
    <w:rsid w:val="00615F8C"/>
    <w:rsid w:val="00651225"/>
    <w:rsid w:val="006B04CC"/>
    <w:rsid w:val="006F0D4F"/>
    <w:rsid w:val="007B1D79"/>
    <w:rsid w:val="007D7FA0"/>
    <w:rsid w:val="008269C6"/>
    <w:rsid w:val="009B0262"/>
    <w:rsid w:val="009C41F6"/>
    <w:rsid w:val="00AD3E33"/>
    <w:rsid w:val="00B862C0"/>
    <w:rsid w:val="00BC44DC"/>
    <w:rsid w:val="00BD0369"/>
    <w:rsid w:val="00BD1CF9"/>
    <w:rsid w:val="00BE5E6F"/>
    <w:rsid w:val="00C1084A"/>
    <w:rsid w:val="00C44EF1"/>
    <w:rsid w:val="00E61B69"/>
    <w:rsid w:val="00F27133"/>
    <w:rsid w:val="00F33852"/>
    <w:rsid w:val="00F4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10F1B592</Template>
  <TotalTime>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Ilona Staszak</cp:lastModifiedBy>
  <cp:revision>2</cp:revision>
  <cp:lastPrinted>2015-09-30T07:25:00Z</cp:lastPrinted>
  <dcterms:created xsi:type="dcterms:W3CDTF">2022-02-22T09:04:00Z</dcterms:created>
  <dcterms:modified xsi:type="dcterms:W3CDTF">2022-02-22T09:04:00Z</dcterms:modified>
</cp:coreProperties>
</file>