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Grupa 2 mgr Iwona Kulińska-</w:t>
      </w:r>
      <w:proofErr w:type="spellStart"/>
      <w:r>
        <w:t>Badio</w:t>
      </w:r>
      <w:proofErr w:type="spellEnd"/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32208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15748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32240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12528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17491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15753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12532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21041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Grupa 3 mgr Beata Gradowska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17490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32210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17496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32365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32257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32258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Grupa 4 mgr Katarzyna Kubasik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31994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31995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17489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15744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32205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32231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32232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32238</w:t>
      </w:r>
      <w:bookmarkStart w:id="0" w:name="_GoBack"/>
      <w:bookmarkEnd w:id="0"/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</w:p>
    <w:sectPr w:rsidR="0000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A4"/>
    <w:rsid w:val="00004AA8"/>
    <w:rsid w:val="00072BA4"/>
    <w:rsid w:val="009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E5C45FEA</Template>
  <TotalTime>18</TotalTime>
  <Pages>2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1</cp:revision>
  <dcterms:created xsi:type="dcterms:W3CDTF">2022-02-16T11:28:00Z</dcterms:created>
  <dcterms:modified xsi:type="dcterms:W3CDTF">2022-02-16T11:46:00Z</dcterms:modified>
</cp:coreProperties>
</file>