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A4" w:rsidRDefault="00072BA4" w:rsidP="00072BA4">
      <w:pPr>
        <w:pBdr>
          <w:between w:val="single" w:sz="4" w:space="1" w:color="auto"/>
          <w:bar w:val="single" w:sz="4" w:color="auto"/>
        </w:pBdr>
      </w:pPr>
      <w:r>
        <w:t>Grupa 2 mgr Iwona Kulińska-</w:t>
      </w:r>
      <w:proofErr w:type="spellStart"/>
      <w:r>
        <w:t>Badio</w:t>
      </w:r>
      <w:proofErr w:type="spellEnd"/>
    </w:p>
    <w:p w:rsidR="00072BA4" w:rsidRDefault="00072BA4" w:rsidP="00072BA4">
      <w:pPr>
        <w:pBdr>
          <w:between w:val="single" w:sz="4" w:space="1" w:color="auto"/>
          <w:bar w:val="single" w:sz="4" w:color="auto"/>
        </w:pBdr>
      </w:pPr>
      <w:r>
        <w:t>32208</w:t>
      </w:r>
    </w:p>
    <w:p w:rsidR="00072BA4" w:rsidRDefault="00072BA4" w:rsidP="00072BA4">
      <w:pPr>
        <w:pBdr>
          <w:between w:val="single" w:sz="4" w:space="1" w:color="auto"/>
          <w:bar w:val="single" w:sz="4" w:color="auto"/>
        </w:pBdr>
      </w:pPr>
      <w:r>
        <w:t>15748</w:t>
      </w:r>
    </w:p>
    <w:p w:rsidR="00072BA4" w:rsidRDefault="00072BA4" w:rsidP="00072BA4">
      <w:pPr>
        <w:pBdr>
          <w:between w:val="single" w:sz="4" w:space="1" w:color="auto"/>
          <w:bar w:val="single" w:sz="4" w:color="auto"/>
        </w:pBdr>
      </w:pPr>
      <w:r>
        <w:t>32240</w:t>
      </w:r>
    </w:p>
    <w:p w:rsidR="00072BA4" w:rsidRDefault="00072BA4" w:rsidP="00072BA4">
      <w:pPr>
        <w:pBdr>
          <w:between w:val="single" w:sz="4" w:space="1" w:color="auto"/>
          <w:bar w:val="single" w:sz="4" w:color="auto"/>
        </w:pBdr>
      </w:pPr>
      <w:r>
        <w:t>12528</w:t>
      </w:r>
    </w:p>
    <w:p w:rsidR="00072BA4" w:rsidRDefault="00072BA4" w:rsidP="00072BA4">
      <w:pPr>
        <w:pBdr>
          <w:between w:val="single" w:sz="4" w:space="1" w:color="auto"/>
          <w:bar w:val="single" w:sz="4" w:color="auto"/>
        </w:pBdr>
      </w:pPr>
      <w:r>
        <w:t>17491</w:t>
      </w:r>
    </w:p>
    <w:p w:rsidR="00072BA4" w:rsidRDefault="00072BA4" w:rsidP="00072BA4">
      <w:pPr>
        <w:pBdr>
          <w:between w:val="single" w:sz="4" w:space="1" w:color="auto"/>
          <w:bar w:val="single" w:sz="4" w:color="auto"/>
        </w:pBdr>
      </w:pPr>
      <w:r>
        <w:t>15753</w:t>
      </w:r>
    </w:p>
    <w:p w:rsidR="00072BA4" w:rsidRDefault="00072BA4" w:rsidP="00072BA4">
      <w:pPr>
        <w:pBdr>
          <w:between w:val="single" w:sz="4" w:space="1" w:color="auto"/>
          <w:bar w:val="single" w:sz="4" w:color="auto"/>
        </w:pBdr>
      </w:pPr>
      <w:r>
        <w:t>12532</w:t>
      </w:r>
    </w:p>
    <w:p w:rsidR="00072BA4" w:rsidRDefault="00072BA4" w:rsidP="00072BA4">
      <w:pPr>
        <w:pBdr>
          <w:between w:val="single" w:sz="4" w:space="1" w:color="auto"/>
          <w:bar w:val="single" w:sz="4" w:color="auto"/>
        </w:pBdr>
      </w:pPr>
      <w:r>
        <w:t>21041</w:t>
      </w:r>
    </w:p>
    <w:p w:rsidR="00072BA4" w:rsidRDefault="00072BA4" w:rsidP="00072BA4">
      <w:pPr>
        <w:pBdr>
          <w:between w:val="single" w:sz="4" w:space="1" w:color="auto"/>
          <w:bar w:val="single" w:sz="4" w:color="auto"/>
        </w:pBdr>
      </w:pPr>
      <w:r>
        <w:t>Grupa 3 mgr Beata Gradowska</w:t>
      </w:r>
    </w:p>
    <w:p w:rsidR="00072BA4" w:rsidRDefault="00072BA4" w:rsidP="00072BA4">
      <w:pPr>
        <w:pBdr>
          <w:between w:val="single" w:sz="4" w:space="1" w:color="auto"/>
          <w:bar w:val="single" w:sz="4" w:color="auto"/>
        </w:pBdr>
      </w:pPr>
      <w:r>
        <w:t>17490</w:t>
      </w:r>
    </w:p>
    <w:p w:rsidR="00072BA4" w:rsidRDefault="00072BA4" w:rsidP="00072BA4">
      <w:pPr>
        <w:pBdr>
          <w:between w:val="single" w:sz="4" w:space="1" w:color="auto"/>
          <w:bar w:val="single" w:sz="4" w:color="auto"/>
        </w:pBdr>
      </w:pPr>
      <w:r>
        <w:t>32210</w:t>
      </w:r>
    </w:p>
    <w:p w:rsidR="00072BA4" w:rsidRDefault="00314B2F" w:rsidP="00072BA4">
      <w:pPr>
        <w:pBdr>
          <w:between w:val="single" w:sz="4" w:space="1" w:color="auto"/>
          <w:bar w:val="single" w:sz="4" w:color="auto"/>
        </w:pBdr>
      </w:pPr>
      <w:r>
        <w:t>32238</w:t>
      </w:r>
    </w:p>
    <w:p w:rsidR="00072BA4" w:rsidRDefault="00F70D6B" w:rsidP="00072BA4">
      <w:pPr>
        <w:pBdr>
          <w:between w:val="single" w:sz="4" w:space="1" w:color="auto"/>
          <w:bar w:val="single" w:sz="4" w:color="auto"/>
        </w:pBdr>
      </w:pPr>
      <w:r>
        <w:t>31995</w:t>
      </w:r>
    </w:p>
    <w:p w:rsidR="00072BA4" w:rsidRDefault="00004AA8" w:rsidP="00072BA4">
      <w:pPr>
        <w:pBdr>
          <w:between w:val="single" w:sz="4" w:space="1" w:color="auto"/>
          <w:bar w:val="single" w:sz="4" w:color="auto"/>
        </w:pBdr>
      </w:pPr>
      <w:r>
        <w:t>32257</w:t>
      </w:r>
    </w:p>
    <w:p w:rsidR="00072BA4" w:rsidRDefault="00F70D6B" w:rsidP="00072BA4">
      <w:pPr>
        <w:pBdr>
          <w:between w:val="single" w:sz="4" w:space="1" w:color="auto"/>
          <w:bar w:val="single" w:sz="4" w:color="auto"/>
        </w:pBdr>
      </w:pPr>
      <w:r>
        <w:t>17489</w:t>
      </w:r>
    </w:p>
    <w:p w:rsidR="00072BA4" w:rsidRDefault="00004AA8" w:rsidP="00072BA4">
      <w:pPr>
        <w:pBdr>
          <w:between w:val="single" w:sz="4" w:space="1" w:color="auto"/>
          <w:bar w:val="single" w:sz="4" w:color="auto"/>
        </w:pBdr>
      </w:pPr>
      <w:r>
        <w:t>Grupa 4 mgr Katarzyna Kubasik</w:t>
      </w:r>
    </w:p>
    <w:p w:rsidR="00072BA4" w:rsidRDefault="00004AA8" w:rsidP="00072BA4">
      <w:pPr>
        <w:pBdr>
          <w:between w:val="single" w:sz="4" w:space="1" w:color="auto"/>
          <w:bar w:val="single" w:sz="4" w:color="auto"/>
        </w:pBdr>
      </w:pPr>
      <w:r>
        <w:t>31994</w:t>
      </w:r>
    </w:p>
    <w:p w:rsidR="00004AA8" w:rsidRDefault="008665A4" w:rsidP="00072BA4">
      <w:pPr>
        <w:pBdr>
          <w:between w:val="single" w:sz="4" w:space="1" w:color="auto"/>
          <w:bar w:val="single" w:sz="4" w:color="auto"/>
        </w:pBdr>
      </w:pPr>
      <w:r>
        <w:t>32365</w:t>
      </w:r>
    </w:p>
    <w:p w:rsidR="00004AA8" w:rsidRDefault="008665A4" w:rsidP="00072BA4">
      <w:pPr>
        <w:pBdr>
          <w:between w:val="single" w:sz="4" w:space="1" w:color="auto"/>
          <w:bar w:val="single" w:sz="4" w:color="auto"/>
        </w:pBdr>
      </w:pPr>
      <w:r>
        <w:t>32258</w:t>
      </w:r>
    </w:p>
    <w:p w:rsidR="00004AA8" w:rsidRDefault="00004AA8" w:rsidP="00072BA4">
      <w:pPr>
        <w:pBdr>
          <w:between w:val="single" w:sz="4" w:space="1" w:color="auto"/>
          <w:bar w:val="single" w:sz="4" w:color="auto"/>
        </w:pBdr>
      </w:pPr>
      <w:r>
        <w:t>15744</w:t>
      </w:r>
    </w:p>
    <w:p w:rsidR="00004AA8" w:rsidRDefault="00004AA8" w:rsidP="00072BA4">
      <w:pPr>
        <w:pBdr>
          <w:between w:val="single" w:sz="4" w:space="1" w:color="auto"/>
          <w:bar w:val="single" w:sz="4" w:color="auto"/>
        </w:pBdr>
      </w:pPr>
      <w:r>
        <w:t>32205</w:t>
      </w:r>
    </w:p>
    <w:p w:rsidR="00004AA8" w:rsidRDefault="00004AA8" w:rsidP="00072BA4">
      <w:pPr>
        <w:pBdr>
          <w:between w:val="single" w:sz="4" w:space="1" w:color="auto"/>
          <w:bar w:val="single" w:sz="4" w:color="auto"/>
        </w:pBdr>
      </w:pPr>
      <w:r>
        <w:t>32231</w:t>
      </w:r>
    </w:p>
    <w:p w:rsidR="00004AA8" w:rsidRDefault="00004AA8" w:rsidP="00072BA4">
      <w:pPr>
        <w:pBdr>
          <w:between w:val="single" w:sz="4" w:space="1" w:color="auto"/>
          <w:bar w:val="single" w:sz="4" w:color="auto"/>
        </w:pBdr>
      </w:pPr>
      <w:r>
        <w:t>32232</w:t>
      </w:r>
    </w:p>
    <w:p w:rsidR="00004AA8" w:rsidRDefault="00314B2F" w:rsidP="00072BA4">
      <w:pPr>
        <w:pBdr>
          <w:between w:val="single" w:sz="4" w:space="1" w:color="auto"/>
          <w:bar w:val="single" w:sz="4" w:color="auto"/>
        </w:pBdr>
      </w:pPr>
      <w:r>
        <w:t>17496</w:t>
      </w:r>
      <w:bookmarkStart w:id="0" w:name="_GoBack"/>
      <w:bookmarkEnd w:id="0"/>
    </w:p>
    <w:sectPr w:rsidR="0000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A4"/>
    <w:rsid w:val="00004AA8"/>
    <w:rsid w:val="00072BA4"/>
    <w:rsid w:val="00314B2F"/>
    <w:rsid w:val="008665A4"/>
    <w:rsid w:val="00993C4A"/>
    <w:rsid w:val="00F70D6B"/>
    <w:rsid w:val="00F7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93EC1CA6</Template>
  <TotalTime>27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Sobierajska</dc:creator>
  <cp:lastModifiedBy>Dominika Sobierajska</cp:lastModifiedBy>
  <cp:revision>5</cp:revision>
  <dcterms:created xsi:type="dcterms:W3CDTF">2022-02-16T11:28:00Z</dcterms:created>
  <dcterms:modified xsi:type="dcterms:W3CDTF">2022-02-16T13:26:00Z</dcterms:modified>
</cp:coreProperties>
</file>