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AF" w:rsidRDefault="00A267A8" w:rsidP="009C70AF">
      <w:pPr>
        <w:pStyle w:val="Tytu"/>
        <w:jc w:val="left"/>
      </w:pPr>
      <w:r>
        <w:rPr>
          <w:rFonts w:ascii="Arial Black" w:hAnsi="Arial Black"/>
        </w:rPr>
        <w:t>X</w:t>
      </w:r>
      <w:r w:rsidR="005328A8">
        <w:rPr>
          <w:rFonts w:ascii="Arial Black" w:hAnsi="Arial Black"/>
        </w:rPr>
        <w:t>I</w:t>
      </w:r>
      <w:r w:rsidR="00B715B9">
        <w:rPr>
          <w:rFonts w:ascii="Arial Black" w:hAnsi="Arial Black"/>
        </w:rPr>
        <w:t>I</w:t>
      </w:r>
      <w:r w:rsidR="009C70AF">
        <w:rPr>
          <w:rFonts w:ascii="Arial Black" w:hAnsi="Arial Black"/>
        </w:rPr>
        <w:t xml:space="preserve"> ZJAZD</w:t>
      </w:r>
      <w:r w:rsidR="009C70AF">
        <w:t xml:space="preserve">      </w:t>
      </w:r>
      <w:r w:rsidR="009C70AF">
        <w:rPr>
          <w:rFonts w:ascii="Arial Black" w:hAnsi="Arial Black"/>
        </w:rPr>
        <w:t xml:space="preserve">       ROZKŁAD ZAJĘĆ</w:t>
      </w:r>
      <w:r w:rsidR="009C70AF">
        <w:t xml:space="preserve">    </w:t>
      </w:r>
      <w:r w:rsidR="009C70AF">
        <w:rPr>
          <w:color w:val="0000FF"/>
          <w:sz w:val="20"/>
        </w:rPr>
        <w:t xml:space="preserve">   </w:t>
      </w:r>
      <w:r w:rsidR="009C70AF">
        <w:rPr>
          <w:sz w:val="20"/>
        </w:rPr>
        <w:t xml:space="preserve">Państwowa Wyższa Szkoła Zawodowa im. Prezydenta Stanisława Wojciechowskiego w Kaliszu                        </w:t>
      </w:r>
      <w:r w:rsidR="009C70AF">
        <w:t xml:space="preserve">                      </w:t>
      </w:r>
    </w:p>
    <w:p w:rsidR="009C70AF" w:rsidRDefault="009C70AF" w:rsidP="009C70AF">
      <w:pPr>
        <w:tabs>
          <w:tab w:val="left" w:pos="3600"/>
          <w:tab w:val="center" w:pos="6573"/>
          <w:tab w:val="left" w:pos="10800"/>
          <w:tab w:val="left" w:pos="11700"/>
        </w:tabs>
        <w:rPr>
          <w:rFonts w:ascii="Arial Black" w:hAnsi="Arial Black"/>
          <w:b/>
          <w:bCs/>
          <w:sz w:val="20"/>
        </w:rPr>
      </w:pPr>
      <w:r>
        <w:rPr>
          <w:rFonts w:ascii="Arial Black" w:hAnsi="Arial Black"/>
          <w:b/>
          <w:bCs/>
          <w:color w:val="0000FF"/>
        </w:rPr>
        <w:t>Rok I /semestr I</w:t>
      </w:r>
      <w:r>
        <w:rPr>
          <w:rFonts w:ascii="Arial Black" w:hAnsi="Arial Black"/>
          <w:sz w:val="20"/>
        </w:rPr>
        <w:tab/>
        <w:t xml:space="preserve">                                     </w:t>
      </w:r>
      <w:r>
        <w:rPr>
          <w:rFonts w:ascii="Arial Black" w:hAnsi="Arial Black"/>
          <w:b/>
          <w:bCs/>
          <w:sz w:val="20"/>
        </w:rPr>
        <w:t xml:space="preserve">KIERUNEK: POŁOŻNICTWO studia drugiego stopnia </w:t>
      </w:r>
    </w:p>
    <w:p w:rsidR="009C70AF" w:rsidRDefault="00D51257" w:rsidP="009C70AF">
      <w:pPr>
        <w:jc w:val="both"/>
        <w:rPr>
          <w:rFonts w:ascii="Arial Black" w:hAnsi="Arial Black"/>
          <w:color w:val="FF0000"/>
          <w:sz w:val="20"/>
        </w:rPr>
      </w:pPr>
      <w:r>
        <w:rPr>
          <w:rFonts w:ascii="Arial Black" w:hAnsi="Arial Black"/>
          <w:sz w:val="20"/>
        </w:rPr>
        <w:t>Rok akademicki: 2021/2022</w:t>
      </w:r>
      <w:r w:rsidR="009C70AF">
        <w:rPr>
          <w:rFonts w:ascii="Arial Black" w:hAnsi="Arial Black"/>
          <w:sz w:val="20"/>
        </w:rPr>
        <w:t xml:space="preserve">  </w:t>
      </w:r>
      <w:r w:rsidR="009C70AF">
        <w:rPr>
          <w:rFonts w:ascii="Arial Black" w:hAnsi="Arial Black"/>
          <w:color w:val="FF0000"/>
          <w:sz w:val="20"/>
        </w:rPr>
        <w:t>STUDIA NIESTACJONARNE</w:t>
      </w:r>
    </w:p>
    <w:tbl>
      <w:tblPr>
        <w:tblW w:w="1445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19"/>
        <w:gridCol w:w="4961"/>
      </w:tblGrid>
      <w:tr w:rsidR="009C70AF" w:rsidTr="005802E8">
        <w:trPr>
          <w:cantSplit/>
          <w:trHeight w:val="354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5328A8" w:rsidP="005802E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Piątek – 28</w:t>
            </w:r>
            <w:r w:rsidR="00F12171">
              <w:rPr>
                <w:b/>
                <w:bCs/>
                <w:sz w:val="28"/>
              </w:rPr>
              <w:t>.01</w:t>
            </w:r>
            <w:r w:rsidR="00BA66E8">
              <w:rPr>
                <w:b/>
                <w:bCs/>
                <w:sz w:val="28"/>
              </w:rPr>
              <w:t>.2022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5328A8" w:rsidP="005802E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Sobota – 29</w:t>
            </w:r>
            <w:r w:rsidR="00F12171">
              <w:rPr>
                <w:b/>
                <w:bCs/>
                <w:sz w:val="28"/>
              </w:rPr>
              <w:t>.01</w:t>
            </w:r>
            <w:r w:rsidR="00BA66E8">
              <w:rPr>
                <w:b/>
                <w:bCs/>
                <w:sz w:val="28"/>
              </w:rPr>
              <w:t>.2022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5328A8" w:rsidP="005802E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Niedziela – 30</w:t>
            </w:r>
            <w:r w:rsidR="00F12171">
              <w:rPr>
                <w:b/>
                <w:bCs/>
                <w:sz w:val="28"/>
              </w:rPr>
              <w:t>.01</w:t>
            </w:r>
            <w:r w:rsidR="00BA66E8">
              <w:rPr>
                <w:b/>
                <w:bCs/>
                <w:sz w:val="28"/>
              </w:rPr>
              <w:t>.2022</w:t>
            </w:r>
          </w:p>
        </w:tc>
      </w:tr>
      <w:tr w:rsidR="009C70AF" w:rsidTr="005802E8">
        <w:trPr>
          <w:cantSplit/>
          <w:trHeight w:val="1121"/>
        </w:trPr>
        <w:tc>
          <w:tcPr>
            <w:tcW w:w="467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C70AF" w:rsidRDefault="009C70AF" w:rsidP="005802E8">
            <w:pPr>
              <w:jc w:val="both"/>
              <w:rPr>
                <w:rFonts w:ascii="Arial Black" w:hAnsi="Arial Black"/>
                <w:sz w:val="22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A33C4" w:rsidRDefault="00AA33C4" w:rsidP="00AA33C4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08.00 – 09.30</w:t>
            </w:r>
          </w:p>
          <w:p w:rsidR="00AA33C4" w:rsidRDefault="00AA33C4" w:rsidP="00AA33C4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09.45 – 12.00</w:t>
            </w:r>
          </w:p>
          <w:p w:rsidR="00AA33C4" w:rsidRDefault="00AA33C4" w:rsidP="00AA33C4">
            <w:pPr>
              <w:rPr>
                <w:rFonts w:ascii="Arial Black" w:hAnsi="Arial Black"/>
                <w:color w:val="0000FF"/>
                <w:sz w:val="22"/>
              </w:rPr>
            </w:pPr>
          </w:p>
          <w:p w:rsidR="00AA33C4" w:rsidRDefault="00AA33C4" w:rsidP="00AA33C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INTENSYWNY NADŻÓR POŁOZNICZY</w:t>
            </w:r>
          </w:p>
          <w:p w:rsidR="00AA33C4" w:rsidRDefault="00AA33C4" w:rsidP="00AA33C4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(DR I GALEWSKA)</w:t>
            </w:r>
          </w:p>
          <w:p w:rsidR="00AA33C4" w:rsidRDefault="00AA33C4" w:rsidP="00AA33C4">
            <w:pPr>
              <w:jc w:val="center"/>
              <w:rPr>
                <w:rFonts w:ascii="Arial Black" w:hAnsi="Arial Black"/>
                <w:color w:val="0000FF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ĆWICZENIA</w:t>
            </w:r>
          </w:p>
          <w:p w:rsidR="00AA33C4" w:rsidRDefault="00AA33C4" w:rsidP="00AA33C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NR 2</w:t>
            </w:r>
          </w:p>
          <w:p w:rsidR="00AA33C4" w:rsidRDefault="00AA33C4" w:rsidP="00AA33C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AA33C4" w:rsidRDefault="00AA33C4" w:rsidP="00AA33C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OPIEKA POŁOZNICZA NAD KOBIETA I JEJ RODZINĄ W OKRESIE PROKREACJI I W OKRESIE OKOŁOPORODOWYM</w:t>
            </w:r>
          </w:p>
          <w:p w:rsidR="00AA33C4" w:rsidRDefault="00AA33C4" w:rsidP="00AA33C4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(DR A BAJEK)</w:t>
            </w:r>
          </w:p>
          <w:p w:rsidR="00AA33C4" w:rsidRDefault="00AA33C4" w:rsidP="00AA33C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ĆWICZENIA</w:t>
            </w:r>
          </w:p>
          <w:p w:rsidR="00AA33C4" w:rsidRDefault="00AA33C4" w:rsidP="00AA33C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1</w:t>
            </w:r>
          </w:p>
          <w:p w:rsidR="009C70AF" w:rsidRPr="00B715B9" w:rsidRDefault="009C70AF" w:rsidP="00B715B9">
            <w:pPr>
              <w:jc w:val="center"/>
              <w:rPr>
                <w:rFonts w:ascii="Arial Black" w:hAnsi="Arial Black"/>
                <w:b/>
                <w:color w:val="FF0000"/>
                <w:sz w:val="1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38E" w:rsidRDefault="00E6038E" w:rsidP="00E6038E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08.00 – 09.30</w:t>
            </w:r>
          </w:p>
          <w:p w:rsidR="00E6038E" w:rsidRDefault="00E6038E" w:rsidP="00E6038E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09.45 – 12.00</w:t>
            </w:r>
          </w:p>
          <w:p w:rsidR="001112B3" w:rsidRDefault="001112B3" w:rsidP="00E6038E">
            <w:pPr>
              <w:rPr>
                <w:rFonts w:ascii="Arial Black" w:hAnsi="Arial Black"/>
                <w:color w:val="0000FF"/>
                <w:sz w:val="22"/>
              </w:rPr>
            </w:pPr>
          </w:p>
          <w:p w:rsidR="001112B3" w:rsidRDefault="001112B3" w:rsidP="001112B3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DIAGNOSTYKA ULTRASONOGRAFICZNA W POŁOZNICTWIE I GINEKOLOGII</w:t>
            </w:r>
          </w:p>
          <w:p w:rsidR="001112B3" w:rsidRDefault="001112B3" w:rsidP="001112B3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(PROF. S GRACZYK)</w:t>
            </w:r>
          </w:p>
          <w:p w:rsidR="001112B3" w:rsidRDefault="001112B3" w:rsidP="001112B3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ĆWICZENIA</w:t>
            </w:r>
          </w:p>
          <w:p w:rsidR="001112B3" w:rsidRDefault="001112B3" w:rsidP="001112B3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4</w:t>
            </w:r>
          </w:p>
          <w:p w:rsidR="00E6038E" w:rsidRDefault="00E6038E" w:rsidP="00E6038E">
            <w:pPr>
              <w:rPr>
                <w:rFonts w:ascii="Arial Black" w:hAnsi="Arial Black"/>
                <w:color w:val="0000FF"/>
                <w:sz w:val="22"/>
              </w:rPr>
            </w:pPr>
          </w:p>
          <w:p w:rsidR="00E6038E" w:rsidRDefault="00E6038E" w:rsidP="00E6038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OPIEKA POŁOZNICZA NAD KOBIETA I JEJ RODZINĄ W OKRESIE PROKREACJI I W OKRESIE OKOŁOPORODOWYM</w:t>
            </w:r>
          </w:p>
          <w:p w:rsidR="00E6038E" w:rsidRDefault="00E6038E" w:rsidP="00E6038E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J POLAK)</w:t>
            </w:r>
          </w:p>
          <w:p w:rsidR="00E6038E" w:rsidRDefault="00E6038E" w:rsidP="00E6038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ĆWICZENIA</w:t>
            </w:r>
          </w:p>
          <w:p w:rsidR="00E6038E" w:rsidRDefault="00E6038E" w:rsidP="00E6038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3</w:t>
            </w:r>
          </w:p>
          <w:p w:rsidR="009C70AF" w:rsidRDefault="009C70AF" w:rsidP="00830C8A">
            <w:pPr>
              <w:jc w:val="center"/>
              <w:rPr>
                <w:rFonts w:ascii="Arial Black" w:hAnsi="Arial Black"/>
                <w:color w:val="0000FF"/>
                <w:sz w:val="22"/>
              </w:rPr>
            </w:pPr>
          </w:p>
          <w:p w:rsidR="00E6038E" w:rsidRDefault="00E6038E" w:rsidP="00E6038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OPIEKA POŁOZNICZA NAD KOBIETA I JEJ RODZINĄ W OKRESIE PROKREACJI I W OKRESIE OKOŁOPORODOWYM</w:t>
            </w:r>
          </w:p>
          <w:p w:rsidR="00E6038E" w:rsidRDefault="00E6038E" w:rsidP="00E6038E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(DR A BAJEK)</w:t>
            </w:r>
          </w:p>
          <w:p w:rsidR="00E6038E" w:rsidRDefault="00E6038E" w:rsidP="00E6038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ĆWICZENIA</w:t>
            </w:r>
          </w:p>
          <w:p w:rsidR="00E6038E" w:rsidRDefault="00E6038E" w:rsidP="00E6038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1</w:t>
            </w:r>
          </w:p>
          <w:p w:rsidR="00E6038E" w:rsidRPr="001253E3" w:rsidRDefault="00E6038E" w:rsidP="00830C8A">
            <w:pPr>
              <w:jc w:val="center"/>
              <w:rPr>
                <w:rFonts w:ascii="Arial Black" w:hAnsi="Arial Black"/>
                <w:color w:val="0000FF"/>
                <w:sz w:val="22"/>
              </w:rPr>
            </w:pPr>
          </w:p>
        </w:tc>
      </w:tr>
      <w:tr w:rsidR="009C70AF" w:rsidTr="005802E8">
        <w:trPr>
          <w:cantSplit/>
          <w:trHeight w:val="1042"/>
        </w:trPr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9C70AF" w:rsidRDefault="009C70AF" w:rsidP="005802E8">
            <w:pPr>
              <w:jc w:val="center"/>
              <w:rPr>
                <w:rFonts w:ascii="Arial Black" w:hAnsi="Arial Black"/>
                <w:sz w:val="22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:rsidR="00DD2F80" w:rsidRDefault="00DD2F80" w:rsidP="00DD2F80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13.45</w:t>
            </w:r>
          </w:p>
          <w:p w:rsidR="00DD2F80" w:rsidRDefault="00DD2F80" w:rsidP="00DD2F80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AA33C4" w:rsidRDefault="00AA33C4" w:rsidP="00AA33C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AA33C4" w:rsidRDefault="00AA33C4" w:rsidP="00AA33C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FARMAKOLOGIA I ORDYNOWANIE</w:t>
            </w:r>
          </w:p>
          <w:p w:rsidR="00AA33C4" w:rsidRDefault="00AA33C4" w:rsidP="00AA33C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PRODUKTÓW LECZNICZYCH</w:t>
            </w:r>
          </w:p>
          <w:p w:rsidR="00AA33C4" w:rsidRDefault="00AA33C4" w:rsidP="00AA33C4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 xml:space="preserve"> (DR M CHUCHRACKI)</w:t>
            </w:r>
          </w:p>
          <w:p w:rsidR="00AA33C4" w:rsidRDefault="00AA33C4" w:rsidP="00AA33C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ĆWICZENIA</w:t>
            </w:r>
          </w:p>
          <w:p w:rsidR="00AA33C4" w:rsidRDefault="00AA33C4" w:rsidP="00AA33C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3</w:t>
            </w:r>
          </w:p>
          <w:p w:rsidR="00AA33C4" w:rsidRDefault="00AA33C4" w:rsidP="00AA33C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AA33C4" w:rsidRDefault="00AA33C4" w:rsidP="00AA33C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DD2F80" w:rsidRDefault="00DD2F80" w:rsidP="00DD2F8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bookmarkStart w:id="0" w:name="_GoBack"/>
            <w:bookmarkEnd w:id="0"/>
          </w:p>
          <w:p w:rsidR="00DD2F80" w:rsidRDefault="00DD2F80" w:rsidP="00DD2F8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OPIEKA POŁOZNICZA NAD KOBIETA I JEJ RODZINĄ W OKRESIE PROKREACJI I W OKRESIE OKOŁOPORODOWYM</w:t>
            </w:r>
          </w:p>
          <w:p w:rsidR="00DD2F80" w:rsidRDefault="00DD2F80" w:rsidP="00DD2F80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(DR A BAJEK)</w:t>
            </w:r>
          </w:p>
          <w:p w:rsidR="00DD2F80" w:rsidRDefault="00DD2F80" w:rsidP="00DD2F8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ĆWICZENIA</w:t>
            </w:r>
          </w:p>
          <w:p w:rsidR="00DD2F80" w:rsidRDefault="00DD2F80" w:rsidP="00DD2F8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2</w:t>
            </w:r>
          </w:p>
          <w:p w:rsidR="00DD2F80" w:rsidRDefault="00DD2F80" w:rsidP="00E6038E">
            <w:pPr>
              <w:rPr>
                <w:rFonts w:ascii="Arial Black" w:hAnsi="Arial Black"/>
                <w:sz w:val="18"/>
                <w:szCs w:val="18"/>
              </w:rPr>
            </w:pPr>
          </w:p>
          <w:p w:rsidR="00DD2F80" w:rsidRDefault="00DD2F80" w:rsidP="00DD2F8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WIELOKULTUROWOŚĆ W OPIECE NAD KOBIETĄ</w:t>
            </w:r>
          </w:p>
          <w:p w:rsidR="00DD2F80" w:rsidRDefault="00DD2F80" w:rsidP="00DD2F80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(DR K JUSZCZAK)</w:t>
            </w:r>
          </w:p>
          <w:p w:rsidR="00DD2F80" w:rsidRDefault="00DD2F80" w:rsidP="00DD2F80">
            <w:pPr>
              <w:jc w:val="center"/>
              <w:rPr>
                <w:rFonts w:ascii="Arial Black" w:hAnsi="Arial Black"/>
                <w:color w:val="0000FF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ĆWICZENIA</w:t>
            </w:r>
          </w:p>
          <w:p w:rsidR="00DD2F80" w:rsidRDefault="00DD2F80" w:rsidP="00DD2F8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NR 4</w:t>
            </w:r>
          </w:p>
          <w:p w:rsidR="00DD2F80" w:rsidRPr="00BC22E4" w:rsidRDefault="00DD2F80" w:rsidP="00DD2F80">
            <w:pPr>
              <w:rPr>
                <w:rFonts w:ascii="Arial Black" w:hAnsi="Arial Black"/>
                <w:color w:val="0000FF"/>
                <w:sz w:val="18"/>
              </w:rPr>
            </w:pP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038E" w:rsidRDefault="00E6038E" w:rsidP="00E6038E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13.45</w:t>
            </w:r>
          </w:p>
          <w:p w:rsidR="00E6038E" w:rsidRDefault="00E6038E" w:rsidP="00E6038E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9C70AF" w:rsidRDefault="009C70AF" w:rsidP="00830C8A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</w:p>
          <w:p w:rsidR="00E6038E" w:rsidRDefault="00E6038E" w:rsidP="00E6038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FARMAKOLOGIA I ORDYNOWANIE</w:t>
            </w:r>
          </w:p>
          <w:p w:rsidR="00E6038E" w:rsidRDefault="00E6038E" w:rsidP="00E6038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PRODUKTÓW LECZNICZYCH</w:t>
            </w:r>
          </w:p>
          <w:p w:rsidR="00E6038E" w:rsidRDefault="00E6038E" w:rsidP="00E6038E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 xml:space="preserve"> (DR M CHUCHRACKI)</w:t>
            </w:r>
          </w:p>
          <w:p w:rsidR="00E6038E" w:rsidRDefault="00E6038E" w:rsidP="00E6038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ĆWICZENIA</w:t>
            </w:r>
          </w:p>
          <w:p w:rsidR="00E6038E" w:rsidRDefault="00E6038E" w:rsidP="00E6038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3</w:t>
            </w:r>
          </w:p>
          <w:p w:rsidR="00E6038E" w:rsidRDefault="00E6038E" w:rsidP="00830C8A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</w:p>
          <w:p w:rsidR="00E6038E" w:rsidRDefault="00E6038E" w:rsidP="00E6038E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DIAGNOSTYKA ULTRASONOGRAFICZNA W POŁOZNICTWIE I GINEKOLOGII</w:t>
            </w:r>
          </w:p>
          <w:p w:rsidR="00E6038E" w:rsidRDefault="00E6038E" w:rsidP="00E6038E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(PROF. S GRACZYK)</w:t>
            </w:r>
          </w:p>
          <w:p w:rsidR="00E6038E" w:rsidRDefault="00E6038E" w:rsidP="00E6038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ĆWICZENIA</w:t>
            </w:r>
          </w:p>
          <w:p w:rsidR="00E6038E" w:rsidRDefault="00E6038E" w:rsidP="00E6038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2</w:t>
            </w:r>
          </w:p>
          <w:p w:rsidR="00E6038E" w:rsidRDefault="00E6038E" w:rsidP="00E6038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E6038E" w:rsidRDefault="00E6038E" w:rsidP="00E6038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WIELOKULTUROWOŚĆ W OPIECE NAD KOBIETĄ</w:t>
            </w:r>
          </w:p>
          <w:p w:rsidR="00E6038E" w:rsidRDefault="00E6038E" w:rsidP="00E6038E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(DR K JUSZCZAK)</w:t>
            </w:r>
          </w:p>
          <w:p w:rsidR="00E6038E" w:rsidRDefault="00E6038E" w:rsidP="00E6038E">
            <w:pPr>
              <w:jc w:val="center"/>
              <w:rPr>
                <w:rFonts w:ascii="Arial Black" w:hAnsi="Arial Black"/>
                <w:color w:val="0000FF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ĆWICZENIA</w:t>
            </w:r>
          </w:p>
          <w:p w:rsidR="00E6038E" w:rsidRDefault="00E6038E" w:rsidP="00E6038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NR 1</w:t>
            </w:r>
          </w:p>
          <w:p w:rsidR="00E6038E" w:rsidRDefault="00E6038E" w:rsidP="00E6038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E6038E" w:rsidRDefault="00E6038E" w:rsidP="00E6038E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</w:p>
          <w:p w:rsidR="00E6038E" w:rsidRDefault="00E6038E" w:rsidP="00E6038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INTENSYWNY NADŻÓR POŁOZNICZY</w:t>
            </w:r>
          </w:p>
          <w:p w:rsidR="00E6038E" w:rsidRDefault="00E6038E" w:rsidP="00E6038E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J POLAK)</w:t>
            </w:r>
          </w:p>
          <w:p w:rsidR="00E6038E" w:rsidRDefault="00E6038E" w:rsidP="00E6038E">
            <w:pPr>
              <w:jc w:val="center"/>
              <w:rPr>
                <w:rFonts w:ascii="Arial Black" w:hAnsi="Arial Black"/>
                <w:color w:val="0000FF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ĆWICZENIA</w:t>
            </w:r>
          </w:p>
          <w:p w:rsidR="00E6038E" w:rsidRDefault="00E6038E" w:rsidP="00E6038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NR 4</w:t>
            </w:r>
          </w:p>
          <w:p w:rsidR="00E6038E" w:rsidRPr="005802E8" w:rsidRDefault="00E6038E" w:rsidP="00E6038E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</w:p>
        </w:tc>
      </w:tr>
      <w:tr w:rsidR="009C70AF" w:rsidTr="005802E8">
        <w:trPr>
          <w:cantSplit/>
          <w:trHeight w:val="1204"/>
        </w:trPr>
        <w:tc>
          <w:tcPr>
            <w:tcW w:w="4678" w:type="dxa"/>
            <w:tcBorders>
              <w:left w:val="single" w:sz="1" w:space="0" w:color="000000"/>
              <w:bottom w:val="single" w:sz="4" w:space="0" w:color="auto"/>
            </w:tcBorders>
          </w:tcPr>
          <w:p w:rsidR="00FC63D7" w:rsidRDefault="00FC63D7" w:rsidP="00FC63D7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lastRenderedPageBreak/>
              <w:t>15.30 – 17.00</w:t>
            </w:r>
          </w:p>
          <w:p w:rsidR="00FC63D7" w:rsidRDefault="00FC63D7" w:rsidP="00FC63D7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17.15 – 19.30</w:t>
            </w:r>
          </w:p>
          <w:p w:rsidR="00FC63D7" w:rsidRDefault="00FC63D7" w:rsidP="00FC63D7">
            <w:pPr>
              <w:rPr>
                <w:rFonts w:ascii="Arial Black" w:hAnsi="Arial Black"/>
                <w:color w:val="0000FF"/>
                <w:sz w:val="22"/>
              </w:rPr>
            </w:pPr>
          </w:p>
          <w:p w:rsidR="00DF559F" w:rsidRDefault="00DF559F" w:rsidP="00FC63D7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DF559F" w:rsidRDefault="00DF559F" w:rsidP="00DF559F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OPIEKA POŁOZNICZA NAD KOBIETA I JEJ RODZINĄ W OKRESIE PROKREACJI I W OKRESIE OKOŁOPORODOWYM</w:t>
            </w:r>
          </w:p>
          <w:p w:rsidR="00DF559F" w:rsidRDefault="00DF559F" w:rsidP="00DF559F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J POLAK)</w:t>
            </w:r>
          </w:p>
          <w:p w:rsidR="00DF559F" w:rsidRDefault="00DF559F" w:rsidP="00DF559F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ĆWICZENIA</w:t>
            </w:r>
          </w:p>
          <w:p w:rsidR="00DF559F" w:rsidRDefault="00DF559F" w:rsidP="00DF559F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4</w:t>
            </w:r>
          </w:p>
          <w:p w:rsidR="000C65FB" w:rsidRDefault="000C65FB" w:rsidP="004017A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4D67A4" w:rsidRDefault="004D67A4" w:rsidP="004D67A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FARMAKOLOGIA I ORDYNOWANIE</w:t>
            </w:r>
          </w:p>
          <w:p w:rsidR="004D67A4" w:rsidRDefault="004D67A4" w:rsidP="004D67A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PRODUKTÓW LECZNICZYCH</w:t>
            </w:r>
          </w:p>
          <w:p w:rsidR="004D67A4" w:rsidRDefault="004D67A4" w:rsidP="004D67A4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 xml:space="preserve"> (DR M CHUCHRACKI)</w:t>
            </w:r>
          </w:p>
          <w:p w:rsidR="004D67A4" w:rsidRDefault="004D67A4" w:rsidP="004D67A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ĆWICZENIA</w:t>
            </w:r>
          </w:p>
          <w:p w:rsidR="004D67A4" w:rsidRDefault="004D67A4" w:rsidP="004D67A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2</w:t>
            </w:r>
          </w:p>
          <w:p w:rsidR="004D67A4" w:rsidRPr="000C65FB" w:rsidRDefault="004D67A4" w:rsidP="004017A6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4" w:space="0" w:color="auto"/>
            </w:tcBorders>
          </w:tcPr>
          <w:p w:rsidR="00B604E3" w:rsidRDefault="00B604E3" w:rsidP="00B604E3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16.30-18.00</w:t>
            </w:r>
          </w:p>
          <w:p w:rsidR="00B604E3" w:rsidRDefault="00B604E3" w:rsidP="00B604E3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18.15-20.30</w:t>
            </w:r>
          </w:p>
          <w:p w:rsidR="00830C8A" w:rsidRDefault="00830C8A" w:rsidP="00BA66E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B604E3" w:rsidRDefault="00B604E3" w:rsidP="00B604E3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FARMAKOLOGIA I ORDYNOWANIE</w:t>
            </w:r>
          </w:p>
          <w:p w:rsidR="00B604E3" w:rsidRDefault="00B604E3" w:rsidP="00B604E3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PRODUKTÓW LECZNICZYCH</w:t>
            </w:r>
          </w:p>
          <w:p w:rsidR="00B604E3" w:rsidRDefault="00B604E3" w:rsidP="00B604E3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 xml:space="preserve"> (DR M CHUCHRACKI)</w:t>
            </w:r>
          </w:p>
          <w:p w:rsidR="00B604E3" w:rsidRDefault="00B604E3" w:rsidP="00B604E3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ĆWICZENIA</w:t>
            </w:r>
          </w:p>
          <w:p w:rsidR="00B604E3" w:rsidRDefault="00B604E3" w:rsidP="00B604E3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4</w:t>
            </w:r>
          </w:p>
          <w:p w:rsidR="00901043" w:rsidRDefault="00901043" w:rsidP="00B604E3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901043" w:rsidRDefault="00901043" w:rsidP="00901043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PRAKTYKA POŁOŻNICZA OPARTA NA DOWODACH NAUKOWYCH</w:t>
            </w:r>
          </w:p>
          <w:p w:rsidR="00901043" w:rsidRDefault="00901043" w:rsidP="00901043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(DR K JUSZCZAK</w:t>
            </w:r>
          </w:p>
          <w:p w:rsidR="00901043" w:rsidRDefault="00901043" w:rsidP="00901043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ĆWICZENIA</w:t>
            </w:r>
          </w:p>
          <w:p w:rsidR="00901043" w:rsidRDefault="00901043" w:rsidP="00901043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3</w:t>
            </w:r>
          </w:p>
          <w:p w:rsidR="00901043" w:rsidRDefault="00901043" w:rsidP="00901043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B604E3" w:rsidRPr="00D74BF6" w:rsidRDefault="00B604E3" w:rsidP="00BA66E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6038E" w:rsidRDefault="00E6038E" w:rsidP="00E6038E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16.30-18.00</w:t>
            </w:r>
          </w:p>
          <w:p w:rsidR="00E6038E" w:rsidRDefault="00E6038E" w:rsidP="00E6038E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18.15-20.30</w:t>
            </w:r>
          </w:p>
          <w:p w:rsidR="00E6038E" w:rsidRDefault="00E6038E" w:rsidP="00E6038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E6038E" w:rsidRDefault="00E6038E" w:rsidP="00E6038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FARMAKOLOGIA I ORDYNOWANIE</w:t>
            </w:r>
          </w:p>
          <w:p w:rsidR="00E6038E" w:rsidRDefault="00E6038E" w:rsidP="00E6038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PRODUKTÓW LECZNICZYCH</w:t>
            </w:r>
          </w:p>
          <w:p w:rsidR="00E6038E" w:rsidRDefault="00E6038E" w:rsidP="00E6038E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 xml:space="preserve"> (DR M CHUCHRACKI)</w:t>
            </w:r>
          </w:p>
          <w:p w:rsidR="00E6038E" w:rsidRDefault="00E6038E" w:rsidP="00E6038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ĆWICZENIA</w:t>
            </w:r>
          </w:p>
          <w:p w:rsidR="00E6038E" w:rsidRDefault="00E6038E" w:rsidP="00E6038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4</w:t>
            </w:r>
          </w:p>
          <w:p w:rsidR="005802E8" w:rsidRDefault="005802E8" w:rsidP="00830C8A">
            <w:pPr>
              <w:jc w:val="center"/>
              <w:rPr>
                <w:rFonts w:ascii="Arial Black" w:hAnsi="Arial Black"/>
                <w:color w:val="FF0000"/>
                <w:sz w:val="22"/>
                <w:highlight w:val="yellow"/>
              </w:rPr>
            </w:pPr>
          </w:p>
          <w:p w:rsidR="00E6038E" w:rsidRDefault="00E6038E" w:rsidP="00E6038E">
            <w:pPr>
              <w:jc w:val="center"/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DIAGNOSTYKA ULTRASONOGRAFICZNA W POŁOZNICTWIE I GINEKOLOGII</w:t>
            </w:r>
          </w:p>
          <w:p w:rsidR="00E6038E" w:rsidRDefault="00E6038E" w:rsidP="00E6038E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(PROF. S GRACZYK)</w:t>
            </w:r>
          </w:p>
          <w:p w:rsidR="00E6038E" w:rsidRDefault="00E6038E" w:rsidP="00E6038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ĆWICZENIA</w:t>
            </w:r>
          </w:p>
          <w:p w:rsidR="00E6038E" w:rsidRDefault="00E6038E" w:rsidP="00E6038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3</w:t>
            </w:r>
          </w:p>
          <w:p w:rsidR="00E6038E" w:rsidRDefault="00E6038E" w:rsidP="00E6038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E6038E" w:rsidRDefault="00E6038E" w:rsidP="00E6038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WIELOKULTUROWOŚĆ W OPIECE NAD KOBIETĄ</w:t>
            </w:r>
          </w:p>
          <w:p w:rsidR="00E6038E" w:rsidRDefault="00E6038E" w:rsidP="00E6038E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(DR K JUSZCZAK)</w:t>
            </w:r>
          </w:p>
          <w:p w:rsidR="00E6038E" w:rsidRDefault="00E6038E" w:rsidP="00E6038E">
            <w:pPr>
              <w:jc w:val="center"/>
              <w:rPr>
                <w:rFonts w:ascii="Arial Black" w:hAnsi="Arial Black"/>
                <w:color w:val="0000FF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ĆWICZENIA</w:t>
            </w:r>
          </w:p>
          <w:p w:rsidR="00E6038E" w:rsidRDefault="00E6038E" w:rsidP="00E6038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NR 2</w:t>
            </w:r>
          </w:p>
          <w:p w:rsidR="00E6038E" w:rsidRDefault="00E6038E" w:rsidP="00E6038E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E6038E" w:rsidRPr="0005243F" w:rsidRDefault="00E6038E" w:rsidP="00E6038E">
            <w:pPr>
              <w:jc w:val="center"/>
              <w:rPr>
                <w:rFonts w:ascii="Arial Black" w:hAnsi="Arial Black"/>
                <w:color w:val="FF0000"/>
                <w:sz w:val="22"/>
                <w:highlight w:val="yellow"/>
              </w:rPr>
            </w:pPr>
          </w:p>
        </w:tc>
      </w:tr>
    </w:tbl>
    <w:p w:rsidR="009C70AF" w:rsidRDefault="009C70AF" w:rsidP="009C70AF"/>
    <w:p w:rsidR="00D71785" w:rsidRDefault="004D67A4">
      <w:r>
        <w:t>W dniu 28.01.2021 roku zostały zaplanowane zajęcia (ćwiczenia) z dr M. Chuchrackim</w:t>
      </w:r>
    </w:p>
    <w:sectPr w:rsidR="00D71785" w:rsidSect="009C70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AF"/>
    <w:rsid w:val="000C65FB"/>
    <w:rsid w:val="000F37BF"/>
    <w:rsid w:val="001112B3"/>
    <w:rsid w:val="001341E9"/>
    <w:rsid w:val="001434A1"/>
    <w:rsid w:val="001436FD"/>
    <w:rsid w:val="00154994"/>
    <w:rsid w:val="00154EFF"/>
    <w:rsid w:val="001C3C69"/>
    <w:rsid w:val="00214DD8"/>
    <w:rsid w:val="004017A6"/>
    <w:rsid w:val="00405E8F"/>
    <w:rsid w:val="004C5E02"/>
    <w:rsid w:val="004D67A4"/>
    <w:rsid w:val="005328A8"/>
    <w:rsid w:val="005802E8"/>
    <w:rsid w:val="005D2255"/>
    <w:rsid w:val="00753EF5"/>
    <w:rsid w:val="00777AB9"/>
    <w:rsid w:val="00830C8A"/>
    <w:rsid w:val="00851FAB"/>
    <w:rsid w:val="00901043"/>
    <w:rsid w:val="009C70AF"/>
    <w:rsid w:val="009E369B"/>
    <w:rsid w:val="00A267A8"/>
    <w:rsid w:val="00A349C3"/>
    <w:rsid w:val="00AA33C4"/>
    <w:rsid w:val="00B604E3"/>
    <w:rsid w:val="00B715B9"/>
    <w:rsid w:val="00BA66E8"/>
    <w:rsid w:val="00BF39C9"/>
    <w:rsid w:val="00D51257"/>
    <w:rsid w:val="00D71785"/>
    <w:rsid w:val="00DD2F80"/>
    <w:rsid w:val="00DF559F"/>
    <w:rsid w:val="00E6038E"/>
    <w:rsid w:val="00ED5A06"/>
    <w:rsid w:val="00F12171"/>
    <w:rsid w:val="00F81701"/>
    <w:rsid w:val="00F843A2"/>
    <w:rsid w:val="00FC2EAD"/>
    <w:rsid w:val="00FC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C70A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C70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7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C70A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C70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7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5723F4FF</Template>
  <TotalTime>131</TotalTime>
  <Pages>3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Glinkowska</dc:creator>
  <cp:lastModifiedBy>Kornelia Glinkowska</cp:lastModifiedBy>
  <cp:revision>37</cp:revision>
  <cp:lastPrinted>2021-09-28T06:45:00Z</cp:lastPrinted>
  <dcterms:created xsi:type="dcterms:W3CDTF">2020-09-30T10:53:00Z</dcterms:created>
  <dcterms:modified xsi:type="dcterms:W3CDTF">2022-01-17T07:04:00Z</dcterms:modified>
</cp:coreProperties>
</file>