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AD" w:rsidRDefault="00694BAD" w:rsidP="00694BAD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color w:val="FF0000"/>
        </w:rPr>
        <w:t xml:space="preserve">           </w:t>
      </w:r>
      <w:r w:rsidR="00FE0BD6">
        <w:rPr>
          <w:rFonts w:ascii="Arial Narrow" w:hAnsi="Arial Narrow"/>
          <w:b/>
          <w:bCs/>
          <w:color w:val="FF0000"/>
        </w:rPr>
        <w:t>Semestr  V</w:t>
      </w:r>
      <w:r>
        <w:rPr>
          <w:rFonts w:ascii="Arial Narrow" w:hAnsi="Arial Narrow"/>
          <w:b/>
          <w:bCs/>
          <w:color w:val="FF0000"/>
        </w:rPr>
        <w:t xml:space="preserve"> </w:t>
      </w:r>
      <w:r>
        <w:rPr>
          <w:rFonts w:ascii="Arial Narrow" w:hAnsi="Arial Narrow"/>
          <w:b/>
          <w:bCs/>
          <w:color w:val="0000FF"/>
        </w:rPr>
        <w:t xml:space="preserve">                                                          </w:t>
      </w:r>
      <w:r w:rsidRPr="00FE0BD6">
        <w:rPr>
          <w:rFonts w:ascii="Arial Narrow" w:hAnsi="Arial Narrow"/>
          <w:b/>
          <w:bCs/>
          <w:color w:val="0000FF"/>
          <w:sz w:val="32"/>
          <w:szCs w:val="32"/>
        </w:rPr>
        <w:t>ROZKŁAD ZAJĘĆ</w:t>
      </w:r>
      <w:r>
        <w:rPr>
          <w:rFonts w:ascii="Arial Narrow" w:hAnsi="Arial Narrow"/>
          <w:sz w:val="18"/>
        </w:rPr>
        <w:t xml:space="preserve">                            </w:t>
      </w:r>
      <w:r>
        <w:rPr>
          <w:rFonts w:ascii="Arial Narrow" w:hAnsi="Arial Narrow"/>
          <w:b/>
          <w:bCs/>
          <w:sz w:val="18"/>
        </w:rPr>
        <w:t>Akademia Kaliska  im. Prezydenta Stanisława Wojciechowskiego</w:t>
      </w:r>
      <w:r>
        <w:rPr>
          <w:rFonts w:ascii="Arial Narrow" w:hAnsi="Arial Narrow"/>
          <w:sz w:val="18"/>
        </w:rPr>
        <w:t xml:space="preserve">  </w:t>
      </w:r>
    </w:p>
    <w:p w:rsidR="00694BAD" w:rsidRDefault="00694BAD" w:rsidP="00694BAD">
      <w:pPr>
        <w:jc w:val="center"/>
        <w:rPr>
          <w:rFonts w:ascii="Arial Narrow" w:hAnsi="Arial Narrow"/>
          <w:bCs/>
          <w:sz w:val="18"/>
        </w:rPr>
      </w:pPr>
      <w:r>
        <w:rPr>
          <w:rFonts w:ascii="Arial Narrow" w:hAnsi="Arial Narrow"/>
          <w:b/>
          <w:bCs/>
          <w:color w:val="0000FF"/>
          <w:sz w:val="18"/>
        </w:rPr>
        <w:t xml:space="preserve">Rok akademicki     </w:t>
      </w:r>
      <w:r w:rsidR="00FE0BD6">
        <w:rPr>
          <w:rFonts w:ascii="Arial Narrow" w:hAnsi="Arial Narrow"/>
          <w:b/>
          <w:bCs/>
          <w:color w:val="0000FF"/>
          <w:sz w:val="18"/>
        </w:rPr>
        <w:t>2021/2022</w:t>
      </w:r>
      <w:r>
        <w:rPr>
          <w:rFonts w:ascii="Arial Narrow" w:hAnsi="Arial Narrow"/>
          <w:sz w:val="18"/>
        </w:rPr>
        <w:t xml:space="preserve">                                </w:t>
      </w:r>
      <w:r>
        <w:rPr>
          <w:rFonts w:ascii="Arial Narrow" w:hAnsi="Arial Narrow"/>
          <w:b/>
          <w:bCs/>
        </w:rPr>
        <w:t xml:space="preserve">KIERUNEK: </w:t>
      </w:r>
      <w:r>
        <w:rPr>
          <w:rFonts w:ascii="Arial Narrow" w:hAnsi="Arial Narrow"/>
          <w:b/>
          <w:bCs/>
          <w:color w:val="FF0000"/>
        </w:rPr>
        <w:t>KOSMETOLOGIA ROK I</w:t>
      </w:r>
      <w:r w:rsidR="00FE0BD6">
        <w:rPr>
          <w:rFonts w:ascii="Arial Narrow" w:hAnsi="Arial Narrow"/>
          <w:b/>
          <w:bCs/>
          <w:color w:val="FF0000"/>
        </w:rPr>
        <w:t>II</w:t>
      </w:r>
      <w:r>
        <w:rPr>
          <w:rFonts w:ascii="Arial Narrow" w:hAnsi="Arial Narrow"/>
          <w:b/>
          <w:bCs/>
          <w:sz w:val="18"/>
        </w:rPr>
        <w:t xml:space="preserve">                         </w:t>
      </w:r>
      <w:r>
        <w:rPr>
          <w:rFonts w:ascii="Arial Narrow" w:hAnsi="Arial Narrow"/>
          <w:sz w:val="18"/>
        </w:rPr>
        <w:t xml:space="preserve">       </w:t>
      </w:r>
      <w:r>
        <w:rPr>
          <w:rFonts w:ascii="Arial Narrow" w:hAnsi="Arial Narrow"/>
          <w:b/>
          <w:bCs/>
          <w:color w:val="0000FF"/>
          <w:sz w:val="18"/>
        </w:rPr>
        <w:t>Studia stacjonarne</w:t>
      </w:r>
    </w:p>
    <w:p w:rsidR="00694BAD" w:rsidRDefault="00694BAD" w:rsidP="00694BAD">
      <w:pPr>
        <w:jc w:val="center"/>
        <w:rPr>
          <w:rFonts w:ascii="Arial Narrow" w:hAnsi="Arial Narrow"/>
          <w:sz w:val="18"/>
        </w:rPr>
      </w:pPr>
    </w:p>
    <w:tbl>
      <w:tblPr>
        <w:tblW w:w="1623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7"/>
        <w:gridCol w:w="2535"/>
        <w:gridCol w:w="3209"/>
        <w:gridCol w:w="3600"/>
        <w:gridCol w:w="2714"/>
        <w:gridCol w:w="3080"/>
      </w:tblGrid>
      <w:tr w:rsidR="00FE0BD6" w:rsidTr="00FE0BD6">
        <w:trPr>
          <w:cantSplit/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694BAD" w:rsidRDefault="00694BAD" w:rsidP="00FE0BD6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Godzina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694BAD" w:rsidRDefault="00694BAD" w:rsidP="00FE0BD6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Poniedziałek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694BAD" w:rsidRDefault="00694BAD" w:rsidP="00FE0BD6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Wtorek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694BAD" w:rsidRDefault="00694BAD" w:rsidP="00FE0BD6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Środa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694BAD" w:rsidRDefault="00694BAD" w:rsidP="00FE0BD6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Czwartek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694BAD" w:rsidRDefault="00694BAD" w:rsidP="00FE0BD6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Piątek</w:t>
            </w:r>
          </w:p>
        </w:tc>
      </w:tr>
      <w:tr w:rsidR="00694BAD" w:rsidTr="00FE0BD6">
        <w:trPr>
          <w:cantSplit/>
          <w:trHeight w:val="9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AD" w:rsidRPr="00FE0BD6" w:rsidRDefault="00FE0BD6" w:rsidP="00FE0BD6">
            <w:pPr>
              <w:jc w:val="center"/>
              <w:rPr>
                <w:rFonts w:ascii="Arial Narrow" w:hAnsi="Arial Narrow"/>
                <w:bCs/>
                <w:sz w:val="16"/>
                <w:szCs w:val="16"/>
                <w:vertAlign w:val="superscript"/>
              </w:rPr>
            </w:pPr>
            <w:r w:rsidRPr="00FE0BD6">
              <w:rPr>
                <w:rFonts w:ascii="Arial Narrow" w:hAnsi="Arial Narrow"/>
                <w:bCs/>
                <w:sz w:val="16"/>
                <w:szCs w:val="16"/>
              </w:rPr>
              <w:t>8.00-12.00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AD" w:rsidRPr="00C256EE" w:rsidRDefault="00FE0BD6" w:rsidP="00C256EE">
            <w:pPr>
              <w:pStyle w:val="WW-Tekstpodstawowy2"/>
              <w:rPr>
                <w:bCs/>
                <w:sz w:val="20"/>
                <w:szCs w:val="20"/>
              </w:rPr>
            </w:pPr>
            <w:r w:rsidRPr="00C256EE">
              <w:rPr>
                <w:bCs/>
                <w:sz w:val="20"/>
                <w:szCs w:val="20"/>
              </w:rPr>
              <w:t>8.00-12.00</w:t>
            </w:r>
          </w:p>
          <w:p w:rsidR="00FE0BD6" w:rsidRPr="00C256EE" w:rsidRDefault="00FE0BD6" w:rsidP="00C256EE">
            <w:pPr>
              <w:pStyle w:val="WW-Tekstpodstawowy2"/>
              <w:rPr>
                <w:bCs/>
                <w:sz w:val="20"/>
                <w:szCs w:val="20"/>
              </w:rPr>
            </w:pPr>
            <w:r w:rsidRPr="00C256EE">
              <w:rPr>
                <w:bCs/>
                <w:sz w:val="20"/>
                <w:szCs w:val="20"/>
              </w:rPr>
              <w:t>PODSTAWY NAUKI O ŻYWNOŚCI I ŻYWIENIU</w:t>
            </w:r>
          </w:p>
          <w:p w:rsidR="00FE0BD6" w:rsidRPr="00C256EE" w:rsidRDefault="00FE0BD6" w:rsidP="00C256EE">
            <w:pPr>
              <w:pStyle w:val="WW-Tekstpodstawowy2"/>
              <w:rPr>
                <w:bCs/>
                <w:sz w:val="20"/>
                <w:szCs w:val="20"/>
              </w:rPr>
            </w:pPr>
            <w:r w:rsidRPr="00C256EE">
              <w:rPr>
                <w:bCs/>
                <w:sz w:val="20"/>
                <w:szCs w:val="20"/>
              </w:rPr>
              <w:t>ĆWICZENIA</w:t>
            </w:r>
          </w:p>
          <w:p w:rsidR="00FE0BD6" w:rsidRPr="00C256EE" w:rsidRDefault="00FE0BD6" w:rsidP="00C256EE">
            <w:pPr>
              <w:pStyle w:val="WW-Tekstpodstawowy2"/>
              <w:rPr>
                <w:bCs/>
                <w:sz w:val="20"/>
                <w:szCs w:val="20"/>
              </w:rPr>
            </w:pPr>
            <w:r w:rsidRPr="00C256EE">
              <w:rPr>
                <w:bCs/>
                <w:sz w:val="20"/>
                <w:szCs w:val="20"/>
              </w:rPr>
              <w:t>PROF. W CICHY</w:t>
            </w:r>
          </w:p>
          <w:p w:rsidR="00FE0BD6" w:rsidRPr="00C256EE" w:rsidRDefault="00FE0BD6" w:rsidP="00C256EE">
            <w:pPr>
              <w:pStyle w:val="WW-Tekstpodstawowy2"/>
              <w:rPr>
                <w:bCs/>
                <w:sz w:val="20"/>
                <w:szCs w:val="20"/>
              </w:rPr>
            </w:pPr>
            <w:r w:rsidRPr="00C256EE">
              <w:rPr>
                <w:bCs/>
                <w:sz w:val="20"/>
                <w:szCs w:val="20"/>
              </w:rPr>
              <w:t>29.11, 20.12, 17.01</w:t>
            </w:r>
          </w:p>
          <w:p w:rsidR="00694BAD" w:rsidRPr="00C256EE" w:rsidRDefault="00694BAD" w:rsidP="00C256EE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DB3EC6" w:rsidRPr="00C256EE" w:rsidRDefault="00DB3EC6" w:rsidP="00C256EE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8.00-10.15</w:t>
            </w: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PSYCHOLOGIA</w:t>
            </w: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MGR. J. BILIŃSKA</w:t>
            </w:r>
          </w:p>
          <w:p w:rsidR="00DB3EC6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13.12</w:t>
            </w:r>
          </w:p>
          <w:p w:rsidR="00D863F8" w:rsidRDefault="00D863F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863F8" w:rsidRPr="00C256EE" w:rsidRDefault="00D863F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863F8" w:rsidRPr="00D22D10" w:rsidRDefault="00D863F8" w:rsidP="00D863F8">
            <w:pPr>
              <w:pStyle w:val="WW-Tekstpodstawowy2"/>
              <w:rPr>
                <w:bCs/>
                <w:sz w:val="20"/>
                <w:szCs w:val="20"/>
              </w:rPr>
            </w:pPr>
            <w:r w:rsidRPr="00D22D10">
              <w:rPr>
                <w:bCs/>
                <w:sz w:val="20"/>
                <w:szCs w:val="20"/>
              </w:rPr>
              <w:t>8.00-12.00</w:t>
            </w:r>
          </w:p>
          <w:p w:rsidR="00D863F8" w:rsidRPr="00D22D10" w:rsidRDefault="00D863F8" w:rsidP="00D863F8">
            <w:pPr>
              <w:pStyle w:val="WW-Tekstpodstawowy2"/>
              <w:rPr>
                <w:bCs/>
                <w:sz w:val="20"/>
                <w:szCs w:val="20"/>
              </w:rPr>
            </w:pPr>
            <w:r w:rsidRPr="00D22D10">
              <w:rPr>
                <w:bCs/>
                <w:sz w:val="20"/>
                <w:szCs w:val="20"/>
              </w:rPr>
              <w:t>KOSMETOLOGIA UPIĘKSZAJĄCA</w:t>
            </w:r>
          </w:p>
          <w:p w:rsidR="00D863F8" w:rsidRPr="00D22D10" w:rsidRDefault="00D863F8" w:rsidP="00D863F8">
            <w:pPr>
              <w:pStyle w:val="WW-Tekstpodstawowy2"/>
              <w:rPr>
                <w:bCs/>
                <w:sz w:val="20"/>
                <w:szCs w:val="20"/>
              </w:rPr>
            </w:pPr>
            <w:r w:rsidRPr="00D22D10">
              <w:rPr>
                <w:bCs/>
                <w:sz w:val="20"/>
                <w:szCs w:val="20"/>
              </w:rPr>
              <w:t>ĆW. GR. 3</w:t>
            </w:r>
          </w:p>
          <w:p w:rsidR="00D863F8" w:rsidRPr="00D22D10" w:rsidRDefault="00D863F8" w:rsidP="00D863F8">
            <w:pPr>
              <w:pStyle w:val="WW-Tekstpodstawowy2"/>
              <w:rPr>
                <w:bCs/>
                <w:sz w:val="20"/>
                <w:szCs w:val="20"/>
              </w:rPr>
            </w:pPr>
            <w:r w:rsidRPr="00D22D10">
              <w:rPr>
                <w:bCs/>
                <w:sz w:val="20"/>
                <w:szCs w:val="20"/>
              </w:rPr>
              <w:t>MGR N. BRODNICKA</w:t>
            </w:r>
          </w:p>
          <w:p w:rsidR="00D863F8" w:rsidRPr="00D22D10" w:rsidRDefault="00D863F8" w:rsidP="00D863F8">
            <w:pPr>
              <w:pStyle w:val="WW-Tekstpodstawowy2"/>
              <w:rPr>
                <w:bCs/>
                <w:sz w:val="20"/>
                <w:szCs w:val="20"/>
              </w:rPr>
            </w:pPr>
            <w:r w:rsidRPr="00D22D10">
              <w:rPr>
                <w:bCs/>
                <w:sz w:val="20"/>
                <w:szCs w:val="20"/>
              </w:rPr>
              <w:t>6.12</w:t>
            </w:r>
            <w:r w:rsidR="00AE4D5D" w:rsidRPr="00AE4D5D">
              <w:rPr>
                <w:bCs/>
                <w:color w:val="FF0000"/>
                <w:sz w:val="20"/>
                <w:szCs w:val="20"/>
                <w:highlight w:val="green"/>
              </w:rPr>
              <w:t>, 24.01</w:t>
            </w:r>
          </w:p>
          <w:p w:rsidR="00D863F8" w:rsidRPr="00C256EE" w:rsidRDefault="00D863F8" w:rsidP="00D863F8">
            <w:pPr>
              <w:pStyle w:val="WW-Tekstpodstawowy2"/>
              <w:rPr>
                <w:bCs/>
                <w:sz w:val="20"/>
                <w:szCs w:val="20"/>
              </w:rPr>
            </w:pPr>
            <w:r w:rsidRPr="00D22D10">
              <w:rPr>
                <w:bCs/>
                <w:sz w:val="20"/>
                <w:szCs w:val="20"/>
              </w:rPr>
              <w:t>29.11/12.15-16.15</w:t>
            </w:r>
          </w:p>
          <w:p w:rsidR="00DB3EC6" w:rsidRPr="00C256EE" w:rsidRDefault="00DB3EC6" w:rsidP="00C256EE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6" w:rsidRPr="00EF27FE" w:rsidRDefault="004820D7" w:rsidP="00C256EE">
            <w:pPr>
              <w:pStyle w:val="WW-Tekstpodstawowy2"/>
              <w:rPr>
                <w:bCs/>
                <w:sz w:val="20"/>
                <w:szCs w:val="20"/>
              </w:rPr>
            </w:pPr>
            <w:r w:rsidRPr="00EF27FE">
              <w:rPr>
                <w:bCs/>
                <w:sz w:val="20"/>
                <w:szCs w:val="20"/>
              </w:rPr>
              <w:t>8.00-10.15</w:t>
            </w:r>
          </w:p>
          <w:p w:rsidR="004820D7" w:rsidRPr="00EF27FE" w:rsidRDefault="004820D7" w:rsidP="00C256EE">
            <w:pPr>
              <w:pStyle w:val="WW-Tekstpodstawowy2"/>
              <w:rPr>
                <w:bCs/>
                <w:szCs w:val="18"/>
              </w:rPr>
            </w:pPr>
            <w:r w:rsidRPr="00EF27FE">
              <w:rPr>
                <w:color w:val="000000"/>
                <w:szCs w:val="18"/>
              </w:rPr>
              <w:t>ZWIĄZKI BIOAKTYWNE I WARTOŚĆ PROZDROWOTNA</w:t>
            </w:r>
          </w:p>
          <w:p w:rsidR="00DB3EC6" w:rsidRPr="00EF27FE" w:rsidRDefault="004820D7" w:rsidP="00C256EE">
            <w:pPr>
              <w:pStyle w:val="WW-Tekstpodstawowy2"/>
              <w:rPr>
                <w:bCs/>
                <w:sz w:val="20"/>
                <w:szCs w:val="20"/>
              </w:rPr>
            </w:pPr>
            <w:r w:rsidRPr="00EF27FE">
              <w:rPr>
                <w:bCs/>
                <w:sz w:val="20"/>
                <w:szCs w:val="20"/>
              </w:rPr>
              <w:t>WYKŁADY</w:t>
            </w:r>
          </w:p>
          <w:p w:rsidR="004820D7" w:rsidRPr="00EF27FE" w:rsidRDefault="004820D7" w:rsidP="00C256EE">
            <w:pPr>
              <w:pStyle w:val="WW-Tekstpodstawowy2"/>
              <w:rPr>
                <w:bCs/>
                <w:sz w:val="20"/>
                <w:szCs w:val="20"/>
              </w:rPr>
            </w:pPr>
            <w:r w:rsidRPr="00EF27FE">
              <w:rPr>
                <w:bCs/>
                <w:sz w:val="20"/>
                <w:szCs w:val="20"/>
              </w:rPr>
              <w:t>DR S.LACHOWICZ-WIŚNIEWSKA</w:t>
            </w:r>
          </w:p>
          <w:p w:rsidR="004820D7" w:rsidRPr="00C256EE" w:rsidRDefault="004820D7" w:rsidP="00C256EE">
            <w:pPr>
              <w:pStyle w:val="WW-Tekstpodstawowy2"/>
              <w:rPr>
                <w:bCs/>
                <w:sz w:val="20"/>
                <w:szCs w:val="20"/>
              </w:rPr>
            </w:pPr>
            <w:r w:rsidRPr="00EF27FE">
              <w:rPr>
                <w:bCs/>
                <w:sz w:val="20"/>
                <w:szCs w:val="20"/>
              </w:rPr>
              <w:t>7.12, 21.12, 11.01, 18.01, 25.01</w:t>
            </w:r>
          </w:p>
          <w:p w:rsidR="00DB3EC6" w:rsidRPr="00C256EE" w:rsidRDefault="00DB3EC6" w:rsidP="00C256EE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DB3EC6" w:rsidRDefault="00DB3EC6" w:rsidP="00C256EE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45694C" w:rsidRDefault="0045694C" w:rsidP="00C256EE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45694C" w:rsidRPr="00AE4D5D" w:rsidRDefault="0045694C" w:rsidP="00C256EE">
            <w:pPr>
              <w:pStyle w:val="WW-Tekstpodstawowy2"/>
              <w:rPr>
                <w:bCs/>
                <w:sz w:val="20"/>
                <w:szCs w:val="20"/>
              </w:rPr>
            </w:pPr>
            <w:r w:rsidRPr="00AE4D5D">
              <w:rPr>
                <w:bCs/>
                <w:sz w:val="20"/>
                <w:szCs w:val="20"/>
              </w:rPr>
              <w:t>15.30-19.30</w:t>
            </w:r>
          </w:p>
          <w:p w:rsidR="0045694C" w:rsidRPr="00AE4D5D" w:rsidRDefault="0045694C" w:rsidP="0045694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TECHNIKI RELAKSACJI</w:t>
            </w:r>
          </w:p>
          <w:p w:rsidR="0045694C" w:rsidRPr="00AE4D5D" w:rsidRDefault="0045694C" w:rsidP="0045694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45694C" w:rsidRPr="00AE4D5D" w:rsidRDefault="0045694C" w:rsidP="0045694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DR I. MICHNIEWICZ</w:t>
            </w:r>
          </w:p>
          <w:p w:rsidR="0045694C" w:rsidRPr="00C256EE" w:rsidRDefault="0045694C" w:rsidP="00C256EE">
            <w:pPr>
              <w:pStyle w:val="WW-Tekstpodstawowy2"/>
              <w:rPr>
                <w:bCs/>
                <w:sz w:val="20"/>
                <w:szCs w:val="20"/>
              </w:rPr>
            </w:pPr>
            <w:r w:rsidRPr="00AE4D5D">
              <w:rPr>
                <w:bCs/>
                <w:sz w:val="20"/>
                <w:szCs w:val="20"/>
              </w:rPr>
              <w:t>4.01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AD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8.00-10.15</w:t>
            </w: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PIERWSZA POMOC</w:t>
            </w: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ĆW. GR. 1</w:t>
            </w: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MGR T. SKRZYPCZYŃSKI</w:t>
            </w:r>
          </w:p>
          <w:p w:rsidR="00EE2CA8" w:rsidRDefault="00AD6FA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6.10, 27</w:t>
            </w:r>
            <w:r w:rsidR="00EE2CA8">
              <w:rPr>
                <w:sz w:val="20"/>
                <w:szCs w:val="20"/>
              </w:rPr>
              <w:t>.10, 10.11, 17.11, 24.11, 1.12</w:t>
            </w: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8.12</w:t>
            </w:r>
            <w:r w:rsidR="00EE2CA8">
              <w:rPr>
                <w:sz w:val="20"/>
                <w:szCs w:val="20"/>
              </w:rPr>
              <w:t>/8.00-9.30</w:t>
            </w: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8.00-12.00</w:t>
            </w: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KOSMETOLOGIA LECZNICZA</w:t>
            </w: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ĆW. GR. 1</w:t>
            </w: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MGR I. KUNERT</w:t>
            </w: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13.10, 20.10</w:t>
            </w:r>
          </w:p>
          <w:p w:rsidR="001C13D6" w:rsidRPr="00C256EE" w:rsidRDefault="001C13D6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27.10, 10.11, 24.11, 1.12,</w:t>
            </w:r>
            <w:r w:rsidR="00026D78" w:rsidRPr="00C256EE">
              <w:rPr>
                <w:sz w:val="20"/>
                <w:szCs w:val="20"/>
              </w:rPr>
              <w:t xml:space="preserve"> </w:t>
            </w:r>
            <w:r w:rsidRPr="00C256EE">
              <w:rPr>
                <w:sz w:val="20"/>
                <w:szCs w:val="20"/>
              </w:rPr>
              <w:t>8.12, 15.12, 22.12/ 12.15-16.15</w:t>
            </w: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8.00-12.00</w:t>
            </w: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KOSMETOLOGIA LECZNICZA</w:t>
            </w: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ĆW. GR. 3</w:t>
            </w: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MGR I. KUNERT</w:t>
            </w:r>
          </w:p>
          <w:p w:rsidR="00AD6FAB" w:rsidRPr="00C256EE" w:rsidRDefault="001C13D6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27.10,</w:t>
            </w:r>
            <w:r w:rsidR="00AD6FAB" w:rsidRPr="00C256EE">
              <w:rPr>
                <w:sz w:val="20"/>
                <w:szCs w:val="20"/>
              </w:rPr>
              <w:t>3.11</w:t>
            </w:r>
            <w:r w:rsidRPr="00C256EE">
              <w:rPr>
                <w:sz w:val="20"/>
                <w:szCs w:val="20"/>
              </w:rPr>
              <w:t>, 10.11,24.11, 1.12, 8.12</w:t>
            </w: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13.10, 26.01/12.15-16.15</w:t>
            </w: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AD" w:rsidRPr="00C256EE" w:rsidRDefault="003613D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8.00-12.00</w:t>
            </w:r>
          </w:p>
          <w:p w:rsidR="003613DB" w:rsidRPr="00C256EE" w:rsidRDefault="003613D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KOSMETOLOGIA UPIĘKSZAJĄCA</w:t>
            </w:r>
          </w:p>
          <w:p w:rsidR="003613DB" w:rsidRPr="00C256EE" w:rsidRDefault="003613D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ĆW. GR. 2</w:t>
            </w:r>
          </w:p>
          <w:p w:rsidR="003613DB" w:rsidRPr="00C256EE" w:rsidRDefault="003613D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MGR R. MATURA</w:t>
            </w:r>
          </w:p>
          <w:p w:rsidR="00D863F8" w:rsidRDefault="00D863F8" w:rsidP="00C256E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7.10, 14.10</w:t>
            </w:r>
            <w:r w:rsidR="00A34E10">
              <w:rPr>
                <w:sz w:val="20"/>
                <w:szCs w:val="20"/>
              </w:rPr>
              <w:t>,</w:t>
            </w:r>
          </w:p>
          <w:p w:rsidR="003613DB" w:rsidRPr="00A34E10" w:rsidRDefault="00A34E10" w:rsidP="00A34E10">
            <w:pPr>
              <w:pStyle w:val="WW-Tekstpodstawowy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3613DB" w:rsidRPr="00A34E10">
              <w:rPr>
                <w:sz w:val="20"/>
                <w:szCs w:val="20"/>
              </w:rPr>
              <w:t>18.11, 13.01, 20.01</w:t>
            </w:r>
          </w:p>
          <w:p w:rsidR="003613DB" w:rsidRPr="00C256EE" w:rsidRDefault="003613DB" w:rsidP="00C256EE">
            <w:pPr>
              <w:pStyle w:val="WW-Tekstpodstawowy2"/>
              <w:rPr>
                <w:sz w:val="20"/>
                <w:szCs w:val="20"/>
              </w:rPr>
            </w:pPr>
            <w:r w:rsidRPr="00A34E10">
              <w:rPr>
                <w:sz w:val="20"/>
                <w:szCs w:val="20"/>
              </w:rPr>
              <w:t>28.10/ 12.15-16.15</w:t>
            </w:r>
          </w:p>
          <w:p w:rsidR="003613DB" w:rsidRPr="00C256EE" w:rsidRDefault="003613DB" w:rsidP="00C256EE">
            <w:pPr>
              <w:pStyle w:val="WW-Tekstpodstawowy2"/>
              <w:rPr>
                <w:sz w:val="20"/>
                <w:szCs w:val="20"/>
              </w:rPr>
            </w:pPr>
          </w:p>
          <w:p w:rsidR="003613DB" w:rsidRPr="00C256EE" w:rsidRDefault="003613D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8.00-12.00</w:t>
            </w:r>
          </w:p>
          <w:p w:rsidR="003613DB" w:rsidRPr="00C256EE" w:rsidRDefault="003613D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KOSMETOLOGIA UPIĘKSZAJĄCA</w:t>
            </w:r>
          </w:p>
          <w:p w:rsidR="003613DB" w:rsidRPr="00C256EE" w:rsidRDefault="003613D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ĆW. GR. 3</w:t>
            </w:r>
          </w:p>
          <w:p w:rsidR="003613DB" w:rsidRPr="00C256EE" w:rsidRDefault="00D863F8" w:rsidP="00C256EE">
            <w:pPr>
              <w:pStyle w:val="WW-Tekstpodstawowy2"/>
              <w:rPr>
                <w:sz w:val="20"/>
                <w:szCs w:val="20"/>
              </w:rPr>
            </w:pPr>
            <w:r w:rsidRPr="00D22D10">
              <w:rPr>
                <w:sz w:val="20"/>
                <w:szCs w:val="20"/>
              </w:rPr>
              <w:t>MGR N. BRODNICKA</w:t>
            </w:r>
          </w:p>
          <w:p w:rsidR="003613DB" w:rsidRDefault="00EE2CA8" w:rsidP="00C256E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  <w:r w:rsidR="003613DB" w:rsidRPr="00C256EE">
              <w:rPr>
                <w:sz w:val="20"/>
                <w:szCs w:val="20"/>
              </w:rPr>
              <w:t xml:space="preserve">, 9.12, </w:t>
            </w:r>
            <w:r>
              <w:rPr>
                <w:sz w:val="20"/>
                <w:szCs w:val="20"/>
              </w:rPr>
              <w:t>16.12</w:t>
            </w:r>
          </w:p>
          <w:p w:rsidR="00EE2CA8" w:rsidRPr="00C256EE" w:rsidRDefault="00EE2CA8" w:rsidP="00C256E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4.11/12.15-16.15</w:t>
            </w:r>
          </w:p>
          <w:p w:rsidR="003613DB" w:rsidRPr="00C256EE" w:rsidRDefault="003613DB" w:rsidP="00C256EE">
            <w:pPr>
              <w:pStyle w:val="WW-Tekstpodstawowy2"/>
              <w:rPr>
                <w:sz w:val="20"/>
                <w:szCs w:val="20"/>
              </w:rPr>
            </w:pPr>
          </w:p>
          <w:p w:rsidR="003613DB" w:rsidRPr="00C256EE" w:rsidRDefault="003613DB" w:rsidP="00C256EE">
            <w:pPr>
              <w:pStyle w:val="WW-Tekstpodstawowy2"/>
              <w:rPr>
                <w:sz w:val="20"/>
                <w:szCs w:val="20"/>
              </w:rPr>
            </w:pPr>
          </w:p>
          <w:p w:rsidR="003613DB" w:rsidRPr="00C256EE" w:rsidRDefault="003613DB" w:rsidP="00C256EE">
            <w:pPr>
              <w:pStyle w:val="WW-Tekstpodstawowy2"/>
              <w:rPr>
                <w:sz w:val="20"/>
                <w:szCs w:val="20"/>
              </w:rPr>
            </w:pPr>
          </w:p>
          <w:p w:rsidR="003613DB" w:rsidRPr="00C256EE" w:rsidRDefault="003613DB" w:rsidP="00C256EE">
            <w:pPr>
              <w:pStyle w:val="WW-Tekstpodstawowy2"/>
              <w:rPr>
                <w:sz w:val="20"/>
                <w:szCs w:val="20"/>
              </w:rPr>
            </w:pPr>
          </w:p>
          <w:p w:rsidR="003613DB" w:rsidRPr="00C256EE" w:rsidRDefault="003613DB" w:rsidP="00C256EE">
            <w:pPr>
              <w:pStyle w:val="WW-Tekstpodstawowy2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AD" w:rsidRPr="00C256EE" w:rsidRDefault="00D7449F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8.00-12.00</w:t>
            </w:r>
          </w:p>
          <w:p w:rsidR="00D7449F" w:rsidRPr="00C256EE" w:rsidRDefault="00D7449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METODOLOGIA BADAŃ NAUKOWYCH</w:t>
            </w:r>
          </w:p>
          <w:p w:rsidR="00D7449F" w:rsidRPr="00C256EE" w:rsidRDefault="00D7449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D7449F" w:rsidRPr="00C256EE" w:rsidRDefault="00D7449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PROF. E. ZIÓŁKOWSKA</w:t>
            </w:r>
          </w:p>
          <w:p w:rsidR="00D7449F" w:rsidRPr="00C256EE" w:rsidRDefault="00D7449F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8.10</w:t>
            </w:r>
          </w:p>
          <w:p w:rsidR="00D7449F" w:rsidRPr="00C256EE" w:rsidRDefault="00D7449F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19.11/ 16.30-20.30</w:t>
            </w:r>
          </w:p>
          <w:p w:rsidR="00D7449F" w:rsidRPr="00C256EE" w:rsidRDefault="00D7449F" w:rsidP="00C256EE">
            <w:pPr>
              <w:pStyle w:val="WW-Tekstpodstawowy2"/>
              <w:rPr>
                <w:sz w:val="20"/>
                <w:szCs w:val="20"/>
              </w:rPr>
            </w:pPr>
          </w:p>
          <w:p w:rsidR="00D7449F" w:rsidRPr="00C256EE" w:rsidRDefault="00D7449F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8.00-10.15</w:t>
            </w:r>
          </w:p>
          <w:p w:rsidR="00D7449F" w:rsidRPr="00C256EE" w:rsidRDefault="00D7449F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PSYCHOLOGIA</w:t>
            </w:r>
          </w:p>
          <w:p w:rsidR="00D7449F" w:rsidRPr="00C256EE" w:rsidRDefault="00D7449F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WYKŁAD</w:t>
            </w:r>
          </w:p>
          <w:p w:rsidR="00D7449F" w:rsidRPr="00C256EE" w:rsidRDefault="00D7449F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MGR J. BILIŃSKA</w:t>
            </w:r>
          </w:p>
          <w:p w:rsidR="00D7449F" w:rsidRPr="00C256EE" w:rsidRDefault="00D7449F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22.10, 19.11, 17.12, 7.01</w:t>
            </w:r>
          </w:p>
          <w:p w:rsidR="00D7449F" w:rsidRPr="00C256EE" w:rsidRDefault="00D7449F" w:rsidP="00C256EE">
            <w:pPr>
              <w:pStyle w:val="WW-Tekstpodstawowy2"/>
              <w:rPr>
                <w:sz w:val="20"/>
                <w:szCs w:val="20"/>
              </w:rPr>
            </w:pPr>
          </w:p>
          <w:p w:rsidR="00D7449F" w:rsidRPr="00C256EE" w:rsidRDefault="00D7449F" w:rsidP="00C256EE">
            <w:pPr>
              <w:pStyle w:val="WW-Tekstpodstawowy2"/>
              <w:rPr>
                <w:sz w:val="20"/>
                <w:szCs w:val="20"/>
              </w:rPr>
            </w:pPr>
          </w:p>
          <w:p w:rsidR="00D7449F" w:rsidRPr="00C256EE" w:rsidRDefault="00D7449F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8.00-12.00</w:t>
            </w:r>
          </w:p>
          <w:p w:rsidR="00D7449F" w:rsidRPr="00C256EE" w:rsidRDefault="00D7449F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KOSMETOLOGIA ESTETYCZNA</w:t>
            </w:r>
          </w:p>
          <w:p w:rsidR="00D7449F" w:rsidRPr="00C256EE" w:rsidRDefault="00D7449F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WYKŁAD</w:t>
            </w:r>
          </w:p>
          <w:p w:rsidR="00D7449F" w:rsidRPr="00C256EE" w:rsidRDefault="00D7449F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DR M. BUDNER</w:t>
            </w:r>
          </w:p>
          <w:p w:rsidR="00D7449F" w:rsidRPr="00C256EE" w:rsidRDefault="00D7449F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26.11, 10.12, 21.01</w:t>
            </w:r>
          </w:p>
          <w:p w:rsidR="00D7449F" w:rsidRDefault="00D7449F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22.10/ 16.30-20.30</w:t>
            </w:r>
          </w:p>
          <w:p w:rsidR="00EE2CA8" w:rsidRPr="00C256EE" w:rsidRDefault="00EE2CA8" w:rsidP="00C256E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14.01/12.15-16.15</w:t>
            </w:r>
          </w:p>
          <w:p w:rsidR="002071AF" w:rsidRPr="00C256EE" w:rsidRDefault="002071AF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28.01/ 15.00-19.00</w:t>
            </w:r>
          </w:p>
        </w:tc>
      </w:tr>
      <w:tr w:rsidR="00FE0BD6" w:rsidTr="00FE0BD6">
        <w:tblPrEx>
          <w:tblLook w:val="0000" w:firstRow="0" w:lastRow="0" w:firstColumn="0" w:lastColumn="0" w:noHBand="0" w:noVBand="0"/>
        </w:tblPrEx>
        <w:trPr>
          <w:trHeight w:val="1650"/>
        </w:trPr>
        <w:tc>
          <w:tcPr>
            <w:tcW w:w="1092" w:type="dxa"/>
            <w:gridSpan w:val="2"/>
          </w:tcPr>
          <w:p w:rsidR="00FE0BD6" w:rsidRPr="00C256EE" w:rsidRDefault="00FE0BD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lastRenderedPageBreak/>
              <w:t>12.00-16.00</w:t>
            </w:r>
          </w:p>
        </w:tc>
        <w:tc>
          <w:tcPr>
            <w:tcW w:w="2536" w:type="dxa"/>
          </w:tcPr>
          <w:p w:rsidR="00DB3EC6" w:rsidRPr="00EF27FE" w:rsidRDefault="00F42B4A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27FE">
              <w:rPr>
                <w:rFonts w:ascii="Arial Narrow" w:hAnsi="Arial Narrow"/>
                <w:sz w:val="20"/>
                <w:szCs w:val="20"/>
              </w:rPr>
              <w:t>10.30-14.30</w:t>
            </w:r>
          </w:p>
          <w:p w:rsidR="00F42B4A" w:rsidRPr="00EF27FE" w:rsidRDefault="00F42B4A" w:rsidP="00F42B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27FE">
              <w:rPr>
                <w:rFonts w:ascii="Arial Narrow" w:hAnsi="Arial Narrow"/>
                <w:sz w:val="20"/>
                <w:szCs w:val="20"/>
              </w:rPr>
              <w:t>METODOLOGIA BADAŃ NAUKOWYCH</w:t>
            </w:r>
          </w:p>
          <w:p w:rsidR="00F42B4A" w:rsidRPr="00EF27FE" w:rsidRDefault="00F42B4A" w:rsidP="00F42B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27FE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F42B4A" w:rsidRPr="00EF27FE" w:rsidRDefault="00F42B4A" w:rsidP="00F42B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27FE">
              <w:rPr>
                <w:rFonts w:ascii="Arial Narrow" w:hAnsi="Arial Narrow"/>
                <w:sz w:val="20"/>
                <w:szCs w:val="20"/>
              </w:rPr>
              <w:t>PROF. E. ZIÓŁKOWSKA</w:t>
            </w:r>
          </w:p>
          <w:p w:rsidR="00F42B4A" w:rsidRPr="00C256EE" w:rsidRDefault="00F42B4A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27FE">
              <w:rPr>
                <w:rFonts w:ascii="Arial Narrow" w:hAnsi="Arial Narrow"/>
                <w:sz w:val="20"/>
                <w:szCs w:val="20"/>
              </w:rPr>
              <w:t>13.12</w:t>
            </w: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3EC6" w:rsidRPr="00C256EE" w:rsidRDefault="00DB3EC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12.15-16.15</w:t>
            </w:r>
          </w:p>
          <w:p w:rsidR="00DB3EC6" w:rsidRPr="00C256EE" w:rsidRDefault="00DB3EC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KOSMETOLOGIA LECZNICZA  ĆW. GR. 2</w:t>
            </w:r>
          </w:p>
          <w:p w:rsidR="00DB3EC6" w:rsidRPr="00C256EE" w:rsidRDefault="00DB3EC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MGR I. KUNERT</w:t>
            </w: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18.10, 15.11, 29.11, 17.01</w:t>
            </w: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3EC6" w:rsidRPr="00C256EE" w:rsidRDefault="00DB3EC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12.15-16.15</w:t>
            </w:r>
          </w:p>
          <w:p w:rsidR="00DB3EC6" w:rsidRPr="00C256EE" w:rsidRDefault="00DB3EC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KOSMETOLOGIA LECZNICZA  ĆW. GR. 3</w:t>
            </w:r>
          </w:p>
          <w:p w:rsidR="00DB3EC6" w:rsidRPr="00C256EE" w:rsidRDefault="00DB3EC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MGR I. KUNERT</w:t>
            </w: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6.12</w:t>
            </w: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12.15-16.15</w:t>
            </w: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WIZAŻ I STYLIZACJA</w:t>
            </w: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MGR I. KUNERT</w:t>
            </w:r>
          </w:p>
          <w:p w:rsidR="00DB3EC6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20.12, 10.01, 24</w:t>
            </w:r>
            <w:r w:rsidR="00DB3EC6" w:rsidRPr="00C256EE">
              <w:rPr>
                <w:rFonts w:ascii="Arial Narrow" w:hAnsi="Arial Narrow"/>
                <w:sz w:val="20"/>
                <w:szCs w:val="20"/>
              </w:rPr>
              <w:t>.01</w:t>
            </w:r>
          </w:p>
          <w:p w:rsidR="00EF27FE" w:rsidRDefault="00EF27FE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27FE" w:rsidRPr="00AE4D5D" w:rsidRDefault="00EF27FE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14.45-17.00</w:t>
            </w:r>
          </w:p>
          <w:p w:rsidR="00EF27FE" w:rsidRPr="00AE4D5D" w:rsidRDefault="00EF27FE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MARKETING I ZARZĄDZANIE</w:t>
            </w:r>
          </w:p>
          <w:p w:rsidR="00EF27FE" w:rsidRPr="00AE4D5D" w:rsidRDefault="00EF27FE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EF27FE" w:rsidRPr="00AE4D5D" w:rsidRDefault="00EF27FE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MGR M. MAKOWSKA</w:t>
            </w:r>
          </w:p>
          <w:p w:rsidR="00EF27FE" w:rsidRDefault="00EF27FE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13.12</w:t>
            </w:r>
          </w:p>
          <w:p w:rsidR="00BD5A0F" w:rsidRDefault="00BD5A0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D5A0F" w:rsidRDefault="00BD5A0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D5A0F" w:rsidRDefault="00BD5A0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D5A0F" w:rsidRDefault="00BD5A0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D5A0F" w:rsidRDefault="00BD5A0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D5A0F" w:rsidRPr="00AE4D5D" w:rsidRDefault="00BD5A0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17.15-18.45</w:t>
            </w:r>
          </w:p>
          <w:p w:rsidR="00BD5A0F" w:rsidRPr="00AE4D5D" w:rsidRDefault="00BD5A0F" w:rsidP="00BD5A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ETYKA ZAWODOWA</w:t>
            </w:r>
          </w:p>
          <w:p w:rsidR="00BD5A0F" w:rsidRPr="00AE4D5D" w:rsidRDefault="00BD5A0F" w:rsidP="00BD5A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BD5A0F" w:rsidRPr="00AE4D5D" w:rsidRDefault="00BD5A0F" w:rsidP="00BD5A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DR V. JACHIMOWICZ</w:t>
            </w:r>
          </w:p>
          <w:p w:rsidR="00BD5A0F" w:rsidRPr="00C256EE" w:rsidRDefault="00BD5A0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13.12</w:t>
            </w:r>
          </w:p>
        </w:tc>
        <w:tc>
          <w:tcPr>
            <w:tcW w:w="3210" w:type="dxa"/>
          </w:tcPr>
          <w:p w:rsidR="00FE0BD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lastRenderedPageBreak/>
              <w:t>13.00-15.15</w:t>
            </w: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MARKETING I ZARZĄDZANIE</w:t>
            </w: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MGR M. SPYCHALSKA</w:t>
            </w: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5.10, 19.10, 2.11, 16.11, 30.11</w:t>
            </w: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13.00-15.15</w:t>
            </w: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ETYKA ZAWODOWA</w:t>
            </w: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DR V. JACHIMOWICZ</w:t>
            </w:r>
          </w:p>
          <w:p w:rsidR="00DB3EC6" w:rsidRPr="00C256EE" w:rsidRDefault="00DB3EC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12.10, 26.10, 9.11</w:t>
            </w:r>
          </w:p>
          <w:p w:rsidR="00DB3EC6" w:rsidRPr="00EF27FE" w:rsidRDefault="00D22D10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27FE">
              <w:rPr>
                <w:rFonts w:ascii="Arial Narrow" w:hAnsi="Arial Narrow"/>
                <w:sz w:val="20"/>
                <w:szCs w:val="20"/>
              </w:rPr>
              <w:t>23.11/12.00-15.15</w:t>
            </w:r>
          </w:p>
          <w:p w:rsidR="00632A5F" w:rsidRPr="00C256EE" w:rsidRDefault="00632A5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</w:tcPr>
          <w:p w:rsidR="00EE2CA8" w:rsidRPr="00C256EE" w:rsidRDefault="00EE2CA8" w:rsidP="00EE2CA8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10.30-12.45</w:t>
            </w:r>
          </w:p>
          <w:p w:rsidR="00EE2CA8" w:rsidRPr="00C256EE" w:rsidRDefault="00EE2CA8" w:rsidP="00EE2CA8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PIERWSZA POMOC</w:t>
            </w:r>
          </w:p>
          <w:p w:rsidR="00EE2CA8" w:rsidRPr="00C256EE" w:rsidRDefault="00EE2CA8" w:rsidP="00EE2CA8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ĆW. GR. 2</w:t>
            </w:r>
          </w:p>
          <w:p w:rsidR="00EE2CA8" w:rsidRPr="00C256EE" w:rsidRDefault="00EE2CA8" w:rsidP="00EE2CA8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MGR T. SKRZYPCZYŃSKI</w:t>
            </w:r>
          </w:p>
          <w:p w:rsidR="00EE2CA8" w:rsidRDefault="00EE2CA8" w:rsidP="00EE2CA8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6.10, 2</w:t>
            </w:r>
            <w:r>
              <w:rPr>
                <w:sz w:val="20"/>
                <w:szCs w:val="20"/>
              </w:rPr>
              <w:t>7.10, 10.11, 17.11, 24.11, 1.12</w:t>
            </w:r>
          </w:p>
          <w:p w:rsidR="00EE2CA8" w:rsidRPr="00C256EE" w:rsidRDefault="00EE2CA8" w:rsidP="00EE2CA8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 xml:space="preserve"> 8.12</w:t>
            </w:r>
            <w:r>
              <w:rPr>
                <w:sz w:val="20"/>
                <w:szCs w:val="20"/>
              </w:rPr>
              <w:t>/9.45-11.15</w:t>
            </w:r>
          </w:p>
          <w:p w:rsidR="00EE2CA8" w:rsidRDefault="00EE2CA8" w:rsidP="00C256EE">
            <w:pPr>
              <w:pStyle w:val="WW-Tekstpodstawowy2"/>
              <w:rPr>
                <w:sz w:val="20"/>
                <w:szCs w:val="20"/>
              </w:rPr>
            </w:pPr>
          </w:p>
          <w:p w:rsidR="00EE2CA8" w:rsidRDefault="00EE2CA8" w:rsidP="00C256EE">
            <w:pPr>
              <w:pStyle w:val="WW-Tekstpodstawowy2"/>
              <w:rPr>
                <w:sz w:val="20"/>
                <w:szCs w:val="20"/>
              </w:rPr>
            </w:pPr>
          </w:p>
          <w:p w:rsidR="001C13D6" w:rsidRPr="00C256EE" w:rsidRDefault="001C13D6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8.00-12.00</w:t>
            </w:r>
          </w:p>
          <w:p w:rsidR="001C13D6" w:rsidRPr="00C256EE" w:rsidRDefault="001C13D6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KOSMETOLOGIA LECZNICZA</w:t>
            </w:r>
          </w:p>
          <w:p w:rsidR="001C13D6" w:rsidRPr="00C256EE" w:rsidRDefault="001C13D6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ĆW. GR. 2</w:t>
            </w:r>
          </w:p>
          <w:p w:rsidR="001C13D6" w:rsidRPr="00C256EE" w:rsidRDefault="001C13D6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MGR I. KUNERT</w:t>
            </w:r>
          </w:p>
          <w:p w:rsidR="001C13D6" w:rsidRPr="00C256EE" w:rsidRDefault="001C13D6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1</w:t>
            </w:r>
            <w:r w:rsidR="00840761">
              <w:rPr>
                <w:sz w:val="20"/>
                <w:szCs w:val="20"/>
              </w:rPr>
              <w:t>5.12, 22.12, 12.01, 19.01</w:t>
            </w:r>
          </w:p>
          <w:p w:rsidR="001C13D6" w:rsidRPr="00C256EE" w:rsidRDefault="00026D78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3.11/12.15-16.15</w:t>
            </w:r>
          </w:p>
          <w:p w:rsidR="001C13D6" w:rsidRPr="00C256EE" w:rsidRDefault="001C13D6" w:rsidP="00C256EE">
            <w:pPr>
              <w:pStyle w:val="WW-Tekstpodstawowy2"/>
              <w:rPr>
                <w:sz w:val="20"/>
                <w:szCs w:val="20"/>
              </w:rPr>
            </w:pPr>
          </w:p>
          <w:p w:rsidR="001C13D6" w:rsidRPr="00C256EE" w:rsidRDefault="001C13D6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8.00-12.00</w:t>
            </w:r>
          </w:p>
          <w:p w:rsidR="001C13D6" w:rsidRPr="00C256EE" w:rsidRDefault="001C13D6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KOSMETOLOGIA UPIĘKSZAJĄCA</w:t>
            </w:r>
          </w:p>
          <w:p w:rsidR="001C13D6" w:rsidRPr="00C256EE" w:rsidRDefault="001C13D6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ĆW. GR. 1</w:t>
            </w:r>
          </w:p>
          <w:p w:rsidR="001C13D6" w:rsidRPr="00C256EE" w:rsidRDefault="00CA6499" w:rsidP="00C256E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R. MATURA</w:t>
            </w:r>
          </w:p>
          <w:p w:rsidR="001C13D6" w:rsidRPr="00C256EE" w:rsidRDefault="00026D78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15.12, 22.12, 12.01, 19.01</w:t>
            </w:r>
          </w:p>
          <w:p w:rsidR="001C13D6" w:rsidRPr="00C256EE" w:rsidRDefault="00026D7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20.10</w:t>
            </w:r>
            <w:r w:rsidR="001C13D6" w:rsidRPr="00C256EE">
              <w:rPr>
                <w:rFonts w:ascii="Arial Narrow" w:hAnsi="Arial Narrow"/>
                <w:sz w:val="20"/>
                <w:szCs w:val="20"/>
              </w:rPr>
              <w:t>/12.15-16.15</w:t>
            </w:r>
          </w:p>
          <w:p w:rsidR="001C13D6" w:rsidRPr="00C256EE" w:rsidRDefault="001C13D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26D78" w:rsidRPr="00C256EE" w:rsidRDefault="00026D7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12.15-16.15</w:t>
            </w:r>
          </w:p>
          <w:p w:rsidR="00026D78" w:rsidRPr="00C256EE" w:rsidRDefault="00026D78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KOSMETOLOGIA UPIĘKSZAJĄCA</w:t>
            </w:r>
          </w:p>
          <w:p w:rsidR="00026D78" w:rsidRPr="00C256EE" w:rsidRDefault="00026D78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ĆW. GR. 2</w:t>
            </w:r>
          </w:p>
          <w:p w:rsidR="00026D78" w:rsidRPr="00C256EE" w:rsidRDefault="00CA6499" w:rsidP="00C256E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R. MATURA</w:t>
            </w:r>
          </w:p>
          <w:p w:rsidR="00026D78" w:rsidRPr="00C256EE" w:rsidRDefault="00026D7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15.12, 22.12, 26.01</w:t>
            </w:r>
          </w:p>
          <w:p w:rsidR="00026D78" w:rsidRPr="00C256EE" w:rsidRDefault="00026D7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26D78" w:rsidRPr="00C256EE" w:rsidRDefault="00026D7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26D78" w:rsidRPr="00C256EE" w:rsidRDefault="00026D7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12.15-16.15</w:t>
            </w:r>
          </w:p>
          <w:p w:rsidR="00026D78" w:rsidRPr="00C256EE" w:rsidRDefault="00026D78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KOSMETOLOGIA UPIĘKSZAJĄCA</w:t>
            </w:r>
          </w:p>
          <w:p w:rsidR="00026D78" w:rsidRPr="00C256EE" w:rsidRDefault="00026D78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ĆW. GR. 3</w:t>
            </w:r>
          </w:p>
          <w:p w:rsidR="00026D78" w:rsidRPr="00C256EE" w:rsidRDefault="00D863F8" w:rsidP="00C256E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N. BRODNICKA</w:t>
            </w:r>
          </w:p>
          <w:p w:rsidR="00026D78" w:rsidRPr="00C256EE" w:rsidRDefault="00026D7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C256EE">
              <w:rPr>
                <w:rFonts w:ascii="Arial Narrow" w:hAnsi="Arial Narrow"/>
                <w:sz w:val="20"/>
                <w:szCs w:val="20"/>
              </w:rPr>
              <w:t xml:space="preserve"> 19.01</w:t>
            </w:r>
          </w:p>
          <w:p w:rsidR="00026D78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26.01/8.00-12.00</w:t>
            </w:r>
          </w:p>
          <w:p w:rsidR="00EE2CA8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2CA8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2CA8" w:rsidRPr="00C256EE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26D78" w:rsidRPr="00C256EE" w:rsidRDefault="00026D7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E0BD6" w:rsidRPr="00C256EE" w:rsidRDefault="00AD6FAB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lastRenderedPageBreak/>
              <w:t>13.00-15.15</w:t>
            </w: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PIERWSZA POMOC</w:t>
            </w: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ĆW. GR. 3</w:t>
            </w:r>
          </w:p>
          <w:p w:rsidR="00AD6FAB" w:rsidRPr="00C256EE" w:rsidRDefault="00AD6FA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MGR T. SKRZYPCZYŃSKI</w:t>
            </w:r>
          </w:p>
          <w:p w:rsidR="00EE2CA8" w:rsidRDefault="00AD6FAB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6.10, 27</w:t>
            </w:r>
            <w:r w:rsidR="00EE2CA8">
              <w:rPr>
                <w:rFonts w:ascii="Arial Narrow" w:hAnsi="Arial Narrow"/>
                <w:sz w:val="20"/>
                <w:szCs w:val="20"/>
              </w:rPr>
              <w:t>.10, 10.11, 17.11, 24.11, 1.12</w:t>
            </w:r>
          </w:p>
          <w:p w:rsidR="00AD6FAB" w:rsidRPr="00C256EE" w:rsidRDefault="00AD6FAB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8.12</w:t>
            </w:r>
            <w:r w:rsidR="00EE2CA8">
              <w:rPr>
                <w:rFonts w:ascii="Arial Narrow" w:hAnsi="Arial Narrow"/>
                <w:sz w:val="20"/>
                <w:szCs w:val="20"/>
              </w:rPr>
              <w:t>/ 11.30-13.00</w:t>
            </w:r>
          </w:p>
        </w:tc>
        <w:tc>
          <w:tcPr>
            <w:tcW w:w="2715" w:type="dxa"/>
          </w:tcPr>
          <w:p w:rsidR="00D863F8" w:rsidRPr="00C256EE" w:rsidRDefault="00D863F8" w:rsidP="00D863F8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lastRenderedPageBreak/>
              <w:t>8.00-12.00</w:t>
            </w:r>
          </w:p>
          <w:p w:rsidR="00D863F8" w:rsidRPr="00C256EE" w:rsidRDefault="00D863F8" w:rsidP="00D863F8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KOSMETOLOGIA UPIĘKS</w:t>
            </w:r>
            <w:r>
              <w:rPr>
                <w:sz w:val="20"/>
                <w:szCs w:val="20"/>
              </w:rPr>
              <w:t>Z</w:t>
            </w:r>
            <w:r w:rsidRPr="00C256EE">
              <w:rPr>
                <w:sz w:val="20"/>
                <w:szCs w:val="20"/>
              </w:rPr>
              <w:t>AJĄCA</w:t>
            </w:r>
          </w:p>
          <w:p w:rsidR="00D863F8" w:rsidRPr="00C256EE" w:rsidRDefault="00D863F8" w:rsidP="00D863F8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WYKŁAD</w:t>
            </w:r>
          </w:p>
          <w:p w:rsidR="00D863F8" w:rsidRPr="00C256EE" w:rsidRDefault="00D863F8" w:rsidP="00D863F8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DR M. HASSE-CIEŚLIŃSKA</w:t>
            </w:r>
          </w:p>
          <w:p w:rsidR="00D863F8" w:rsidRPr="00C256EE" w:rsidRDefault="00D863F8" w:rsidP="00D863F8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21.10, 25.11, 2.12, 27.01</w:t>
            </w:r>
          </w:p>
          <w:p w:rsidR="00D863F8" w:rsidRDefault="00D863F8" w:rsidP="00EF27FE">
            <w:pPr>
              <w:pStyle w:val="WW-Tekstpodstawowy2"/>
              <w:jc w:val="left"/>
              <w:rPr>
                <w:sz w:val="20"/>
                <w:szCs w:val="20"/>
              </w:rPr>
            </w:pPr>
          </w:p>
          <w:p w:rsidR="00EE2CA8" w:rsidRPr="00C256EE" w:rsidRDefault="00EE2CA8" w:rsidP="00EE2CA8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8.00-12.00</w:t>
            </w:r>
          </w:p>
          <w:p w:rsidR="00EE2CA8" w:rsidRPr="00C256EE" w:rsidRDefault="00EE2CA8" w:rsidP="00EE2CA8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WIZAŻ I STYLIZACJA</w:t>
            </w:r>
          </w:p>
          <w:p w:rsidR="00EE2CA8" w:rsidRPr="00C256EE" w:rsidRDefault="00EE2CA8" w:rsidP="00EE2CA8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ĆWICZENIA</w:t>
            </w:r>
          </w:p>
          <w:p w:rsidR="00EE2CA8" w:rsidRPr="00C256EE" w:rsidRDefault="00EE2CA8" w:rsidP="00EE2CA8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MGR I. KUNERT</w:t>
            </w:r>
          </w:p>
          <w:p w:rsidR="00EE2CA8" w:rsidRPr="00C256EE" w:rsidRDefault="00EE2CA8" w:rsidP="00EE2CA8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4.11</w:t>
            </w:r>
          </w:p>
          <w:p w:rsidR="00EE2CA8" w:rsidRPr="00C256EE" w:rsidRDefault="00EE2CA8" w:rsidP="00EE2CA8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16.12/12.15-16.15</w:t>
            </w:r>
          </w:p>
          <w:p w:rsidR="00EE2CA8" w:rsidRDefault="00EE2CA8" w:rsidP="00EE2CA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28.10/16.30-20.30</w:t>
            </w:r>
          </w:p>
          <w:p w:rsidR="00EE2CA8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E0BD6" w:rsidRPr="00C256EE" w:rsidRDefault="003613DB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12.15-16.15</w:t>
            </w:r>
          </w:p>
          <w:p w:rsidR="003613DB" w:rsidRPr="00C256EE" w:rsidRDefault="003613D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KOSMETOLOGIA UPIĘKSZAJĄCA</w:t>
            </w:r>
          </w:p>
          <w:p w:rsidR="003613DB" w:rsidRPr="00C256EE" w:rsidRDefault="003613D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ĆW. GR. 1</w:t>
            </w:r>
          </w:p>
          <w:p w:rsidR="003613DB" w:rsidRPr="00C256EE" w:rsidRDefault="003613DB" w:rsidP="00C256EE">
            <w:pPr>
              <w:pStyle w:val="WW-Tekstpodstawowy2"/>
              <w:rPr>
                <w:sz w:val="20"/>
                <w:szCs w:val="20"/>
              </w:rPr>
            </w:pPr>
            <w:r w:rsidRPr="00C256EE">
              <w:rPr>
                <w:sz w:val="20"/>
                <w:szCs w:val="20"/>
              </w:rPr>
              <w:t>MGR R. MATURA</w:t>
            </w:r>
          </w:p>
          <w:p w:rsidR="00D863F8" w:rsidRDefault="00D863F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7.10. 14.10</w:t>
            </w:r>
            <w:r w:rsidR="00A34E10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3613DB" w:rsidRPr="00C256EE" w:rsidRDefault="00D863F8" w:rsidP="00D863F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34E10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="003613DB" w:rsidRPr="00A34E10">
              <w:rPr>
                <w:rFonts w:ascii="Arial Narrow" w:hAnsi="Arial Narrow"/>
                <w:sz w:val="20"/>
                <w:szCs w:val="20"/>
              </w:rPr>
              <w:t xml:space="preserve"> 18.11, 9.12</w:t>
            </w:r>
          </w:p>
          <w:p w:rsidR="003613DB" w:rsidRPr="00C256EE" w:rsidRDefault="003613DB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613DB" w:rsidRPr="00C256EE" w:rsidRDefault="003613DB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613DB" w:rsidRPr="00C256EE" w:rsidRDefault="0090547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12.15-15.30</w:t>
            </w:r>
          </w:p>
          <w:p w:rsidR="00905476" w:rsidRPr="00C256EE" w:rsidRDefault="0090547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TECHNOLOGIA INFORMACYJNA</w:t>
            </w:r>
          </w:p>
          <w:p w:rsidR="00905476" w:rsidRPr="00C256EE" w:rsidRDefault="0090547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ĆW. GR. 2</w:t>
            </w:r>
          </w:p>
          <w:p w:rsidR="00905476" w:rsidRPr="00C256EE" w:rsidRDefault="0090547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PROF. T. KICZKOWIAK</w:t>
            </w:r>
          </w:p>
          <w:p w:rsidR="00905476" w:rsidRPr="00C256EE" w:rsidRDefault="0090547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7.10, 14.10,18.11, 13.01, 20.01</w:t>
            </w:r>
          </w:p>
          <w:p w:rsidR="00905476" w:rsidRPr="00C256EE" w:rsidRDefault="0090547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863F8" w:rsidRDefault="00D863F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05476" w:rsidRPr="00C256EE" w:rsidRDefault="0090547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12.15-16.15</w:t>
            </w:r>
          </w:p>
          <w:p w:rsidR="00905476" w:rsidRPr="00C256EE" w:rsidRDefault="0090547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METODOLOGIA BADAŃ NAUKOWYCH</w:t>
            </w:r>
          </w:p>
          <w:p w:rsidR="00905476" w:rsidRPr="00C256EE" w:rsidRDefault="0090547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905476" w:rsidRPr="00C256EE" w:rsidRDefault="0090547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PROF. E. ZIÓŁKOWSKA</w:t>
            </w:r>
          </w:p>
          <w:p w:rsidR="00905476" w:rsidRPr="00C256EE" w:rsidRDefault="0090547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21.10, 2.12</w:t>
            </w:r>
          </w:p>
          <w:p w:rsidR="00905476" w:rsidRDefault="00905476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4.11/ 16.30-20.30</w:t>
            </w:r>
          </w:p>
          <w:p w:rsidR="00EF27FE" w:rsidRDefault="00EF27FE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27FE" w:rsidRPr="00AE4D5D" w:rsidRDefault="00EF27FE" w:rsidP="00EF27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12.15-14.30</w:t>
            </w:r>
          </w:p>
          <w:p w:rsidR="00EF27FE" w:rsidRPr="00AE4D5D" w:rsidRDefault="00EF27FE" w:rsidP="00EF27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MARKETING I ZARZĄDZANIE</w:t>
            </w:r>
          </w:p>
          <w:p w:rsidR="00EF27FE" w:rsidRPr="00AE4D5D" w:rsidRDefault="00EF27FE" w:rsidP="00EF27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EF27FE" w:rsidRPr="00AE4D5D" w:rsidRDefault="00EF27FE" w:rsidP="00EF27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MGR M. MAKOWSKA</w:t>
            </w:r>
          </w:p>
          <w:p w:rsidR="00EF27FE" w:rsidRPr="00C256EE" w:rsidRDefault="00EF27FE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27.01</w:t>
            </w:r>
          </w:p>
        </w:tc>
        <w:tc>
          <w:tcPr>
            <w:tcW w:w="3076" w:type="dxa"/>
          </w:tcPr>
          <w:p w:rsidR="002071AF" w:rsidRPr="00C256EE" w:rsidRDefault="002071A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lastRenderedPageBreak/>
              <w:t>10.30-12.00</w:t>
            </w:r>
          </w:p>
          <w:p w:rsidR="002071AF" w:rsidRPr="00C256EE" w:rsidRDefault="002071A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IMMUNOLOGIA</w:t>
            </w:r>
          </w:p>
          <w:p w:rsidR="002071AF" w:rsidRPr="00C256EE" w:rsidRDefault="002071A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2071AF" w:rsidRPr="00C256EE" w:rsidRDefault="002071A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PROF. D. KOWALCZYK</w:t>
            </w:r>
          </w:p>
          <w:p w:rsidR="002071AF" w:rsidRPr="00C256EE" w:rsidRDefault="002071A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29.10, 3.12, 17.12, 7.01, 14.01, 28.01</w:t>
            </w:r>
          </w:p>
          <w:p w:rsidR="002071AF" w:rsidRPr="00C256EE" w:rsidRDefault="002071A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5.11/ 10.30-12.45</w:t>
            </w:r>
          </w:p>
          <w:p w:rsidR="002071AF" w:rsidRPr="00C256EE" w:rsidRDefault="002071A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071AF" w:rsidRPr="00C256EE" w:rsidRDefault="002071A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E0BD6" w:rsidRPr="00C256EE" w:rsidRDefault="00D7449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12.15-16.15</w:t>
            </w:r>
          </w:p>
          <w:p w:rsidR="00D7449F" w:rsidRPr="00C256EE" w:rsidRDefault="00D7449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METODOLOGIA BADAŃ NAUKOWYCH</w:t>
            </w:r>
          </w:p>
          <w:p w:rsidR="00D7449F" w:rsidRPr="00C256EE" w:rsidRDefault="00D7449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D7449F" w:rsidRPr="00C256EE" w:rsidRDefault="00D7449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PROF. E. ZIÓŁKOWSKA</w:t>
            </w:r>
          </w:p>
          <w:p w:rsidR="00D7449F" w:rsidRDefault="00EE2CA8" w:rsidP="00EE2CA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r w:rsidR="00D7449F" w:rsidRPr="00C256EE">
              <w:rPr>
                <w:rFonts w:ascii="Arial Narrow" w:hAnsi="Arial Narrow"/>
                <w:sz w:val="20"/>
                <w:szCs w:val="20"/>
              </w:rPr>
              <w:t>22.10</w:t>
            </w:r>
          </w:p>
          <w:p w:rsidR="00EE2CA8" w:rsidRDefault="00EE2CA8" w:rsidP="00EE2CA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E2CA8" w:rsidRPr="00C256EE" w:rsidRDefault="00EE2CA8" w:rsidP="00EE2CA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071AF" w:rsidRPr="00C256EE" w:rsidRDefault="002071A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071AF" w:rsidRPr="00C256EE" w:rsidRDefault="002071A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12.15-14.45</w:t>
            </w:r>
          </w:p>
          <w:p w:rsidR="002071AF" w:rsidRPr="00C256EE" w:rsidRDefault="002071AF" w:rsidP="00C256EE">
            <w:pPr>
              <w:pStyle w:val="WW-Tekstpodstawowy2"/>
              <w:rPr>
                <w:bCs/>
                <w:sz w:val="20"/>
                <w:szCs w:val="20"/>
              </w:rPr>
            </w:pPr>
            <w:r w:rsidRPr="00C256EE">
              <w:rPr>
                <w:bCs/>
                <w:sz w:val="20"/>
                <w:szCs w:val="20"/>
              </w:rPr>
              <w:t>PODSTAWY NAUKI O ŻYWNOŚCI I ŻYWIENIU</w:t>
            </w:r>
          </w:p>
          <w:p w:rsidR="002071AF" w:rsidRPr="00C256EE" w:rsidRDefault="002071AF" w:rsidP="00C256EE">
            <w:pPr>
              <w:pStyle w:val="WW-Tekstpodstawowy2"/>
              <w:rPr>
                <w:bCs/>
                <w:sz w:val="20"/>
                <w:szCs w:val="20"/>
              </w:rPr>
            </w:pPr>
            <w:r w:rsidRPr="00C256EE">
              <w:rPr>
                <w:bCs/>
                <w:sz w:val="20"/>
                <w:szCs w:val="20"/>
              </w:rPr>
              <w:t>WYKŁAD</w:t>
            </w:r>
          </w:p>
          <w:p w:rsidR="002071AF" w:rsidRPr="00C256EE" w:rsidRDefault="002071AF" w:rsidP="00C256EE">
            <w:pPr>
              <w:pStyle w:val="WW-Tekstpodstawowy2"/>
              <w:rPr>
                <w:bCs/>
                <w:sz w:val="20"/>
                <w:szCs w:val="20"/>
              </w:rPr>
            </w:pPr>
            <w:r w:rsidRPr="00C256EE">
              <w:rPr>
                <w:bCs/>
                <w:sz w:val="20"/>
                <w:szCs w:val="20"/>
              </w:rPr>
              <w:t>PROF. W CICHY</w:t>
            </w:r>
          </w:p>
          <w:p w:rsidR="002071AF" w:rsidRPr="00C256EE" w:rsidRDefault="002071A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29.10, 3.12, 17.12, 28.01</w:t>
            </w:r>
          </w:p>
          <w:p w:rsidR="002071AF" w:rsidRDefault="002071AF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5.11/ 13.00-15.15</w:t>
            </w:r>
          </w:p>
          <w:p w:rsidR="00EE2CA8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2CA8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27FE" w:rsidRPr="00AE4D5D" w:rsidRDefault="00EF27FE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12.15-14.30</w:t>
            </w:r>
          </w:p>
          <w:p w:rsidR="00EF27FE" w:rsidRPr="00AE4D5D" w:rsidRDefault="00EF27FE" w:rsidP="00EF27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MARKETING I ZARZĄDZANIE</w:t>
            </w:r>
          </w:p>
          <w:p w:rsidR="00EF27FE" w:rsidRPr="00AE4D5D" w:rsidRDefault="00EF27FE" w:rsidP="00EF27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EF27FE" w:rsidRPr="00AE4D5D" w:rsidRDefault="00EF27FE" w:rsidP="00EF27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MGR M. MAKOWSKA</w:t>
            </w:r>
          </w:p>
          <w:p w:rsidR="00EF27FE" w:rsidRPr="00AE4D5D" w:rsidRDefault="00EF27FE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10.12, 7.01</w:t>
            </w:r>
          </w:p>
          <w:p w:rsidR="00EF27FE" w:rsidRDefault="00EF27FE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17.12/15.00-17.15</w:t>
            </w:r>
          </w:p>
          <w:p w:rsidR="00EE2CA8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2CA8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2CA8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2CA8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2CA8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2CA8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2CA8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2CA8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2CA8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2CA8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2CA8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2CA8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2CA8" w:rsidRDefault="00EE2CA8" w:rsidP="00C25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2CA8" w:rsidRPr="00C256EE" w:rsidRDefault="00EE2CA8" w:rsidP="00EE2CA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15.30-19.30</w:t>
            </w:r>
          </w:p>
          <w:p w:rsidR="00EE2CA8" w:rsidRPr="00C256EE" w:rsidRDefault="00EE2CA8" w:rsidP="00EE2CA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USTAWODAWSTWO</w:t>
            </w:r>
          </w:p>
          <w:p w:rsidR="00EE2CA8" w:rsidRPr="00C256EE" w:rsidRDefault="00EE2CA8" w:rsidP="00EE2CA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EE2CA8" w:rsidRPr="00C256EE" w:rsidRDefault="00EE2CA8" w:rsidP="00EE2CA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PROF. K GIEBUROWSKI</w:t>
            </w:r>
          </w:p>
          <w:p w:rsidR="00EE2CA8" w:rsidRDefault="00EE2CA8" w:rsidP="00EE2CA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15.10, 29.10, 3.12</w:t>
            </w:r>
          </w:p>
          <w:p w:rsidR="00EE2CA8" w:rsidRDefault="00EE2CA8" w:rsidP="00EE2CA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2CA8" w:rsidRDefault="00EE2CA8" w:rsidP="00EE2CA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2CA8" w:rsidRPr="00C256EE" w:rsidRDefault="00EE2CA8" w:rsidP="00EE2CA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0BD6" w:rsidTr="00FE0BD6">
        <w:tblPrEx>
          <w:tblLook w:val="0000" w:firstRow="0" w:lastRow="0" w:firstColumn="0" w:lastColumn="0" w:noHBand="0" w:noVBand="0"/>
        </w:tblPrEx>
        <w:trPr>
          <w:trHeight w:val="2295"/>
        </w:trPr>
        <w:tc>
          <w:tcPr>
            <w:tcW w:w="1092" w:type="dxa"/>
            <w:gridSpan w:val="2"/>
          </w:tcPr>
          <w:p w:rsidR="00FE0BD6" w:rsidRPr="00C256EE" w:rsidRDefault="00FE0BD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lastRenderedPageBreak/>
              <w:t>16.15-20.30</w:t>
            </w:r>
          </w:p>
        </w:tc>
        <w:tc>
          <w:tcPr>
            <w:tcW w:w="2536" w:type="dxa"/>
          </w:tcPr>
          <w:p w:rsidR="00DB3EC6" w:rsidRPr="00C256EE" w:rsidRDefault="00DB3EC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0" w:type="dxa"/>
          </w:tcPr>
          <w:p w:rsidR="00FE0BD6" w:rsidRPr="00C256EE" w:rsidRDefault="00DB3EC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15.30-17.00</w:t>
            </w:r>
          </w:p>
          <w:p w:rsidR="00DB3EC6" w:rsidRPr="00C256EE" w:rsidRDefault="00DB3EC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KSZTAŁTOWANIE SYLWETKI I POSTAWY CIAŁA</w:t>
            </w:r>
          </w:p>
          <w:p w:rsidR="00DB3EC6" w:rsidRPr="00C256EE" w:rsidRDefault="00DB3EC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DB3EC6" w:rsidRPr="00C256EE" w:rsidRDefault="00DB3EC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DR I. MICHNIEWICZ</w:t>
            </w:r>
          </w:p>
          <w:p w:rsidR="00DB3EC6" w:rsidRPr="00C256EE" w:rsidRDefault="00DB3EC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5.10, 12.10, 19.10, 26.10, 2.11, 9.11, 16.11, 23.11, 30.11, 7.12, 14.12, 21.12, 11.01, 18.01, 25.01</w:t>
            </w:r>
          </w:p>
          <w:p w:rsidR="00AD6FAB" w:rsidRPr="00C256EE" w:rsidRDefault="00AD6FAB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D6FAB" w:rsidRPr="00C256EE" w:rsidRDefault="00AD6FAB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17.15-18.45</w:t>
            </w:r>
          </w:p>
          <w:p w:rsidR="00AD6FAB" w:rsidRPr="00C256EE" w:rsidRDefault="00AD6FAB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WELLNESS-BUDOWANIE RÓWNOWAGI PSYCHOFIZYCZNEJ</w:t>
            </w:r>
          </w:p>
          <w:p w:rsidR="00AD6FAB" w:rsidRPr="00C256EE" w:rsidRDefault="00AD6FAB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AD6FAB" w:rsidRPr="00C256EE" w:rsidRDefault="00AD6FAB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DR I. MICHNIEWICZ</w:t>
            </w:r>
          </w:p>
          <w:p w:rsidR="00AD6FAB" w:rsidRPr="00C256EE" w:rsidRDefault="00AD6FAB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5.10, 12.10, 19.10, 26.10, 2.11, 9.11, 16.11, 23.11, 30.11, 7.12, 14.12, 21.12, 11.01, 18.01, 25.01</w:t>
            </w:r>
          </w:p>
          <w:p w:rsidR="00AD6FAB" w:rsidRPr="00C256EE" w:rsidRDefault="00AD6FAB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5694C" w:rsidRDefault="0045694C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5694C" w:rsidRDefault="0045694C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5694C" w:rsidRDefault="0045694C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D6FAB" w:rsidRPr="00C256EE" w:rsidRDefault="00AD6FAB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lastRenderedPageBreak/>
              <w:t>19.00-20.30</w:t>
            </w:r>
          </w:p>
          <w:p w:rsidR="00AD6FAB" w:rsidRPr="00C256EE" w:rsidRDefault="00AD6FAB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RUCH JAKO ELEMENT ZDROWEGO TRYBU ŻYCIA</w:t>
            </w:r>
          </w:p>
          <w:p w:rsidR="00AD6FAB" w:rsidRPr="00C256EE" w:rsidRDefault="00AD6FAB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AD6FAB" w:rsidRPr="00C256EE" w:rsidRDefault="00AD6FAB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DR I. MICHNIEWICZ</w:t>
            </w:r>
          </w:p>
          <w:p w:rsidR="00AD6FAB" w:rsidRPr="00C256EE" w:rsidRDefault="00AD6FAB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5.10, 12.10, 19.10, 26.10, 2.11, 9.11, 16.11, 23.11, 30.11, 7.12, 14.12, 21.12, 11.01, 18.01, 25.01</w:t>
            </w:r>
          </w:p>
          <w:p w:rsidR="00AD6FAB" w:rsidRPr="00C256EE" w:rsidRDefault="00AD6FAB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</w:tcPr>
          <w:p w:rsidR="00FE0BD6" w:rsidRPr="00C256EE" w:rsidRDefault="00026D78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lastRenderedPageBreak/>
              <w:t>13.00-16.15</w:t>
            </w:r>
          </w:p>
          <w:p w:rsidR="00026D78" w:rsidRPr="00C256EE" w:rsidRDefault="00026D78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TECHNOLOGIA INFORMACYJNA</w:t>
            </w:r>
          </w:p>
          <w:p w:rsidR="00026D78" w:rsidRPr="00C256EE" w:rsidRDefault="00026D78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ĆW. GR. 1</w:t>
            </w:r>
          </w:p>
          <w:p w:rsidR="00026D78" w:rsidRPr="00C256EE" w:rsidRDefault="00026D78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PROF. T. KICZKOWIAK</w:t>
            </w:r>
          </w:p>
          <w:p w:rsidR="00026D78" w:rsidRDefault="00026D78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6.10, 13.10, 17.11, 12.01, 19.01</w:t>
            </w:r>
          </w:p>
          <w:p w:rsidR="0045694C" w:rsidRDefault="0045694C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5694C" w:rsidRDefault="0045694C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5694C" w:rsidRPr="00AE4D5D" w:rsidRDefault="0045694C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16.30-20.30</w:t>
            </w:r>
          </w:p>
          <w:p w:rsidR="0045694C" w:rsidRPr="00AE4D5D" w:rsidRDefault="0045694C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TECHNIKI RELAKSACJI</w:t>
            </w:r>
          </w:p>
          <w:p w:rsidR="0045694C" w:rsidRPr="00AE4D5D" w:rsidRDefault="0045694C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45694C" w:rsidRPr="00AE4D5D" w:rsidRDefault="0045694C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DR I. MICHNIEWICZ</w:t>
            </w:r>
          </w:p>
          <w:p w:rsidR="0045694C" w:rsidRPr="00C256EE" w:rsidRDefault="0045694C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22.12, 12.01, 19.01</w:t>
            </w:r>
          </w:p>
        </w:tc>
        <w:tc>
          <w:tcPr>
            <w:tcW w:w="2715" w:type="dxa"/>
          </w:tcPr>
          <w:p w:rsidR="00FE0BD6" w:rsidRPr="00C256EE" w:rsidRDefault="003613DB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16.30-20.30</w:t>
            </w:r>
          </w:p>
          <w:p w:rsidR="003613DB" w:rsidRPr="00C256EE" w:rsidRDefault="003613DB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KOSMETOLOGIA LECZNICZA</w:t>
            </w:r>
          </w:p>
          <w:p w:rsidR="003613DB" w:rsidRPr="00C256EE" w:rsidRDefault="003613DB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3613DB" w:rsidRPr="00C256EE" w:rsidRDefault="003613DB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DR M. HASSE-CIEŚLIŃSKA</w:t>
            </w:r>
          </w:p>
          <w:p w:rsidR="003613DB" w:rsidRPr="00C256EE" w:rsidRDefault="003613DB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21.10, 25.11, 2.12</w:t>
            </w:r>
          </w:p>
          <w:p w:rsidR="00905476" w:rsidRPr="00C256EE" w:rsidRDefault="0090547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05476" w:rsidRPr="00C256EE" w:rsidRDefault="0090547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16.30-18.45</w:t>
            </w:r>
          </w:p>
          <w:p w:rsidR="00905476" w:rsidRPr="00C256EE" w:rsidRDefault="0090547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IMMUNOLOGIA</w:t>
            </w:r>
          </w:p>
          <w:p w:rsidR="00905476" w:rsidRPr="00C256EE" w:rsidRDefault="0090547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905476" w:rsidRPr="00C256EE" w:rsidRDefault="0090547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PROF. D. KOWALCZYK</w:t>
            </w:r>
          </w:p>
          <w:p w:rsidR="00905476" w:rsidRPr="00C256EE" w:rsidRDefault="0090547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7.10, 14.10, 18.11, 9.12, 16.12</w:t>
            </w:r>
          </w:p>
          <w:p w:rsidR="00905476" w:rsidRPr="00C256EE" w:rsidRDefault="00905476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56EE">
              <w:rPr>
                <w:rFonts w:ascii="Arial Narrow" w:hAnsi="Arial Narrow"/>
                <w:sz w:val="20"/>
                <w:szCs w:val="20"/>
              </w:rPr>
              <w:t>13.01/ 15.45-18.00</w:t>
            </w:r>
          </w:p>
        </w:tc>
        <w:tc>
          <w:tcPr>
            <w:tcW w:w="3076" w:type="dxa"/>
          </w:tcPr>
          <w:p w:rsidR="002071AF" w:rsidRDefault="00EE2CA8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16.30-20.30</w:t>
            </w:r>
          </w:p>
          <w:p w:rsidR="00EE2CA8" w:rsidRDefault="00EE2CA8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PSYCHOLOGIA </w:t>
            </w:r>
          </w:p>
          <w:p w:rsidR="00EE2CA8" w:rsidRDefault="00EE2CA8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</w:p>
          <w:p w:rsidR="00EE2CA8" w:rsidRDefault="00EE2CA8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MGR J. BILIŃSKA</w:t>
            </w:r>
          </w:p>
          <w:p w:rsidR="00EE2CA8" w:rsidRDefault="00EE2CA8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26.11, 10.12, 21.01</w:t>
            </w:r>
          </w:p>
          <w:p w:rsidR="0045694C" w:rsidRDefault="0045694C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5694C" w:rsidRPr="00AE4D5D" w:rsidRDefault="0045694C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18.00-20.15</w:t>
            </w:r>
          </w:p>
          <w:p w:rsidR="0045694C" w:rsidRPr="00AE4D5D" w:rsidRDefault="0045694C" w:rsidP="0045694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TECHNIKI RELAKSACJI</w:t>
            </w:r>
          </w:p>
          <w:p w:rsidR="0045694C" w:rsidRPr="00AE4D5D" w:rsidRDefault="0045694C" w:rsidP="0045694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45694C" w:rsidRPr="00AE4D5D" w:rsidRDefault="0045694C" w:rsidP="0045694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DR I. MICHNIEWICZ</w:t>
            </w:r>
          </w:p>
          <w:p w:rsidR="0045694C" w:rsidRPr="00AE4D5D" w:rsidRDefault="0045694C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17.12</w:t>
            </w:r>
          </w:p>
          <w:p w:rsidR="0045694C" w:rsidRPr="00AE4D5D" w:rsidRDefault="0045694C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7.01/16.00-20.00</w:t>
            </w:r>
          </w:p>
          <w:p w:rsidR="0045694C" w:rsidRPr="00C256EE" w:rsidRDefault="0045694C" w:rsidP="00C256E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4D5D">
              <w:rPr>
                <w:rFonts w:ascii="Arial Narrow" w:hAnsi="Arial Narrow"/>
                <w:sz w:val="20"/>
                <w:szCs w:val="20"/>
              </w:rPr>
              <w:t>14.01/18.00-19.30</w:t>
            </w:r>
          </w:p>
        </w:tc>
      </w:tr>
    </w:tbl>
    <w:p w:rsidR="004943EB" w:rsidRDefault="004943EB"/>
    <w:p w:rsidR="001A045E" w:rsidRDefault="001A045E">
      <w:r>
        <w:t>WYKŁADY WSZYSTKIE ODBYWAJA SIĘ ONLINE</w:t>
      </w:r>
    </w:p>
    <w:p w:rsidR="001A045E" w:rsidRDefault="0045694C">
      <w:pPr>
        <w:rPr>
          <w:b/>
          <w:color w:val="FF0000"/>
        </w:rPr>
      </w:pPr>
      <w:r>
        <w:rPr>
          <w:b/>
          <w:color w:val="FF0000"/>
        </w:rPr>
        <w:t>ĆWICZENIA ODBYWAJĄ SIĘ ZGODNIE Z ZARZĄDZENIEM DZIEKANA.</w:t>
      </w:r>
    </w:p>
    <w:p w:rsidR="001A045E" w:rsidRPr="001A045E" w:rsidRDefault="001A045E"/>
    <w:sectPr w:rsidR="001A045E" w:rsidRPr="001A045E" w:rsidSect="00694B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AD"/>
    <w:rsid w:val="00026D78"/>
    <w:rsid w:val="001A045E"/>
    <w:rsid w:val="001C13D6"/>
    <w:rsid w:val="002071AF"/>
    <w:rsid w:val="003613DB"/>
    <w:rsid w:val="0045694C"/>
    <w:rsid w:val="004820D7"/>
    <w:rsid w:val="004943EB"/>
    <w:rsid w:val="00632A5F"/>
    <w:rsid w:val="00694BAD"/>
    <w:rsid w:val="00840761"/>
    <w:rsid w:val="00905476"/>
    <w:rsid w:val="00A34E10"/>
    <w:rsid w:val="00AD6FAB"/>
    <w:rsid w:val="00AE4D5D"/>
    <w:rsid w:val="00BD5A0F"/>
    <w:rsid w:val="00C256EE"/>
    <w:rsid w:val="00CA6499"/>
    <w:rsid w:val="00D22D10"/>
    <w:rsid w:val="00D7449F"/>
    <w:rsid w:val="00D863F8"/>
    <w:rsid w:val="00DB3EC6"/>
    <w:rsid w:val="00EE2CA8"/>
    <w:rsid w:val="00EF27FE"/>
    <w:rsid w:val="00F42B4A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7B57E93</Template>
  <TotalTime>99</TotalTime>
  <Pages>4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20</cp:revision>
  <dcterms:created xsi:type="dcterms:W3CDTF">2021-09-27T14:53:00Z</dcterms:created>
  <dcterms:modified xsi:type="dcterms:W3CDTF">2022-01-12T08:12:00Z</dcterms:modified>
</cp:coreProperties>
</file>