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AD" w:rsidRDefault="00500815" w:rsidP="00694BAD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color w:val="FF0000"/>
        </w:rPr>
        <w:t xml:space="preserve">           Semestr  III</w:t>
      </w:r>
      <w:r w:rsidR="00694BAD">
        <w:rPr>
          <w:rFonts w:ascii="Arial Narrow" w:hAnsi="Arial Narrow"/>
          <w:b/>
          <w:bCs/>
          <w:color w:val="0000FF"/>
        </w:rPr>
        <w:t xml:space="preserve">                                                          </w:t>
      </w:r>
      <w:r w:rsidR="00694BAD">
        <w:rPr>
          <w:rFonts w:ascii="Arial Narrow" w:hAnsi="Arial Narrow"/>
          <w:b/>
          <w:bCs/>
          <w:color w:val="0000FF"/>
          <w:sz w:val="18"/>
        </w:rPr>
        <w:t>ROZKŁAD ZAJĘĆ</w:t>
      </w:r>
      <w:r w:rsidR="00694BAD">
        <w:rPr>
          <w:rFonts w:ascii="Arial Narrow" w:hAnsi="Arial Narrow"/>
          <w:sz w:val="18"/>
        </w:rPr>
        <w:t xml:space="preserve">                            </w:t>
      </w:r>
      <w:r w:rsidR="00694BAD">
        <w:rPr>
          <w:rFonts w:ascii="Arial Narrow" w:hAnsi="Arial Narrow"/>
          <w:b/>
          <w:bCs/>
          <w:sz w:val="18"/>
        </w:rPr>
        <w:t>Akademia Kaliska  im. Prezydenta Stanisława Wojciechowskiego</w:t>
      </w:r>
      <w:r w:rsidR="00694BAD">
        <w:rPr>
          <w:rFonts w:ascii="Arial Narrow" w:hAnsi="Arial Narrow"/>
          <w:sz w:val="18"/>
        </w:rPr>
        <w:t xml:space="preserve">  </w:t>
      </w:r>
    </w:p>
    <w:p w:rsidR="00694BAD" w:rsidRDefault="00500815" w:rsidP="00694BAD">
      <w:pPr>
        <w:jc w:val="center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bCs/>
          <w:color w:val="0000FF"/>
          <w:sz w:val="18"/>
        </w:rPr>
        <w:t>Rok akademicki     2021/2022</w:t>
      </w:r>
      <w:r w:rsidR="00694BAD">
        <w:rPr>
          <w:rFonts w:ascii="Arial Narrow" w:hAnsi="Arial Narrow"/>
          <w:sz w:val="18"/>
        </w:rPr>
        <w:t xml:space="preserve">                                </w:t>
      </w:r>
      <w:r w:rsidR="00694BAD">
        <w:rPr>
          <w:rFonts w:ascii="Arial Narrow" w:hAnsi="Arial Narrow"/>
          <w:b/>
          <w:bCs/>
        </w:rPr>
        <w:t xml:space="preserve">KIERUNEK: </w:t>
      </w:r>
      <w:r>
        <w:rPr>
          <w:rFonts w:ascii="Arial Narrow" w:hAnsi="Arial Narrow"/>
          <w:b/>
          <w:bCs/>
          <w:color w:val="FF0000"/>
        </w:rPr>
        <w:t>KOSMETOLOGIA ROK 2</w:t>
      </w:r>
      <w:r w:rsidR="00694BAD">
        <w:rPr>
          <w:rFonts w:ascii="Arial Narrow" w:hAnsi="Arial Narrow"/>
          <w:b/>
          <w:bCs/>
          <w:sz w:val="18"/>
        </w:rPr>
        <w:t xml:space="preserve">                        </w:t>
      </w:r>
      <w:r w:rsidR="00694BAD">
        <w:rPr>
          <w:rFonts w:ascii="Arial Narrow" w:hAnsi="Arial Narrow"/>
          <w:sz w:val="18"/>
        </w:rPr>
        <w:t xml:space="preserve">       </w:t>
      </w:r>
      <w:r w:rsidR="00694BAD">
        <w:rPr>
          <w:rFonts w:ascii="Arial Narrow" w:hAnsi="Arial Narrow"/>
          <w:b/>
          <w:bCs/>
          <w:color w:val="0000FF"/>
          <w:sz w:val="18"/>
        </w:rPr>
        <w:t>Studia stacjonarne</w:t>
      </w:r>
    </w:p>
    <w:p w:rsidR="00694BAD" w:rsidRDefault="00694BAD" w:rsidP="00694BAD">
      <w:pPr>
        <w:jc w:val="center"/>
        <w:rPr>
          <w:rFonts w:ascii="Arial Narrow" w:hAnsi="Arial Narrow"/>
          <w:sz w:val="18"/>
        </w:rPr>
      </w:pPr>
    </w:p>
    <w:tbl>
      <w:tblPr>
        <w:tblW w:w="1623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7"/>
        <w:gridCol w:w="2535"/>
        <w:gridCol w:w="14"/>
        <w:gridCol w:w="3194"/>
        <w:gridCol w:w="3600"/>
        <w:gridCol w:w="2714"/>
        <w:gridCol w:w="3079"/>
      </w:tblGrid>
      <w:tr w:rsidR="00694BAD" w:rsidTr="00500815">
        <w:trPr>
          <w:cantSplit/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5008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500815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5008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5008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5008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5008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694BAD" w:rsidRPr="00777662" w:rsidTr="00500815">
        <w:trPr>
          <w:cantSplit/>
          <w:trHeight w:val="91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AD" w:rsidRPr="00777662" w:rsidRDefault="00500815" w:rsidP="00777662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</w:pPr>
            <w:r w:rsidRPr="00777662">
              <w:rPr>
                <w:rFonts w:ascii="Arial Narrow" w:hAnsi="Arial Narrow"/>
                <w:bCs/>
                <w:sz w:val="20"/>
                <w:szCs w:val="20"/>
              </w:rPr>
              <w:t>8.00-12.00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D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8.00-10.15</w:t>
            </w:r>
          </w:p>
          <w:p w:rsidR="00500815" w:rsidRPr="00777662" w:rsidRDefault="00E62E08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JĘZYK ANGIELSKI</w:t>
            </w:r>
          </w:p>
          <w:p w:rsidR="00E62E08" w:rsidRPr="00777662" w:rsidRDefault="00E62E08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 ONLINE</w:t>
            </w:r>
          </w:p>
          <w:p w:rsidR="00E62E08" w:rsidRPr="00777662" w:rsidRDefault="00E62E08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B. GRADOWSKA</w:t>
            </w:r>
          </w:p>
          <w:p w:rsidR="00E62E08" w:rsidRPr="00777662" w:rsidRDefault="00E62E08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18.10, 17.01</w:t>
            </w:r>
          </w:p>
          <w:p w:rsidR="00E62E08" w:rsidRPr="00777662" w:rsidRDefault="00E62E08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15.11, 29.11, 20.12/ 9.45-12.00</w:t>
            </w:r>
          </w:p>
          <w:p w:rsidR="00E62E08" w:rsidRPr="00777662" w:rsidRDefault="00E62E08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10.01/ 13.00-15.15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8.00-12.00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KOSMETOLOGIA PIELĘGNACYJNA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</w:t>
            </w:r>
          </w:p>
          <w:p w:rsidR="005E5361" w:rsidRPr="00777662" w:rsidRDefault="006E6C29" w:rsidP="0077766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N. BRODNICKA</w:t>
            </w:r>
          </w:p>
          <w:p w:rsidR="005E5361" w:rsidRPr="00777662" w:rsidRDefault="003C20B8" w:rsidP="0077766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25.10, 22.11, 13.12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8.00-12.00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HIGIENA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 ONLINE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PROF. P. WOJTYŁA-BUCIORA</w:t>
            </w:r>
          </w:p>
          <w:p w:rsidR="005E5361" w:rsidRPr="00777662" w:rsidRDefault="00CA5165" w:rsidP="0077766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24.01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6.12, 20.12/ 12.15-16.15</w:t>
            </w:r>
          </w:p>
          <w:p w:rsidR="00694BAD" w:rsidRPr="00777662" w:rsidRDefault="00694BAD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8.00-12.00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KOSMETOLOGIA UPIEKSZAJĄCA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3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I. KUNERT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4.10, 11.10, 25.10, 22.11, 13.12, 3.01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8.00-12.00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KOSMETOLOGIA UPIEKSZAJĄCA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3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I. KUNERT</w:t>
            </w:r>
          </w:p>
          <w:p w:rsidR="00694BAD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5.10, 19.10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11.01/ 12.15-16.15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8.00-11.15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FIZJOLOGIA I PATOFIZJOLOGIA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WYKŁAD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PROF. H. KRAUSS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12.10</w:t>
            </w:r>
          </w:p>
          <w:p w:rsidR="006B6F6C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77662" w:rsidRPr="00777662" w:rsidRDefault="00777662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8.00-10.15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JĘZYK ANGIELSKI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 ONLINE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B. GRADOWSKA</w:t>
            </w:r>
          </w:p>
          <w:p w:rsidR="006B6F6C" w:rsidRPr="00777662" w:rsidRDefault="00AA67D2" w:rsidP="0077766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23.11</w:t>
            </w:r>
            <w:r w:rsidR="006B6F6C" w:rsidRPr="00777662">
              <w:rPr>
                <w:bCs/>
                <w:sz w:val="20"/>
                <w:szCs w:val="20"/>
              </w:rPr>
              <w:t>, 18.01</w:t>
            </w:r>
          </w:p>
          <w:p w:rsidR="006B6F6C" w:rsidRPr="00777662" w:rsidRDefault="00AA67D2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1677AE">
              <w:rPr>
                <w:bCs/>
                <w:sz w:val="20"/>
                <w:szCs w:val="20"/>
              </w:rPr>
              <w:t>4.01/13.00-15.15</w:t>
            </w:r>
          </w:p>
          <w:p w:rsidR="006B6F6C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77662" w:rsidRPr="00777662" w:rsidRDefault="00777662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8.00-12.00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REHABILITACJA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ĆWICZENIA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A. ORDON-LIS</w:t>
            </w:r>
          </w:p>
          <w:p w:rsidR="009B034E" w:rsidRPr="00777662" w:rsidRDefault="009B034E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2.11, 30.11, 14.12</w:t>
            </w:r>
          </w:p>
          <w:p w:rsidR="009B034E" w:rsidRPr="00777662" w:rsidRDefault="009B034E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D" w:rsidRPr="00777662" w:rsidRDefault="003C6B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8.00-10.15</w:t>
            </w:r>
          </w:p>
          <w:p w:rsidR="003C6B71" w:rsidRPr="00777662" w:rsidRDefault="003C6B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MIKOLOGIA</w:t>
            </w:r>
          </w:p>
          <w:p w:rsidR="003C6B71" w:rsidRPr="00777662" w:rsidRDefault="003C6B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WYKŁAD</w:t>
            </w:r>
          </w:p>
          <w:p w:rsidR="003C6B71" w:rsidRPr="00777662" w:rsidRDefault="003C6B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DR Z. WOŹNIAK</w:t>
            </w:r>
          </w:p>
          <w:p w:rsidR="003C6B71" w:rsidRPr="00777662" w:rsidRDefault="00A13DDF" w:rsidP="00777662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6.10,</w:t>
            </w:r>
            <w:r w:rsidR="003C6B71" w:rsidRPr="00777662">
              <w:rPr>
                <w:sz w:val="20"/>
                <w:szCs w:val="20"/>
              </w:rPr>
              <w:t xml:space="preserve"> 5.01, 19.01</w:t>
            </w:r>
          </w:p>
          <w:p w:rsidR="00AE3471" w:rsidRDefault="00AE3471" w:rsidP="00777662">
            <w:pPr>
              <w:pStyle w:val="WW-Tekstpodstawowy2"/>
              <w:rPr>
                <w:sz w:val="20"/>
                <w:szCs w:val="20"/>
              </w:rPr>
            </w:pPr>
          </w:p>
          <w:p w:rsidR="00777662" w:rsidRPr="00777662" w:rsidRDefault="00777662" w:rsidP="00777662">
            <w:pPr>
              <w:pStyle w:val="WW-Tekstpodstawowy2"/>
              <w:rPr>
                <w:sz w:val="20"/>
                <w:szCs w:val="20"/>
              </w:rPr>
            </w:pP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8.00-12.00</w:t>
            </w: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KOSMETOLOGIA PIELĘGNACYJNA</w:t>
            </w: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ĆW. GR. 2</w:t>
            </w: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MGR R. MATURA</w:t>
            </w: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13.10, 20.10, 27.10, 3.11, 8.12</w:t>
            </w: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</w:p>
          <w:p w:rsidR="00AE3471" w:rsidRDefault="00AE3471" w:rsidP="00777662">
            <w:pPr>
              <w:pStyle w:val="WW-Tekstpodstawowy2"/>
              <w:rPr>
                <w:sz w:val="20"/>
                <w:szCs w:val="20"/>
              </w:rPr>
            </w:pPr>
          </w:p>
          <w:p w:rsidR="00777662" w:rsidRPr="00777662" w:rsidRDefault="00777662" w:rsidP="00777662">
            <w:pPr>
              <w:pStyle w:val="WW-Tekstpodstawowy2"/>
              <w:rPr>
                <w:sz w:val="20"/>
                <w:szCs w:val="20"/>
              </w:rPr>
            </w:pP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8.00-12.00</w:t>
            </w: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DERMATOLOGIA</w:t>
            </w: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WYKŁAD</w:t>
            </w: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PROF. M. SYGIT</w:t>
            </w: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24.11</w:t>
            </w:r>
          </w:p>
          <w:p w:rsidR="00AE3471" w:rsidRDefault="00AE3471" w:rsidP="00777662">
            <w:pPr>
              <w:pStyle w:val="WW-Tekstpodstawowy2"/>
              <w:rPr>
                <w:sz w:val="20"/>
                <w:szCs w:val="20"/>
              </w:rPr>
            </w:pPr>
          </w:p>
          <w:p w:rsidR="00777662" w:rsidRPr="00777662" w:rsidRDefault="00777662" w:rsidP="00777662">
            <w:pPr>
              <w:pStyle w:val="WW-Tekstpodstawowy2"/>
              <w:rPr>
                <w:sz w:val="20"/>
                <w:szCs w:val="20"/>
              </w:rPr>
            </w:pP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8.00-10.15</w:t>
            </w: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MIKROBIOLOGIA</w:t>
            </w: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ĆW. GR.1</w:t>
            </w: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DR A. BALCERZAK</w:t>
            </w:r>
          </w:p>
          <w:p w:rsidR="00AE3471" w:rsidRPr="00777662" w:rsidRDefault="00AE3471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1.12, 15.12, 12.01, 26.01</w:t>
            </w:r>
          </w:p>
          <w:p w:rsidR="00FA3E36" w:rsidRPr="00777662" w:rsidRDefault="00FA3E36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27.10/12.15-14.30</w:t>
            </w:r>
          </w:p>
          <w:p w:rsidR="00FA3E36" w:rsidRPr="00777662" w:rsidRDefault="00FA3E36" w:rsidP="00777662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B" w:rsidRPr="00777662" w:rsidRDefault="0037573B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7573B" w:rsidRPr="00777662" w:rsidRDefault="0037573B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8.00-11.15</w:t>
            </w:r>
          </w:p>
          <w:p w:rsidR="0037573B" w:rsidRPr="00777662" w:rsidRDefault="0037573B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FIZJOLOGIA I PATOFIZJOLOGIA</w:t>
            </w:r>
          </w:p>
          <w:p w:rsidR="0037573B" w:rsidRPr="00777662" w:rsidRDefault="0037573B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WYKŁAD</w:t>
            </w:r>
          </w:p>
          <w:p w:rsidR="00694BAD" w:rsidRPr="00777662" w:rsidRDefault="0037573B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PROF. H. KRAUSS</w:t>
            </w:r>
          </w:p>
          <w:p w:rsidR="0037573B" w:rsidRPr="00777662" w:rsidRDefault="0037573B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7.10</w:t>
            </w:r>
          </w:p>
          <w:p w:rsidR="0037573B" w:rsidRPr="00777662" w:rsidRDefault="0037573B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14.10/8.00-10.15</w:t>
            </w:r>
          </w:p>
          <w:p w:rsidR="005E1700" w:rsidRPr="00777662" w:rsidRDefault="005E1700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5E1700" w:rsidRPr="00777662" w:rsidRDefault="005E1700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7573B" w:rsidRPr="00777662" w:rsidRDefault="005E1700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8.00-12.00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NOWOTWORY SKÓRY I TKANEK MIĘKKICH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PROF. E. ZIÓŁKOWSKA</w:t>
            </w:r>
          </w:p>
          <w:p w:rsidR="005E1700" w:rsidRPr="00777662" w:rsidRDefault="005E1700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4.11</w:t>
            </w:r>
          </w:p>
          <w:p w:rsidR="005E1700" w:rsidRPr="00777662" w:rsidRDefault="005E1700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7.10/12.15-16.15</w:t>
            </w:r>
          </w:p>
          <w:p w:rsidR="0037573B" w:rsidRPr="00777662" w:rsidRDefault="00CA5165" w:rsidP="00777662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18.11/ 16.30-20.30</w:t>
            </w:r>
          </w:p>
          <w:p w:rsidR="005E1700" w:rsidRPr="00777662" w:rsidRDefault="005E1700" w:rsidP="00777662">
            <w:pPr>
              <w:pStyle w:val="WW-Tekstpodstawowy2"/>
              <w:rPr>
                <w:sz w:val="20"/>
                <w:szCs w:val="20"/>
              </w:rPr>
            </w:pPr>
          </w:p>
          <w:p w:rsidR="005E1700" w:rsidRPr="00777662" w:rsidRDefault="005E1700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8.00-12.00</w:t>
            </w:r>
          </w:p>
          <w:p w:rsidR="005E1700" w:rsidRPr="00777662" w:rsidRDefault="005E1700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DERMATOLOGIA</w:t>
            </w:r>
          </w:p>
          <w:p w:rsidR="005E1700" w:rsidRPr="00777662" w:rsidRDefault="005E1700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WYKŁAD</w:t>
            </w:r>
          </w:p>
          <w:p w:rsidR="005E1700" w:rsidRPr="00777662" w:rsidRDefault="005E1700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PROF. M. SYGIT</w:t>
            </w:r>
          </w:p>
          <w:p w:rsidR="005E1700" w:rsidRDefault="005E1700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25.11</w:t>
            </w:r>
          </w:p>
          <w:p w:rsidR="00867000" w:rsidRDefault="00867000" w:rsidP="00777662">
            <w:pPr>
              <w:pStyle w:val="WW-Tekstpodstawowy2"/>
              <w:rPr>
                <w:sz w:val="20"/>
                <w:szCs w:val="20"/>
              </w:rPr>
            </w:pPr>
          </w:p>
          <w:p w:rsidR="00867000" w:rsidRPr="00B26236" w:rsidRDefault="00867000" w:rsidP="00777662">
            <w:pPr>
              <w:pStyle w:val="WW-Tekstpodstawowy2"/>
              <w:rPr>
                <w:sz w:val="20"/>
                <w:szCs w:val="20"/>
              </w:rPr>
            </w:pPr>
            <w:r w:rsidRPr="00B26236">
              <w:rPr>
                <w:sz w:val="20"/>
                <w:szCs w:val="20"/>
              </w:rPr>
              <w:t>8.00-10.15</w:t>
            </w:r>
          </w:p>
          <w:p w:rsidR="00867000" w:rsidRPr="00B26236" w:rsidRDefault="00867000" w:rsidP="00867000">
            <w:pPr>
              <w:pStyle w:val="WW-Tekstpodstawowy2"/>
              <w:rPr>
                <w:bCs/>
                <w:sz w:val="20"/>
                <w:szCs w:val="20"/>
              </w:rPr>
            </w:pPr>
            <w:r w:rsidRPr="00B26236">
              <w:rPr>
                <w:bCs/>
                <w:sz w:val="20"/>
                <w:szCs w:val="20"/>
              </w:rPr>
              <w:t>JĘZYK ANGIELSKI</w:t>
            </w:r>
          </w:p>
          <w:p w:rsidR="00867000" w:rsidRPr="00B26236" w:rsidRDefault="00867000" w:rsidP="00867000">
            <w:pPr>
              <w:pStyle w:val="WW-Tekstpodstawowy2"/>
              <w:rPr>
                <w:bCs/>
                <w:sz w:val="20"/>
                <w:szCs w:val="20"/>
              </w:rPr>
            </w:pPr>
            <w:r w:rsidRPr="00B26236">
              <w:rPr>
                <w:bCs/>
                <w:sz w:val="20"/>
                <w:szCs w:val="20"/>
              </w:rPr>
              <w:t>ĆW. GR. 2 ONLINE</w:t>
            </w:r>
          </w:p>
          <w:p w:rsidR="00867000" w:rsidRPr="00B26236" w:rsidRDefault="00867000" w:rsidP="00867000">
            <w:pPr>
              <w:pStyle w:val="WW-Tekstpodstawowy2"/>
              <w:rPr>
                <w:bCs/>
                <w:sz w:val="20"/>
                <w:szCs w:val="20"/>
              </w:rPr>
            </w:pPr>
            <w:r w:rsidRPr="00B26236">
              <w:rPr>
                <w:bCs/>
                <w:sz w:val="20"/>
                <w:szCs w:val="20"/>
              </w:rPr>
              <w:t>MGR B. GRADOWSKA</w:t>
            </w:r>
          </w:p>
          <w:p w:rsidR="00867000" w:rsidRPr="00777662" w:rsidRDefault="00867000" w:rsidP="00777662">
            <w:pPr>
              <w:pStyle w:val="WW-Tekstpodstawowy2"/>
              <w:rPr>
                <w:sz w:val="20"/>
                <w:szCs w:val="20"/>
              </w:rPr>
            </w:pPr>
            <w:r w:rsidRPr="00B26236">
              <w:rPr>
                <w:sz w:val="20"/>
                <w:szCs w:val="20"/>
              </w:rPr>
              <w:t>21.10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3A" w:rsidRPr="00777662" w:rsidRDefault="00F21F3A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8.00-11.15</w:t>
            </w:r>
          </w:p>
          <w:p w:rsidR="00F21F3A" w:rsidRPr="00777662" w:rsidRDefault="00F21F3A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FIZJOLOGIA I PATOFIZJOLOGIA</w:t>
            </w:r>
          </w:p>
          <w:p w:rsidR="00F21F3A" w:rsidRPr="00777662" w:rsidRDefault="00F21F3A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WYKŁAD</w:t>
            </w:r>
          </w:p>
          <w:p w:rsidR="00F21F3A" w:rsidRPr="00777662" w:rsidRDefault="00F21F3A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PROF. H. KRAUSS</w:t>
            </w:r>
          </w:p>
          <w:p w:rsidR="00694BAD" w:rsidRPr="00777662" w:rsidRDefault="00F21F3A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8.10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8.00-12.00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HIGIENA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WYKŁAD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PROF. P. WOJTYŁA-BUCIORA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15.10</w:t>
            </w:r>
          </w:p>
          <w:p w:rsidR="006E6D43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22.10/ 10.30-14.30</w:t>
            </w:r>
          </w:p>
          <w:p w:rsidR="00777662" w:rsidRDefault="00CA5165" w:rsidP="00777662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26.11/12.15-16.15</w:t>
            </w:r>
          </w:p>
          <w:p w:rsidR="00CA5165" w:rsidRPr="00777662" w:rsidRDefault="00CA5165" w:rsidP="00777662">
            <w:pPr>
              <w:pStyle w:val="WW-Tekstpodstawowy2"/>
              <w:rPr>
                <w:sz w:val="20"/>
                <w:szCs w:val="20"/>
              </w:rPr>
            </w:pP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</w:p>
          <w:p w:rsidR="006E6D43" w:rsidRPr="001677AE" w:rsidRDefault="006E6D43" w:rsidP="00777662">
            <w:pPr>
              <w:pStyle w:val="WW-Tekstpodstawowy2"/>
              <w:rPr>
                <w:sz w:val="20"/>
                <w:szCs w:val="20"/>
                <w:highlight w:val="cyan"/>
              </w:rPr>
            </w:pPr>
            <w:r w:rsidRPr="001677AE">
              <w:rPr>
                <w:sz w:val="20"/>
                <w:szCs w:val="20"/>
                <w:highlight w:val="cyan"/>
              </w:rPr>
              <w:t>8.00-11.15 i 11.45-15.00</w:t>
            </w:r>
          </w:p>
          <w:p w:rsidR="00CA5165" w:rsidRPr="001677AE" w:rsidRDefault="006E6D43" w:rsidP="00777662">
            <w:pPr>
              <w:pStyle w:val="WW-Tekstpodstawowy2"/>
              <w:rPr>
                <w:sz w:val="20"/>
                <w:szCs w:val="20"/>
                <w:highlight w:val="cyan"/>
              </w:rPr>
            </w:pPr>
            <w:r w:rsidRPr="001677AE">
              <w:rPr>
                <w:sz w:val="20"/>
                <w:szCs w:val="20"/>
                <w:highlight w:val="cyan"/>
              </w:rPr>
              <w:t>DERMATOLOGIA</w:t>
            </w:r>
            <w:r w:rsidR="00CA5165" w:rsidRPr="001677AE">
              <w:rPr>
                <w:sz w:val="20"/>
                <w:szCs w:val="20"/>
                <w:highlight w:val="cyan"/>
              </w:rPr>
              <w:t xml:space="preserve"> </w:t>
            </w:r>
          </w:p>
          <w:p w:rsidR="006E6D43" w:rsidRPr="001677AE" w:rsidRDefault="006E6D43" w:rsidP="00777662">
            <w:pPr>
              <w:pStyle w:val="WW-Tekstpodstawowy2"/>
              <w:rPr>
                <w:b/>
                <w:sz w:val="20"/>
                <w:szCs w:val="20"/>
                <w:highlight w:val="cyan"/>
              </w:rPr>
            </w:pPr>
            <w:r w:rsidRPr="001677AE">
              <w:rPr>
                <w:b/>
                <w:sz w:val="20"/>
                <w:szCs w:val="20"/>
                <w:highlight w:val="cyan"/>
              </w:rPr>
              <w:t>ĆW. GR. 2</w:t>
            </w:r>
            <w:r w:rsidR="001677AE" w:rsidRPr="001677AE">
              <w:rPr>
                <w:b/>
                <w:sz w:val="20"/>
                <w:szCs w:val="20"/>
                <w:highlight w:val="cyan"/>
              </w:rPr>
              <w:t xml:space="preserve"> + 1 grupa</w:t>
            </w:r>
          </w:p>
          <w:p w:rsidR="006E6D43" w:rsidRPr="001677AE" w:rsidRDefault="006E6D43" w:rsidP="00777662">
            <w:pPr>
              <w:pStyle w:val="WW-Tekstpodstawowy2"/>
              <w:rPr>
                <w:sz w:val="20"/>
                <w:szCs w:val="20"/>
                <w:highlight w:val="cyan"/>
              </w:rPr>
            </w:pPr>
            <w:r w:rsidRPr="001677AE">
              <w:rPr>
                <w:sz w:val="20"/>
                <w:szCs w:val="20"/>
                <w:highlight w:val="cyan"/>
              </w:rPr>
              <w:t>DR Z. WOŹNIAK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1677AE">
              <w:rPr>
                <w:sz w:val="20"/>
                <w:szCs w:val="20"/>
              </w:rPr>
              <w:t xml:space="preserve">3.12, 17.12, </w:t>
            </w:r>
            <w:r w:rsidRPr="001677AE">
              <w:rPr>
                <w:sz w:val="20"/>
                <w:szCs w:val="20"/>
                <w:highlight w:val="cyan"/>
              </w:rPr>
              <w:t>14.01, 21.01, 28.01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29.10/8.00-12.00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8.00-12.00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DERMATOLOGIA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WYKŁAD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PROF. M. SYGIT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26.11</w:t>
            </w:r>
          </w:p>
        </w:tc>
      </w:tr>
      <w:tr w:rsidR="00500815" w:rsidRPr="00777662" w:rsidTr="00955D82">
        <w:tblPrEx>
          <w:tblLook w:val="0000" w:firstRow="0" w:lastRow="0" w:firstColumn="0" w:lastColumn="0" w:noHBand="0" w:noVBand="0"/>
        </w:tblPrEx>
        <w:trPr>
          <w:trHeight w:val="2834"/>
        </w:trPr>
        <w:tc>
          <w:tcPr>
            <w:tcW w:w="1094" w:type="dxa"/>
            <w:gridSpan w:val="2"/>
          </w:tcPr>
          <w:p w:rsidR="00500815" w:rsidRPr="00777662" w:rsidRDefault="00500815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lastRenderedPageBreak/>
              <w:t>12.15-16.15</w:t>
            </w:r>
          </w:p>
        </w:tc>
        <w:tc>
          <w:tcPr>
            <w:tcW w:w="2550" w:type="dxa"/>
            <w:gridSpan w:val="2"/>
          </w:tcPr>
          <w:p w:rsidR="00A13DDF" w:rsidRPr="00377BD3" w:rsidRDefault="00A13DDF" w:rsidP="00A13DDF">
            <w:pPr>
              <w:pStyle w:val="WW-Tekstpodstawowy2"/>
              <w:rPr>
                <w:sz w:val="20"/>
                <w:szCs w:val="20"/>
              </w:rPr>
            </w:pPr>
            <w:r w:rsidRPr="00377BD3">
              <w:rPr>
                <w:sz w:val="20"/>
                <w:szCs w:val="20"/>
              </w:rPr>
              <w:t>8.00-10.15</w:t>
            </w:r>
          </w:p>
          <w:p w:rsidR="00A13DDF" w:rsidRPr="00377BD3" w:rsidRDefault="00A13DDF" w:rsidP="00A13DDF">
            <w:pPr>
              <w:pStyle w:val="WW-Tekstpodstawowy2"/>
              <w:rPr>
                <w:sz w:val="20"/>
                <w:szCs w:val="20"/>
              </w:rPr>
            </w:pPr>
            <w:r w:rsidRPr="00377BD3">
              <w:rPr>
                <w:sz w:val="20"/>
                <w:szCs w:val="20"/>
              </w:rPr>
              <w:t>MIKOLOGIA</w:t>
            </w:r>
          </w:p>
          <w:p w:rsidR="00A13DDF" w:rsidRPr="00377BD3" w:rsidRDefault="00A13DDF" w:rsidP="00A13DDF">
            <w:pPr>
              <w:pStyle w:val="WW-Tekstpodstawowy2"/>
              <w:rPr>
                <w:sz w:val="20"/>
                <w:szCs w:val="20"/>
              </w:rPr>
            </w:pPr>
            <w:r w:rsidRPr="00377BD3">
              <w:rPr>
                <w:sz w:val="20"/>
                <w:szCs w:val="20"/>
              </w:rPr>
              <w:t>WYKŁAD</w:t>
            </w:r>
          </w:p>
          <w:p w:rsidR="00A13DDF" w:rsidRPr="00377BD3" w:rsidRDefault="00A13DDF" w:rsidP="00A13DDF">
            <w:pPr>
              <w:pStyle w:val="WW-Tekstpodstawowy2"/>
              <w:rPr>
                <w:sz w:val="20"/>
                <w:szCs w:val="20"/>
              </w:rPr>
            </w:pPr>
            <w:r w:rsidRPr="00377BD3">
              <w:rPr>
                <w:sz w:val="20"/>
                <w:szCs w:val="20"/>
              </w:rPr>
              <w:t>DR Z. WOŹNIAK</w:t>
            </w: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BD3">
              <w:rPr>
                <w:rFonts w:ascii="Arial Narrow" w:hAnsi="Arial Narrow"/>
                <w:sz w:val="20"/>
                <w:szCs w:val="20"/>
              </w:rPr>
              <w:t>6.12</w:t>
            </w: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00815" w:rsidRPr="00777662" w:rsidRDefault="00E62E08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10.30-12.45</w:t>
            </w:r>
          </w:p>
          <w:p w:rsidR="00E62E08" w:rsidRPr="00777662" w:rsidRDefault="00E62E08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JĘZYK ANGIELSKI</w:t>
            </w:r>
          </w:p>
          <w:p w:rsidR="00E62E08" w:rsidRPr="00777662" w:rsidRDefault="00E62E08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2 ONLINE</w:t>
            </w:r>
          </w:p>
          <w:p w:rsidR="00E62E08" w:rsidRPr="00777662" w:rsidRDefault="00E62E08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B. GRADOWSKA</w:t>
            </w:r>
          </w:p>
          <w:p w:rsidR="00E62E08" w:rsidRPr="00777662" w:rsidRDefault="00E62E08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18.10, 17.01</w:t>
            </w:r>
          </w:p>
          <w:p w:rsidR="00E62E08" w:rsidRPr="00777662" w:rsidRDefault="00E62E08" w:rsidP="00777662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7662">
              <w:rPr>
                <w:rFonts w:ascii="Arial Narrow" w:hAnsi="Arial Narrow"/>
                <w:bCs/>
                <w:sz w:val="20"/>
                <w:szCs w:val="20"/>
              </w:rPr>
              <w:t>15.11, 29.11, 20.12/12.15-14.30</w:t>
            </w:r>
          </w:p>
          <w:p w:rsidR="00E62E08" w:rsidRPr="00777662" w:rsidRDefault="00E62E08" w:rsidP="00777662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7662">
              <w:rPr>
                <w:rFonts w:ascii="Arial Narrow" w:hAnsi="Arial Narrow"/>
                <w:bCs/>
                <w:sz w:val="20"/>
                <w:szCs w:val="20"/>
              </w:rPr>
              <w:t>10.01/ 10.30-12.45</w:t>
            </w:r>
          </w:p>
          <w:p w:rsidR="005E5361" w:rsidRDefault="005E5361" w:rsidP="00777662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77662" w:rsidRPr="00777662" w:rsidRDefault="00777662" w:rsidP="00777662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E5361" w:rsidRPr="00777662" w:rsidRDefault="005E5361" w:rsidP="00777662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7662">
              <w:rPr>
                <w:rFonts w:ascii="Arial Narrow" w:hAnsi="Arial Narrow"/>
                <w:bCs/>
                <w:sz w:val="20"/>
                <w:szCs w:val="20"/>
              </w:rPr>
              <w:t>12.15-16.15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HIGIENA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2 ONLINE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PROF. P. WOJTYŁA-BUCIORA</w:t>
            </w:r>
          </w:p>
          <w:p w:rsidR="005E5361" w:rsidRPr="00777662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24.01</w:t>
            </w:r>
          </w:p>
          <w:p w:rsidR="005E5361" w:rsidRPr="00777662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20.12/8.00-12.00</w:t>
            </w:r>
          </w:p>
          <w:p w:rsidR="005E5361" w:rsidRPr="00777662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6.12/16.30-20.30</w:t>
            </w:r>
          </w:p>
          <w:p w:rsidR="005E5361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P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5361" w:rsidRPr="00777662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KOSMETOLOGIA UPIEKSZAJĄCA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</w:t>
            </w:r>
          </w:p>
          <w:p w:rsidR="005E5361" w:rsidRPr="00777662" w:rsidRDefault="005E536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I. KUNERT</w:t>
            </w:r>
          </w:p>
          <w:p w:rsidR="005E5361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4.10, 11.10, 25.10, 8.11, 22.11, 13.12, 3.01</w:t>
            </w:r>
          </w:p>
          <w:p w:rsidR="000B31E0" w:rsidRDefault="000B31E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B31E0" w:rsidRDefault="000B31E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Pr="006E6C29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6C29">
              <w:rPr>
                <w:rFonts w:ascii="Arial Narrow" w:hAnsi="Arial Narrow"/>
                <w:sz w:val="20"/>
                <w:szCs w:val="20"/>
              </w:rPr>
              <w:t>16.30-18.45</w:t>
            </w:r>
          </w:p>
          <w:p w:rsidR="00A13DDF" w:rsidRPr="006E6C29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6C29">
              <w:rPr>
                <w:rFonts w:ascii="Arial Narrow" w:hAnsi="Arial Narrow"/>
                <w:sz w:val="20"/>
                <w:szCs w:val="20"/>
              </w:rPr>
              <w:t>MIKROBIOLOGIA</w:t>
            </w:r>
          </w:p>
          <w:p w:rsidR="00A13DDF" w:rsidRPr="006E6C29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6C29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A13DDF" w:rsidRPr="006E6C29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6C29">
              <w:rPr>
                <w:rFonts w:ascii="Arial Narrow" w:hAnsi="Arial Narrow"/>
                <w:sz w:val="20"/>
                <w:szCs w:val="20"/>
              </w:rPr>
              <w:t>DR A. BALCERZAK</w:t>
            </w:r>
          </w:p>
          <w:p w:rsidR="00A13DDF" w:rsidRPr="00777662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6C29">
              <w:rPr>
                <w:rFonts w:ascii="Arial Narrow" w:hAnsi="Arial Narrow"/>
                <w:sz w:val="20"/>
                <w:szCs w:val="20"/>
              </w:rPr>
              <w:t>29.11</w:t>
            </w:r>
          </w:p>
        </w:tc>
        <w:tc>
          <w:tcPr>
            <w:tcW w:w="3195" w:type="dxa"/>
          </w:tcPr>
          <w:p w:rsidR="00777662" w:rsidRPr="00777662" w:rsidRDefault="00777662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lastRenderedPageBreak/>
              <w:t>8.00-12.00</w:t>
            </w:r>
          </w:p>
          <w:p w:rsidR="00777662" w:rsidRPr="00777662" w:rsidRDefault="00777662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KOSMETOLOGIA PIELĘGNACYJNA</w:t>
            </w:r>
          </w:p>
          <w:p w:rsidR="00777662" w:rsidRPr="00777662" w:rsidRDefault="00777662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</w:t>
            </w:r>
          </w:p>
          <w:p w:rsidR="00777662" w:rsidRPr="00777662" w:rsidRDefault="006E6C29" w:rsidP="0077766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N. BRODNICKA</w:t>
            </w:r>
          </w:p>
          <w:p w:rsidR="00777662" w:rsidRPr="00777662" w:rsidRDefault="00777662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9.11, 7.12, 11.01, 25.01</w:t>
            </w:r>
          </w:p>
          <w:p w:rsidR="00777662" w:rsidRPr="00777662" w:rsidRDefault="00777662" w:rsidP="00777662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77662" w:rsidRDefault="00777662" w:rsidP="00B2623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8.00-12.00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KOSMETOLOGIA UPIĘKSZAJĄCA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MGR R MATURA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21.12, 25.01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11.01/12.15-16.15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20B8" w:rsidRPr="001677AE" w:rsidRDefault="003C20B8" w:rsidP="003C20B8">
            <w:pPr>
              <w:pStyle w:val="WW-Tekstpodstawowy2"/>
              <w:rPr>
                <w:bCs/>
                <w:sz w:val="20"/>
                <w:szCs w:val="20"/>
              </w:rPr>
            </w:pPr>
            <w:r w:rsidRPr="001677AE">
              <w:rPr>
                <w:bCs/>
                <w:sz w:val="20"/>
                <w:szCs w:val="20"/>
              </w:rPr>
              <w:t>12.15-16.15</w:t>
            </w:r>
          </w:p>
          <w:p w:rsidR="003C20B8" w:rsidRPr="001677AE" w:rsidRDefault="003C20B8" w:rsidP="003C20B8">
            <w:pPr>
              <w:pStyle w:val="WW-Tekstpodstawowy2"/>
              <w:rPr>
                <w:bCs/>
                <w:sz w:val="20"/>
                <w:szCs w:val="20"/>
              </w:rPr>
            </w:pPr>
            <w:r w:rsidRPr="001677AE">
              <w:rPr>
                <w:bCs/>
                <w:sz w:val="20"/>
                <w:szCs w:val="20"/>
              </w:rPr>
              <w:t>KOSMETOLOGIA PIELĘGNACYJNA</w:t>
            </w:r>
          </w:p>
          <w:p w:rsidR="003C20B8" w:rsidRPr="001677AE" w:rsidRDefault="003C20B8" w:rsidP="003C20B8">
            <w:pPr>
              <w:pStyle w:val="WW-Tekstpodstawowy2"/>
              <w:rPr>
                <w:bCs/>
                <w:sz w:val="20"/>
                <w:szCs w:val="20"/>
              </w:rPr>
            </w:pPr>
            <w:r w:rsidRPr="001677AE">
              <w:rPr>
                <w:bCs/>
                <w:sz w:val="20"/>
                <w:szCs w:val="20"/>
              </w:rPr>
              <w:t>ĆW. GR. 1</w:t>
            </w:r>
          </w:p>
          <w:p w:rsidR="003C20B8" w:rsidRPr="001677AE" w:rsidRDefault="003C20B8" w:rsidP="003C20B8">
            <w:pPr>
              <w:pStyle w:val="WW-Tekstpodstawowy2"/>
              <w:rPr>
                <w:bCs/>
                <w:sz w:val="20"/>
                <w:szCs w:val="20"/>
              </w:rPr>
            </w:pPr>
            <w:r w:rsidRPr="001677AE">
              <w:rPr>
                <w:bCs/>
                <w:sz w:val="20"/>
                <w:szCs w:val="20"/>
              </w:rPr>
              <w:t>MGR N. BRODNICKA</w:t>
            </w:r>
          </w:p>
          <w:p w:rsidR="003C20B8" w:rsidRDefault="003C20B8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18.01</w:t>
            </w:r>
          </w:p>
          <w:p w:rsidR="003C20B8" w:rsidRDefault="003C20B8" w:rsidP="003C20B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6B6F6C" w:rsidRPr="00777662" w:rsidRDefault="006B6F6C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10.30-12.45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JĘZYK ANGIELSKI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2 ONLINE</w:t>
            </w:r>
          </w:p>
          <w:p w:rsidR="006B6F6C" w:rsidRPr="00777662" w:rsidRDefault="006B6F6C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B. GRADOWSKA</w:t>
            </w:r>
          </w:p>
          <w:p w:rsidR="00500815" w:rsidRPr="00777662" w:rsidRDefault="006B6F6C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 xml:space="preserve"> 23.11, 04.01, 18.01</w:t>
            </w:r>
          </w:p>
          <w:p w:rsidR="006B6F6C" w:rsidRPr="00777662" w:rsidRDefault="006B6F6C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KOSMETOLOGIA PIELĘGNACYJNA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3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MGR R. MATURA</w:t>
            </w:r>
          </w:p>
          <w:p w:rsidR="009B034E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 xml:space="preserve">5.10, 19.10, 2.11, </w:t>
            </w:r>
            <w:r w:rsidR="003C20B8">
              <w:rPr>
                <w:rFonts w:ascii="Arial Narrow" w:hAnsi="Arial Narrow"/>
                <w:sz w:val="20"/>
                <w:szCs w:val="20"/>
              </w:rPr>
              <w:t>9.11, 16.11, 30.11, 7.12, 14.12</w:t>
            </w:r>
          </w:p>
          <w:p w:rsidR="003C20B8" w:rsidRPr="00777662" w:rsidRDefault="003C20B8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lastRenderedPageBreak/>
              <w:t>12.15-16.15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KOSMETOLOGIA PIELĘGNACYJNA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MGR R. MATURA</w:t>
            </w:r>
          </w:p>
          <w:p w:rsidR="009B034E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21.12, 25.01</w:t>
            </w:r>
          </w:p>
          <w:p w:rsidR="00B26236" w:rsidRPr="00777662" w:rsidRDefault="00B262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BD3">
              <w:rPr>
                <w:rFonts w:ascii="Arial Narrow" w:hAnsi="Arial Narrow"/>
                <w:sz w:val="20"/>
                <w:szCs w:val="20"/>
              </w:rPr>
              <w:t>11.01/16.30-20.30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11.30-13.45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MIKROBIOLOGIA WYKŁAD</w:t>
            </w: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A. BALCERZAK</w:t>
            </w:r>
          </w:p>
          <w:p w:rsidR="009B034E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12.10</w:t>
            </w: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P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10.30-14.30</w:t>
            </w:r>
          </w:p>
          <w:p w:rsidR="003C6B71" w:rsidRPr="00777662" w:rsidRDefault="003C6B7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HIGIENA</w:t>
            </w:r>
          </w:p>
          <w:p w:rsidR="003C6B71" w:rsidRPr="00777662" w:rsidRDefault="003C6B7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 ONLINE</w:t>
            </w:r>
          </w:p>
          <w:p w:rsidR="003C6B71" w:rsidRPr="00777662" w:rsidRDefault="003C6B7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PROF. P. WOJTYŁA-BUCIORA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26.10</w:t>
            </w:r>
          </w:p>
          <w:p w:rsidR="003C6B71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P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B034E" w:rsidRPr="00777662" w:rsidRDefault="009B034E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3C6B71" w:rsidRPr="00777662" w:rsidRDefault="003C6B7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KOSMETOLOGIA UPIEKSZAJĄCA</w:t>
            </w:r>
          </w:p>
          <w:p w:rsidR="003C6B71" w:rsidRPr="00777662" w:rsidRDefault="003C6B7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</w:t>
            </w:r>
          </w:p>
          <w:p w:rsidR="003C6B71" w:rsidRPr="00777662" w:rsidRDefault="003C6B7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MGR I. KUNERT</w:t>
            </w:r>
          </w:p>
          <w:p w:rsidR="009B034E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19.10</w:t>
            </w:r>
          </w:p>
          <w:p w:rsidR="00D17549" w:rsidRPr="00777662" w:rsidRDefault="00D17549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1E0">
              <w:rPr>
                <w:rFonts w:ascii="Arial Narrow" w:hAnsi="Arial Narrow"/>
                <w:sz w:val="20"/>
                <w:szCs w:val="20"/>
              </w:rPr>
              <w:t>11.01/8.00-12.00</w:t>
            </w:r>
          </w:p>
          <w:p w:rsidR="003C6B71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P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14.45-18.45</w:t>
            </w:r>
          </w:p>
          <w:p w:rsidR="003C6B71" w:rsidRPr="00777662" w:rsidRDefault="003C6B7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HIGIENA</w:t>
            </w:r>
          </w:p>
          <w:p w:rsidR="003C6B71" w:rsidRPr="00777662" w:rsidRDefault="003C6B7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2 ONLINE</w:t>
            </w:r>
          </w:p>
          <w:p w:rsidR="003C6B71" w:rsidRPr="00777662" w:rsidRDefault="003C6B71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PROF. P. WOJTYŁA-BUCIORA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26.10</w:t>
            </w:r>
          </w:p>
        </w:tc>
        <w:tc>
          <w:tcPr>
            <w:tcW w:w="3601" w:type="dxa"/>
          </w:tcPr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lastRenderedPageBreak/>
              <w:t>10.30-12.45</w:t>
            </w:r>
          </w:p>
          <w:p w:rsidR="00FA3E36" w:rsidRPr="00777662" w:rsidRDefault="00FA3E36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MIKROBIOLOGIA</w:t>
            </w:r>
          </w:p>
          <w:p w:rsidR="00FA3E36" w:rsidRPr="00777662" w:rsidRDefault="00FA3E36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ĆW. GR.2</w:t>
            </w:r>
          </w:p>
          <w:p w:rsidR="00FA3E36" w:rsidRPr="00777662" w:rsidRDefault="00FA3E36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DR A. BALCERZAK</w:t>
            </w:r>
          </w:p>
          <w:p w:rsidR="00FA3E36" w:rsidRPr="00777662" w:rsidRDefault="00FA3E36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1.12, 15.12, 12.01, 26.01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27.10/17.15-19.30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10.30-12.45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SENSORYKA I ŚRODKI ZAPACHOWE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PROF. J. GIBKA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6.10, 10.11, 17.11, 5.01, 19.01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10.30-12.45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SENSORYKA I ŚRODKI ZAPACHOWE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1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PROF. J. GIBKA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13.10,20.10, 15.12, 12.01, 26.01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425AC" w:rsidRPr="00777662" w:rsidRDefault="00F425AC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F425AC" w:rsidRPr="00777662" w:rsidRDefault="00F425AC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KOSMETOLOGIA UPIĘKSZAJĄCA</w:t>
            </w:r>
          </w:p>
          <w:p w:rsidR="00F425AC" w:rsidRPr="00777662" w:rsidRDefault="00F425AC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:rsidR="00F425AC" w:rsidRPr="00777662" w:rsidRDefault="00F425AC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MGR R MATURA</w:t>
            </w:r>
          </w:p>
          <w:p w:rsidR="00F425AC" w:rsidRPr="00777662" w:rsidRDefault="00F425AC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 xml:space="preserve">27.10, 3.11, </w:t>
            </w:r>
            <w:r w:rsidR="0085639A" w:rsidRPr="00777662">
              <w:rPr>
                <w:rFonts w:ascii="Arial Narrow" w:hAnsi="Arial Narrow"/>
                <w:sz w:val="20"/>
                <w:szCs w:val="20"/>
              </w:rPr>
              <w:t>8.12</w:t>
            </w:r>
          </w:p>
          <w:p w:rsidR="0085639A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P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5639A" w:rsidRPr="00777662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lastRenderedPageBreak/>
              <w:t>12.15-16.15</w:t>
            </w:r>
          </w:p>
          <w:p w:rsidR="0085639A" w:rsidRPr="00777662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KOSMETOLOGIA PIELĘGNACYJNA WYKŁAD</w:t>
            </w:r>
          </w:p>
          <w:p w:rsidR="0085639A" w:rsidRPr="00777662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Z. WOŹNIAK</w:t>
            </w:r>
          </w:p>
          <w:p w:rsidR="0085639A" w:rsidRPr="00777662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24.11</w:t>
            </w:r>
          </w:p>
          <w:p w:rsidR="0085639A" w:rsidRPr="00777662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10.11/13.00-17.00</w:t>
            </w:r>
          </w:p>
          <w:p w:rsidR="0085639A" w:rsidRPr="00777662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5.01/ 15.30-19.30</w:t>
            </w:r>
          </w:p>
          <w:p w:rsidR="0085639A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19.01/13.00-17.00</w:t>
            </w: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P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13.00-15.15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SENSORYKA I ŚRODKI ZAPACHOWE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PROF. J. GIBKA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13.10,20.10, 15.12, 12.01, 26.01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13.00-15.15</w:t>
            </w:r>
          </w:p>
          <w:p w:rsidR="00FA3E36" w:rsidRPr="00777662" w:rsidRDefault="00FA3E36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MIKROBIOLOGIA</w:t>
            </w:r>
          </w:p>
          <w:p w:rsidR="00FA3E36" w:rsidRPr="00777662" w:rsidRDefault="00FA3E36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ĆW. GR.3</w:t>
            </w:r>
          </w:p>
          <w:p w:rsidR="00FA3E36" w:rsidRPr="00777662" w:rsidRDefault="00FA3E36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DR A. BALCERZAK</w:t>
            </w:r>
          </w:p>
          <w:p w:rsidR="00FA3E36" w:rsidRPr="00777662" w:rsidRDefault="00FA3E36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1.12, 15.12, 12.01, 26.01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27.10/ 14.45-17.00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13.00-15.15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MIKROBIOLOGIA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A. BALCERZAK</w:t>
            </w:r>
          </w:p>
          <w:p w:rsidR="00FA3E36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 xml:space="preserve"> 5.01</w:t>
            </w:r>
          </w:p>
          <w:p w:rsidR="00377BD3" w:rsidRPr="00777662" w:rsidRDefault="00377BD3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3F69">
              <w:rPr>
                <w:rFonts w:ascii="Arial Narrow" w:hAnsi="Arial Narrow"/>
                <w:sz w:val="20"/>
                <w:szCs w:val="20"/>
              </w:rPr>
              <w:t>17.11/8.00-10.15</w:t>
            </w:r>
          </w:p>
          <w:p w:rsidR="0085639A" w:rsidRPr="00777662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5639A" w:rsidRPr="00777662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15.30-17.45</w:t>
            </w:r>
          </w:p>
          <w:p w:rsidR="0085639A" w:rsidRPr="00777662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ZAKAŻENIA GRZYBICZE PAZNOKCI</w:t>
            </w:r>
          </w:p>
          <w:p w:rsidR="0085639A" w:rsidRPr="00777662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85639A" w:rsidRPr="00777662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Z. WOŹNIAK</w:t>
            </w:r>
          </w:p>
          <w:p w:rsidR="0085639A" w:rsidRPr="00777662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6.10, 17.11</w:t>
            </w:r>
          </w:p>
          <w:p w:rsidR="0085639A" w:rsidRPr="00777662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10.11,19.01/17.15-19.30</w:t>
            </w:r>
          </w:p>
          <w:p w:rsidR="00955D82" w:rsidRDefault="0085639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24.11/16.30-18.45</w:t>
            </w:r>
          </w:p>
          <w:p w:rsidR="007559A4" w:rsidRDefault="007559A4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559A4" w:rsidRPr="001677AE" w:rsidRDefault="007559A4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19.00-20.30</w:t>
            </w:r>
          </w:p>
          <w:p w:rsidR="007559A4" w:rsidRPr="001677AE" w:rsidRDefault="007559A4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TECHNIKI RELAKSACJI</w:t>
            </w:r>
          </w:p>
          <w:p w:rsidR="007559A4" w:rsidRPr="001677AE" w:rsidRDefault="007559A4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7559A4" w:rsidRPr="001677AE" w:rsidRDefault="007559A4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DR I. MICHNIEWICZ</w:t>
            </w:r>
          </w:p>
          <w:p w:rsidR="007559A4" w:rsidRPr="001677AE" w:rsidRDefault="007559A4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8.12</w:t>
            </w:r>
          </w:p>
          <w:p w:rsidR="007559A4" w:rsidRPr="00777662" w:rsidRDefault="007559A4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22.12/8.00-12.00 i 12.15-14.30</w:t>
            </w:r>
          </w:p>
        </w:tc>
        <w:tc>
          <w:tcPr>
            <w:tcW w:w="2715" w:type="dxa"/>
          </w:tcPr>
          <w:p w:rsidR="00500815" w:rsidRPr="000B31E0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1E0">
              <w:rPr>
                <w:rFonts w:ascii="Arial Narrow" w:hAnsi="Arial Narrow"/>
                <w:sz w:val="20"/>
                <w:szCs w:val="20"/>
              </w:rPr>
              <w:lastRenderedPageBreak/>
              <w:t>8.00-11.15 i</w:t>
            </w:r>
          </w:p>
          <w:p w:rsidR="005E1700" w:rsidRPr="000B31E0" w:rsidRDefault="004F573B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1E0">
              <w:rPr>
                <w:rFonts w:ascii="Arial Narrow" w:hAnsi="Arial Narrow"/>
                <w:sz w:val="20"/>
                <w:szCs w:val="20"/>
              </w:rPr>
              <w:t>11.45-15.45</w:t>
            </w:r>
          </w:p>
          <w:p w:rsidR="005E1700" w:rsidRPr="000B31E0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1E0">
              <w:rPr>
                <w:rFonts w:ascii="Arial Narrow" w:hAnsi="Arial Narrow"/>
                <w:sz w:val="20"/>
                <w:szCs w:val="20"/>
              </w:rPr>
              <w:t>DERMATOLOGIA</w:t>
            </w:r>
          </w:p>
          <w:p w:rsidR="005E1700" w:rsidRPr="000B31E0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1E0">
              <w:rPr>
                <w:rFonts w:ascii="Arial Narrow" w:hAnsi="Arial Narrow"/>
                <w:sz w:val="20"/>
                <w:szCs w:val="20"/>
              </w:rPr>
              <w:t>ĆW. GR. 1</w:t>
            </w:r>
          </w:p>
          <w:p w:rsidR="005E1700" w:rsidRPr="000B31E0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1E0">
              <w:rPr>
                <w:rFonts w:ascii="Arial Narrow" w:hAnsi="Arial Narrow"/>
                <w:sz w:val="20"/>
                <w:szCs w:val="20"/>
              </w:rPr>
              <w:t>DR M. HASSE-CIEŚLIŃSKA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1E0">
              <w:rPr>
                <w:rFonts w:ascii="Arial Narrow" w:hAnsi="Arial Narrow"/>
                <w:sz w:val="20"/>
                <w:szCs w:val="20"/>
              </w:rPr>
              <w:t>28.10, 18.11, 9.12, 16.12,13.01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8.00-12.00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KOSMETOLOGIA UPIĘKSZAJĄCA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MGR R MATURA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27.01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1F3A" w:rsidRPr="00777662" w:rsidRDefault="00F21F3A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8.00-12.00</w:t>
            </w:r>
          </w:p>
          <w:p w:rsidR="00F21F3A" w:rsidRPr="00777662" w:rsidRDefault="00F21F3A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KOSMETOLOGIA PIELĘGNACYJNA</w:t>
            </w:r>
          </w:p>
          <w:p w:rsidR="00F21F3A" w:rsidRPr="00777662" w:rsidRDefault="00F21F3A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</w:t>
            </w:r>
          </w:p>
          <w:p w:rsidR="00F21F3A" w:rsidRPr="00777662" w:rsidRDefault="006E6C29" w:rsidP="0077766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N. BRODNICKA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27.01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FIZJOLOGIA I PATOFIZJOLOGIA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1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A. WILCZAK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4.11, 27.01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lastRenderedPageBreak/>
              <w:t>13.01/16.30-20.30</w:t>
            </w:r>
          </w:p>
          <w:p w:rsidR="005E1700" w:rsidRPr="00777662" w:rsidRDefault="005E1700" w:rsidP="0077766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KOSMETOLOGIA UPIĘKSZAJĄCA WYKŁAD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M. HASSE- CIEŚLIŃSKA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14.10, 21.10, 25.11, 2.12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1677AE" w:rsidRDefault="007559A4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12.15-15.30</w:t>
            </w:r>
          </w:p>
          <w:p w:rsidR="007559A4" w:rsidRPr="001677AE" w:rsidRDefault="007559A4" w:rsidP="007559A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TECHNIKI RELAKSACJI</w:t>
            </w:r>
          </w:p>
          <w:p w:rsidR="007559A4" w:rsidRPr="001677AE" w:rsidRDefault="007559A4" w:rsidP="007559A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7559A4" w:rsidRPr="001677AE" w:rsidRDefault="007559A4" w:rsidP="007559A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DR I. MICHNIEWICZ</w:t>
            </w:r>
          </w:p>
          <w:p w:rsidR="007559A4" w:rsidRPr="00777662" w:rsidRDefault="007559A4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20.01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5" w:type="dxa"/>
          </w:tcPr>
          <w:p w:rsidR="00A13DDF" w:rsidRPr="00377BD3" w:rsidRDefault="00A13DDF" w:rsidP="00A13DDF">
            <w:pPr>
              <w:pStyle w:val="WW-Tekstpodstawowy2"/>
              <w:rPr>
                <w:sz w:val="20"/>
                <w:szCs w:val="20"/>
              </w:rPr>
            </w:pPr>
            <w:r w:rsidRPr="00377BD3">
              <w:rPr>
                <w:sz w:val="20"/>
                <w:szCs w:val="20"/>
              </w:rPr>
              <w:lastRenderedPageBreak/>
              <w:t>8.00-10.15</w:t>
            </w:r>
          </w:p>
          <w:p w:rsidR="00A13DDF" w:rsidRPr="00377BD3" w:rsidRDefault="00A13DDF" w:rsidP="00A13DDF">
            <w:pPr>
              <w:pStyle w:val="WW-Tekstpodstawowy2"/>
              <w:rPr>
                <w:sz w:val="20"/>
                <w:szCs w:val="20"/>
              </w:rPr>
            </w:pPr>
            <w:r w:rsidRPr="00377BD3">
              <w:rPr>
                <w:sz w:val="20"/>
                <w:szCs w:val="20"/>
              </w:rPr>
              <w:t>MIKOLOGIA</w:t>
            </w:r>
          </w:p>
          <w:p w:rsidR="00A13DDF" w:rsidRPr="00377BD3" w:rsidRDefault="00A13DDF" w:rsidP="00A13DDF">
            <w:pPr>
              <w:pStyle w:val="WW-Tekstpodstawowy2"/>
              <w:rPr>
                <w:sz w:val="20"/>
                <w:szCs w:val="20"/>
              </w:rPr>
            </w:pPr>
            <w:r w:rsidRPr="00377BD3">
              <w:rPr>
                <w:sz w:val="20"/>
                <w:szCs w:val="20"/>
              </w:rPr>
              <w:t>WYKŁAD</w:t>
            </w:r>
          </w:p>
          <w:p w:rsidR="00A13DDF" w:rsidRPr="00377BD3" w:rsidRDefault="00A13DDF" w:rsidP="00A13DDF">
            <w:pPr>
              <w:pStyle w:val="WW-Tekstpodstawowy2"/>
              <w:rPr>
                <w:sz w:val="20"/>
                <w:szCs w:val="20"/>
              </w:rPr>
            </w:pPr>
            <w:r w:rsidRPr="00377BD3">
              <w:rPr>
                <w:sz w:val="20"/>
                <w:szCs w:val="20"/>
              </w:rPr>
              <w:t>DR Z. WOŹNIAK</w:t>
            </w: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BD3">
              <w:rPr>
                <w:rFonts w:ascii="Arial Narrow" w:hAnsi="Arial Narrow"/>
                <w:sz w:val="20"/>
                <w:szCs w:val="20"/>
              </w:rPr>
              <w:t>10.12</w:t>
            </w: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6D43" w:rsidRPr="00777662" w:rsidRDefault="006E6D43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8.00-12.00</w:t>
            </w:r>
          </w:p>
          <w:p w:rsidR="006E6D43" w:rsidRPr="00777662" w:rsidRDefault="006E6D43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HIGIENA</w:t>
            </w:r>
          </w:p>
          <w:p w:rsidR="006E6D43" w:rsidRPr="00777662" w:rsidRDefault="006E6D43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2 ONLINE</w:t>
            </w:r>
          </w:p>
          <w:p w:rsidR="006E6D43" w:rsidRPr="00777662" w:rsidRDefault="006E6D43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PROF. P. WOJTYŁA-BUCIORA</w:t>
            </w:r>
          </w:p>
          <w:p w:rsidR="006E6D43" w:rsidRPr="00777662" w:rsidRDefault="006E6D43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7.01</w:t>
            </w:r>
          </w:p>
          <w:p w:rsidR="006E6D43" w:rsidRDefault="006E6D43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Pr="00777662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6D43" w:rsidRPr="00777662" w:rsidRDefault="006E6D43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6E6D43" w:rsidRPr="00777662" w:rsidRDefault="006E6D43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HIGIENA</w:t>
            </w:r>
          </w:p>
          <w:p w:rsidR="006E6D43" w:rsidRPr="00777662" w:rsidRDefault="006E6D43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ĆW. GR. 1 ONLINE</w:t>
            </w:r>
          </w:p>
          <w:p w:rsidR="006E6D43" w:rsidRPr="00777662" w:rsidRDefault="006E6D43" w:rsidP="00777662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>PROF. P. WOJTYŁA-BUCIORA</w:t>
            </w:r>
          </w:p>
          <w:p w:rsidR="006E6D43" w:rsidRDefault="006E6D43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7.01</w:t>
            </w:r>
          </w:p>
          <w:p w:rsidR="00777662" w:rsidRP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NOWOTWORY SKÓRY I TKANEK MIĘKKICH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PROF. E. ZIÓŁKOWSKA</w:t>
            </w:r>
          </w:p>
          <w:p w:rsidR="00F21F3A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8.10</w:t>
            </w:r>
            <w:r w:rsidR="006E6D43" w:rsidRPr="00777662">
              <w:rPr>
                <w:rFonts w:ascii="Arial Narrow" w:hAnsi="Arial Narrow"/>
                <w:sz w:val="20"/>
                <w:szCs w:val="20"/>
              </w:rPr>
              <w:t>, 19.11</w:t>
            </w:r>
          </w:p>
          <w:p w:rsidR="00CA5165" w:rsidRDefault="00CA5165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A5165" w:rsidRPr="00777662" w:rsidRDefault="00CA5165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00815" w:rsidRPr="00777662" w:rsidRDefault="006E6D43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12.15-16.15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KOSMETOLOGIA PIELĘGNACYJNA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ĆW. GR. 2</w:t>
            </w:r>
          </w:p>
          <w:p w:rsidR="006E6D43" w:rsidRPr="00777662" w:rsidRDefault="006E6D43" w:rsidP="00777662">
            <w:pPr>
              <w:pStyle w:val="WW-Tekstpodstawowy2"/>
              <w:rPr>
                <w:sz w:val="20"/>
                <w:szCs w:val="20"/>
              </w:rPr>
            </w:pPr>
            <w:r w:rsidRPr="00777662">
              <w:rPr>
                <w:sz w:val="20"/>
                <w:szCs w:val="20"/>
              </w:rPr>
              <w:t>MGR R. MATURA</w:t>
            </w:r>
          </w:p>
          <w:p w:rsidR="006E6D43" w:rsidRPr="00777662" w:rsidRDefault="006E6D43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 xml:space="preserve"> 5.11</w:t>
            </w:r>
          </w:p>
          <w:p w:rsidR="006E6D43" w:rsidRPr="00777662" w:rsidRDefault="006E6D43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6D43" w:rsidRPr="00777662" w:rsidRDefault="006E6D43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6D43" w:rsidRPr="00777662" w:rsidRDefault="006E6D43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F198F" w:rsidRPr="001677AE" w:rsidRDefault="008611DD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lastRenderedPageBreak/>
              <w:t>8.00-16.00</w:t>
            </w:r>
          </w:p>
          <w:p w:rsidR="008611DD" w:rsidRPr="001677AE" w:rsidRDefault="008611DD" w:rsidP="008611D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ZAKAŻENIA GRZYBICZE PAZNOKCI ĆWICZENIA</w:t>
            </w:r>
          </w:p>
          <w:p w:rsidR="008611DD" w:rsidRPr="001677AE" w:rsidRDefault="008611DD" w:rsidP="008611D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MGR L. TARNAWSKI</w:t>
            </w:r>
          </w:p>
          <w:p w:rsidR="008611DD" w:rsidRDefault="008611DD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10.12</w:t>
            </w: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73F69" w:rsidRPr="001677AE" w:rsidRDefault="00173F69" w:rsidP="00173F6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16.30-18.45</w:t>
            </w:r>
          </w:p>
          <w:p w:rsidR="00173F69" w:rsidRPr="001677AE" w:rsidRDefault="00173F69" w:rsidP="00173F6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MIKROBIOLOGIA</w:t>
            </w:r>
          </w:p>
          <w:p w:rsidR="00173F69" w:rsidRPr="001677AE" w:rsidRDefault="00173F69" w:rsidP="00173F6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173F69" w:rsidRPr="001677AE" w:rsidRDefault="00173F69" w:rsidP="00173F6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DR A. BALCERZAK</w:t>
            </w:r>
          </w:p>
          <w:p w:rsidR="00173F69" w:rsidRPr="00777662" w:rsidRDefault="00173F69" w:rsidP="00173F6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7.01</w:t>
            </w: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Pr="00777662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A13DD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A13DDF" w:rsidRPr="00777662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A13DDF" w:rsidRPr="00777662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KOSMETOLOGIA UPIĘKSZAJĄCA</w:t>
            </w:r>
          </w:p>
          <w:p w:rsidR="00A13DDF" w:rsidRPr="00777662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:rsidR="00A13DDF" w:rsidRPr="00777662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MGR R MATURA</w:t>
            </w:r>
          </w:p>
          <w:p w:rsidR="00A13DDF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17.12</w:t>
            </w:r>
          </w:p>
          <w:p w:rsidR="00A13DDF" w:rsidRPr="00777662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7BD3">
              <w:rPr>
                <w:rFonts w:ascii="Arial Narrow" w:hAnsi="Arial Narrow"/>
                <w:sz w:val="20"/>
                <w:szCs w:val="20"/>
              </w:rPr>
              <w:t>19.11/8.00-12.00</w:t>
            </w: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FIZJOLOGIA I PATOFIZJOLOGIA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1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A. WILCZAK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5.11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FIZJOLOGIA I PATOFIZJOLOGIA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A. WILCZAK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lastRenderedPageBreak/>
              <w:t>14.01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REHABILITACJA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K. WOJTYŁA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15.10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FIZJOTERAPIA I MASAZ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K. WOJTYŁA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26.11, 10.12</w:t>
            </w:r>
          </w:p>
          <w:p w:rsidR="003F198F" w:rsidRPr="00777662" w:rsidRDefault="003F198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7000" w:rsidRDefault="008670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7000" w:rsidRDefault="008670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67000" w:rsidRDefault="008670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3DDF" w:rsidRPr="00777662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18.15-20.30</w:t>
            </w:r>
          </w:p>
          <w:p w:rsidR="00A13DDF" w:rsidRPr="00777662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TECHNOLOGIA FORMY KOSMETYKU</w:t>
            </w:r>
          </w:p>
          <w:p w:rsidR="00A13DDF" w:rsidRPr="00777662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A13DDF" w:rsidRPr="00777662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:rsidR="00A13DDF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22.10</w:t>
            </w:r>
          </w:p>
          <w:p w:rsidR="00A13DDF" w:rsidRPr="00777662" w:rsidRDefault="00A13DDF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0815" w:rsidRPr="00777662" w:rsidTr="00500815">
        <w:tblPrEx>
          <w:tblLook w:val="0000" w:firstRow="0" w:lastRow="0" w:firstColumn="0" w:lastColumn="0" w:noHBand="0" w:noVBand="0"/>
        </w:tblPrEx>
        <w:trPr>
          <w:trHeight w:val="2468"/>
        </w:trPr>
        <w:tc>
          <w:tcPr>
            <w:tcW w:w="1094" w:type="dxa"/>
            <w:gridSpan w:val="2"/>
          </w:tcPr>
          <w:p w:rsidR="00500815" w:rsidRPr="00777662" w:rsidRDefault="00500815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lastRenderedPageBreak/>
              <w:t>16.30-20.30</w:t>
            </w:r>
          </w:p>
        </w:tc>
        <w:tc>
          <w:tcPr>
            <w:tcW w:w="2550" w:type="dxa"/>
            <w:gridSpan w:val="2"/>
          </w:tcPr>
          <w:p w:rsidR="00500815" w:rsidRPr="00777662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5E5361" w:rsidRPr="00777662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MIKOLOGIA</w:t>
            </w:r>
          </w:p>
          <w:p w:rsidR="005E5361" w:rsidRPr="00777662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5E5361" w:rsidRPr="00777662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MGR L. TARNAWSKI</w:t>
            </w:r>
          </w:p>
          <w:p w:rsidR="005E5361" w:rsidRPr="00777662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4.10, 11.10, 22.11, 3.01</w:t>
            </w:r>
          </w:p>
          <w:p w:rsidR="005E5361" w:rsidRPr="00777662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5361" w:rsidRPr="00777662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3C6B71" w:rsidRPr="00777662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ZAKAŻENIA GRZYBICZE PAZNOKCI</w:t>
            </w:r>
            <w:r w:rsidR="003C6B71" w:rsidRPr="00777662">
              <w:rPr>
                <w:rFonts w:ascii="Arial Narrow" w:hAnsi="Arial Narrow"/>
                <w:sz w:val="20"/>
                <w:szCs w:val="20"/>
              </w:rPr>
              <w:t xml:space="preserve"> ĆWICZENIA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MGR L. TARNAWSKI</w:t>
            </w:r>
          </w:p>
          <w:p w:rsidR="005E5361" w:rsidRPr="00777662" w:rsidRDefault="005E536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5361" w:rsidRDefault="008611DD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25.10, 8.11</w:t>
            </w:r>
          </w:p>
          <w:p w:rsidR="007559A4" w:rsidRDefault="007559A4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559A4" w:rsidRDefault="007559A4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559A4" w:rsidRPr="001677AE" w:rsidRDefault="007559A4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17.00-20.15</w:t>
            </w:r>
          </w:p>
          <w:p w:rsidR="007559A4" w:rsidRPr="001677AE" w:rsidRDefault="007559A4" w:rsidP="007559A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TECHNIKI RELAKSACJI</w:t>
            </w:r>
          </w:p>
          <w:p w:rsidR="007559A4" w:rsidRPr="001677AE" w:rsidRDefault="007559A4" w:rsidP="007559A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7559A4" w:rsidRPr="001677AE" w:rsidRDefault="007559A4" w:rsidP="007559A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DR I. MICHNIEWICZ</w:t>
            </w:r>
          </w:p>
          <w:p w:rsidR="007559A4" w:rsidRPr="00777662" w:rsidRDefault="007559A4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13.12</w:t>
            </w:r>
            <w:bookmarkStart w:id="0" w:name="_GoBack"/>
            <w:bookmarkEnd w:id="0"/>
          </w:p>
        </w:tc>
        <w:tc>
          <w:tcPr>
            <w:tcW w:w="3195" w:type="dxa"/>
          </w:tcPr>
          <w:p w:rsidR="00500815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15.45-18.00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TECHNOLOGIA FORMY KOSMETYKU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19.10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2.11, 9.11, 16.11, 30.11/18.15-20.30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15.45-18.00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TECHNOLOGIA FORMY KOSMETYKU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1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2.11, 9.11, 16.11, 30.11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19.10/ 18.15-20.30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ZAKAŻENIA GRZYBICZE PAZNOKCI ĆWICZENIA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MGR L. TARNAWSKI</w:t>
            </w:r>
          </w:p>
          <w:p w:rsidR="003C6B71" w:rsidRPr="00777662" w:rsidRDefault="008611DD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5.10</w:t>
            </w:r>
            <w:r w:rsidR="003C6B71" w:rsidRPr="00777662">
              <w:rPr>
                <w:rFonts w:ascii="Arial Narrow" w:hAnsi="Arial Narrow"/>
                <w:sz w:val="20"/>
                <w:szCs w:val="20"/>
              </w:rPr>
              <w:t>, 25.01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MIKOLOGIA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MGR L. TARNAWSKI</w:t>
            </w:r>
          </w:p>
          <w:p w:rsidR="003C6B71" w:rsidRPr="00777662" w:rsidRDefault="00CA5165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7.12, 21.12</w:t>
            </w:r>
          </w:p>
          <w:p w:rsidR="003C6B71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P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18.15-20.30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lastRenderedPageBreak/>
              <w:t>TECHNOLOGIA FORMY KOSMETYKU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12.10</w:t>
            </w: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6B71" w:rsidRPr="00777662" w:rsidRDefault="003C6B71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</w:tcPr>
          <w:p w:rsidR="00500815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lastRenderedPageBreak/>
              <w:t>15.30-17.45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SENSORYKA I ŚRODKI ZAPACHOWE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3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PROF. J. GIBKA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13.10,20.10, 15.12, 12.01, 26.01</w:t>
            </w:r>
          </w:p>
          <w:p w:rsidR="00955D8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P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15.30-17.45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FIZJOTERAPIA  I MASAŻ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MGR B. MADEJ-DZIECHCIAROW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1.12, 22.12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8.12/ 16.30-18.45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NOWOTWORY SKÓRY I TKANEK MIĘKKICH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PROF. E. ZIÓŁKOWSKA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3.11</w:t>
            </w:r>
          </w:p>
          <w:p w:rsidR="00FA3E36" w:rsidRPr="00777662" w:rsidRDefault="00FA3E36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18.15-20.30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TECHNOLOGIA FORMY KOSMETYKU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6.10, 17.11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55D8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P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18.00-20.15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lastRenderedPageBreak/>
              <w:t>TECHNOLOGIA FORMY KOSMETYKU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3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:rsidR="00955D82" w:rsidRPr="00777662" w:rsidRDefault="00955D8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13.10, 20.10, 15.12, 12.01, 26.01</w:t>
            </w:r>
          </w:p>
        </w:tc>
        <w:tc>
          <w:tcPr>
            <w:tcW w:w="2715" w:type="dxa"/>
          </w:tcPr>
          <w:p w:rsidR="00500815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lastRenderedPageBreak/>
              <w:t>16.30-20.30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KOSMETOLOGIA PIELĘGNACYJNA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ĆW. GR. 3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MGR R. MATURA</w:t>
            </w:r>
          </w:p>
          <w:p w:rsidR="005E1700" w:rsidRPr="00777662" w:rsidRDefault="005E1700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28.10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FIZJOLOGIA I PATOFIZJOLOGIA</w:t>
            </w:r>
          </w:p>
          <w:p w:rsidR="00F21F3A" w:rsidRPr="00777662" w:rsidRDefault="00CA5165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A. WILCZAK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4.11, 27.01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13.01/12.15-16.15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1F3A" w:rsidRPr="00777662" w:rsidRDefault="004F573B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1E0">
              <w:rPr>
                <w:rFonts w:ascii="Arial Narrow" w:hAnsi="Arial Narrow"/>
                <w:sz w:val="20"/>
                <w:szCs w:val="20"/>
              </w:rPr>
              <w:t>16.00-18.15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FIZJOTERAPIA  I MASAŻ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MGR B. MADEJ-DZIECHCIAROW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9.12, 16.12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FIZJOTERAPIA I MASAZ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K. WOJTYŁA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14.10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lastRenderedPageBreak/>
              <w:t>REHABILITACJA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K. WOJTYŁA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21.10, 25.11</w:t>
            </w:r>
          </w:p>
          <w:p w:rsidR="00F21F3A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7662" w:rsidRPr="00777662" w:rsidRDefault="00777662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18.15-20.30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TECHNOLOGIA FORMY KOSMETYKU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:rsidR="00F21F3A" w:rsidRPr="00777662" w:rsidRDefault="00F21F3A" w:rsidP="007776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2.12</w:t>
            </w:r>
          </w:p>
        </w:tc>
        <w:tc>
          <w:tcPr>
            <w:tcW w:w="3075" w:type="dxa"/>
          </w:tcPr>
          <w:p w:rsidR="00A13DDF" w:rsidRPr="00B26236" w:rsidRDefault="00A13DDF" w:rsidP="00A13DDF">
            <w:pPr>
              <w:pStyle w:val="WW-Tekstpodstawowy2"/>
              <w:rPr>
                <w:sz w:val="20"/>
                <w:szCs w:val="20"/>
              </w:rPr>
            </w:pPr>
            <w:r w:rsidRPr="00B26236">
              <w:rPr>
                <w:sz w:val="20"/>
                <w:szCs w:val="20"/>
              </w:rPr>
              <w:lastRenderedPageBreak/>
              <w:t>15.30-17.45</w:t>
            </w:r>
          </w:p>
          <w:p w:rsidR="00A13DDF" w:rsidRPr="00B26236" w:rsidRDefault="00A13DDF" w:rsidP="00A13DDF">
            <w:pPr>
              <w:pStyle w:val="WW-Tekstpodstawowy2"/>
              <w:rPr>
                <w:bCs/>
                <w:sz w:val="20"/>
                <w:szCs w:val="20"/>
              </w:rPr>
            </w:pPr>
            <w:r w:rsidRPr="00B26236">
              <w:rPr>
                <w:bCs/>
                <w:sz w:val="20"/>
                <w:szCs w:val="20"/>
              </w:rPr>
              <w:t xml:space="preserve"> JĘZYK ANGIELSKI</w:t>
            </w:r>
          </w:p>
          <w:p w:rsidR="00A13DDF" w:rsidRPr="00B26236" w:rsidRDefault="00A13DDF" w:rsidP="00A13DDF">
            <w:pPr>
              <w:pStyle w:val="WW-Tekstpodstawowy2"/>
              <w:rPr>
                <w:bCs/>
                <w:sz w:val="20"/>
                <w:szCs w:val="20"/>
              </w:rPr>
            </w:pPr>
            <w:r w:rsidRPr="00B26236">
              <w:rPr>
                <w:bCs/>
                <w:sz w:val="20"/>
                <w:szCs w:val="20"/>
              </w:rPr>
              <w:t>ĆW. GR. 1 ONLINE</w:t>
            </w:r>
          </w:p>
          <w:p w:rsidR="00A13DDF" w:rsidRPr="00B26236" w:rsidRDefault="00A13DDF" w:rsidP="00A13DDF">
            <w:pPr>
              <w:pStyle w:val="WW-Tekstpodstawowy2"/>
              <w:rPr>
                <w:bCs/>
                <w:sz w:val="20"/>
                <w:szCs w:val="20"/>
              </w:rPr>
            </w:pPr>
            <w:r w:rsidRPr="00B26236">
              <w:rPr>
                <w:bCs/>
                <w:sz w:val="20"/>
                <w:szCs w:val="20"/>
              </w:rPr>
              <w:t>MGR B. GRADOWSKA</w:t>
            </w:r>
          </w:p>
          <w:p w:rsidR="00500815" w:rsidRDefault="00A13DDF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236">
              <w:rPr>
                <w:rFonts w:ascii="Arial Narrow" w:hAnsi="Arial Narrow"/>
                <w:sz w:val="20"/>
                <w:szCs w:val="20"/>
              </w:rPr>
              <w:t>22.10</w:t>
            </w:r>
          </w:p>
          <w:p w:rsidR="007559A4" w:rsidRDefault="007559A4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559A4" w:rsidRPr="001677AE" w:rsidRDefault="007559A4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15.30-17.45</w:t>
            </w:r>
          </w:p>
          <w:p w:rsidR="007559A4" w:rsidRPr="001677AE" w:rsidRDefault="007559A4" w:rsidP="007559A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TECHNIKI RELAKSACJI</w:t>
            </w:r>
          </w:p>
          <w:p w:rsidR="007559A4" w:rsidRPr="001677AE" w:rsidRDefault="007559A4" w:rsidP="007559A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7559A4" w:rsidRPr="001677AE" w:rsidRDefault="007559A4" w:rsidP="007559A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DR I. MICHNIEWICZ</w:t>
            </w:r>
          </w:p>
          <w:p w:rsidR="007559A4" w:rsidRPr="001677AE" w:rsidRDefault="007559A4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21.01</w:t>
            </w:r>
          </w:p>
          <w:p w:rsidR="007559A4" w:rsidRPr="00777662" w:rsidRDefault="007559A4" w:rsidP="00A13D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77AE">
              <w:rPr>
                <w:rFonts w:ascii="Arial Narrow" w:hAnsi="Arial Narrow"/>
                <w:sz w:val="20"/>
                <w:szCs w:val="20"/>
              </w:rPr>
              <w:t>28.01/15.30-20.15</w:t>
            </w:r>
          </w:p>
        </w:tc>
      </w:tr>
    </w:tbl>
    <w:p w:rsidR="004943EB" w:rsidRDefault="004943EB" w:rsidP="00777662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D46495" w:rsidRPr="00D46495" w:rsidRDefault="00D46495" w:rsidP="00777662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D46495">
        <w:rPr>
          <w:rFonts w:ascii="Arial Narrow" w:hAnsi="Arial Narrow"/>
          <w:sz w:val="28"/>
          <w:szCs w:val="28"/>
        </w:rPr>
        <w:t>WYKŁADY WSZYSTKIE ODBYWAJĄ SIĘ ONLINE</w:t>
      </w:r>
    </w:p>
    <w:p w:rsidR="00B322FF" w:rsidRDefault="00B322FF" w:rsidP="00B322FF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ĆWICZENIA ODBYWAJĄ SIĘ ZGODNIE Z ZARZĄDZENIEM DZIEKANA.</w:t>
      </w:r>
    </w:p>
    <w:p w:rsidR="00D46495" w:rsidRPr="00D46495" w:rsidRDefault="00D46495" w:rsidP="00777662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D46495">
        <w:rPr>
          <w:rFonts w:ascii="Arial Narrow" w:hAnsi="Arial Narrow"/>
          <w:sz w:val="28"/>
          <w:szCs w:val="28"/>
        </w:rPr>
        <w:t>.</w:t>
      </w:r>
    </w:p>
    <w:sectPr w:rsidR="00D46495" w:rsidRPr="00D46495" w:rsidSect="00694B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AD"/>
    <w:rsid w:val="000B31E0"/>
    <w:rsid w:val="001677AE"/>
    <w:rsid w:val="00173F69"/>
    <w:rsid w:val="0037573B"/>
    <w:rsid w:val="00377BD3"/>
    <w:rsid w:val="003C20B8"/>
    <w:rsid w:val="003C6B71"/>
    <w:rsid w:val="003E1AB5"/>
    <w:rsid w:val="003F198F"/>
    <w:rsid w:val="004943EB"/>
    <w:rsid w:val="004E3C2B"/>
    <w:rsid w:val="004F573B"/>
    <w:rsid w:val="00500815"/>
    <w:rsid w:val="005E1700"/>
    <w:rsid w:val="005E5361"/>
    <w:rsid w:val="006923BB"/>
    <w:rsid w:val="00694BAD"/>
    <w:rsid w:val="006B6F6C"/>
    <w:rsid w:val="006E6C29"/>
    <w:rsid w:val="006E6D43"/>
    <w:rsid w:val="007559A4"/>
    <w:rsid w:val="00777662"/>
    <w:rsid w:val="0082657E"/>
    <w:rsid w:val="0085639A"/>
    <w:rsid w:val="008611DD"/>
    <w:rsid w:val="00867000"/>
    <w:rsid w:val="00955D82"/>
    <w:rsid w:val="009B034E"/>
    <w:rsid w:val="00A13DDF"/>
    <w:rsid w:val="00AA67D2"/>
    <w:rsid w:val="00AE3471"/>
    <w:rsid w:val="00B26236"/>
    <w:rsid w:val="00B322FF"/>
    <w:rsid w:val="00CA5165"/>
    <w:rsid w:val="00D17549"/>
    <w:rsid w:val="00D46495"/>
    <w:rsid w:val="00E62E08"/>
    <w:rsid w:val="00F21F3A"/>
    <w:rsid w:val="00F425AC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54915E54</Template>
  <TotalTime>243</TotalTime>
  <Pages>6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25</cp:revision>
  <dcterms:created xsi:type="dcterms:W3CDTF">2021-09-28T07:48:00Z</dcterms:created>
  <dcterms:modified xsi:type="dcterms:W3CDTF">2022-01-12T08:16:00Z</dcterms:modified>
</cp:coreProperties>
</file>