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12AB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92BEE62" w14:textId="69E31A47" w:rsidR="005607B3" w:rsidRPr="007E6E1A" w:rsidRDefault="00AE594F" w:rsidP="00942A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E1A">
        <w:rPr>
          <w:rFonts w:ascii="Times New Roman" w:hAnsi="Times New Roman" w:cs="Times New Roman"/>
          <w:b/>
          <w:sz w:val="44"/>
          <w:szCs w:val="44"/>
        </w:rPr>
        <w:t xml:space="preserve">BEZPIECZEŃSTWO WEWNĘTRZNE </w:t>
      </w:r>
      <w:r w:rsidR="00150833">
        <w:rPr>
          <w:rFonts w:ascii="Times New Roman" w:hAnsi="Times New Roman"/>
          <w:b/>
          <w:sz w:val="44"/>
          <w:szCs w:val="44"/>
        </w:rPr>
        <w:t>2021/2022</w:t>
      </w:r>
    </w:p>
    <w:p w14:paraId="4564EB49" w14:textId="77777777" w:rsidR="00B427A2" w:rsidRDefault="00AE594F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</w:t>
      </w:r>
      <w:r w:rsidR="005607B3"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PECJALNOŚĆ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: </w:t>
      </w:r>
      <w:r w:rsidR="008720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KRYMINOLOGIA                                                   I KRYMINALISTYKA</w:t>
      </w:r>
      <w:r w:rsid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</w:p>
    <w:p w14:paraId="4BA32683" w14:textId="77777777" w:rsidR="008720A9" w:rsidRPr="005607B3" w:rsidRDefault="008720A9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4D094502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Funkcje zarządzania.</w:t>
      </w:r>
    </w:p>
    <w:p w14:paraId="77A93A4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Nowoczesne metody (koncepcje) zarządzania.</w:t>
      </w:r>
    </w:p>
    <w:p w14:paraId="322D02B1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Ochrona własności intelektualnej.</w:t>
      </w:r>
    </w:p>
    <w:p w14:paraId="03CD1EF0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Pojęcie, przyczyny i skutki bezrobocia.</w:t>
      </w:r>
    </w:p>
    <w:p w14:paraId="6F28A078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Zagrożenia we współczesnym świecie (rodzaje zagrożeń).  </w:t>
      </w:r>
    </w:p>
    <w:p w14:paraId="04A12025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Obiektywne i subiektywne  aspekty zagrożenia bezpieczeństwa.</w:t>
      </w:r>
    </w:p>
    <w:p w14:paraId="345AEB5B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Bezpieczeństwo militarne i niemilitarne (zbrojne i niezbrojne).</w:t>
      </w:r>
    </w:p>
    <w:p w14:paraId="1F03D994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 i główne wyznaczniki bezpieczeństwa narodowego i międzynarodowego.</w:t>
      </w:r>
    </w:p>
    <w:p w14:paraId="71BEBC3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Organizacja bezpieczeństwa  RP w czasie pokoju, kryzysu i wojny.</w:t>
      </w:r>
    </w:p>
    <w:p w14:paraId="3D482FDA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Wdrażanie i funkcjonowanie systemu zarządzania bezpieczeństwem i higieną pracy.</w:t>
      </w:r>
    </w:p>
    <w:p w14:paraId="156080F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Rola samorządu w obronie narodowej RP.</w:t>
      </w:r>
    </w:p>
    <w:p w14:paraId="32400AC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Struktura i zadania administracji publicznej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5DEA2A9D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bezpieczeństwa - problemy badawcze, pojęciowe, definicyjne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7B71BD52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Współczesne zagrożenia dla  bezpieczeństwa w Europie. Współdziałanie UE z organizacjami międzynarodowymi w zakresie bezpieczeństwa.</w:t>
      </w:r>
    </w:p>
    <w:p w14:paraId="5578EF65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Działania rządowe a możliwości współpracy obywatelskiej na rzecz   bezpieczeństwa wewnętrznego w Polsce.</w:t>
      </w:r>
    </w:p>
    <w:p w14:paraId="1B84D23B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Cechy charakterystyczne procesu zarządzania ochroną osób i mienia.</w:t>
      </w:r>
    </w:p>
    <w:p w14:paraId="5181E16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Wewnętrzne służby ochrony i specjalistyczne uzbrojone formacje ochrony.</w:t>
      </w:r>
    </w:p>
    <w:p w14:paraId="7EB1CAB7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terroru i  terroryzmu  -  problemy definicyjne i badawcze.</w:t>
      </w:r>
    </w:p>
    <w:p w14:paraId="05BAD08F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Koordynacja działań dotyczących zwalczania terroryzmu na szczeblu  krajowym 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sojuszniczym.</w:t>
      </w:r>
    </w:p>
    <w:p w14:paraId="6ADFBE03" w14:textId="77777777" w:rsidR="004C012B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Instytucje bezpieczeństwa lokalnego w kontekście ich działalności prewencyjnej  </w:t>
      </w:r>
      <w:r w:rsidR="00C55BBE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                        </w:t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profilaktycznej.</w:t>
      </w:r>
    </w:p>
    <w:p w14:paraId="24895E8B" w14:textId="4873F57A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w aspekcie kryminologicznym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44FCD23D" w14:textId="239D2170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Przemoc i agresja w życiu codziennym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21A3C89" w14:textId="5E18908A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Kryminogenny charakter patologii społecznych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3912D76" w14:textId="6F6DE994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Ofiara i jej prawa przed Wymiarem Sprawiedliwości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6389CB9A" w14:textId="66A6BEBC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przeciwko życiu i zdrowiu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854B494" w14:textId="25F028C3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seksualna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24A05F3E" w14:textId="09587AFD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Nieprzystosowanie społeczne dzieci i młodzieży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772A052" w14:textId="2272ED9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Resocjalizacja jako proces ponownej socjalizacji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437D389D" w14:textId="384401FA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Z</w:t>
      </w:r>
      <w:r w:rsidR="00150833">
        <w:rPr>
          <w:rFonts w:ascii="Times New Roman" w:hAnsi="Times New Roman" w:cs="Times New Roman"/>
          <w:sz w:val="26"/>
          <w:szCs w:val="26"/>
        </w:rPr>
        <w:t>jawisko narkomanii młodzieżowej</w:t>
      </w:r>
      <w:bookmarkStart w:id="0" w:name="_GoBack"/>
      <w:bookmarkEnd w:id="0"/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5F1BC2C" w14:textId="70E2BBAA" w:rsidR="008720A9" w:rsidRPr="008720A9" w:rsidRDefault="00150833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Zjawisko anomii społecznej.</w:t>
      </w:r>
    </w:p>
    <w:p w14:paraId="15CCB55C" w14:textId="77777777" w:rsidR="008720A9" w:rsidRPr="00942AD9" w:rsidRDefault="008720A9" w:rsidP="008720A9">
      <w:pPr>
        <w:pStyle w:val="Akapitzlist"/>
        <w:spacing w:after="0"/>
        <w:ind w:left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sectPr w:rsidR="008720A9" w:rsidRPr="00942AD9" w:rsidSect="005607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95"/>
    <w:multiLevelType w:val="hybridMultilevel"/>
    <w:tmpl w:val="66CE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F"/>
    <w:rsid w:val="00143A24"/>
    <w:rsid w:val="00150833"/>
    <w:rsid w:val="0016158E"/>
    <w:rsid w:val="001735E7"/>
    <w:rsid w:val="003057B5"/>
    <w:rsid w:val="004C012B"/>
    <w:rsid w:val="005523F9"/>
    <w:rsid w:val="005607B3"/>
    <w:rsid w:val="006D4F04"/>
    <w:rsid w:val="007E6E1A"/>
    <w:rsid w:val="00871168"/>
    <w:rsid w:val="008720A9"/>
    <w:rsid w:val="00894243"/>
    <w:rsid w:val="008C78DE"/>
    <w:rsid w:val="00942AD9"/>
    <w:rsid w:val="0098672A"/>
    <w:rsid w:val="00A10D8C"/>
    <w:rsid w:val="00AE594F"/>
    <w:rsid w:val="00B427A2"/>
    <w:rsid w:val="00C05436"/>
    <w:rsid w:val="00C55BBE"/>
    <w:rsid w:val="00C86556"/>
    <w:rsid w:val="00CD5C3E"/>
    <w:rsid w:val="00D17A42"/>
    <w:rsid w:val="00F03AD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84E39365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Anna Ludwiczak</cp:lastModifiedBy>
  <cp:revision>3</cp:revision>
  <cp:lastPrinted>2020-06-25T10:46:00Z</cp:lastPrinted>
  <dcterms:created xsi:type="dcterms:W3CDTF">2021-03-21T21:14:00Z</dcterms:created>
  <dcterms:modified xsi:type="dcterms:W3CDTF">2021-12-02T12:22:00Z</dcterms:modified>
</cp:coreProperties>
</file>