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F12AB" w14:textId="77777777" w:rsidR="00AE594F" w:rsidRPr="007E6E1A" w:rsidRDefault="00A10D8C" w:rsidP="00942A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E6E1A">
        <w:rPr>
          <w:rFonts w:ascii="Times New Roman" w:hAnsi="Times New Roman" w:cs="Times New Roman"/>
          <w:b/>
          <w:i/>
          <w:sz w:val="44"/>
          <w:szCs w:val="44"/>
        </w:rPr>
        <w:t>WYDZIAŁ NAUK</w:t>
      </w:r>
      <w:r w:rsidR="00AE594F" w:rsidRPr="007E6E1A">
        <w:rPr>
          <w:rFonts w:ascii="Times New Roman" w:hAnsi="Times New Roman" w:cs="Times New Roman"/>
          <w:b/>
          <w:i/>
          <w:sz w:val="44"/>
          <w:szCs w:val="44"/>
        </w:rPr>
        <w:t xml:space="preserve">  SPOŁECZNYCH </w:t>
      </w:r>
    </w:p>
    <w:p w14:paraId="192BEE62" w14:textId="7BD0CC37" w:rsidR="005607B3" w:rsidRPr="002D4AD1" w:rsidRDefault="00AE594F" w:rsidP="002D4A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2D4AD1">
        <w:rPr>
          <w:rFonts w:ascii="Times New Roman" w:hAnsi="Times New Roman" w:cs="Times New Roman"/>
          <w:b/>
          <w:sz w:val="40"/>
          <w:szCs w:val="44"/>
        </w:rPr>
        <w:t xml:space="preserve">BEZPIECZEŃSTWO WEWNĘTRZNE </w:t>
      </w:r>
      <w:r w:rsidR="00C86556" w:rsidRPr="002D4AD1">
        <w:rPr>
          <w:rFonts w:ascii="Times New Roman" w:hAnsi="Times New Roman"/>
          <w:b/>
          <w:sz w:val="40"/>
          <w:szCs w:val="44"/>
        </w:rPr>
        <w:t>202</w:t>
      </w:r>
      <w:r w:rsidR="00A46320" w:rsidRPr="002D4AD1">
        <w:rPr>
          <w:rFonts w:ascii="Times New Roman" w:hAnsi="Times New Roman"/>
          <w:b/>
          <w:sz w:val="40"/>
          <w:szCs w:val="44"/>
        </w:rPr>
        <w:t>1/2022</w:t>
      </w:r>
    </w:p>
    <w:p w14:paraId="4564EB49" w14:textId="290E5ED3" w:rsidR="00B427A2" w:rsidRPr="002D4AD1" w:rsidRDefault="00AE594F" w:rsidP="002D4AD1">
      <w:pPr>
        <w:tabs>
          <w:tab w:val="left" w:pos="3544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u w:val="single"/>
          <w:lang w:eastAsia="pl-PL"/>
        </w:rPr>
      </w:pPr>
      <w:r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pl-PL"/>
        </w:rPr>
        <w:t>S</w:t>
      </w:r>
      <w:r w:rsidR="005607B3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pl-PL"/>
        </w:rPr>
        <w:t>PECJALNOŚĆ</w:t>
      </w:r>
      <w:r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pl-PL"/>
        </w:rPr>
        <w:t xml:space="preserve">: </w:t>
      </w:r>
      <w:r w:rsidR="00124CFC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pl-PL"/>
        </w:rPr>
        <w:br/>
      </w:r>
      <w:r w:rsidR="00124CFC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u w:val="single"/>
          <w:lang w:eastAsia="pl-PL"/>
        </w:rPr>
        <w:t>BROŃ</w:t>
      </w:r>
      <w:r w:rsidR="00343E07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u w:val="single"/>
          <w:lang w:eastAsia="pl-PL"/>
        </w:rPr>
        <w:t>,</w:t>
      </w:r>
      <w:r w:rsidR="00124CFC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pl-PL"/>
        </w:rPr>
        <w:t xml:space="preserve"> </w:t>
      </w:r>
      <w:r w:rsidR="00343E07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u w:val="single"/>
          <w:lang w:eastAsia="pl-PL"/>
        </w:rPr>
        <w:t>AMU</w:t>
      </w:r>
      <w:r w:rsidR="00124CFC" w:rsidRPr="002D4AD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u w:val="single"/>
          <w:lang w:eastAsia="pl-PL"/>
        </w:rPr>
        <w:t>NICJA I WYPOSAŻENIE SPECJALNE</w:t>
      </w:r>
    </w:p>
    <w:p w14:paraId="4BA32683" w14:textId="77777777" w:rsidR="008720A9" w:rsidRPr="005607B3" w:rsidRDefault="008720A9" w:rsidP="008720A9">
      <w:pPr>
        <w:tabs>
          <w:tab w:val="left" w:pos="3544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14:paraId="4D094502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Funkcje zarządzania.</w:t>
      </w:r>
    </w:p>
    <w:p w14:paraId="77A93A43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Nowoczesne metody (koncepcje) zarządzania.</w:t>
      </w:r>
    </w:p>
    <w:p w14:paraId="322D02B1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Ochrona własności intelektualnej.</w:t>
      </w:r>
    </w:p>
    <w:p w14:paraId="03CD1EF0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Pojęcie, przyczyny i skutki bezrobocia.</w:t>
      </w:r>
    </w:p>
    <w:p w14:paraId="6F28A078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Zagrożenia we współczesnym świecie (rodzaje zagrożeń).  </w:t>
      </w:r>
    </w:p>
    <w:p w14:paraId="04A12025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Obiektywne i subiektywne  aspekty zagrożenia bezpieczeństwa.</w:t>
      </w:r>
    </w:p>
    <w:p w14:paraId="345AEB5B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Bezpieczeństwo militarne i niemilitarne (zbrojne i niezbrojne).</w:t>
      </w:r>
    </w:p>
    <w:p w14:paraId="1F03D994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Pojęcie i główne wyznaczniki bezpieczeństwa narodowego i międzynarodowego.</w:t>
      </w:r>
    </w:p>
    <w:p w14:paraId="71BEBC3C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Organizacja bezpieczeństwa  RP w czasie pokoju, kryzysu i wojny.</w:t>
      </w:r>
    </w:p>
    <w:p w14:paraId="3D482FDA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Wdrażanie i funkcjonowanie systemu zarządzania bezpieczeństwem i higieną pracy.</w:t>
      </w:r>
    </w:p>
    <w:p w14:paraId="156080F6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Rola samorządu w obronie narodowej RP.</w:t>
      </w:r>
    </w:p>
    <w:p w14:paraId="32400AC6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Struktura i zadania administracji publicznej</w:t>
      </w:r>
      <w:r w:rsidR="001735E7"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14:paraId="5DEA2A9D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Istota bezpieczeństwa - problemy badawcze, pojęciowe, definicyjne</w:t>
      </w:r>
      <w:r w:rsidR="001735E7"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14:paraId="7B71BD52" w14:textId="49A1B854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Współczesne zagrożenia dla  bezpieczeństwa w Europie. Współdziałanie UE </w:t>
      </w:r>
      <w:r w:rsid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br/>
      </w:r>
      <w:bookmarkStart w:id="0" w:name="_GoBack"/>
      <w:bookmarkEnd w:id="0"/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z organizacjami międzynarodowymi w zakresie bezpieczeństwa.</w:t>
      </w:r>
    </w:p>
    <w:p w14:paraId="5578EF65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Działania rządowe a możliwości współpracy obywatelskiej na rzecz   bezpieczeństwa wewnętrznego w Polsce.</w:t>
      </w:r>
    </w:p>
    <w:p w14:paraId="1B84D23B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Cechy charakterystyczne procesu zarządzania ochroną osób i mienia.</w:t>
      </w:r>
    </w:p>
    <w:p w14:paraId="5181E16C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Wewnętrzne służby ochrony i specjalistyczne uzbrojone formacje ochrony.</w:t>
      </w:r>
    </w:p>
    <w:p w14:paraId="7EB1CAB7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Istota terroru i  terroryzmu  -  problemy definicyjne i badawcze.</w:t>
      </w:r>
    </w:p>
    <w:p w14:paraId="05BAD08F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Koordynacja działań dotyczących zwalczania terroryzmu na szczeblu  krajowym </w:t>
      </w:r>
      <w:r w:rsidR="001735E7"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br/>
      </w: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 sojuszniczym.</w:t>
      </w:r>
    </w:p>
    <w:p w14:paraId="6ADFBE03" w14:textId="77777777" w:rsidR="004C012B" w:rsidRPr="002D4AD1" w:rsidRDefault="004C012B" w:rsidP="002D4AD1">
      <w:pPr>
        <w:pStyle w:val="Akapitzlist"/>
        <w:numPr>
          <w:ilvl w:val="0"/>
          <w:numId w:val="1"/>
        </w:numPr>
        <w:spacing w:after="0"/>
        <w:ind w:left="709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Instytucje bezpieczeństwa lokalnego w kontekście ich działalności prewencyjnej  </w:t>
      </w:r>
      <w:r w:rsidR="00C55BBE"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                        </w:t>
      </w:r>
      <w:r w:rsidRPr="002D4AD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 profilaktycznej.</w:t>
      </w:r>
    </w:p>
    <w:p w14:paraId="2A2220CC" w14:textId="4343167C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 Podaj przykłady i wyjaśnij na czym polega różnica pomiędzy </w:t>
      </w:r>
      <w:proofErr w:type="spellStart"/>
      <w:r w:rsidRPr="002D4AD1">
        <w:rPr>
          <w:rFonts w:ascii="Times New Roman" w:hAnsi="Times New Roman" w:cs="Times New Roman"/>
          <w:i/>
          <w:sz w:val="26"/>
          <w:szCs w:val="26"/>
        </w:rPr>
        <w:t>barobalistyczną</w:t>
      </w:r>
      <w:proofErr w:type="spellEnd"/>
      <w:r w:rsidRPr="002D4AD1">
        <w:rPr>
          <w:rFonts w:ascii="Times New Roman" w:hAnsi="Times New Roman" w:cs="Times New Roman"/>
          <w:sz w:val="26"/>
          <w:szCs w:val="26"/>
        </w:rPr>
        <w:t xml:space="preserve"> </w:t>
      </w:r>
      <w:r w:rsidR="002D4AD1">
        <w:rPr>
          <w:rFonts w:ascii="Times New Roman" w:hAnsi="Times New Roman" w:cs="Times New Roman"/>
          <w:sz w:val="26"/>
          <w:szCs w:val="26"/>
        </w:rPr>
        <w:br/>
      </w:r>
      <w:r w:rsidRPr="002D4AD1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2D4AD1">
        <w:rPr>
          <w:rFonts w:ascii="Times New Roman" w:hAnsi="Times New Roman" w:cs="Times New Roman"/>
          <w:sz w:val="26"/>
          <w:szCs w:val="26"/>
        </w:rPr>
        <w:t>n</w:t>
      </w:r>
      <w:r w:rsidRPr="002D4AD1">
        <w:rPr>
          <w:rFonts w:ascii="Times New Roman" w:hAnsi="Times New Roman" w:cs="Times New Roman"/>
          <w:i/>
          <w:sz w:val="26"/>
          <w:szCs w:val="26"/>
        </w:rPr>
        <w:t>eurobalistyczną</w:t>
      </w:r>
      <w:proofErr w:type="spellEnd"/>
      <w:r w:rsidRPr="002D4A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D4AD1">
        <w:rPr>
          <w:rFonts w:ascii="Times New Roman" w:hAnsi="Times New Roman" w:cs="Times New Roman"/>
          <w:sz w:val="26"/>
          <w:szCs w:val="26"/>
        </w:rPr>
        <w:t>bronią miotającą.</w:t>
      </w:r>
    </w:p>
    <w:p w14:paraId="0F86DA82" w14:textId="6679C510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Wyjaśnij co się kryje pod pojęciami </w:t>
      </w:r>
      <w:r w:rsidRPr="002D4AD1">
        <w:rPr>
          <w:rFonts w:ascii="Times New Roman" w:hAnsi="Times New Roman" w:cs="Times New Roman"/>
          <w:i/>
          <w:sz w:val="26"/>
          <w:szCs w:val="26"/>
        </w:rPr>
        <w:t xml:space="preserve">lufowa broń </w:t>
      </w:r>
      <w:proofErr w:type="spellStart"/>
      <w:r w:rsidRPr="002D4AD1">
        <w:rPr>
          <w:rFonts w:ascii="Times New Roman" w:hAnsi="Times New Roman" w:cs="Times New Roman"/>
          <w:i/>
          <w:sz w:val="26"/>
          <w:szCs w:val="26"/>
        </w:rPr>
        <w:t>pirobalistyczna</w:t>
      </w:r>
      <w:proofErr w:type="spellEnd"/>
      <w:r w:rsidRPr="002D4AD1">
        <w:rPr>
          <w:rFonts w:ascii="Times New Roman" w:hAnsi="Times New Roman" w:cs="Times New Roman"/>
          <w:sz w:val="26"/>
          <w:szCs w:val="26"/>
        </w:rPr>
        <w:t xml:space="preserve"> i</w:t>
      </w:r>
      <w:r w:rsidRPr="002D4AD1">
        <w:rPr>
          <w:rFonts w:ascii="Times New Roman" w:hAnsi="Times New Roman" w:cs="Times New Roman"/>
          <w:i/>
          <w:sz w:val="26"/>
          <w:szCs w:val="26"/>
        </w:rPr>
        <w:t xml:space="preserve"> broń pneumatyczna </w:t>
      </w:r>
      <w:r w:rsidR="002D4AD1">
        <w:rPr>
          <w:rFonts w:ascii="Times New Roman" w:hAnsi="Times New Roman" w:cs="Times New Roman"/>
          <w:i/>
          <w:sz w:val="26"/>
          <w:szCs w:val="26"/>
        </w:rPr>
        <w:br/>
      </w:r>
      <w:r w:rsidRPr="002D4AD1">
        <w:rPr>
          <w:rFonts w:ascii="Times New Roman" w:hAnsi="Times New Roman" w:cs="Times New Roman"/>
          <w:sz w:val="26"/>
          <w:szCs w:val="26"/>
        </w:rPr>
        <w:t>a następnie</w:t>
      </w:r>
      <w:r w:rsidRPr="002D4A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D4AD1">
        <w:rPr>
          <w:rFonts w:ascii="Times New Roman" w:hAnsi="Times New Roman" w:cs="Times New Roman"/>
          <w:sz w:val="26"/>
          <w:szCs w:val="26"/>
        </w:rPr>
        <w:t>przedstaw podst</w:t>
      </w:r>
      <w:r w:rsidR="002D4AD1">
        <w:rPr>
          <w:rFonts w:ascii="Times New Roman" w:hAnsi="Times New Roman" w:cs="Times New Roman"/>
          <w:sz w:val="26"/>
          <w:szCs w:val="26"/>
        </w:rPr>
        <w:t>awowe rozwiązania konstrukcyjne.</w:t>
      </w:r>
    </w:p>
    <w:p w14:paraId="23AA9D9D" w14:textId="0DCDDD89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Opisz konstrukcję </w:t>
      </w:r>
      <w:r w:rsidRPr="002D4AD1">
        <w:rPr>
          <w:rFonts w:ascii="Times New Roman" w:hAnsi="Times New Roman" w:cs="Times New Roman"/>
          <w:i/>
          <w:sz w:val="26"/>
          <w:szCs w:val="26"/>
        </w:rPr>
        <w:t>zamka kapiszonowego</w:t>
      </w:r>
      <w:r w:rsidRPr="002D4AD1">
        <w:rPr>
          <w:rFonts w:ascii="Times New Roman" w:hAnsi="Times New Roman" w:cs="Times New Roman"/>
          <w:sz w:val="26"/>
          <w:szCs w:val="26"/>
        </w:rPr>
        <w:t xml:space="preserve"> i określ podstawowe zagrożenia powiązane </w:t>
      </w:r>
      <w:r w:rsidR="002D4AD1">
        <w:rPr>
          <w:rFonts w:ascii="Times New Roman" w:hAnsi="Times New Roman" w:cs="Times New Roman"/>
          <w:sz w:val="26"/>
          <w:szCs w:val="26"/>
        </w:rPr>
        <w:br/>
      </w:r>
      <w:r w:rsidRPr="002D4AD1">
        <w:rPr>
          <w:rFonts w:ascii="Times New Roman" w:hAnsi="Times New Roman" w:cs="Times New Roman"/>
          <w:sz w:val="26"/>
          <w:szCs w:val="26"/>
        </w:rPr>
        <w:t xml:space="preserve">z wykorzystaniem </w:t>
      </w:r>
      <w:r w:rsidRPr="002D4AD1">
        <w:rPr>
          <w:rFonts w:ascii="Times New Roman" w:hAnsi="Times New Roman" w:cs="Times New Roman"/>
          <w:i/>
          <w:sz w:val="26"/>
          <w:szCs w:val="26"/>
        </w:rPr>
        <w:t>prochu dymnego</w:t>
      </w:r>
      <w:r w:rsidR="002D4AD1">
        <w:rPr>
          <w:rFonts w:ascii="Times New Roman" w:hAnsi="Times New Roman" w:cs="Times New Roman"/>
          <w:sz w:val="26"/>
          <w:szCs w:val="26"/>
        </w:rPr>
        <w:t>.</w:t>
      </w:r>
    </w:p>
    <w:p w14:paraId="76755433" w14:textId="0E214F2E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Wyjaśnij - co to jest </w:t>
      </w:r>
      <w:r w:rsidRPr="002D4AD1">
        <w:rPr>
          <w:rFonts w:ascii="Times New Roman" w:hAnsi="Times New Roman" w:cs="Times New Roman"/>
          <w:i/>
          <w:sz w:val="26"/>
          <w:szCs w:val="26"/>
        </w:rPr>
        <w:t xml:space="preserve">broń biała </w:t>
      </w:r>
      <w:r w:rsidRPr="002D4AD1">
        <w:rPr>
          <w:rFonts w:ascii="Times New Roman" w:hAnsi="Times New Roman" w:cs="Times New Roman"/>
          <w:sz w:val="26"/>
          <w:szCs w:val="26"/>
        </w:rPr>
        <w:t>i schara</w:t>
      </w:r>
      <w:r w:rsidR="002D4AD1">
        <w:rPr>
          <w:rFonts w:ascii="Times New Roman" w:hAnsi="Times New Roman" w:cs="Times New Roman"/>
          <w:sz w:val="26"/>
          <w:szCs w:val="26"/>
        </w:rPr>
        <w:t>kteryzuj jej zasadnicze odmiany.</w:t>
      </w:r>
    </w:p>
    <w:p w14:paraId="4FA1D9FD" w14:textId="79678BAD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Opisz podstawowe </w:t>
      </w:r>
      <w:r w:rsidRPr="002D4AD1">
        <w:rPr>
          <w:rFonts w:ascii="Times New Roman" w:hAnsi="Times New Roman" w:cs="Times New Roman"/>
          <w:i/>
          <w:sz w:val="26"/>
          <w:szCs w:val="26"/>
        </w:rPr>
        <w:t>konstrukcje</w:t>
      </w:r>
      <w:r w:rsidRPr="002D4AD1">
        <w:rPr>
          <w:rFonts w:ascii="Times New Roman" w:hAnsi="Times New Roman" w:cs="Times New Roman"/>
          <w:sz w:val="26"/>
          <w:szCs w:val="26"/>
        </w:rPr>
        <w:t xml:space="preserve"> amunicji i przedstaw sposoby jej </w:t>
      </w:r>
      <w:r w:rsidRPr="002D4AD1">
        <w:rPr>
          <w:rFonts w:ascii="Times New Roman" w:hAnsi="Times New Roman" w:cs="Times New Roman"/>
          <w:i/>
          <w:sz w:val="26"/>
          <w:szCs w:val="26"/>
        </w:rPr>
        <w:t>klasyfikowania</w:t>
      </w:r>
      <w:r w:rsidR="002D4AD1">
        <w:rPr>
          <w:rFonts w:ascii="Times New Roman" w:hAnsi="Times New Roman" w:cs="Times New Roman"/>
          <w:sz w:val="26"/>
          <w:szCs w:val="26"/>
        </w:rPr>
        <w:t>.</w:t>
      </w:r>
    </w:p>
    <w:p w14:paraId="72615210" w14:textId="0DED9F74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Przedstaw istotę </w:t>
      </w:r>
      <w:r w:rsidRPr="002D4AD1">
        <w:rPr>
          <w:rFonts w:ascii="Times New Roman" w:hAnsi="Times New Roman" w:cs="Times New Roman"/>
          <w:i/>
          <w:sz w:val="26"/>
          <w:szCs w:val="26"/>
        </w:rPr>
        <w:t>kodowania</w:t>
      </w:r>
      <w:r w:rsidRPr="002D4AD1">
        <w:rPr>
          <w:rFonts w:ascii="Times New Roman" w:hAnsi="Times New Roman" w:cs="Times New Roman"/>
          <w:sz w:val="26"/>
          <w:szCs w:val="26"/>
        </w:rPr>
        <w:t xml:space="preserve"> i </w:t>
      </w:r>
      <w:r w:rsidRPr="002D4AD1">
        <w:rPr>
          <w:rFonts w:ascii="Times New Roman" w:hAnsi="Times New Roman" w:cs="Times New Roman"/>
          <w:i/>
          <w:sz w:val="26"/>
          <w:szCs w:val="26"/>
        </w:rPr>
        <w:t>katalogowania</w:t>
      </w:r>
      <w:r w:rsidR="002D4AD1">
        <w:rPr>
          <w:rFonts w:ascii="Times New Roman" w:hAnsi="Times New Roman" w:cs="Times New Roman"/>
          <w:sz w:val="26"/>
          <w:szCs w:val="26"/>
        </w:rPr>
        <w:t xml:space="preserve"> amunicji.</w:t>
      </w:r>
    </w:p>
    <w:p w14:paraId="0C755562" w14:textId="2F360367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Wyjaśnij ideę i praktyczne walory umiejętności </w:t>
      </w:r>
      <w:r w:rsidRPr="002D4AD1">
        <w:rPr>
          <w:rFonts w:ascii="Times New Roman" w:hAnsi="Times New Roman" w:cs="Times New Roman"/>
          <w:i/>
          <w:sz w:val="26"/>
          <w:szCs w:val="26"/>
        </w:rPr>
        <w:t>rozpoznawania</w:t>
      </w:r>
      <w:r w:rsidR="002D4AD1">
        <w:rPr>
          <w:rFonts w:ascii="Times New Roman" w:hAnsi="Times New Roman" w:cs="Times New Roman"/>
          <w:sz w:val="26"/>
          <w:szCs w:val="26"/>
        </w:rPr>
        <w:t xml:space="preserve"> amunicji.</w:t>
      </w:r>
    </w:p>
    <w:p w14:paraId="5667B284" w14:textId="27C775D0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Na wybranym przykładzie przedstaw konstrukcję współcześnie występującej </w:t>
      </w:r>
      <w:r w:rsidRPr="002D4AD1">
        <w:rPr>
          <w:rFonts w:ascii="Times New Roman" w:hAnsi="Times New Roman" w:cs="Times New Roman"/>
          <w:i/>
          <w:sz w:val="26"/>
          <w:szCs w:val="26"/>
        </w:rPr>
        <w:t>indywidualnej broni palnej</w:t>
      </w:r>
      <w:r w:rsidR="002D4AD1">
        <w:rPr>
          <w:rFonts w:ascii="Times New Roman" w:hAnsi="Times New Roman" w:cs="Times New Roman"/>
          <w:sz w:val="26"/>
          <w:szCs w:val="26"/>
        </w:rPr>
        <w:t>.</w:t>
      </w:r>
    </w:p>
    <w:p w14:paraId="034A4AB4" w14:textId="2652157D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Wyjaśnij co się kryje pod pojęciem </w:t>
      </w:r>
      <w:r w:rsidRPr="002D4AD1">
        <w:rPr>
          <w:rFonts w:ascii="Times New Roman" w:hAnsi="Times New Roman" w:cs="Times New Roman"/>
          <w:i/>
          <w:sz w:val="26"/>
          <w:szCs w:val="26"/>
        </w:rPr>
        <w:t>modułowość broni</w:t>
      </w:r>
      <w:r w:rsidRPr="002D4AD1">
        <w:rPr>
          <w:rFonts w:ascii="Times New Roman" w:hAnsi="Times New Roman" w:cs="Times New Roman"/>
          <w:sz w:val="26"/>
          <w:szCs w:val="26"/>
        </w:rPr>
        <w:t xml:space="preserve"> i podaj znan</w:t>
      </w:r>
      <w:r w:rsidR="002D4AD1">
        <w:rPr>
          <w:rFonts w:ascii="Times New Roman" w:hAnsi="Times New Roman" w:cs="Times New Roman"/>
          <w:sz w:val="26"/>
          <w:szCs w:val="26"/>
        </w:rPr>
        <w:t>e ci przykłady takich rozwiązań.</w:t>
      </w:r>
    </w:p>
    <w:p w14:paraId="54209948" w14:textId="138AA9D3" w:rsidR="002B7493" w:rsidRPr="002D4AD1" w:rsidRDefault="002B7493" w:rsidP="002D4AD1">
      <w:pPr>
        <w:pStyle w:val="Akapitzlist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</w:rPr>
      </w:pPr>
      <w:r w:rsidRPr="002D4AD1">
        <w:rPr>
          <w:rFonts w:ascii="Times New Roman" w:hAnsi="Times New Roman" w:cs="Times New Roman"/>
          <w:sz w:val="26"/>
          <w:szCs w:val="26"/>
        </w:rPr>
        <w:t xml:space="preserve">Wyjaśnij co się kryje pod pojęciem </w:t>
      </w:r>
      <w:r w:rsidRPr="002D4AD1">
        <w:rPr>
          <w:rFonts w:ascii="Times New Roman" w:hAnsi="Times New Roman" w:cs="Times New Roman"/>
          <w:i/>
          <w:sz w:val="26"/>
          <w:szCs w:val="26"/>
        </w:rPr>
        <w:t xml:space="preserve">wyposażenie specjalne broni </w:t>
      </w:r>
      <w:r w:rsidRPr="002D4AD1">
        <w:rPr>
          <w:rFonts w:ascii="Times New Roman" w:hAnsi="Times New Roman" w:cs="Times New Roman"/>
          <w:sz w:val="26"/>
          <w:szCs w:val="26"/>
        </w:rPr>
        <w:t>i podaj znane</w:t>
      </w:r>
      <w:r w:rsidR="002D4AD1">
        <w:rPr>
          <w:rFonts w:ascii="Times New Roman" w:hAnsi="Times New Roman" w:cs="Times New Roman"/>
          <w:sz w:val="26"/>
          <w:szCs w:val="26"/>
        </w:rPr>
        <w:t xml:space="preserve"> przykłady dostępnych rozwiązań.</w:t>
      </w:r>
    </w:p>
    <w:sectPr w:rsidR="002B7493" w:rsidRPr="002D4AD1" w:rsidSect="005607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95"/>
    <w:multiLevelType w:val="hybridMultilevel"/>
    <w:tmpl w:val="66CE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12C"/>
    <w:multiLevelType w:val="hybridMultilevel"/>
    <w:tmpl w:val="E8268BEC"/>
    <w:lvl w:ilvl="0" w:tplc="554CC2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53F3C"/>
    <w:multiLevelType w:val="hybridMultilevel"/>
    <w:tmpl w:val="40AA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F"/>
    <w:rsid w:val="00124CFC"/>
    <w:rsid w:val="00143A24"/>
    <w:rsid w:val="0016158E"/>
    <w:rsid w:val="001735E7"/>
    <w:rsid w:val="002617AD"/>
    <w:rsid w:val="002B7493"/>
    <w:rsid w:val="002D4AD1"/>
    <w:rsid w:val="003057B5"/>
    <w:rsid w:val="00343E07"/>
    <w:rsid w:val="004C012B"/>
    <w:rsid w:val="005523F9"/>
    <w:rsid w:val="005607B3"/>
    <w:rsid w:val="006D4F04"/>
    <w:rsid w:val="007E6E1A"/>
    <w:rsid w:val="00871168"/>
    <w:rsid w:val="008720A9"/>
    <w:rsid w:val="00894243"/>
    <w:rsid w:val="008C78DE"/>
    <w:rsid w:val="00942AD9"/>
    <w:rsid w:val="0098672A"/>
    <w:rsid w:val="00A10D8C"/>
    <w:rsid w:val="00A46320"/>
    <w:rsid w:val="00AE594F"/>
    <w:rsid w:val="00B427A2"/>
    <w:rsid w:val="00C004EE"/>
    <w:rsid w:val="00C05436"/>
    <w:rsid w:val="00C55BBE"/>
    <w:rsid w:val="00C86556"/>
    <w:rsid w:val="00CD5C3E"/>
    <w:rsid w:val="00D17A42"/>
    <w:rsid w:val="00F03AD0"/>
    <w:rsid w:val="00F96D50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A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33436E5A</Template>
  <TotalTime>6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Anna Ludwiczak</cp:lastModifiedBy>
  <cp:revision>5</cp:revision>
  <cp:lastPrinted>2020-06-25T10:46:00Z</cp:lastPrinted>
  <dcterms:created xsi:type="dcterms:W3CDTF">2021-12-03T08:25:00Z</dcterms:created>
  <dcterms:modified xsi:type="dcterms:W3CDTF">2021-12-06T10:14:00Z</dcterms:modified>
</cp:coreProperties>
</file>