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3DF2" w14:textId="77777777" w:rsidR="007A4529" w:rsidRDefault="00387F79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Akademia Kaliska  </w:t>
      </w:r>
    </w:p>
    <w:p w14:paraId="1A4F4D59" w14:textId="77777777"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14:paraId="7C82FDC9" w14:textId="77777777" w:rsidR="007A4529" w:rsidRPr="004562A6" w:rsidRDefault="007A4529" w:rsidP="007A4529">
      <w:pPr>
        <w:jc w:val="center"/>
        <w:rPr>
          <w:color w:val="000000"/>
        </w:rPr>
      </w:pPr>
    </w:p>
    <w:p w14:paraId="484EF74A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1871A1AF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5A547B35" w14:textId="77777777" w:rsidR="007A4529" w:rsidRDefault="007D5E22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7CAE3722" wp14:editId="42860EFC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88C7" w14:textId="77777777" w:rsidR="007A4529" w:rsidRDefault="007A4529" w:rsidP="007A4529">
      <w:pPr>
        <w:jc w:val="center"/>
        <w:rPr>
          <w:color w:val="000000"/>
          <w:sz w:val="52"/>
        </w:rPr>
      </w:pPr>
    </w:p>
    <w:p w14:paraId="1A17230C" w14:textId="77777777" w:rsidR="007A4529" w:rsidRPr="004562A6" w:rsidRDefault="007A4529" w:rsidP="007A4529">
      <w:pPr>
        <w:jc w:val="center"/>
        <w:rPr>
          <w:color w:val="000000"/>
          <w:sz w:val="52"/>
        </w:rPr>
      </w:pPr>
    </w:p>
    <w:p w14:paraId="04A83471" w14:textId="77777777" w:rsidR="007A4529" w:rsidRPr="004562A6" w:rsidRDefault="007A4529" w:rsidP="007A4529">
      <w:pPr>
        <w:jc w:val="center"/>
        <w:rPr>
          <w:color w:val="000000"/>
        </w:rPr>
      </w:pPr>
    </w:p>
    <w:p w14:paraId="43F0858D" w14:textId="77777777" w:rsidR="007A4529" w:rsidRPr="007A4529" w:rsidRDefault="007A4529" w:rsidP="007A4529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 w:rsidRPr="007A4529"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14:paraId="7D405C65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proofErr w:type="spellStart"/>
      <w:r>
        <w:rPr>
          <w:rFonts w:cs="Aharoni"/>
          <w:b/>
          <w:color w:val="000000"/>
          <w:sz w:val="44"/>
        </w:rPr>
        <w:t>psychologiczno</w:t>
      </w:r>
      <w:proofErr w:type="spellEnd"/>
      <w:r>
        <w:rPr>
          <w:rFonts w:cs="Aharoni"/>
          <w:b/>
          <w:color w:val="000000"/>
          <w:sz w:val="44"/>
        </w:rPr>
        <w:t xml:space="preserve"> - pedagogicznej</w:t>
      </w:r>
    </w:p>
    <w:p w14:paraId="2925774B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14:paraId="1D5E419A" w14:textId="77777777"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i niestacjonarnych</w:t>
      </w:r>
    </w:p>
    <w:p w14:paraId="4407841E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6F643E33" w14:textId="77777777" w:rsidR="00F3017C" w:rsidRPr="00F3017C" w:rsidRDefault="00F3017C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  <w:szCs w:val="18"/>
        </w:rPr>
      </w:pPr>
    </w:p>
    <w:p w14:paraId="73B3196B" w14:textId="77777777" w:rsidR="007A4529" w:rsidRDefault="007A4529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spacing w:before="12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165A6F">
        <w:rPr>
          <w:b/>
          <w:color w:val="000000"/>
          <w:sz w:val="44"/>
        </w:rPr>
        <w:t>Nauk o Zdrowiu</w:t>
      </w:r>
    </w:p>
    <w:p w14:paraId="38E3177B" w14:textId="77777777" w:rsidR="007A4529" w:rsidRDefault="007A4529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294F7F">
        <w:rPr>
          <w:b/>
          <w:bCs/>
          <w:sz w:val="28"/>
          <w:szCs w:val="28"/>
        </w:rPr>
        <w:t xml:space="preserve"> Kaszubska 13, tel. 62/76-79-559</w:t>
      </w:r>
    </w:p>
    <w:p w14:paraId="7B089C07" w14:textId="77777777" w:rsidR="00F3017C" w:rsidRPr="00326247" w:rsidRDefault="00F3017C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sz w:val="28"/>
          <w:szCs w:val="28"/>
        </w:rPr>
      </w:pPr>
    </w:p>
    <w:p w14:paraId="1456AA4A" w14:textId="77777777" w:rsidR="007A4529" w:rsidRDefault="007A4529" w:rsidP="00F3017C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5BCF822B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14:paraId="42C188AF" w14:textId="191AEB97" w:rsidR="00954846" w:rsidRDefault="00DF076D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Studia II stopnia</w:t>
      </w:r>
    </w:p>
    <w:p w14:paraId="15A56BFB" w14:textId="77777777" w:rsidR="007A4529" w:rsidRPr="00880CA2" w:rsidRDefault="007A4529" w:rsidP="00F3017C">
      <w:pPr>
        <w:tabs>
          <w:tab w:val="center" w:leader="underscore" w:pos="4820"/>
          <w:tab w:val="right" w:leader="underscore" w:pos="9639"/>
        </w:tabs>
        <w:rPr>
          <w:rFonts w:cs="Aharoni"/>
          <w:b/>
          <w:color w:val="000000"/>
          <w:sz w:val="24"/>
        </w:rPr>
      </w:pPr>
    </w:p>
    <w:p w14:paraId="062C3DD3" w14:textId="77777777" w:rsidR="007A4529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545717A6" w14:textId="77777777" w:rsidR="00A2049E" w:rsidRDefault="00A2049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  <w:bookmarkStart w:id="0" w:name="_GoBack"/>
      <w:bookmarkEnd w:id="0"/>
    </w:p>
    <w:p w14:paraId="6A4C7F9F" w14:textId="77777777" w:rsidR="007A4529" w:rsidRPr="00880CA2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14:paraId="13C8EAE7" w14:textId="77777777" w:rsidR="007A4529" w:rsidRDefault="007A4529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1DE8683A" w14:textId="77777777" w:rsidR="00553553" w:rsidRDefault="00553553" w:rsidP="0055355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77F33768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48A195C7" w14:textId="77777777" w:rsidR="00F51F07" w:rsidRDefault="00F51F07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79FBDD03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numer albumu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E5AC79B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0BA8678B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698F7FE" w14:textId="77777777" w:rsidR="00F51F07" w:rsidRDefault="00F51F0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ocena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56EA377" w14:textId="77777777" w:rsidR="007A4529" w:rsidRPr="00927308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</w:r>
    </w:p>
    <w:p w14:paraId="4081DE0D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130800C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4CAD38B5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semestr studiów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2C654442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</w:p>
    <w:p w14:paraId="43F85CE9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2A1134AE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adres e-mail studenta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711ECF79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460A541C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15499974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4390C477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23CDF474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Szkoły Praktyk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2F27DD35" w14:textId="77777777" w:rsidR="007A4529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275E16A4" w14:textId="77777777" w:rsidR="007A4529" w:rsidRPr="001E0D54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5F9769FE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 Praktyk,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ECA1C00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3AA106F7" w14:textId="77777777" w:rsidR="007A4529" w:rsidRPr="001E0D54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E94F8D6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41B120B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D9003D7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78F032C2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31D82CA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D358CA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A6102C3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6B3B980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7E021FE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3C84D37B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EB1F717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14:paraId="1C610C4B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14:paraId="5221520A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63553DB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82CBD5D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769819C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359E1BE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DA266A3" w14:textId="2514584B" w:rsidR="007A4529" w:rsidRDefault="002A3FD1" w:rsidP="002A3FD1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Dr </w:t>
      </w:r>
      <w:r w:rsidR="00385BA2">
        <w:rPr>
          <w:rFonts w:ascii="Verdana" w:hAnsi="Verdana"/>
          <w:color w:val="000000"/>
          <w:sz w:val="24"/>
          <w:szCs w:val="24"/>
        </w:rPr>
        <w:t xml:space="preserve">Jadwiga Raubo </w:t>
      </w:r>
    </w:p>
    <w:p w14:paraId="188BF191" w14:textId="05FC6215" w:rsidR="006318E6" w:rsidRPr="002A3FD1" w:rsidRDefault="006318E6" w:rsidP="006318E6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___________________________________________________________</w:t>
      </w:r>
    </w:p>
    <w:p w14:paraId="2A482148" w14:textId="77777777" w:rsidR="007A4529" w:rsidRPr="00660257" w:rsidRDefault="007A4529" w:rsidP="007A452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14:paraId="2C318520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02CCD86C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079758C4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54350D27" w14:textId="77777777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14:paraId="1246799D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14:paraId="34B4282B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7E75D2EF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092A0873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2C92CD5D" w14:textId="77777777" w:rsidR="007A4529" w:rsidRPr="001E2417" w:rsidRDefault="007A4529" w:rsidP="00294F7F">
      <w:pPr>
        <w:ind w:left="4956" w:firstLine="708"/>
        <w:rPr>
          <w:rFonts w:ascii="Verdana" w:hAnsi="Verdana"/>
          <w:color w:val="000000"/>
          <w:sz w:val="22"/>
          <w:szCs w:val="22"/>
        </w:rPr>
      </w:pPr>
    </w:p>
    <w:p w14:paraId="16DD3B5C" w14:textId="77777777" w:rsidR="007A4529" w:rsidRPr="001E2417" w:rsidRDefault="007A4529" w:rsidP="007A452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03AF257" w14:textId="77777777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14:paraId="306FDD1B" w14:textId="77777777"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                   data złożenia Dziennika Praktyki Pedagogicznej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14:paraId="4E82250E" w14:textId="77777777"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  <w:t xml:space="preserve">          w Dziekanacie Wydziału </w:t>
      </w:r>
      <w:r w:rsidR="00165A6F">
        <w:rPr>
          <w:rFonts w:ascii="Verdana" w:hAnsi="Verdana"/>
          <w:color w:val="000000"/>
          <w:sz w:val="18"/>
          <w:szCs w:val="22"/>
        </w:rPr>
        <w:t xml:space="preserve">Nauk o Zdrowiu </w:t>
      </w:r>
      <w:r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14:paraId="71D47887" w14:textId="77777777" w:rsidR="00504197" w:rsidRDefault="00504197"/>
    <w:p w14:paraId="6ED7F843" w14:textId="77777777" w:rsidR="001961B2" w:rsidRDefault="001961B2" w:rsidP="005865CD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</w:p>
    <w:p w14:paraId="3C1EE26C" w14:textId="36D26410" w:rsidR="005865CD" w:rsidRDefault="005865CD" w:rsidP="00F45C1F">
      <w:pPr>
        <w:ind w:firstLine="709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CZĘŚĆ I</w:t>
      </w:r>
    </w:p>
    <w:p w14:paraId="40558052" w14:textId="77777777" w:rsidR="00F45C1F" w:rsidRDefault="00F45C1F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5DBA7648" w14:textId="56B1F715" w:rsidR="001961B2" w:rsidRDefault="001961B2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Praktyka </w:t>
      </w:r>
      <w:proofErr w:type="spellStart"/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– pedagogiczna</w:t>
      </w:r>
    </w:p>
    <w:p w14:paraId="0EB8D571" w14:textId="63E0FCC8" w:rsidR="001961B2" w:rsidRDefault="001961B2" w:rsidP="00E75215">
      <w:pPr>
        <w:spacing w:line="360" w:lineRule="auto"/>
        <w:ind w:firstLine="709"/>
        <w:jc w:val="both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5B33BED4" w14:textId="77777777" w:rsidR="004778EF" w:rsidRDefault="00F45C1F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F45C1F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Nadrzędnym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celem praktyki jest nabywanie 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przez studentów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doświadczeń w zakresie działalności opiekuńczo – wychowawczej</w:t>
      </w: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. </w:t>
      </w:r>
      <w:r w:rsidR="004778EF"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Wiąże się ona miedzy innymi z udzielaniem uczniom pomocy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pedagogicznej w środowisku szkolnym ukierunkowanej na:</w:t>
      </w:r>
    </w:p>
    <w:p w14:paraId="4948EFDE" w14:textId="10FA0320" w:rsidR="004778EF" w:rsidRDefault="00F45C1F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adekwatne wykorzystanie potencjału</w:t>
      </w:r>
      <w:r w:rsidR="004649A0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w zakresie poznawczych i pozaintelektualnych struktur osobowości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</w:p>
    <w:p w14:paraId="49E26D81" w14:textId="77777777"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korygowanie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stymulowania rozwoju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psychicznego,</w:t>
      </w:r>
    </w:p>
    <w:p w14:paraId="4D7B53F8" w14:textId="77777777"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zapobieganie niepowodzeniom w nauce, zaburzeniom w funkcjonowaniu psychicznym i zachowaniu.</w:t>
      </w:r>
    </w:p>
    <w:p w14:paraId="7891D10E" w14:textId="3D99A3C3"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Zajęcia w trakcie praktyk sprzyjają formowaniu u studentów kompetencji społecznych i umiejętności kierowania zespołem uczniowskim. Uwrażliwiają na problemy życia psychicznego młodzieży oraz na potrzebę udzielania im wsparcia psychicznego i pomocy w procesie uczenia się, przy współpracy z rodzicami (lub opiekunami), nauczycielami, poradnictwem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pedagogicznym i innymi służbami pomocniczymi. Za istotne należy uznać poznawanie przez uczestników praktyk, potrzeb edukacyjnych uczniów o profilu rozwoju globalnie przyspieszonym lub opóźnionym</w:t>
      </w:r>
      <w:r w:rsidR="008A3A3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a także o nierównomiernym tempie i rytmie rozwoju. </w:t>
      </w:r>
    </w:p>
    <w:p w14:paraId="66CB95F4" w14:textId="77777777" w:rsidR="004778EF" w:rsidRDefault="008A3A37" w:rsidP="004778EF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Praktyka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pedagogiczna jest realizowana na podstawie wytycznych zawartych w Rozporządzeniu Ministra Nauki i Szkolnictwa Wyższego z dnia 25 lipca 2019 roku w sprawie standardów kształcenia przygotowującego do wykonywania zawodu nauczyciela (Dz.U. z dnia 25 lipca 2019 r., poz. 1450).</w:t>
      </w:r>
    </w:p>
    <w:p w14:paraId="6E9570BC" w14:textId="03876B7A" w:rsidR="004778EF" w:rsidRDefault="008A3A37" w:rsidP="004778EF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Wymiar godzin praktyk zawodowych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</w:t>
      </w:r>
      <w:r w:rsidR="00BE41C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s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pedagogicznych dla studentów studiów </w:t>
      </w:r>
      <w:r w:rsidR="00DF076D">
        <w:rPr>
          <w:rFonts w:ascii="Verdana" w:eastAsiaTheme="minorHAnsi" w:hAnsi="Verdana" w:cs="TimesNewRomanPSMT"/>
          <w:bCs/>
          <w:sz w:val="22"/>
          <w:szCs w:val="22"/>
          <w:lang w:eastAsia="en-US"/>
        </w:rPr>
        <w:t>II stopnia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na kierunku Wychowanie Fizyczne wynosi 60 godzin (dla studentów stacjonarnych i niestacjonarnych).</w:t>
      </w:r>
    </w:p>
    <w:p w14:paraId="4011F1DA" w14:textId="08A67E98" w:rsidR="004778EF" w:rsidRPr="004778EF" w:rsidRDefault="004778EF" w:rsidP="004778EF">
      <w:pPr>
        <w:spacing w:before="100" w:beforeAutospacing="1" w:after="100" w:afterAutospacing="1" w:line="360" w:lineRule="auto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Opracowanie Dziennika Praktyk – dr Jadwiga Raubo</w:t>
      </w:r>
    </w:p>
    <w:p w14:paraId="5D0824E9" w14:textId="13229DC5" w:rsidR="007A4529" w:rsidRPr="008A3A37" w:rsidRDefault="008A3A37" w:rsidP="00E75215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lastRenderedPageBreak/>
        <w:t xml:space="preserve">W trakcie praktyki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pedagogicznej następuj</w:t>
      </w:r>
      <w:r w:rsidR="004748D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e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kształtowanie kompetencji opiekuńczo – wychowawczych studentów i umiejętności rozumienia przez nich sytuacji psychologicznej uczniów (wymagających podejmowania działań diagnostycznych,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psychokorekcyjnych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 stymulujących rozwój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)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  <w:r w:rsidR="007A4529"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14:paraId="2F998784" w14:textId="3C38469B" w:rsidR="00BB1477" w:rsidRPr="00132FFC" w:rsidRDefault="002C1ACC" w:rsidP="00132FF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132FF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„1) </w:t>
      </w:r>
      <w:r w:rsidR="007A4529" w:rsidRPr="00132FFC">
        <w:rPr>
          <w:rFonts w:ascii="Verdana" w:eastAsiaTheme="minorHAnsi" w:hAnsi="Verdana" w:cs="TimesNewRomanPSMT"/>
          <w:sz w:val="22"/>
          <w:szCs w:val="22"/>
          <w:lang w:eastAsia="en-US"/>
        </w:rPr>
        <w:t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</w:t>
      </w:r>
    </w:p>
    <w:p w14:paraId="7DB6412A" w14:textId="5B8244E2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2) obserwowanie:</w:t>
      </w:r>
    </w:p>
    <w:p w14:paraId="53EEDBDF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zorganizowanej i podejmowanej spontanicznie aktywności formalnych i nieformalnych grup uczniów,</w:t>
      </w:r>
    </w:p>
    <w:p w14:paraId="0D75DE58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aktywności poszczególnych uczniów, w tym uczniów ze specjalnymi potrzebami edukacyjnymi,</w:t>
      </w:r>
    </w:p>
    <w:p w14:paraId="7DDF91C2" w14:textId="1921C1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c) interakcji dorosły (nauczyciel, wychowawca) – </w:t>
      </w:r>
      <w:r w:rsidR="00DF076D">
        <w:rPr>
          <w:rFonts w:ascii="Verdana" w:eastAsiaTheme="minorHAnsi" w:hAnsi="Verdana" w:cs="TimesNewRomanPSMT"/>
          <w:sz w:val="22"/>
          <w:szCs w:val="22"/>
          <w:lang w:eastAsia="en-US"/>
        </w:rPr>
        <w:t>uczeń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oraz interakcji między  młodzieżą (w tym samym i w różnym wieku),</w:t>
      </w:r>
    </w:p>
    <w:p w14:paraId="04E7BDBC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procesów komunikowania interpersonalnego i społecznego w grupach wychowawczych, ich prawidłowości i zakłóceń,</w:t>
      </w:r>
    </w:p>
    <w:p w14:paraId="49668B52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czynności podejmowanych przez opiekuna praktyk oraz prowadzonych przez niego zajęć,</w:t>
      </w:r>
    </w:p>
    <w:p w14:paraId="7DFBA13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sposobu integrowania przez opiekuna praktyk różnej działalności, w tym opiekuńczo-wychowawczej, dydaktycznej, pomocowej i terapeutycznej,</w:t>
      </w:r>
    </w:p>
    <w:p w14:paraId="39642E9E" w14:textId="22248ABA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dynamiki grupy, ról pełnionych przez uczestników grupy, zachowania i postaw  młodzieży,</w:t>
      </w:r>
    </w:p>
    <w:p w14:paraId="535D3E6F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działań podejmowanych przez opiekuna praktyk na rzecz zapewnienia bezpieczeństwa i zachowania dyscypliny w grupie;</w:t>
      </w:r>
    </w:p>
    <w:p w14:paraId="3B311CC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3) współdziałanie z opiekunem praktyk w:</w:t>
      </w:r>
    </w:p>
    <w:p w14:paraId="66294904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sprawowaniu opieki i nadzoru nad grupą oraz zapewnianiu bezpieczeństwa,</w:t>
      </w:r>
    </w:p>
    <w:p w14:paraId="58E31909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podejmowaniu działań wychowawczych wynikających z zastanych sytuacji,</w:t>
      </w:r>
    </w:p>
    <w:p w14:paraId="1B444E68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prowadzeniu zorganizowanych zajęć wychowawczych,</w:t>
      </w:r>
    </w:p>
    <w:p w14:paraId="2680A0FB" w14:textId="6A073064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podejmowaniu działań na rzecz uczniów ze specjalnymi potrzebami edukacyjnymi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>; (</w:t>
      </w:r>
      <w:proofErr w:type="spellStart"/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>korekcyjno</w:t>
      </w:r>
      <w:proofErr w:type="spellEnd"/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– kompensacyjnych, socjoterapeutycznych, stymulujących rozwój, wyrównawczych, psychoterapeutycznych</w:t>
      </w:r>
      <w:r w:rsidR="00DF076D">
        <w:rPr>
          <w:rFonts w:ascii="Verdana" w:eastAsiaTheme="minorHAnsi" w:hAnsi="Verdana" w:cs="TimesNewRomanPSMT"/>
          <w:sz w:val="22"/>
          <w:szCs w:val="22"/>
          <w:lang w:eastAsia="en-US"/>
        </w:rPr>
        <w:t>, artystycznych, sportowych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>)</w:t>
      </w:r>
    </w:p>
    <w:p w14:paraId="2FAC95AD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4) pełnienie roli opiekuna-wychowawcy, w szczególności:</w:t>
      </w:r>
    </w:p>
    <w:p w14:paraId="0AF6D52F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diagnozowanie dynamiki grupy oraz pozycji jednostek w grupie,</w:t>
      </w:r>
    </w:p>
    <w:p w14:paraId="3A5D1C8E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poznawanie uczniów i wychowanków, ich sytuacji społecznej, potrzeb, zainteresowań i zdolności, a także określanie poziomu rozwoju oraz wstępne diagnozowanie dysfunkcji i zaburzeń,</w:t>
      </w:r>
    </w:p>
    <w:p w14:paraId="211D3B12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samodzielne prowadzenie działań opiekuńczo-wychowawczych wobec grupy i poszczególnych uczniów i wychowanków w grupie,</w:t>
      </w:r>
    </w:p>
    <w:p w14:paraId="796FDFF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sprawowanie opieki nad grupą w toku spontanicznej aktywności uczniów i wychowanków,</w:t>
      </w:r>
    </w:p>
    <w:p w14:paraId="53EF793E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organizację i prowadzenie zajęć wychowawczych (w tym zajęć integrujących grupę i działań profilaktycznych) w oparciu o samodzielnie opracowywane scenariusze,</w:t>
      </w:r>
    </w:p>
    <w:p w14:paraId="250B250E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animowanie aktywności grupy i współdziałania jej uczestników, organizowanie pracy uczniów i wychowanków w grupach zadaniowych,</w:t>
      </w:r>
    </w:p>
    <w:p w14:paraId="37994248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podejmowanie indywidualnej pracy z uczniami i wychowankami (w tym uczniami ze specjalnymi potrzebami edukacyjnymi),</w:t>
      </w:r>
    </w:p>
    <w:p w14:paraId="0D90A6D7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podejmowanie działań wychowawczych o charakterze interwencyjnym w sytuacjach konfliktu, zagrożenia bezpieczeństwa, naruszania praw innych lub nieprzestrzegania ustalonych zasad,</w:t>
      </w:r>
    </w:p>
    <w:p w14:paraId="015D420D" w14:textId="348EC1A4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i) sprawowanie opieki nad uczniami i wychowankami poza terenem szkoły lub placówki;</w:t>
      </w:r>
    </w:p>
    <w:p w14:paraId="71BBAC2F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5) analizę i interpretację zaobserwowanych albo doświadczanych sytuacji i zdarzeń pedagogicznych, w tym:</w:t>
      </w:r>
    </w:p>
    <w:p w14:paraId="47C98182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prowadzenie dokumentacji praktyki,</w:t>
      </w:r>
    </w:p>
    <w:p w14:paraId="187A35F7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konfrontowanie wiedzy teoretycznej z praktyką,</w:t>
      </w:r>
    </w:p>
    <w:p w14:paraId="23750120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ocenę własnego funkcjonowania w toku realizowania zadań opiekuńczych i wychowawczych (dostrzeganie swoich mocnych i słabych stron),</w:t>
      </w:r>
    </w:p>
    <w:p w14:paraId="5AB8EB89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ocenę przebiegu prowadzonych działań oraz realizacji zamierzonych celów,</w:t>
      </w:r>
    </w:p>
    <w:p w14:paraId="0330C87B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konsultacje z opiekunem praktyk w celu omawiania obserwowanych sytuacji i przeprowadzanych działań,</w:t>
      </w:r>
    </w:p>
    <w:p w14:paraId="0187C4C5" w14:textId="35D6F9FB" w:rsidR="007A4529" w:rsidRPr="006318E6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omawianie zgromadzonych doświadczeń w grupie studentów (słuchaczy)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>”.</w:t>
      </w:r>
      <w:r w:rsidR="006318E6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="006318E6" w:rsidRPr="006318E6"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>*</w:t>
      </w:r>
    </w:p>
    <w:p w14:paraId="473D4EBD" w14:textId="1602747E" w:rsidR="006318E6" w:rsidRDefault="006318E6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14:paraId="773BB25A" w14:textId="740D55FE" w:rsidR="006318E6" w:rsidRDefault="006318E6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6318E6"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Fragment cytowany z poprzedniego Dziennika Praktyk</w:t>
      </w:r>
    </w:p>
    <w:p w14:paraId="3EF9EBED" w14:textId="14DCBCF1" w:rsidR="00BB1477" w:rsidRDefault="00BB1477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14:paraId="734914DB" w14:textId="77777777" w:rsidR="00BB1477" w:rsidRDefault="00BB1477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14:paraId="509461E1" w14:textId="77777777"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14:paraId="677BDAEF" w14:textId="77777777" w:rsidR="007A4529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158AE6A2" w14:textId="77777777" w:rsidR="007A4529" w:rsidRPr="003F6CEF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3F6CEF">
        <w:rPr>
          <w:rFonts w:ascii="Verdana" w:hAnsi="Verdana"/>
          <w:b/>
          <w:color w:val="000000"/>
          <w:sz w:val="22"/>
          <w:szCs w:val="22"/>
        </w:rPr>
        <w:t>CELE I ZADANIA PRAKTYKI W ZAKRESIE</w:t>
      </w:r>
    </w:p>
    <w:p w14:paraId="0CBE863C" w14:textId="77777777"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b/>
          <w:sz w:val="22"/>
          <w:szCs w:val="22"/>
        </w:rPr>
      </w:pPr>
      <w:r w:rsidRPr="003F6CEF">
        <w:rPr>
          <w:rFonts w:ascii="Verdana" w:eastAsiaTheme="minorHAnsi" w:hAnsi="Verdana" w:cs="TimesNewRomanPSMT"/>
          <w:b/>
          <w:sz w:val="22"/>
          <w:szCs w:val="22"/>
        </w:rPr>
        <w:t>PSYCHOLOGICZNO – PEDAGOGICZNYM</w:t>
      </w:r>
    </w:p>
    <w:p w14:paraId="043053D0" w14:textId="77777777"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sz w:val="22"/>
          <w:szCs w:val="22"/>
        </w:rPr>
      </w:pPr>
    </w:p>
    <w:p w14:paraId="27C68964" w14:textId="77777777" w:rsidR="007A4529" w:rsidRPr="003F6CEF" w:rsidRDefault="007A4529" w:rsidP="007A4529">
      <w:pPr>
        <w:spacing w:line="360" w:lineRule="auto"/>
        <w:rPr>
          <w:rFonts w:ascii="Verdana" w:hAnsi="Verdana"/>
          <w:sz w:val="22"/>
          <w:szCs w:val="22"/>
        </w:rPr>
      </w:pPr>
    </w:p>
    <w:p w14:paraId="06919421" w14:textId="746927A3" w:rsidR="007A4529" w:rsidRPr="009A67F4" w:rsidRDefault="00BB1477" w:rsidP="00BB1477">
      <w:pPr>
        <w:spacing w:line="360" w:lineRule="auto"/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 w:rsidR="007A4529" w:rsidRPr="009A67F4">
        <w:rPr>
          <w:rFonts w:ascii="Verdana" w:hAnsi="Verdana"/>
          <w:b/>
          <w:sz w:val="22"/>
          <w:szCs w:val="22"/>
        </w:rPr>
        <w:t>Cele ogólne praktyki:</w:t>
      </w:r>
    </w:p>
    <w:p w14:paraId="19EC5E74" w14:textId="54BCBF2B" w:rsidR="007A4529" w:rsidRPr="00206DD9" w:rsidRDefault="007A4529" w:rsidP="00206DD9">
      <w:pPr>
        <w:pStyle w:val="Akapitzlist"/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Kształtowanie kompetencji dydaktycznych.</w:t>
      </w:r>
    </w:p>
    <w:p w14:paraId="1BF03EEA" w14:textId="77777777"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 kompetencji opiekuńczo – wychowawczych.</w:t>
      </w:r>
    </w:p>
    <w:p w14:paraId="6AAA6861" w14:textId="77777777"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Kształtowanie kompetencji związanych z udzielaniem pomocy </w:t>
      </w:r>
      <w:proofErr w:type="spellStart"/>
      <w:r w:rsidRPr="003F6CEF">
        <w:rPr>
          <w:rFonts w:ascii="Verdana" w:hAnsi="Verdana"/>
          <w:sz w:val="22"/>
          <w:szCs w:val="22"/>
        </w:rPr>
        <w:t>psychologiczno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pedagogicznej.</w:t>
      </w:r>
    </w:p>
    <w:p w14:paraId="2673351F" w14:textId="6E20DDF2"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Inspirowanie rozwoju umiejętności związanych ze świadomym sterowaniem</w:t>
      </w:r>
      <w:r w:rsidR="002C1ACC">
        <w:rPr>
          <w:rFonts w:ascii="Verdana" w:hAnsi="Verdana"/>
          <w:sz w:val="22"/>
          <w:szCs w:val="22"/>
        </w:rPr>
        <w:t xml:space="preserve"> procesem</w:t>
      </w:r>
      <w:r w:rsidRPr="003F6CEF">
        <w:rPr>
          <w:rFonts w:ascii="Verdana" w:hAnsi="Verdana"/>
          <w:sz w:val="22"/>
          <w:szCs w:val="22"/>
        </w:rPr>
        <w:t xml:space="preserve"> samor</w:t>
      </w:r>
      <w:r w:rsidR="009C6873">
        <w:rPr>
          <w:rFonts w:ascii="Verdana" w:hAnsi="Verdana"/>
          <w:sz w:val="22"/>
          <w:szCs w:val="22"/>
        </w:rPr>
        <w:t>e</w:t>
      </w:r>
      <w:r w:rsidRPr="003F6CEF">
        <w:rPr>
          <w:rFonts w:ascii="Verdana" w:hAnsi="Verdana"/>
          <w:sz w:val="22"/>
          <w:szCs w:val="22"/>
        </w:rPr>
        <w:t>alizacj</w:t>
      </w:r>
      <w:r w:rsidR="009C6873">
        <w:rPr>
          <w:rFonts w:ascii="Verdana" w:hAnsi="Verdana"/>
          <w:sz w:val="22"/>
          <w:szCs w:val="22"/>
        </w:rPr>
        <w:t xml:space="preserve">i </w:t>
      </w:r>
      <w:r w:rsidRPr="003F6CEF">
        <w:rPr>
          <w:rFonts w:ascii="Verdana" w:hAnsi="Verdana"/>
          <w:sz w:val="22"/>
          <w:szCs w:val="22"/>
        </w:rPr>
        <w:t xml:space="preserve">w zawodzie nauczyciela: </w:t>
      </w:r>
    </w:p>
    <w:p w14:paraId="2CC99E9C" w14:textId="77777777"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związanych z poznaniem funkcji nauczyciela, m.in. </w:t>
      </w:r>
      <w:proofErr w:type="spellStart"/>
      <w:r w:rsidRPr="003F6CEF">
        <w:rPr>
          <w:rFonts w:ascii="Verdana" w:hAnsi="Verdana"/>
          <w:sz w:val="22"/>
          <w:szCs w:val="22"/>
        </w:rPr>
        <w:t>społeczno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wychowawczych,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</w:t>
      </w:r>
      <w:proofErr w:type="spellStart"/>
      <w:r w:rsidRPr="003F6CEF">
        <w:rPr>
          <w:rFonts w:ascii="Verdana" w:hAnsi="Verdana"/>
          <w:sz w:val="22"/>
          <w:szCs w:val="22"/>
        </w:rPr>
        <w:t>psychokorekcyjnych</w:t>
      </w:r>
      <w:proofErr w:type="spellEnd"/>
      <w:r w:rsidRPr="003F6CEF">
        <w:rPr>
          <w:rFonts w:ascii="Verdana" w:hAnsi="Verdana"/>
          <w:sz w:val="22"/>
          <w:szCs w:val="22"/>
        </w:rPr>
        <w:t>;</w:t>
      </w:r>
    </w:p>
    <w:p w14:paraId="4DD690ED" w14:textId="77777777"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rozumieniem </w:t>
      </w:r>
      <w:proofErr w:type="spellStart"/>
      <w:r w:rsidRPr="003F6CEF">
        <w:rPr>
          <w:rFonts w:ascii="Verdana" w:hAnsi="Verdana"/>
          <w:sz w:val="22"/>
          <w:szCs w:val="22"/>
        </w:rPr>
        <w:t>osobotwórczego</w:t>
      </w:r>
      <w:proofErr w:type="spellEnd"/>
      <w:r w:rsidRPr="003F6CEF">
        <w:rPr>
          <w:rFonts w:ascii="Verdana" w:hAnsi="Verdana"/>
          <w:sz w:val="22"/>
          <w:szCs w:val="22"/>
        </w:rPr>
        <w:t xml:space="preserve"> oddziaływania nauczyciela na uczniów;</w:t>
      </w:r>
    </w:p>
    <w:p w14:paraId="3B82AE29" w14:textId="77777777"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rozwijaniem wrażliwości oraz empatycznego rozumienia uczniów;</w:t>
      </w:r>
    </w:p>
    <w:p w14:paraId="1F604179" w14:textId="77777777"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formowaniem postaw twórczych u uczniów;</w:t>
      </w:r>
    </w:p>
    <w:p w14:paraId="4ABC8BFC" w14:textId="77777777"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kształtowaniem kompetencji społecznych dotyczących umiejętności interpersonalnych, znoszenia sytuacji ekspozycji społecznej i uczynniania </w:t>
      </w:r>
      <w:proofErr w:type="spellStart"/>
      <w:r w:rsidRPr="003F6CEF">
        <w:rPr>
          <w:rFonts w:ascii="Verdana" w:hAnsi="Verdana"/>
          <w:sz w:val="22"/>
          <w:szCs w:val="22"/>
        </w:rPr>
        <w:t>zachowań</w:t>
      </w:r>
      <w:proofErr w:type="spellEnd"/>
      <w:r w:rsidRPr="003F6CEF">
        <w:rPr>
          <w:rFonts w:ascii="Verdana" w:hAnsi="Verdana"/>
          <w:sz w:val="22"/>
          <w:szCs w:val="22"/>
        </w:rPr>
        <w:t xml:space="preserve"> asertywnych;</w:t>
      </w:r>
    </w:p>
    <w:p w14:paraId="13E265BF" w14:textId="3F67CA78" w:rsidR="007A4529" w:rsidRPr="00E75215" w:rsidRDefault="007A4529" w:rsidP="00E75215">
      <w:pPr>
        <w:numPr>
          <w:ilvl w:val="2"/>
          <w:numId w:val="2"/>
        </w:numPr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ukazywaniem perspektyw twórczej adaptacji do zawodu;</w:t>
      </w:r>
    </w:p>
    <w:p w14:paraId="6F6604E9" w14:textId="0E91FE82" w:rsidR="007A4529" w:rsidRPr="009A67F4" w:rsidRDefault="00BB1477" w:rsidP="00BB1477">
      <w:pPr>
        <w:spacing w:line="360" w:lineRule="auto"/>
        <w:ind w:left="108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II </w:t>
      </w:r>
      <w:r w:rsidR="007A4529" w:rsidRPr="009A67F4">
        <w:rPr>
          <w:rFonts w:ascii="Verdana" w:hAnsi="Verdana"/>
          <w:b/>
          <w:sz w:val="22"/>
          <w:szCs w:val="22"/>
        </w:rPr>
        <w:t>Działania podejmowane dla realizacji wytyczonych celów:</w:t>
      </w:r>
    </w:p>
    <w:p w14:paraId="37D74526" w14:textId="0C2660C1" w:rsidR="007A4529" w:rsidRPr="0087024E" w:rsidRDefault="0087024E" w:rsidP="0087024E">
      <w:pPr>
        <w:spacing w:line="360" w:lineRule="auto"/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7A4529" w:rsidRPr="0087024E">
        <w:rPr>
          <w:rFonts w:ascii="Verdana" w:hAnsi="Verdana"/>
          <w:sz w:val="22"/>
          <w:szCs w:val="22"/>
        </w:rPr>
        <w:t>Poznanie szkoły lub placówki, w której odbywa się praktyka:</w:t>
      </w:r>
    </w:p>
    <w:p w14:paraId="211717EF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dydaktycznych z uwzględnieniem współpracy z poradnictwem </w:t>
      </w:r>
      <w:proofErr w:type="spellStart"/>
      <w:r w:rsidRPr="0087024E">
        <w:rPr>
          <w:rFonts w:ascii="Verdana" w:hAnsi="Verdana"/>
          <w:sz w:val="22"/>
          <w:szCs w:val="22"/>
        </w:rPr>
        <w:t>psychologiczno</w:t>
      </w:r>
      <w:proofErr w:type="spellEnd"/>
      <w:r w:rsidRPr="0087024E">
        <w:rPr>
          <w:rFonts w:ascii="Verdana" w:hAnsi="Verdana"/>
          <w:sz w:val="22"/>
          <w:szCs w:val="22"/>
        </w:rPr>
        <w:t xml:space="preserve"> – pedagogicznym odnośnie uczniów o przyspieszonym, nieharmonijnym i globalnie opóźnionym rozwoju intelektualnym;</w:t>
      </w:r>
    </w:p>
    <w:p w14:paraId="4CD3BC6E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wychowawczo – opiekuńczych wobec uczniów znajdujących się w trudnej sytuacji psychologicznej w środowisku rodzinnym i szkolnym;</w:t>
      </w:r>
    </w:p>
    <w:p w14:paraId="28B63134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</w:t>
      </w:r>
      <w:proofErr w:type="spellStart"/>
      <w:r w:rsidRPr="0087024E">
        <w:rPr>
          <w:rFonts w:ascii="Verdana" w:hAnsi="Verdana"/>
          <w:sz w:val="22"/>
          <w:szCs w:val="22"/>
        </w:rPr>
        <w:t>psychoedukacyjnych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i </w:t>
      </w:r>
      <w:proofErr w:type="spellStart"/>
      <w:r w:rsidRPr="0087024E">
        <w:rPr>
          <w:rFonts w:ascii="Verdana" w:hAnsi="Verdana"/>
          <w:sz w:val="22"/>
          <w:szCs w:val="22"/>
        </w:rPr>
        <w:t>psychokorekcyjnych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dotyczących uczniów z zaburzeniami w funkcjonowaniu psychicznym;</w:t>
      </w:r>
    </w:p>
    <w:p w14:paraId="459DA7AB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uczestników procesów pedagogicznych;</w:t>
      </w:r>
    </w:p>
    <w:p w14:paraId="55219059" w14:textId="6909EB11" w:rsidR="007A4529" w:rsidRP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lastRenderedPageBreak/>
        <w:t xml:space="preserve">zadań realizowanych przez psychologa i pedagoga szkolnego oraz zespół zajmujący się organizacją i realizacją pomocy </w:t>
      </w:r>
      <w:proofErr w:type="spellStart"/>
      <w:r w:rsidRPr="0087024E">
        <w:rPr>
          <w:rFonts w:ascii="Verdana" w:hAnsi="Verdana"/>
          <w:sz w:val="22"/>
          <w:szCs w:val="22"/>
        </w:rPr>
        <w:t>psychologiczno</w:t>
      </w:r>
      <w:proofErr w:type="spellEnd"/>
      <w:r w:rsidRPr="0087024E">
        <w:rPr>
          <w:rFonts w:ascii="Verdana" w:hAnsi="Verdana"/>
          <w:sz w:val="22"/>
          <w:szCs w:val="22"/>
        </w:rPr>
        <w:t xml:space="preserve"> – pedagogicznej w szkole</w:t>
      </w:r>
      <w:r w:rsidR="0028017F">
        <w:rPr>
          <w:rFonts w:ascii="Verdana" w:hAnsi="Verdana"/>
          <w:sz w:val="22"/>
          <w:szCs w:val="22"/>
        </w:rPr>
        <w:t>.</w:t>
      </w:r>
    </w:p>
    <w:p w14:paraId="03AB8BCA" w14:textId="5CA9D2BD" w:rsidR="007A4529" w:rsidRPr="00206DD9" w:rsidRDefault="0028017F" w:rsidP="00206DD9">
      <w:pPr>
        <w:spacing w:line="360" w:lineRule="auto"/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</w:t>
      </w:r>
      <w:r w:rsidR="00206DD9">
        <w:rPr>
          <w:rFonts w:ascii="Verdana" w:hAnsi="Verdana"/>
          <w:bCs/>
          <w:sz w:val="22"/>
          <w:szCs w:val="22"/>
        </w:rPr>
        <w:t xml:space="preserve">2. </w:t>
      </w:r>
      <w:r w:rsidR="007A4529" w:rsidRPr="00206DD9">
        <w:rPr>
          <w:rFonts w:ascii="Verdana" w:hAnsi="Verdana"/>
          <w:bCs/>
          <w:sz w:val="22"/>
          <w:szCs w:val="22"/>
        </w:rPr>
        <w:t>Poznanie dokumentacji:</w:t>
      </w:r>
    </w:p>
    <w:p w14:paraId="671E759C" w14:textId="376EE76B" w:rsidR="007A4529" w:rsidRPr="00206DD9" w:rsidRDefault="007A4529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statutu szkoł</w:t>
      </w:r>
      <w:r w:rsidR="00975A39" w:rsidRPr="00206DD9">
        <w:rPr>
          <w:rFonts w:ascii="Verdana" w:hAnsi="Verdana"/>
          <w:sz w:val="22"/>
          <w:szCs w:val="22"/>
        </w:rPr>
        <w:t xml:space="preserve">y, </w:t>
      </w:r>
      <w:r w:rsidRPr="00206DD9">
        <w:rPr>
          <w:rFonts w:ascii="Verdana" w:hAnsi="Verdana"/>
          <w:sz w:val="22"/>
          <w:szCs w:val="22"/>
        </w:rPr>
        <w:t>misji</w:t>
      </w:r>
      <w:r w:rsidR="00975A39" w:rsidRPr="00206DD9">
        <w:rPr>
          <w:rFonts w:ascii="Verdana" w:hAnsi="Verdana"/>
          <w:sz w:val="22"/>
          <w:szCs w:val="22"/>
        </w:rPr>
        <w:t xml:space="preserve"> i wizji</w:t>
      </w:r>
      <w:r w:rsidRPr="00206DD9">
        <w:rPr>
          <w:rFonts w:ascii="Verdana" w:hAnsi="Verdana"/>
          <w:sz w:val="22"/>
          <w:szCs w:val="22"/>
        </w:rPr>
        <w:t xml:space="preserve"> szkoły dotyczących spraw opiekuńczo-wychowawczych;</w:t>
      </w:r>
    </w:p>
    <w:p w14:paraId="1692C87A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praw i obowiązków uczniów;</w:t>
      </w:r>
    </w:p>
    <w:p w14:paraId="1821ABE4" w14:textId="69FF2E5C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pedagogicznej, sporządzanej przez nauczycieli;</w:t>
      </w:r>
    </w:p>
    <w:p w14:paraId="5ECC0CD0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prowadzonej przez psychologa i pedagoga szkolnego;</w:t>
      </w:r>
    </w:p>
    <w:p w14:paraId="0C22A47D" w14:textId="26A944F1" w:rsidR="007A4529" w:rsidRPr="00E75215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dokumentacji zespołu zajmującego się planowaniem i koordynowaniem pomocy </w:t>
      </w:r>
      <w:proofErr w:type="spellStart"/>
      <w:r w:rsidRPr="003F6CEF">
        <w:rPr>
          <w:rFonts w:ascii="Verdana" w:hAnsi="Verdana"/>
          <w:sz w:val="22"/>
          <w:szCs w:val="22"/>
        </w:rPr>
        <w:t>psychologiczno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pedagogicznej w szkole.</w:t>
      </w:r>
    </w:p>
    <w:p w14:paraId="71EED7D9" w14:textId="67737E33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Poznanie przepisów dotyczących pomocy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pedagogicznej:</w:t>
      </w:r>
    </w:p>
    <w:p w14:paraId="7C1FA328" w14:textId="3D404EF6" w:rsidR="00A52EB2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 xml:space="preserve">. MEN z dnia 09.08.2017 r. (Dz. U. 2017 poz.1591 z późniejszymi zmianami) w sprawie zasad organizacji i udzielania pomocy </w:t>
      </w:r>
      <w:proofErr w:type="spellStart"/>
      <w:r>
        <w:rPr>
          <w:rFonts w:ascii="Verdana" w:hAnsi="Verdana"/>
          <w:sz w:val="22"/>
          <w:szCs w:val="22"/>
        </w:rPr>
        <w:t>psych</w:t>
      </w:r>
      <w:r w:rsidR="00975A3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 w publicznych przedszkolach, szkołach i placówkach.</w:t>
      </w:r>
    </w:p>
    <w:p w14:paraId="5FF7F10A" w14:textId="407F3E02" w:rsidR="00A52EB2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Obwieszczenie MEN z dnia 09.07.2020 r. w sprawie zasad organizacji i udzielania pomocy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 w szkołach przedszkolach i placówkach.</w:t>
      </w:r>
    </w:p>
    <w:p w14:paraId="72DB84D5" w14:textId="51EB47DD" w:rsidR="007A4529" w:rsidRPr="00E75215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>. MEN z dnia 01.02.2013 r. w sprawie szczegółowych zasad</w:t>
      </w:r>
      <w:r w:rsidR="00D75975">
        <w:rPr>
          <w:rFonts w:ascii="Verdana" w:hAnsi="Verdana"/>
          <w:sz w:val="22"/>
          <w:szCs w:val="22"/>
        </w:rPr>
        <w:t xml:space="preserve"> działania Publicznych Poradni </w:t>
      </w:r>
      <w:proofErr w:type="spellStart"/>
      <w:r w:rsidR="00D75975">
        <w:rPr>
          <w:rFonts w:ascii="Verdana" w:hAnsi="Verdana"/>
          <w:sz w:val="22"/>
          <w:szCs w:val="22"/>
        </w:rPr>
        <w:t>Psychologiczno</w:t>
      </w:r>
      <w:proofErr w:type="spellEnd"/>
      <w:r w:rsidR="00D75975">
        <w:rPr>
          <w:rFonts w:ascii="Verdana" w:hAnsi="Verdana"/>
          <w:sz w:val="22"/>
          <w:szCs w:val="22"/>
        </w:rPr>
        <w:t xml:space="preserve"> – Pedagogicznych w tym Publicznych Poradni Specjalistycznych.</w:t>
      </w:r>
    </w:p>
    <w:p w14:paraId="6A83D9E2" w14:textId="1D7D804C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Obserwowanie:</w:t>
      </w:r>
    </w:p>
    <w:p w14:paraId="4FB68A0B" w14:textId="7BC59CAA" w:rsidR="007A4529" w:rsidRDefault="007A4529" w:rsidP="00136BEF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spont</w:t>
      </w:r>
      <w:r w:rsidR="00975A39">
        <w:rPr>
          <w:rFonts w:ascii="Verdana" w:hAnsi="Verdana"/>
          <w:sz w:val="22"/>
          <w:szCs w:val="22"/>
        </w:rPr>
        <w:t>a</w:t>
      </w:r>
      <w:r w:rsidRPr="003F6CEF">
        <w:rPr>
          <w:rFonts w:ascii="Verdana" w:hAnsi="Verdana"/>
          <w:sz w:val="22"/>
          <w:szCs w:val="22"/>
        </w:rPr>
        <w:t>nicznej aktywności uczniów podczas przerw;</w:t>
      </w:r>
    </w:p>
    <w:p w14:paraId="671818EC" w14:textId="5D044EA9" w:rsidR="00136BEF" w:rsidRPr="00136BEF" w:rsidRDefault="00136BEF" w:rsidP="00136BEF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artystycznych;</w:t>
      </w:r>
    </w:p>
    <w:p w14:paraId="28DA9BFE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pozalekcyjnych w kołach zainteresowań;</w:t>
      </w:r>
    </w:p>
    <w:p w14:paraId="659F2A80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zajęć </w:t>
      </w:r>
      <w:proofErr w:type="spellStart"/>
      <w:r w:rsidRPr="003F6CEF">
        <w:rPr>
          <w:rFonts w:ascii="Verdana" w:hAnsi="Verdana"/>
          <w:sz w:val="22"/>
          <w:szCs w:val="22"/>
        </w:rPr>
        <w:t>korekcyjno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kompensacyjnych;</w:t>
      </w:r>
    </w:p>
    <w:p w14:paraId="262E586D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wyrównawczych;</w:t>
      </w:r>
    </w:p>
    <w:p w14:paraId="5B0324F6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socjoterapeutycznych;</w:t>
      </w:r>
    </w:p>
    <w:p w14:paraId="22ADE9A1" w14:textId="28EF00BD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zajęć </w:t>
      </w:r>
      <w:r w:rsidR="00136BEF">
        <w:rPr>
          <w:rFonts w:ascii="Verdana" w:hAnsi="Verdana"/>
          <w:sz w:val="22"/>
          <w:szCs w:val="22"/>
        </w:rPr>
        <w:t>sportowych</w:t>
      </w:r>
      <w:r w:rsidRPr="003F6CEF">
        <w:rPr>
          <w:rFonts w:ascii="Verdana" w:hAnsi="Verdana"/>
          <w:sz w:val="22"/>
          <w:szCs w:val="22"/>
        </w:rPr>
        <w:t>;</w:t>
      </w:r>
    </w:p>
    <w:p w14:paraId="042FE1E8" w14:textId="67A72F09" w:rsidR="00D75975" w:rsidRDefault="00D75975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stymulujących rozwój psychiczny;</w:t>
      </w:r>
    </w:p>
    <w:p w14:paraId="13C4516D" w14:textId="48A36E24" w:rsidR="00975A39" w:rsidRDefault="00975A3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zajęć lekcyjnych, stosowanych metod i form pracy wobec uczniów o prawidłowym i przyspieszonym rozwoju umysłowym oraz ze specjalnymi potrzebami edukacyjnymi;</w:t>
      </w:r>
    </w:p>
    <w:p w14:paraId="40C52EEC" w14:textId="5186D904" w:rsidR="00975A39" w:rsidRDefault="00975A3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procesów komunikowania się digitalnego i analogowego w różnych grupach uczniów oraz między nauczycielami i uczniami;</w:t>
      </w:r>
    </w:p>
    <w:p w14:paraId="04E88D6C" w14:textId="5EEEA4A9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klasie integracyjnej;</w:t>
      </w:r>
    </w:p>
    <w:p w14:paraId="7E09CDF4" w14:textId="7B25F0CB" w:rsidR="007A4529" w:rsidRPr="00E75215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ramach nauczania indywidualnego.</w:t>
      </w:r>
    </w:p>
    <w:p w14:paraId="592F17C7" w14:textId="49125B2E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Zaznajomienie z pracą psychologa i pedagoga szkolnego. Poznanie form pomocy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– pedagogicznej udzielanej wybranym uczniom: </w:t>
      </w:r>
    </w:p>
    <w:p w14:paraId="7EB01D28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intelektualną;</w:t>
      </w:r>
    </w:p>
    <w:p w14:paraId="455B8F00" w14:textId="0EC07ECD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</w:t>
      </w:r>
      <w:r w:rsidR="00E32B9C">
        <w:rPr>
          <w:rFonts w:ascii="Verdana" w:hAnsi="Verdana"/>
          <w:sz w:val="22"/>
          <w:szCs w:val="22"/>
        </w:rPr>
        <w:t>innymi formami niepełnosprawności</w:t>
      </w:r>
      <w:r w:rsidRPr="003F6CEF">
        <w:rPr>
          <w:rFonts w:ascii="Verdana" w:hAnsi="Verdana"/>
          <w:sz w:val="22"/>
          <w:szCs w:val="22"/>
        </w:rPr>
        <w:t>;</w:t>
      </w:r>
    </w:p>
    <w:p w14:paraId="6489DC6C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ze specyficznymi trudnościami w uczeniu się (dysleksja, akalkulia, afazja);</w:t>
      </w:r>
    </w:p>
    <w:p w14:paraId="17DA0AE1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niepowodzeniami dydaktycznymi;</w:t>
      </w:r>
    </w:p>
    <w:p w14:paraId="22E025F1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komunikacji językowej;</w:t>
      </w:r>
    </w:p>
    <w:p w14:paraId="0C1C5DFA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zaburzeniami procesów </w:t>
      </w:r>
      <w:proofErr w:type="spellStart"/>
      <w:r w:rsidRPr="003F6CEF">
        <w:rPr>
          <w:rFonts w:ascii="Verdana" w:hAnsi="Verdana"/>
          <w:sz w:val="22"/>
          <w:szCs w:val="22"/>
        </w:rPr>
        <w:t>neurodynamicznych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(ADHD, zespół wybiórczej powolności psychoruchowej);</w:t>
      </w:r>
    </w:p>
    <w:p w14:paraId="374E07FA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nerwicowymi (fobia szkolna, zaburzenia nawyków żywieniowych, zaburzenia psychosomatyczne i inne);</w:t>
      </w:r>
    </w:p>
    <w:p w14:paraId="4794D896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neurotycznymi;</w:t>
      </w:r>
    </w:p>
    <w:p w14:paraId="3445D95F" w14:textId="1F89F0B3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zaburzeniami emocjonalnymi i rozwoju osobowości (nieśmiałość, </w:t>
      </w:r>
      <w:r w:rsidR="00E32B9C">
        <w:rPr>
          <w:rFonts w:ascii="Verdana" w:hAnsi="Verdana"/>
          <w:sz w:val="22"/>
          <w:szCs w:val="22"/>
        </w:rPr>
        <w:t>zespół Aspergera,</w:t>
      </w:r>
      <w:r w:rsidRPr="003F6CEF">
        <w:rPr>
          <w:rFonts w:ascii="Verdana" w:hAnsi="Verdana"/>
          <w:sz w:val="22"/>
          <w:szCs w:val="22"/>
        </w:rPr>
        <w:t xml:space="preserve"> nadmierny lęk, depresja, schizofrenia i inne);</w:t>
      </w:r>
    </w:p>
    <w:p w14:paraId="76B0D40C" w14:textId="2403F173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zachowania (m.in.</w:t>
      </w:r>
      <w:r w:rsidR="00D75975">
        <w:rPr>
          <w:rFonts w:ascii="Verdana" w:hAnsi="Verdana"/>
          <w:sz w:val="22"/>
          <w:szCs w:val="22"/>
        </w:rPr>
        <w:t xml:space="preserve"> z</w:t>
      </w:r>
      <w:r w:rsidRPr="003F6CEF">
        <w:rPr>
          <w:rFonts w:ascii="Verdana" w:hAnsi="Verdana"/>
          <w:sz w:val="22"/>
          <w:szCs w:val="22"/>
        </w:rPr>
        <w:t xml:space="preserve"> uzależnienia</w:t>
      </w:r>
      <w:r w:rsidR="00D75975">
        <w:rPr>
          <w:rFonts w:ascii="Verdana" w:hAnsi="Verdana"/>
          <w:sz w:val="22"/>
          <w:szCs w:val="22"/>
        </w:rPr>
        <w:t>mi substancjalnymi i behawioralnymi</w:t>
      </w:r>
      <w:r w:rsidRPr="003F6CEF">
        <w:rPr>
          <w:rFonts w:ascii="Verdana" w:hAnsi="Verdana"/>
          <w:sz w:val="22"/>
          <w:szCs w:val="22"/>
        </w:rPr>
        <w:t xml:space="preserve"> </w:t>
      </w:r>
      <w:r w:rsidR="00D75975">
        <w:rPr>
          <w:rFonts w:ascii="Verdana" w:hAnsi="Verdana"/>
          <w:sz w:val="22"/>
          <w:szCs w:val="22"/>
        </w:rPr>
        <w:t xml:space="preserve">oraz z </w:t>
      </w:r>
      <w:r w:rsidRPr="003F6CEF">
        <w:rPr>
          <w:rFonts w:ascii="Verdana" w:hAnsi="Verdana"/>
          <w:sz w:val="22"/>
          <w:szCs w:val="22"/>
        </w:rPr>
        <w:t>niedostosowaniem społecznym);</w:t>
      </w:r>
    </w:p>
    <w:p w14:paraId="78C3B596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przewlekle chorych (cukrzyca, epilepsja, astma, DPM i inne);</w:t>
      </w:r>
    </w:p>
    <w:p w14:paraId="071A249F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znajdujących się w sytuacjach kryzysowych;</w:t>
      </w:r>
    </w:p>
    <w:p w14:paraId="10FB953F" w14:textId="77777777"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wybitnie zdolnych, w tym z wybitnymi uzdolnieniami specjalnymi poznawczymi i artystycznymi oraz twórczymi.</w:t>
      </w:r>
    </w:p>
    <w:p w14:paraId="1E994F2E" w14:textId="67CBB0D4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Poznanie form współpracy szkoły z poradnictwem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– pedagogicznym, poradniami zdrowia psychicznego, wieku rozwojowego i gabinetami specjalistycznymi</w:t>
      </w:r>
      <w:r w:rsidR="00D75975" w:rsidRPr="00206DD9">
        <w:rPr>
          <w:rFonts w:ascii="Verdana" w:hAnsi="Verdana"/>
          <w:bCs/>
          <w:sz w:val="22"/>
          <w:szCs w:val="22"/>
        </w:rPr>
        <w:t xml:space="preserve"> oraz innymi służbami pomocniczymi.</w:t>
      </w:r>
    </w:p>
    <w:p w14:paraId="7A7F6183" w14:textId="75B7ABE5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lastRenderedPageBreak/>
        <w:t>Poznanie form współpracy szkoły z sądem dla nieletnich, sądem rodzinnym, policją, pogotowiem opiekuńczo – wychowawczym.</w:t>
      </w:r>
    </w:p>
    <w:p w14:paraId="03CCDB93" w14:textId="735EF277"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Poznanie form pomocy środowiskowej obejmującej rodziców, np. </w:t>
      </w:r>
      <w:r w:rsidR="00E32B9C">
        <w:rPr>
          <w:rFonts w:ascii="Verdana" w:hAnsi="Verdana"/>
          <w:bCs/>
          <w:sz w:val="22"/>
          <w:szCs w:val="22"/>
        </w:rPr>
        <w:t xml:space="preserve">uczniów z depresją, zaburzeniami lękowymi, z uzależnieniami, czy uczniów bardzo zdolnych </w:t>
      </w:r>
      <w:r w:rsidRPr="00206DD9">
        <w:rPr>
          <w:rFonts w:ascii="Verdana" w:hAnsi="Verdana"/>
          <w:bCs/>
          <w:sz w:val="22"/>
          <w:szCs w:val="22"/>
        </w:rPr>
        <w:t xml:space="preserve">(w ramach zajęć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psychoedukacyjnych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i warsztatowych), przy współpracy z poradnictwem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– pedagogicznym.</w:t>
      </w:r>
    </w:p>
    <w:p w14:paraId="16083132" w14:textId="5C9FCC22" w:rsidR="00D75975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Współpraca z opiekunem praktyk w zakresie realizacji poszczególnych zadań oraz przy rozwiązywaniu pojawiających się problemów.</w:t>
      </w:r>
    </w:p>
    <w:p w14:paraId="7967141B" w14:textId="77777777" w:rsidR="00206DD9" w:rsidRPr="00206DD9" w:rsidRDefault="00206DD9" w:rsidP="00206DD9">
      <w:pPr>
        <w:pStyle w:val="Akapitzlist"/>
        <w:spacing w:line="360" w:lineRule="auto"/>
        <w:ind w:left="1068"/>
        <w:jc w:val="both"/>
        <w:rPr>
          <w:rFonts w:ascii="Verdana" w:hAnsi="Verdana"/>
          <w:bCs/>
          <w:sz w:val="22"/>
          <w:szCs w:val="22"/>
        </w:rPr>
      </w:pPr>
    </w:p>
    <w:p w14:paraId="31EC7D49" w14:textId="393E3CDD" w:rsidR="009B6012" w:rsidRPr="008B242A" w:rsidRDefault="00D75975" w:rsidP="008B242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242A">
        <w:rPr>
          <w:rFonts w:ascii="Verdana" w:hAnsi="Verdana"/>
          <w:b/>
          <w:bCs/>
          <w:sz w:val="22"/>
          <w:szCs w:val="22"/>
        </w:rPr>
        <w:t xml:space="preserve">III Cele praktyki </w:t>
      </w:r>
      <w:proofErr w:type="spellStart"/>
      <w:r w:rsidRPr="008B242A">
        <w:rPr>
          <w:rFonts w:ascii="Verdana" w:hAnsi="Verdana"/>
          <w:b/>
          <w:bCs/>
          <w:sz w:val="22"/>
          <w:szCs w:val="22"/>
        </w:rPr>
        <w:t>psychologiczno</w:t>
      </w:r>
      <w:proofErr w:type="spellEnd"/>
      <w:r w:rsidRPr="008B242A">
        <w:rPr>
          <w:rFonts w:ascii="Verdana" w:hAnsi="Verdana"/>
          <w:b/>
          <w:bCs/>
          <w:sz w:val="22"/>
          <w:szCs w:val="22"/>
        </w:rPr>
        <w:t xml:space="preserve">  - pedagogicznej z odniesieniem do </w:t>
      </w:r>
      <w:r w:rsidRPr="008B242A">
        <w:rPr>
          <w:rFonts w:ascii="Verdana" w:hAnsi="Verdana"/>
          <w:sz w:val="22"/>
          <w:szCs w:val="22"/>
        </w:rPr>
        <w:t>standardów kształcenia w zakresie praktyk zawodowych (zawartych w : O</w:t>
      </w:r>
      <w:r w:rsidR="009B6012" w:rsidRPr="008B242A">
        <w:rPr>
          <w:rFonts w:ascii="Verdana" w:hAnsi="Verdana"/>
          <w:sz w:val="22"/>
          <w:szCs w:val="22"/>
        </w:rPr>
        <w:t>PIS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 xml:space="preserve">AKŁADANYCH </w:t>
      </w:r>
      <w:r w:rsidRPr="008B242A">
        <w:rPr>
          <w:rFonts w:ascii="Verdana" w:hAnsi="Verdana"/>
          <w:sz w:val="22"/>
          <w:szCs w:val="22"/>
        </w:rPr>
        <w:t>E</w:t>
      </w:r>
      <w:r w:rsidR="009B6012" w:rsidRPr="008B242A">
        <w:rPr>
          <w:rFonts w:ascii="Verdana" w:hAnsi="Verdana"/>
          <w:sz w:val="22"/>
          <w:szCs w:val="22"/>
        </w:rPr>
        <w:t xml:space="preserve">FEKTÓW </w:t>
      </w:r>
      <w:r w:rsidRPr="008B242A">
        <w:rPr>
          <w:rFonts w:ascii="Verdana" w:hAnsi="Verdana"/>
          <w:sz w:val="22"/>
          <w:szCs w:val="22"/>
        </w:rPr>
        <w:t>U</w:t>
      </w:r>
      <w:r w:rsidR="009B6012" w:rsidRPr="008B242A">
        <w:rPr>
          <w:rFonts w:ascii="Verdana" w:hAnsi="Verdana"/>
          <w:sz w:val="22"/>
          <w:szCs w:val="22"/>
        </w:rPr>
        <w:t xml:space="preserve">CZENIA SIĘ </w:t>
      </w:r>
      <w:r w:rsidRPr="008B242A">
        <w:rPr>
          <w:rFonts w:ascii="Verdana" w:hAnsi="Verdana"/>
          <w:sz w:val="22"/>
          <w:szCs w:val="22"/>
        </w:rPr>
        <w:t xml:space="preserve"> D</w:t>
      </w:r>
      <w:r w:rsidR="009B6012" w:rsidRPr="008B242A">
        <w:rPr>
          <w:rFonts w:ascii="Verdana" w:hAnsi="Verdana"/>
          <w:sz w:val="22"/>
          <w:szCs w:val="22"/>
        </w:rPr>
        <w:t>LA</w:t>
      </w:r>
      <w:r w:rsidRPr="008B242A">
        <w:rPr>
          <w:rFonts w:ascii="Verdana" w:hAnsi="Verdana"/>
          <w:sz w:val="22"/>
          <w:szCs w:val="22"/>
        </w:rPr>
        <w:t xml:space="preserve"> K</w:t>
      </w:r>
      <w:r w:rsidR="009B6012" w:rsidRPr="008B242A">
        <w:rPr>
          <w:rFonts w:ascii="Verdana" w:hAnsi="Verdana"/>
          <w:sz w:val="22"/>
          <w:szCs w:val="22"/>
        </w:rPr>
        <w:t>IERUNKU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 xml:space="preserve">TUDIÓW </w:t>
      </w:r>
      <w:r w:rsidRPr="008B242A">
        <w:rPr>
          <w:rFonts w:ascii="Verdana" w:hAnsi="Verdana"/>
          <w:sz w:val="22"/>
          <w:szCs w:val="22"/>
        </w:rPr>
        <w:t>W</w:t>
      </w:r>
      <w:r w:rsidR="009B6012" w:rsidRPr="008B242A">
        <w:rPr>
          <w:rFonts w:ascii="Verdana" w:hAnsi="Verdana"/>
          <w:sz w:val="22"/>
          <w:szCs w:val="22"/>
        </w:rPr>
        <w:t>YCHOWANIE</w:t>
      </w:r>
      <w:r w:rsidRPr="008B242A">
        <w:rPr>
          <w:rFonts w:ascii="Verdana" w:hAnsi="Verdana"/>
          <w:sz w:val="22"/>
          <w:szCs w:val="22"/>
        </w:rPr>
        <w:t xml:space="preserve"> F</w:t>
      </w:r>
      <w:r w:rsidR="009B6012" w:rsidRPr="008B242A">
        <w:rPr>
          <w:rFonts w:ascii="Verdana" w:hAnsi="Verdana"/>
          <w:sz w:val="22"/>
          <w:szCs w:val="22"/>
        </w:rPr>
        <w:t>IZYCZNE</w:t>
      </w:r>
      <w:r w:rsidRPr="008B242A">
        <w:rPr>
          <w:rFonts w:ascii="Verdana" w:hAnsi="Verdana"/>
          <w:sz w:val="22"/>
          <w:szCs w:val="22"/>
        </w:rPr>
        <w:t xml:space="preserve"> O S</w:t>
      </w:r>
      <w:r w:rsidR="009B6012" w:rsidRPr="008B242A">
        <w:rPr>
          <w:rFonts w:ascii="Verdana" w:hAnsi="Verdana"/>
          <w:sz w:val="22"/>
          <w:szCs w:val="22"/>
        </w:rPr>
        <w:t>PECJALNOŚCI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>DROWIE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UBLICZNE</w:t>
      </w:r>
      <w:r w:rsidRPr="008B242A">
        <w:rPr>
          <w:rFonts w:ascii="Verdana" w:hAnsi="Verdana"/>
          <w:sz w:val="22"/>
          <w:szCs w:val="22"/>
        </w:rPr>
        <w:t>, P</w:t>
      </w:r>
      <w:r w:rsidR="009B6012" w:rsidRPr="008B242A">
        <w:rPr>
          <w:rFonts w:ascii="Verdana" w:hAnsi="Verdana"/>
          <w:sz w:val="22"/>
          <w:szCs w:val="22"/>
        </w:rPr>
        <w:t>AŃSTWOWA</w:t>
      </w:r>
      <w:r w:rsidRPr="008B242A">
        <w:rPr>
          <w:rFonts w:ascii="Verdana" w:hAnsi="Verdana"/>
          <w:sz w:val="22"/>
          <w:szCs w:val="22"/>
        </w:rPr>
        <w:t xml:space="preserve"> W</w:t>
      </w:r>
      <w:r w:rsidR="009B6012" w:rsidRPr="008B242A">
        <w:rPr>
          <w:rFonts w:ascii="Verdana" w:hAnsi="Verdana"/>
          <w:sz w:val="22"/>
          <w:szCs w:val="22"/>
        </w:rPr>
        <w:t>YŻSZA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>ZKOŁA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>AWODOWA</w:t>
      </w:r>
      <w:r w:rsidRPr="008B242A">
        <w:rPr>
          <w:rFonts w:ascii="Verdana" w:hAnsi="Verdana"/>
          <w:sz w:val="22"/>
          <w:szCs w:val="22"/>
        </w:rPr>
        <w:t xml:space="preserve"> </w:t>
      </w:r>
      <w:r w:rsidR="009B6012" w:rsidRPr="008B242A">
        <w:rPr>
          <w:rFonts w:ascii="Verdana" w:hAnsi="Verdana"/>
          <w:sz w:val="22"/>
          <w:szCs w:val="22"/>
        </w:rPr>
        <w:t>IM.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REZYDENTA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>TANISŁAWA</w:t>
      </w:r>
      <w:r w:rsidRPr="008B242A">
        <w:rPr>
          <w:rFonts w:ascii="Verdana" w:hAnsi="Verdana"/>
          <w:sz w:val="22"/>
          <w:szCs w:val="22"/>
        </w:rPr>
        <w:t xml:space="preserve"> W</w:t>
      </w:r>
      <w:r w:rsidR="009B6012" w:rsidRPr="008B242A">
        <w:rPr>
          <w:rFonts w:ascii="Verdana" w:hAnsi="Verdana"/>
          <w:sz w:val="22"/>
          <w:szCs w:val="22"/>
        </w:rPr>
        <w:t>OJCIECHOWSKIEGO W</w:t>
      </w:r>
      <w:r w:rsidRPr="008B242A">
        <w:rPr>
          <w:rFonts w:ascii="Verdana" w:hAnsi="Verdana"/>
          <w:sz w:val="22"/>
          <w:szCs w:val="22"/>
        </w:rPr>
        <w:t xml:space="preserve"> K</w:t>
      </w:r>
      <w:r w:rsidR="009B6012" w:rsidRPr="008B242A">
        <w:rPr>
          <w:rFonts w:ascii="Verdana" w:hAnsi="Verdana"/>
          <w:sz w:val="22"/>
          <w:szCs w:val="22"/>
        </w:rPr>
        <w:t>ALISZU</w:t>
      </w:r>
      <w:r w:rsidRPr="008B242A">
        <w:rPr>
          <w:rFonts w:ascii="Verdana" w:hAnsi="Verdana"/>
          <w:sz w:val="22"/>
          <w:szCs w:val="22"/>
        </w:rPr>
        <w:t>. S</w:t>
      </w:r>
      <w:r w:rsidR="009B6012" w:rsidRPr="008B242A">
        <w:rPr>
          <w:rFonts w:ascii="Verdana" w:hAnsi="Verdana"/>
          <w:sz w:val="22"/>
          <w:szCs w:val="22"/>
        </w:rPr>
        <w:t xml:space="preserve">TUDIA </w:t>
      </w:r>
      <w:r w:rsidRPr="008B242A">
        <w:rPr>
          <w:rFonts w:ascii="Verdana" w:hAnsi="Verdana"/>
          <w:sz w:val="22"/>
          <w:szCs w:val="22"/>
        </w:rPr>
        <w:t>L</w:t>
      </w:r>
      <w:r w:rsidR="009B6012" w:rsidRPr="008B242A">
        <w:rPr>
          <w:rFonts w:ascii="Verdana" w:hAnsi="Verdana"/>
          <w:sz w:val="22"/>
          <w:szCs w:val="22"/>
        </w:rPr>
        <w:t>ICENCJACKIE</w:t>
      </w:r>
      <w:r w:rsidRPr="008B242A">
        <w:rPr>
          <w:rFonts w:ascii="Verdana" w:hAnsi="Verdana"/>
          <w:sz w:val="22"/>
          <w:szCs w:val="22"/>
        </w:rPr>
        <w:t xml:space="preserve"> – P</w:t>
      </w:r>
      <w:r w:rsidR="009B6012" w:rsidRPr="008B242A">
        <w:rPr>
          <w:rFonts w:ascii="Verdana" w:hAnsi="Verdana"/>
          <w:sz w:val="22"/>
          <w:szCs w:val="22"/>
        </w:rPr>
        <w:t>ROFIL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RAKTYCZNY</w:t>
      </w:r>
      <w:r w:rsidRPr="008B242A">
        <w:rPr>
          <w:rFonts w:ascii="Verdana" w:hAnsi="Verdana"/>
          <w:sz w:val="22"/>
          <w:szCs w:val="22"/>
        </w:rPr>
        <w:t>)</w:t>
      </w:r>
    </w:p>
    <w:p w14:paraId="23B1C147" w14:textId="77777777" w:rsidR="009B6012" w:rsidRPr="009B6012" w:rsidRDefault="009B6012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6012" w14:paraId="2820B5BA" w14:textId="77777777" w:rsidTr="009B6012">
        <w:tc>
          <w:tcPr>
            <w:tcW w:w="4531" w:type="dxa"/>
          </w:tcPr>
          <w:p w14:paraId="0BE92DEA" w14:textId="73402964" w:rsidR="009B6012" w:rsidRPr="00BB1477" w:rsidRDefault="009B6012" w:rsidP="00D75975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CELE PRAKTYK</w:t>
            </w:r>
          </w:p>
        </w:tc>
        <w:tc>
          <w:tcPr>
            <w:tcW w:w="4531" w:type="dxa"/>
          </w:tcPr>
          <w:p w14:paraId="0B932C8C" w14:textId="36D34893" w:rsidR="009B6012" w:rsidRPr="00BB1477" w:rsidRDefault="009B6012" w:rsidP="00D75975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STANDARDY KSZTAŁCENIA</w:t>
            </w:r>
          </w:p>
        </w:tc>
      </w:tr>
      <w:tr w:rsidR="009B6012" w14:paraId="06155E1B" w14:textId="77777777" w:rsidTr="009B6012">
        <w:tc>
          <w:tcPr>
            <w:tcW w:w="4531" w:type="dxa"/>
          </w:tcPr>
          <w:p w14:paraId="09E86343" w14:textId="3BCCF946"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Kształtowanie kompetencji dydaktycznych, opiekuńczo – wychowawczych oraz związanych z udzielaniem pomocy psychologicznej.</w:t>
            </w:r>
          </w:p>
        </w:tc>
        <w:tc>
          <w:tcPr>
            <w:tcW w:w="4531" w:type="dxa"/>
          </w:tcPr>
          <w:p w14:paraId="3334A7C7" w14:textId="39E66FE0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B.3.U2., B.3.U4., B.3.U5., B.3.U6., B.3.K1.</w:t>
            </w:r>
          </w:p>
        </w:tc>
      </w:tr>
      <w:tr w:rsidR="009B6012" w14:paraId="3C69A246" w14:textId="77777777" w:rsidTr="009B6012">
        <w:tc>
          <w:tcPr>
            <w:tcW w:w="4531" w:type="dxa"/>
          </w:tcPr>
          <w:p w14:paraId="7CC7D8FE" w14:textId="1AA5F33F"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Inspirowanie rozwoju umiejętności związanych ze świadomym sterowaniem procesem samorealizacji w zawodzie nauczyciela.</w:t>
            </w:r>
          </w:p>
        </w:tc>
        <w:tc>
          <w:tcPr>
            <w:tcW w:w="4531" w:type="dxa"/>
          </w:tcPr>
          <w:p w14:paraId="19DC8867" w14:textId="62AED0A6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B.3.U2., B.3.U3., B.3.K1.</w:t>
            </w:r>
          </w:p>
        </w:tc>
      </w:tr>
      <w:tr w:rsidR="009B6012" w14:paraId="34809956" w14:textId="77777777" w:rsidTr="009B6012">
        <w:tc>
          <w:tcPr>
            <w:tcW w:w="4531" w:type="dxa"/>
          </w:tcPr>
          <w:p w14:paraId="3B831C84" w14:textId="4118005B"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Poznanie szkoły w której odbywa się praktyka; celów, zadań, dokumentacji, uczestników procesów pedagogicznych, działalności w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środowisku.</w:t>
            </w:r>
          </w:p>
        </w:tc>
        <w:tc>
          <w:tcPr>
            <w:tcW w:w="4531" w:type="dxa"/>
          </w:tcPr>
          <w:p w14:paraId="2FE9B990" w14:textId="51A81C59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B.3.W1., B.3.W2., B.3.W3., B.3.U1., B.3.U2., B.3.U3., B.3.U4., B.3.K1.</w:t>
            </w:r>
          </w:p>
        </w:tc>
      </w:tr>
      <w:tr w:rsidR="009B6012" w14:paraId="793ED8CC" w14:textId="77777777" w:rsidTr="009B6012">
        <w:tc>
          <w:tcPr>
            <w:tcW w:w="4531" w:type="dxa"/>
          </w:tcPr>
          <w:p w14:paraId="448751C8" w14:textId="675B5F34" w:rsidR="009B6012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Poznanie przepisów dotyczących pomocy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psychologiczno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pedagogicznej w szkole i form ich realizacji przez nauczycieli. Poznanie przepisów dotyczących poradnictwa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psychologiczno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pedagogicznego i sposobów współpracy ze szkołami.</w:t>
            </w:r>
          </w:p>
        </w:tc>
        <w:tc>
          <w:tcPr>
            <w:tcW w:w="4531" w:type="dxa"/>
          </w:tcPr>
          <w:p w14:paraId="165941D2" w14:textId="4488D47E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B.3.U1., B.3.U2., B.3.U3., B.3.U4., B.3.U6., B.3.K1.</w:t>
            </w:r>
          </w:p>
        </w:tc>
      </w:tr>
      <w:tr w:rsidR="009B6012" w14:paraId="2C9752E6" w14:textId="77777777" w:rsidTr="009B6012">
        <w:tc>
          <w:tcPr>
            <w:tcW w:w="4531" w:type="dxa"/>
          </w:tcPr>
          <w:p w14:paraId="7B0FFD32" w14:textId="1A0FDBD0" w:rsidR="009B6012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Obserwowanie spontanicznej aktywności uczniów, zajęć lekcyjnych i pozalekcyjnych, zajęć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psychokorekcyjnych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i stymulujących rozwój psychiczny.</w:t>
            </w:r>
          </w:p>
        </w:tc>
        <w:tc>
          <w:tcPr>
            <w:tcW w:w="4531" w:type="dxa"/>
          </w:tcPr>
          <w:p w14:paraId="2F71675E" w14:textId="25760AAF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B.3.U4., B.3.U5., B.3.U6., B.3.K1.</w:t>
            </w:r>
          </w:p>
        </w:tc>
      </w:tr>
      <w:tr w:rsidR="009B6012" w14:paraId="6A8CD4A4" w14:textId="77777777" w:rsidTr="008B242A">
        <w:trPr>
          <w:trHeight w:val="3060"/>
        </w:trPr>
        <w:tc>
          <w:tcPr>
            <w:tcW w:w="4531" w:type="dxa"/>
          </w:tcPr>
          <w:p w14:paraId="4453FB8D" w14:textId="44E8859F" w:rsidR="008B242A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pracy psychologa/pedagoga szkolnego, form pracy grupowej oraz indywidualnej z uczniami, przy współdziałaniu z rodzicami, nauczycielami, poradnictwem specjalistycznym i służbami pomocniczymi.</w:t>
            </w:r>
          </w:p>
        </w:tc>
        <w:tc>
          <w:tcPr>
            <w:tcW w:w="4531" w:type="dxa"/>
          </w:tcPr>
          <w:p w14:paraId="64E61A53" w14:textId="635933DC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B.3.U4., B.3.</w:t>
            </w:r>
            <w:r w:rsidR="008B242A">
              <w:rPr>
                <w:rFonts w:ascii="Verdana" w:hAnsi="Verdana"/>
                <w:sz w:val="22"/>
                <w:szCs w:val="22"/>
              </w:rPr>
              <w:t>U5., B.3.U6., B.3.K1.</w:t>
            </w:r>
          </w:p>
        </w:tc>
      </w:tr>
      <w:tr w:rsidR="008B242A" w14:paraId="3C27AB2F" w14:textId="77777777" w:rsidTr="009B6012">
        <w:trPr>
          <w:trHeight w:val="540"/>
        </w:trPr>
        <w:tc>
          <w:tcPr>
            <w:tcW w:w="4531" w:type="dxa"/>
          </w:tcPr>
          <w:p w14:paraId="3C878D8A" w14:textId="1F15F27D" w:rsidR="008B242A" w:rsidRDefault="008B242A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Współpraca z opiekunem praktyk w szkole i nauczycielem akademickim odpowiedzialnym za ich realizację ze strony uczelni.</w:t>
            </w:r>
          </w:p>
        </w:tc>
        <w:tc>
          <w:tcPr>
            <w:tcW w:w="4531" w:type="dxa"/>
          </w:tcPr>
          <w:p w14:paraId="374DBBBA" w14:textId="62C5893B" w:rsidR="008B242A" w:rsidRDefault="008B242A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B.3.U5., B.3.U6., B.3.K1.</w:t>
            </w:r>
          </w:p>
        </w:tc>
      </w:tr>
    </w:tbl>
    <w:p w14:paraId="06940D54" w14:textId="3EFE24F0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36DBE4BA" w14:textId="77777777" w:rsidR="00BB1477" w:rsidRDefault="00BB1477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60688C6D" w14:textId="25E00F56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1FB912A3" w14:textId="1A0CBA21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754D3F54" w14:textId="2F837453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0464CA75" w14:textId="29B7A300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50828BC8" w14:textId="1C88AC41" w:rsidR="00206DD9" w:rsidRDefault="00206DD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4244F82E" w14:textId="6AF1C9E3" w:rsidR="00E32B9C" w:rsidRDefault="00E32B9C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8DAE6C0" w14:textId="60D33322" w:rsidR="00E32B9C" w:rsidRDefault="00E32B9C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15D81F6" w14:textId="1B4F6F58" w:rsidR="00E32B9C" w:rsidRDefault="00E32B9C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516F468E" w14:textId="77777777" w:rsidR="00E32B9C" w:rsidRDefault="00E32B9C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4B592BF" w14:textId="77777777" w:rsidR="00206DD9" w:rsidRDefault="00206DD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04F50F32" w14:textId="3B396A73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975A39">
        <w:rPr>
          <w:rFonts w:ascii="Verdana" w:hAnsi="Verdana"/>
          <w:b/>
          <w:bCs/>
          <w:sz w:val="22"/>
          <w:szCs w:val="22"/>
        </w:rPr>
        <w:t>CZĘŚĆ DRUGA</w:t>
      </w:r>
    </w:p>
    <w:p w14:paraId="4A1A8F22" w14:textId="77F1F825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18C999C2" w14:textId="75064481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Sprawozdanie z przebiegu praktyki </w:t>
      </w:r>
      <w:proofErr w:type="spellStart"/>
      <w:r>
        <w:rPr>
          <w:rFonts w:ascii="Verdana" w:hAnsi="Verdana"/>
          <w:b/>
          <w:bCs/>
          <w:sz w:val="22"/>
          <w:szCs w:val="22"/>
        </w:rPr>
        <w:t>psychologiczno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– pedagogicznej</w:t>
      </w:r>
      <w:r w:rsidR="00C95D3E">
        <w:rPr>
          <w:rFonts w:ascii="Verdana" w:hAnsi="Verdana"/>
          <w:b/>
          <w:bCs/>
          <w:sz w:val="22"/>
          <w:szCs w:val="22"/>
        </w:rPr>
        <w:t xml:space="preserve"> </w:t>
      </w:r>
      <w:r w:rsidR="00206DD9">
        <w:rPr>
          <w:rFonts w:ascii="Verdana" w:hAnsi="Verdana"/>
          <w:b/>
          <w:bCs/>
          <w:sz w:val="22"/>
          <w:szCs w:val="22"/>
        </w:rPr>
        <w:t>-</w:t>
      </w:r>
      <w:r w:rsidR="00C95D3E">
        <w:rPr>
          <w:rFonts w:ascii="Verdana" w:hAnsi="Verdana"/>
          <w:b/>
          <w:bCs/>
          <w:sz w:val="22"/>
          <w:szCs w:val="22"/>
        </w:rPr>
        <w:t>uwagi ogólne</w:t>
      </w:r>
    </w:p>
    <w:p w14:paraId="6BE9252F" w14:textId="0DAA7BE2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605F588D" w14:textId="473675DD"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Karty znajdujące się w tej części Dziennika Praktyk Zawodowych, odpowiadają celom praktyk ujętych w Tabeli nr 1. Każda z wypełnionych kart powinna zawierać</w:t>
      </w:r>
    </w:p>
    <w:p w14:paraId="0F547FB9" w14:textId="7D9AE20A"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Podstawowe treści merytoryczne :</w:t>
      </w:r>
    </w:p>
    <w:p w14:paraId="39DE933E" w14:textId="25C1346D" w:rsidR="00975A39" w:rsidRDefault="00975A39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Opis czynności studenta dotyczący </w:t>
      </w:r>
      <w:r w:rsidR="00CA1A03">
        <w:rPr>
          <w:rFonts w:ascii="Verdana" w:hAnsi="Verdana"/>
          <w:sz w:val="22"/>
          <w:szCs w:val="22"/>
        </w:rPr>
        <w:t xml:space="preserve">realizacji danego celu, dla przykładu : analizy przepisów MEN i dokumentacji pedagogicznej, prowadzenia wywiadów i rozmów z psychologiem/pedagogiem szkolnym i nauczycielami, udział w posiedzeniach Rady Pedagogicznej i zespołów przedmiotowych, w zebraniach dla rodziców, uroczystościach szkolnych. Do czynności tych należy też zaliczyć obserwowanie zajęć lekcyjnych i pozalekcyjnych, procesu komunikowania się słownego i bezsłownego między uczniami, w relacjach nauczyciele – uczniowie, a także spontanicznych </w:t>
      </w:r>
      <w:proofErr w:type="spellStart"/>
      <w:r w:rsidR="00CA1A03">
        <w:rPr>
          <w:rFonts w:ascii="Verdana" w:hAnsi="Verdana"/>
          <w:sz w:val="22"/>
          <w:szCs w:val="22"/>
        </w:rPr>
        <w:t>zachowań</w:t>
      </w:r>
      <w:proofErr w:type="spellEnd"/>
      <w:r w:rsidR="00CA1A03">
        <w:rPr>
          <w:rFonts w:ascii="Verdana" w:hAnsi="Verdana"/>
          <w:sz w:val="22"/>
          <w:szCs w:val="22"/>
        </w:rPr>
        <w:t xml:space="preserve"> młodzieży. </w:t>
      </w:r>
    </w:p>
    <w:p w14:paraId="12F007B4" w14:textId="6D6FCAAE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Przedstawienie ogólnych informacji na temat szkoły związanych z danym celem w oparciu o wyciągi ze Statutu Szkoły i innych dokumentów. Chodzi tutaj o ukazanie, np. celów i zadań szkoły, form pomocy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pedagogicznej, zadań psychologa/pedagoga szkolnego, planów rozwoju zawodowego nauczycieli, programów dla uczniów korygujących i stymulujących rozwój psychiczny.</w:t>
      </w:r>
    </w:p>
    <w:p w14:paraId="74BF61EE" w14:textId="739EEEE3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Charakterystykę wybranych zajęć grupowych i indywidualnych, ukierunkowanych na osiągnięcie danego celu przy współpracy szkoły ze środowiskiem rodzinnym, poradnictwem specjalistycznym</w:t>
      </w:r>
      <w:r w:rsidR="008012F5">
        <w:rPr>
          <w:rFonts w:ascii="Verdana" w:hAnsi="Verdana"/>
          <w:sz w:val="22"/>
          <w:szCs w:val="22"/>
        </w:rPr>
        <w:t xml:space="preserve"> i służbami pomocniczymi.</w:t>
      </w:r>
    </w:p>
    <w:p w14:paraId="333F6996" w14:textId="6A7AEF50" w:rsidR="008012F5" w:rsidRDefault="008012F5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przez studenta własnych refleksji i wniosków na temat realizacji danego celu.</w:t>
      </w:r>
    </w:p>
    <w:p w14:paraId="093BCCA2" w14:textId="54135CCF" w:rsidR="008012F5" w:rsidRDefault="008012F5" w:rsidP="008012F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II Załączniki obrazujące </w:t>
      </w:r>
      <w:r w:rsidR="004464DF">
        <w:rPr>
          <w:rFonts w:ascii="Verdana" w:hAnsi="Verdana"/>
          <w:sz w:val="22"/>
          <w:szCs w:val="22"/>
        </w:rPr>
        <w:t xml:space="preserve">konkretne działania dyrekcji szkoły i nauczycieli, zmierzające do realizacji zadań dydaktycznych, opiekuńczo – wychowawczych i </w:t>
      </w:r>
      <w:proofErr w:type="spellStart"/>
      <w:r w:rsidR="004464DF">
        <w:rPr>
          <w:rFonts w:ascii="Verdana" w:hAnsi="Verdana"/>
          <w:sz w:val="22"/>
          <w:szCs w:val="22"/>
        </w:rPr>
        <w:t>psychokorekcyjnych</w:t>
      </w:r>
      <w:proofErr w:type="spellEnd"/>
      <w:r w:rsidR="004464DF">
        <w:rPr>
          <w:rFonts w:ascii="Verdana" w:hAnsi="Verdana"/>
          <w:sz w:val="22"/>
          <w:szCs w:val="22"/>
        </w:rPr>
        <w:t>.</w:t>
      </w:r>
    </w:p>
    <w:p w14:paraId="05DC4858" w14:textId="41ABE965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szkolnego programu wychowawczo – profilaktycznego, planu pracy psychologa/pedagoga szkolnego, planu rozwoju zawodowego nauczycieli, programu wsparcia dla uczniów ze specjalnymi potrzebami edukacyjnymi.</w:t>
      </w:r>
    </w:p>
    <w:p w14:paraId="7B25A6D9" w14:textId="29A03826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Prezentacja przykładu Indywidualnego Programu </w:t>
      </w:r>
      <w:proofErr w:type="spellStart"/>
      <w:r>
        <w:rPr>
          <w:rFonts w:ascii="Verdana" w:hAnsi="Verdana"/>
          <w:sz w:val="22"/>
          <w:szCs w:val="22"/>
        </w:rPr>
        <w:t>Edukacyjno</w:t>
      </w:r>
      <w:proofErr w:type="spellEnd"/>
      <w:r>
        <w:rPr>
          <w:rFonts w:ascii="Verdana" w:hAnsi="Verdana"/>
          <w:sz w:val="22"/>
          <w:szCs w:val="22"/>
        </w:rPr>
        <w:t xml:space="preserve"> – Terapeutycznego</w:t>
      </w:r>
      <w:r w:rsidR="00A932AB">
        <w:rPr>
          <w:rFonts w:ascii="Verdana" w:hAnsi="Verdana"/>
          <w:sz w:val="22"/>
          <w:szCs w:val="22"/>
        </w:rPr>
        <w:t xml:space="preserve"> dla uczniów z orzeczeniami o różnych rodzajach niepełnosprawności</w:t>
      </w:r>
      <w:r>
        <w:rPr>
          <w:rFonts w:ascii="Verdana" w:hAnsi="Verdana"/>
          <w:sz w:val="22"/>
          <w:szCs w:val="22"/>
        </w:rPr>
        <w:t>, wzorów dokumentów dotyczących współpracy szkoły z poradnictwem specjalistycznym, planów pracy</w:t>
      </w:r>
      <w:r w:rsidR="00BB14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kół zainteresowań</w:t>
      </w:r>
      <w:r w:rsidR="009940B5">
        <w:rPr>
          <w:rFonts w:ascii="Verdana" w:hAnsi="Verdana"/>
          <w:sz w:val="22"/>
          <w:szCs w:val="22"/>
        </w:rPr>
        <w:t xml:space="preserve">, zajęć warsztatowych, akcji samorządu szkolnego, zajęć pozalekcyjnych i </w:t>
      </w:r>
      <w:proofErr w:type="spellStart"/>
      <w:r w:rsidR="009940B5">
        <w:rPr>
          <w:rFonts w:ascii="Verdana" w:hAnsi="Verdana"/>
          <w:sz w:val="22"/>
          <w:szCs w:val="22"/>
        </w:rPr>
        <w:t>psychokorekcyjnych</w:t>
      </w:r>
      <w:proofErr w:type="spellEnd"/>
      <w:r w:rsidR="009940B5">
        <w:rPr>
          <w:rFonts w:ascii="Verdana" w:hAnsi="Verdana"/>
          <w:sz w:val="22"/>
          <w:szCs w:val="22"/>
        </w:rPr>
        <w:t>.</w:t>
      </w:r>
    </w:p>
    <w:p w14:paraId="4B2790D8" w14:textId="758D949D" w:rsidR="009940B5" w:rsidRDefault="009940B5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Anonimowe przedstawienie charakterystyk wybranych uczniów (ich diagnoz, programów terapii, zaleceń) objętych systematyczną opieką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pedagogiczną w środowisku szkolnym z powodu zaburzeń w funkcjonowaniu psychicznym i zachowaniu oraz trudności w nauce.</w:t>
      </w:r>
    </w:p>
    <w:p w14:paraId="538B3283" w14:textId="422CEB07"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0415424" w14:textId="17F54020" w:rsidR="009940B5" w:rsidRPr="00C95D3E" w:rsidRDefault="009940B5" w:rsidP="009940B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95D3E">
        <w:rPr>
          <w:rFonts w:ascii="Verdana" w:hAnsi="Verdana"/>
          <w:b/>
          <w:bCs/>
          <w:sz w:val="22"/>
          <w:szCs w:val="22"/>
        </w:rPr>
        <w:t>ZALICZENIE PRAKTYKI</w:t>
      </w:r>
    </w:p>
    <w:p w14:paraId="36A9C492" w14:textId="29E6F0AE"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1DE189" w14:textId="0E77758C"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Podstawą zaliczenia praktyki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</w:t>
      </w:r>
      <w:r w:rsidR="00961EB6">
        <w:rPr>
          <w:rFonts w:ascii="Verdana" w:hAnsi="Verdana"/>
          <w:sz w:val="22"/>
          <w:szCs w:val="22"/>
        </w:rPr>
        <w:t xml:space="preserve"> prze opiekuna praktyki z ramienia Akademii Kaliskiej</w:t>
      </w:r>
      <w:r>
        <w:rPr>
          <w:rFonts w:ascii="Verdana" w:hAnsi="Verdana"/>
          <w:sz w:val="22"/>
          <w:szCs w:val="22"/>
        </w:rPr>
        <w:t xml:space="preserve"> jest analiza dokumentacji przedstawionej przez studenta - </w:t>
      </w:r>
      <w:r w:rsidR="00BB1477">
        <w:rPr>
          <w:rFonts w:ascii="Verdana" w:hAnsi="Verdana"/>
          <w:sz w:val="22"/>
          <w:szCs w:val="22"/>
        </w:rPr>
        <w:t>D</w:t>
      </w:r>
      <w:r w:rsidRPr="009940B5">
        <w:rPr>
          <w:rFonts w:ascii="Verdana" w:hAnsi="Verdana"/>
          <w:sz w:val="22"/>
          <w:szCs w:val="22"/>
        </w:rPr>
        <w:t xml:space="preserve">ziennika </w:t>
      </w:r>
      <w:r w:rsidR="00BB1477">
        <w:rPr>
          <w:rFonts w:ascii="Verdana" w:hAnsi="Verdana"/>
          <w:sz w:val="22"/>
          <w:szCs w:val="22"/>
        </w:rPr>
        <w:t>P</w:t>
      </w:r>
      <w:r w:rsidRPr="009940B5">
        <w:rPr>
          <w:rFonts w:ascii="Verdana" w:hAnsi="Verdana"/>
          <w:sz w:val="22"/>
          <w:szCs w:val="22"/>
        </w:rPr>
        <w:t>raktyk</w:t>
      </w:r>
      <w:r w:rsidR="00961EB6">
        <w:rPr>
          <w:rFonts w:ascii="Verdana" w:hAnsi="Verdana"/>
          <w:sz w:val="22"/>
          <w:szCs w:val="22"/>
        </w:rPr>
        <w:t>i</w:t>
      </w:r>
      <w:r w:rsidRPr="009940B5">
        <w:rPr>
          <w:rFonts w:ascii="Verdana" w:hAnsi="Verdana"/>
          <w:sz w:val="22"/>
          <w:szCs w:val="22"/>
        </w:rPr>
        <w:t xml:space="preserve"> wraz z opinią i oceną</w:t>
      </w:r>
      <w:r w:rsidR="00961EB6">
        <w:rPr>
          <w:rFonts w:ascii="Verdana" w:hAnsi="Verdana"/>
          <w:sz w:val="22"/>
          <w:szCs w:val="22"/>
        </w:rPr>
        <w:t xml:space="preserve"> nauczyciela -</w:t>
      </w:r>
      <w:r w:rsidRPr="009940B5">
        <w:rPr>
          <w:rFonts w:ascii="Verdana" w:hAnsi="Verdana"/>
          <w:sz w:val="22"/>
          <w:szCs w:val="22"/>
        </w:rPr>
        <w:t xml:space="preserve"> </w:t>
      </w:r>
      <w:r w:rsidR="00961EB6">
        <w:rPr>
          <w:rFonts w:ascii="Verdana" w:hAnsi="Verdana"/>
          <w:sz w:val="22"/>
          <w:szCs w:val="22"/>
        </w:rPr>
        <w:t>opiekuna praktyki w szkole.</w:t>
      </w:r>
    </w:p>
    <w:p w14:paraId="45920D62" w14:textId="0F183D33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F083C7" w14:textId="38FC3040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DD3E19D" w14:textId="04832020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574282B" w14:textId="4435CA78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EA5370E" w14:textId="033E0FA6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EAF492" w14:textId="16B577C2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AC01B7A" w14:textId="46EAF488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EB3DDBF" w14:textId="154EC826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A611287" w14:textId="49108BC6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ACF16C1" w14:textId="15A8AC34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2E30250" w14:textId="59DC6C1C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2C5F17" w14:textId="5948DBEE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2A2CED" w14:textId="7C0A5669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A203F0" w14:textId="697DE986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74A3A1" w14:textId="7BB62B2E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6A37FCC" w14:textId="196A60CC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15D89B" w14:textId="7D238733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E7D742A" w14:textId="77777777" w:rsidR="00F13A81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>
        <w:rPr>
          <w:caps/>
          <w:color w:val="FFFFFF" w:themeColor="background1"/>
          <w:spacing w:val="15"/>
          <w:sz w:val="36"/>
          <w:szCs w:val="36"/>
        </w:rPr>
        <w:t>SPRAWOZDANIE Z PRZEBIEGU</w:t>
      </w:r>
    </w:p>
    <w:p w14:paraId="12883838" w14:textId="0EE16CC0" w:rsidR="00F13A81" w:rsidRPr="00F6243C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 w:rsidRPr="00F6243C">
        <w:rPr>
          <w:caps/>
          <w:color w:val="FFFFFF" w:themeColor="background1"/>
          <w:spacing w:val="15"/>
          <w:sz w:val="36"/>
          <w:szCs w:val="36"/>
        </w:rPr>
        <w:t>Praktyk</w:t>
      </w:r>
      <w:r>
        <w:rPr>
          <w:caps/>
          <w:color w:val="FFFFFF" w:themeColor="background1"/>
          <w:spacing w:val="15"/>
          <w:sz w:val="36"/>
          <w:szCs w:val="36"/>
        </w:rPr>
        <w:t>I</w:t>
      </w:r>
      <w:r w:rsidRPr="00F6243C">
        <w:rPr>
          <w:caps/>
          <w:color w:val="FFFFFF" w:themeColor="background1"/>
          <w:spacing w:val="15"/>
          <w:sz w:val="36"/>
          <w:szCs w:val="36"/>
        </w:rPr>
        <w:t xml:space="preserve"> psychologiczno – pedagogiczn</w:t>
      </w:r>
      <w:r>
        <w:rPr>
          <w:caps/>
          <w:color w:val="FFFFFF" w:themeColor="background1"/>
          <w:spacing w:val="15"/>
          <w:sz w:val="36"/>
          <w:szCs w:val="36"/>
        </w:rPr>
        <w:t>EJ</w:t>
      </w:r>
    </w:p>
    <w:p w14:paraId="5706A803" w14:textId="356857ED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01FAF5" w14:textId="77777777" w:rsidR="00F13A81" w:rsidRPr="009940B5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ACDA264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1</w:t>
      </w:r>
    </w:p>
    <w:p w14:paraId="616FF7A8" w14:textId="4B6CEF03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siatki1jasnaakcent11"/>
        <w:tblW w:w="9724" w:type="dxa"/>
        <w:tblLook w:val="04A0" w:firstRow="1" w:lastRow="0" w:firstColumn="1" w:lastColumn="0" w:noHBand="0" w:noVBand="1"/>
      </w:tblPr>
      <w:tblGrid>
        <w:gridCol w:w="1818"/>
        <w:gridCol w:w="7906"/>
      </w:tblGrid>
      <w:tr w:rsidR="00F13A81" w:rsidRPr="00F6243C" w14:paraId="5E6E2799" w14:textId="77777777" w:rsidTr="00CA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E140176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4088E2B6" w14:textId="0953950F" w:rsidR="00F13A81" w:rsidRPr="004778EF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778EF">
              <w:rPr>
                <w:b w:val="0"/>
                <w:sz w:val="24"/>
                <w:szCs w:val="24"/>
              </w:rPr>
              <w:t xml:space="preserve">Kształtowanie kompetencji dydaktycznych, opiekuńczo-wychowawczych oraz związanych z udzielaniem pomocy </w:t>
            </w:r>
            <w:proofErr w:type="spellStart"/>
            <w:r w:rsidRPr="004778EF">
              <w:rPr>
                <w:b w:val="0"/>
                <w:sz w:val="24"/>
                <w:szCs w:val="24"/>
              </w:rPr>
              <w:t>psychologiczno</w:t>
            </w:r>
            <w:proofErr w:type="spellEnd"/>
            <w:r w:rsidRPr="004778EF">
              <w:rPr>
                <w:b w:val="0"/>
                <w:sz w:val="24"/>
                <w:szCs w:val="24"/>
              </w:rPr>
              <w:t xml:space="preserve"> -</w:t>
            </w:r>
            <w:r w:rsidR="004778EF">
              <w:rPr>
                <w:b w:val="0"/>
                <w:sz w:val="24"/>
                <w:szCs w:val="24"/>
              </w:rPr>
              <w:t xml:space="preserve"> </w:t>
            </w:r>
            <w:r w:rsidRPr="004778EF">
              <w:rPr>
                <w:b w:val="0"/>
                <w:sz w:val="24"/>
                <w:szCs w:val="24"/>
              </w:rPr>
              <w:t>pedagogicznej.</w:t>
            </w:r>
          </w:p>
        </w:tc>
      </w:tr>
      <w:tr w:rsidR="00F13A81" w:rsidRPr="00F6243C" w14:paraId="0B9F80BF" w14:textId="77777777" w:rsidTr="00CA37B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2F1FD5C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58919806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48203B5" w14:textId="1C21B20A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3B7DDEF" w14:textId="4FC9EB6C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05960A9" w14:textId="4FDDDF60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DCF579F" w14:textId="286AAFA8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FE18917" w14:textId="2A54EEA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545875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DEA1AE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AD51550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40CF6CEE" w14:textId="77777777" w:rsidTr="00CA37B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11ADB69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05F652D0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C36264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859806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C30ADB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03CD2AB" w14:textId="0CD42058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0E974C2" w14:textId="77777777" w:rsidR="00C95D3E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5FEB36" w14:textId="5E81AFA9" w:rsidR="00F13A81" w:rsidRPr="00F6243C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A37B1" w:rsidRPr="00F6243C" w14:paraId="1C5E7604" w14:textId="77777777" w:rsidTr="00CA37B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5E7E1B3B" w14:textId="77777777" w:rsidR="00CA37B1" w:rsidRDefault="00CA37B1" w:rsidP="00273A8A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06" w:type="dxa"/>
          </w:tcPr>
          <w:p w14:paraId="26E78ED0" w14:textId="77777777" w:rsidR="00CA37B1" w:rsidRDefault="00CA37B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A37B1" w:rsidRPr="00F6243C" w14:paraId="1F4EC0B3" w14:textId="77777777" w:rsidTr="00CA37B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9936795" w14:textId="77777777" w:rsidR="00CA37B1" w:rsidRDefault="00CA37B1" w:rsidP="00273A8A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06" w:type="dxa"/>
          </w:tcPr>
          <w:p w14:paraId="36F9917A" w14:textId="77777777" w:rsidR="00CA37B1" w:rsidRDefault="00CA37B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30F341A" w14:textId="77777777" w:rsidR="00F13A81" w:rsidRPr="00F6243C" w:rsidRDefault="00F13A81" w:rsidP="00C95D3E">
      <w:pPr>
        <w:pBdr>
          <w:top w:val="single" w:sz="24" w:space="29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2</w:t>
      </w:r>
    </w:p>
    <w:p w14:paraId="2D1A1E95" w14:textId="77777777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545437B5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07911852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EA023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2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564655A" w14:textId="77777777" w:rsidR="00F13A81" w:rsidRPr="00F6243C" w:rsidRDefault="00F13A81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Inspirowanie rozwoju umiejętności dotyczących świadomego sterowania procesem samorealizacji w zawodzie nauczyciela.</w:t>
            </w:r>
          </w:p>
        </w:tc>
      </w:tr>
      <w:tr w:rsidR="00F13A81" w:rsidRPr="00F6243C" w14:paraId="21C115E2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5EC778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31743F3" w14:textId="77777777" w:rsidR="00F13A81" w:rsidRDefault="00F13A81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E9696B2" w14:textId="4B107CA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8AF280" w14:textId="3785FE8E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A835033" w14:textId="0AA87A5D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C6B0059" w14:textId="2FF949DF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93CD73" w14:textId="063D7BAA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FBDD5C9" w14:textId="30BF8698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9B3163" w14:textId="62C27755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68E5F3" w14:textId="284A6E99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81BCD2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2200734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18F8A499" w14:textId="77777777" w:rsidTr="00CA37B1">
        <w:trPr>
          <w:trHeight w:val="4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71373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BEBB38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F28CC9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2896D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3CA63A3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5173BF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F9A18D8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D94E6F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904B063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15CD8D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D60786D" w14:textId="5731176F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15CF4180" w14:textId="784E9F0A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35B41CBB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3</w:t>
      </w:r>
    </w:p>
    <w:p w14:paraId="7B3830C6" w14:textId="77777777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1C2198C0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3840A4CF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EDB87E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3</w:t>
            </w:r>
          </w:p>
        </w:tc>
        <w:tc>
          <w:tcPr>
            <w:tcW w:w="7512" w:type="dxa"/>
          </w:tcPr>
          <w:p w14:paraId="6DCBA332" w14:textId="2A9FE250" w:rsidR="00F13A81" w:rsidRPr="00F6243C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Poznanie szkoły w której odbywa się praktyka</w:t>
            </w:r>
            <w:r>
              <w:rPr>
                <w:b w:val="0"/>
                <w:sz w:val="24"/>
                <w:szCs w:val="24"/>
              </w:rPr>
              <w:t>, celów, zadań, dokumentacji, uczestników  procesów pedagogicznych, działalności w środowisku.</w:t>
            </w:r>
          </w:p>
        </w:tc>
      </w:tr>
      <w:tr w:rsidR="00F13A81" w:rsidRPr="00F6243C" w14:paraId="2752D172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FF658E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3AE7AF95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547CD67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ACCA02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A1A59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65E58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F2AA94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81218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0E929C0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5B1635E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82CD3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B06A0F0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95C919B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E9FE64D" w14:textId="2858FFDD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655F1D11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39C21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60270F6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FD745BA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62A0253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B05649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D1B5E6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F883A28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4A35486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FABFE7B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5D8486B" w14:textId="141E3020" w:rsidR="00F13A81" w:rsidRPr="00F6243C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4D6DB3F1" w14:textId="6016D366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29AB09C2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4</w:t>
      </w:r>
    </w:p>
    <w:p w14:paraId="7F256892" w14:textId="77777777" w:rsidR="00B25BBD" w:rsidRPr="00F6243C" w:rsidRDefault="00B25BBD" w:rsidP="00B25BBD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4A0DF3DC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29A425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4</w:t>
            </w:r>
          </w:p>
        </w:tc>
        <w:tc>
          <w:tcPr>
            <w:tcW w:w="7512" w:type="dxa"/>
          </w:tcPr>
          <w:p w14:paraId="2D8B0A11" w14:textId="3169085D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Poznanie przepisów dotyczących pomocy </w:t>
            </w:r>
            <w:proofErr w:type="spellStart"/>
            <w:r w:rsidRPr="00FF3A4E">
              <w:rPr>
                <w:b w:val="0"/>
                <w:sz w:val="24"/>
                <w:szCs w:val="24"/>
              </w:rPr>
              <w:t>psychologiczno</w:t>
            </w:r>
            <w:proofErr w:type="spellEnd"/>
            <w:r w:rsidRPr="00FF3A4E">
              <w:rPr>
                <w:b w:val="0"/>
                <w:sz w:val="24"/>
                <w:szCs w:val="24"/>
              </w:rPr>
              <w:t xml:space="preserve"> - pedagogicznej i form </w:t>
            </w:r>
            <w:r>
              <w:rPr>
                <w:b w:val="0"/>
                <w:sz w:val="24"/>
                <w:szCs w:val="24"/>
              </w:rPr>
              <w:t xml:space="preserve">ich realizacji przez nauczycieli. Poznanie przepisów dotyczących poradnictwa </w:t>
            </w:r>
            <w:proofErr w:type="spellStart"/>
            <w:r>
              <w:rPr>
                <w:b w:val="0"/>
                <w:sz w:val="24"/>
                <w:szCs w:val="24"/>
              </w:rPr>
              <w:t>psychologiczno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pedagogicznego i sposobów współpracy ze szkołami. </w:t>
            </w:r>
          </w:p>
        </w:tc>
      </w:tr>
      <w:tr w:rsidR="00B25BBD" w:rsidRPr="00F6243C" w14:paraId="1D8002E1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5115EB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05C2876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2D23D23" w14:textId="257297A0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2FA5AC" w14:textId="16F39B71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A9EFD5E" w14:textId="606AC548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B1F3597" w14:textId="7757EB45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2E9BB5E" w14:textId="5BC5BE05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C179A7D" w14:textId="408E81A1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0FDD9F" w14:textId="19B5F854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0460A4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8027B5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0367B754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FB2716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442C914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C65C6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625724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88CDD0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C0D96D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AAB5ED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17FA1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84A839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EA39DD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6F6987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8175D6C" w14:textId="31F67516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0373186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5</w:t>
      </w:r>
    </w:p>
    <w:p w14:paraId="3CF0C2BE" w14:textId="77777777" w:rsidR="00B25BBD" w:rsidRDefault="00B25BBD" w:rsidP="00B25BB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412E1C4D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2F2204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5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0A38D41D" w14:textId="42896BD4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Obserwowanie </w:t>
            </w:r>
            <w:r>
              <w:rPr>
                <w:b w:val="0"/>
                <w:sz w:val="24"/>
                <w:szCs w:val="24"/>
              </w:rPr>
              <w:t xml:space="preserve">spontanicznej działalności uczniów, zajęć lekcyjnych i pozalekcyjnych, zajęć </w:t>
            </w:r>
            <w:proofErr w:type="spellStart"/>
            <w:r>
              <w:rPr>
                <w:b w:val="0"/>
                <w:sz w:val="24"/>
                <w:szCs w:val="24"/>
              </w:rPr>
              <w:t>psychokorekcyjnych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 stymulujących rozwój.</w:t>
            </w:r>
          </w:p>
        </w:tc>
      </w:tr>
      <w:tr w:rsidR="00B25BBD" w:rsidRPr="00F6243C" w14:paraId="0F4FD871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007F8E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B2A2C4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BF244EA" w14:textId="2CFA7B62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05C3080" w14:textId="0BBD666F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C0F722F" w14:textId="779C6850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5AACFD" w14:textId="1FAB3D5B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5D7E90" w14:textId="28CD1E20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0973DC" w14:textId="65AEAEA3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96E9CBF" w14:textId="23803D0E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B30AB2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84A8EA9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53139527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2F21E0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2A3501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368F75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7DAED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C30B6E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3C478B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B0A7F6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B2112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A8C88B4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BF662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AE9202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1E3133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BD598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C33320A" w14:textId="5320385B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FCC1CC5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6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25BBD" w:rsidRPr="00F6243C" w14:paraId="4E941E3D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7E3D02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6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5F762C0" w14:textId="2EEBFE37" w:rsidR="00B25BBD" w:rsidRPr="00F6243C" w:rsidRDefault="00B25BBD" w:rsidP="00B25BBD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Poznanie pracy psychologa/pedagoga szkolnego, form pracy grupowej i indywidualnej z uczniami, przy współdziałaniu z rodzicami, nauczycielami, poradnictwem specjalistycznym i służbami pomocniczymi.</w:t>
            </w:r>
          </w:p>
        </w:tc>
      </w:tr>
      <w:tr w:rsidR="00B25BBD" w:rsidRPr="00F6243C" w14:paraId="38B4C4F3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58F6B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6FE455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B6F98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AE0A94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AB960B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85A8A6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21D64A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6BB87B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0784EE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0DCEBA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D90024B" w14:textId="72786C3A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7BE5C02E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45F9E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9A74D1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562FCE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42AD39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B98FAD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7C34E4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82EA6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9EB92B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FB9AA7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BB30D5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EB30E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9C1F3E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B86E72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F04F2DB" w14:textId="3471FC2F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792C5CF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7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4CB92A56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96DD9B" w14:textId="0E49CA49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7</w:t>
            </w:r>
          </w:p>
        </w:tc>
        <w:tc>
          <w:tcPr>
            <w:tcW w:w="7512" w:type="dxa"/>
          </w:tcPr>
          <w:p w14:paraId="17C070EE" w14:textId="7D8EB199" w:rsidR="00B25BBD" w:rsidRPr="00F6243C" w:rsidRDefault="00B25BBD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Współpraca z opiekunem praktyk </w:t>
            </w:r>
            <w:r>
              <w:rPr>
                <w:b w:val="0"/>
                <w:sz w:val="24"/>
                <w:szCs w:val="24"/>
              </w:rPr>
              <w:t xml:space="preserve"> w szkole i nauczycielem akademickim odpowiedzialnym za ich realizację ze strony uczelni.</w:t>
            </w:r>
          </w:p>
        </w:tc>
      </w:tr>
      <w:tr w:rsidR="00B25BBD" w:rsidRPr="00F6243C" w14:paraId="3AA0DF39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99F0D8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0AB972E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78BE24" w14:textId="664035D6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85E4B4D" w14:textId="647BACC6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7A02608" w14:textId="55DFF5A5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BDF94C9" w14:textId="1B5B8E55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27005E8" w14:textId="3E9F6382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B93DFC" w14:textId="748B9228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9730FC7" w14:textId="3E3119E3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CBAF613" w14:textId="2B7F2439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79D7925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23187C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36F29BB" w14:textId="77777777" w:rsidR="00B25BBD" w:rsidRPr="00F6243C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18785B0C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A063F3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711EDDE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FEDA7E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1A494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466DD0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D2259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8B7EF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C61715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D04ED1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52BD114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CEB8B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C273DBD" w14:textId="16A474BF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6B8D189" w14:textId="0D0221FC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68542DC1" w14:textId="77777777" w:rsidR="00F87068" w:rsidRPr="003C2D7C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D7C">
        <w:rPr>
          <w:rFonts w:ascii="Times New Roman" w:hAnsi="Times New Roman" w:cs="Times New Roman"/>
          <w:b/>
          <w:sz w:val="44"/>
          <w:szCs w:val="44"/>
        </w:rPr>
        <w:t xml:space="preserve">KARTA ZALICZENIA PRAKTYKI </w:t>
      </w:r>
    </w:p>
    <w:p w14:paraId="7F884A6A" w14:textId="623CB111" w:rsidR="00272EC7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psychologiczno-pedagogicznej w </w:t>
      </w:r>
      <w:r w:rsidR="00272EC7">
        <w:rPr>
          <w:rFonts w:ascii="Times New Roman" w:hAnsi="Times New Roman" w:cs="Times New Roman"/>
          <w:b/>
          <w:caps w:val="0"/>
          <w:sz w:val="28"/>
          <w:szCs w:val="28"/>
        </w:rPr>
        <w:t>szkole podstawowej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 </w:t>
      </w: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dla studentów studiów </w:t>
      </w:r>
      <w:r w:rsidR="00272EC7">
        <w:rPr>
          <w:rFonts w:ascii="Times New Roman" w:hAnsi="Times New Roman" w:cs="Times New Roman"/>
          <w:b/>
          <w:caps w:val="0"/>
          <w:sz w:val="28"/>
          <w:szCs w:val="28"/>
        </w:rPr>
        <w:t>licencjackic</w:t>
      </w:r>
      <w:r w:rsidR="004778EF">
        <w:rPr>
          <w:rFonts w:ascii="Times New Roman" w:hAnsi="Times New Roman" w:cs="Times New Roman"/>
          <w:b/>
          <w:caps w:val="0"/>
          <w:sz w:val="28"/>
          <w:szCs w:val="28"/>
        </w:rPr>
        <w:t xml:space="preserve">h 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>Akademii Kaliskiej</w:t>
      </w:r>
    </w:p>
    <w:p w14:paraId="006C3EA7" w14:textId="30CE9073" w:rsidR="00F87068" w:rsidRPr="00BD35CC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kierunek </w:t>
      </w:r>
    </w:p>
    <w:p w14:paraId="53AC319B" w14:textId="09CB9E49" w:rsidR="00F87068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</w:t>
      </w:r>
    </w:p>
    <w:p w14:paraId="638412C3" w14:textId="77777777" w:rsidR="0028017F" w:rsidRPr="0028017F" w:rsidRDefault="0028017F" w:rsidP="0028017F">
      <w:pPr>
        <w:rPr>
          <w:lang w:eastAsia="en-US"/>
        </w:rPr>
      </w:pPr>
    </w:p>
    <w:p w14:paraId="0FF7F635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14:paraId="36AD079A" w14:textId="77777777"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Nazwisko i imię studenta: ………………………</w:t>
      </w:r>
      <w:r>
        <w:rPr>
          <w:sz w:val="24"/>
          <w:szCs w:val="24"/>
        </w:rPr>
        <w:t>………………………</w:t>
      </w:r>
      <w:r w:rsidRPr="0012562D">
        <w:rPr>
          <w:sz w:val="24"/>
          <w:szCs w:val="24"/>
        </w:rPr>
        <w:t xml:space="preserve">………......................... </w:t>
      </w:r>
    </w:p>
    <w:p w14:paraId="27096933" w14:textId="77777777"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Czas trwania praktyki: ……</w:t>
      </w:r>
      <w:r>
        <w:rPr>
          <w:sz w:val="24"/>
          <w:szCs w:val="24"/>
        </w:rPr>
        <w:t>………………………………………………………</w:t>
      </w:r>
      <w:r w:rsidRPr="0012562D">
        <w:rPr>
          <w:sz w:val="24"/>
          <w:szCs w:val="24"/>
        </w:rPr>
        <w:t xml:space="preserve">…………….. </w:t>
      </w:r>
    </w:p>
    <w:p w14:paraId="2F15A398" w14:textId="77777777"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 xml:space="preserve">Numer i adres szkoły: </w:t>
      </w:r>
      <w:r>
        <w:rPr>
          <w:sz w:val="24"/>
          <w:szCs w:val="24"/>
        </w:rPr>
        <w:t>…………………………………………………………………………...</w:t>
      </w:r>
    </w:p>
    <w:p w14:paraId="6C31BE6E" w14:textId="77777777" w:rsidR="00F87068" w:rsidRPr="0012562D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Nazwisko i imię nauczyciela - opiekuna praktykanta</w:t>
      </w:r>
      <w:r>
        <w:rPr>
          <w:sz w:val="24"/>
          <w:szCs w:val="24"/>
        </w:rPr>
        <w:t>: ……………………..………………………………………………………………………………………………………………………...................................................................................</w:t>
      </w:r>
    </w:p>
    <w:p w14:paraId="4B63755A" w14:textId="77777777" w:rsidR="00F87068" w:rsidRPr="0012562D" w:rsidRDefault="00F87068" w:rsidP="00F87068">
      <w:pPr>
        <w:contextualSpacing/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134"/>
        <w:gridCol w:w="1984"/>
      </w:tblGrid>
      <w:tr w:rsidR="00F87068" w:rsidRPr="00DA0047" w14:paraId="024F9CE4" w14:textId="77777777" w:rsidTr="00E20A3D"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14:paraId="4199CD0B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95B3D7" w:themeFill="accent1" w:themeFillTint="99"/>
            <w:vAlign w:val="center"/>
          </w:tcPr>
          <w:p w14:paraId="445C068C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Nazwa zadania</w:t>
            </w:r>
          </w:p>
          <w:p w14:paraId="197403C0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shd w:val="clear" w:color="auto" w:fill="95B3D7" w:themeFill="accent1" w:themeFillTint="99"/>
            <w:vAlign w:val="center"/>
          </w:tcPr>
          <w:p w14:paraId="12C09CE4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Potwierdzenie wykonania zadania</w:t>
            </w:r>
          </w:p>
        </w:tc>
      </w:tr>
      <w:tr w:rsidR="00F87068" w:rsidRPr="00DA0047" w14:paraId="391B3E6B" w14:textId="77777777" w:rsidTr="00E20A3D"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14:paraId="434283EF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shd w:val="clear" w:color="auto" w:fill="95B3D7" w:themeFill="accent1" w:themeFillTint="99"/>
            <w:vAlign w:val="center"/>
          </w:tcPr>
          <w:p w14:paraId="69CC4F00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5DFFA869" w14:textId="77777777" w:rsidR="00F87068" w:rsidRPr="00DC0117" w:rsidRDefault="00F87068" w:rsidP="00E20A3D">
            <w:pPr>
              <w:jc w:val="center"/>
              <w:rPr>
                <w:b/>
              </w:rPr>
            </w:pPr>
            <w:proofErr w:type="spellStart"/>
            <w:r w:rsidRPr="00DC0117">
              <w:rPr>
                <w:b/>
              </w:rPr>
              <w:t>zal</w:t>
            </w:r>
            <w:proofErr w:type="spellEnd"/>
            <w:r w:rsidRPr="00DC0117">
              <w:rPr>
                <w:b/>
              </w:rPr>
              <w:t>./</w:t>
            </w:r>
            <w:proofErr w:type="spellStart"/>
            <w:r w:rsidRPr="00DC0117">
              <w:rPr>
                <w:b/>
              </w:rPr>
              <w:t>n.</w:t>
            </w:r>
            <w:r>
              <w:rPr>
                <w:b/>
              </w:rPr>
              <w:lastRenderedPageBreak/>
              <w:t>zal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33ECB630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lastRenderedPageBreak/>
              <w:t>data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1B161473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Podpis osoby potwierdzającej wykonanie zadania</w:t>
            </w:r>
          </w:p>
        </w:tc>
      </w:tr>
      <w:tr w:rsidR="00F87068" w:rsidRPr="000C53F0" w14:paraId="69BDB214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65366303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lastRenderedPageBreak/>
              <w:t>I.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7281699D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Zapoznanie studenta z pracą wychowawczą i opiekuńczą w szkole</w:t>
            </w:r>
          </w:p>
        </w:tc>
      </w:tr>
      <w:tr w:rsidR="00F87068" w:rsidRPr="00DA0047" w14:paraId="30B06F8D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2D65A7D2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>A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2FE3F51D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 xml:space="preserve">Planowanie pracy wychowawczej szkoły  </w:t>
            </w:r>
          </w:p>
        </w:tc>
        <w:tc>
          <w:tcPr>
            <w:tcW w:w="1134" w:type="dxa"/>
            <w:vMerge w:val="restart"/>
          </w:tcPr>
          <w:p w14:paraId="573F1A7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2AE8667C" w14:textId="77777777" w:rsidR="00F87068" w:rsidRPr="00DA0047" w:rsidRDefault="00F87068" w:rsidP="00E20A3D">
            <w:pPr>
              <w:spacing w:line="264" w:lineRule="auto"/>
              <w:jc w:val="center"/>
              <w:rPr>
                <w:i/>
              </w:rPr>
            </w:pPr>
            <w:r w:rsidRPr="00DA0047">
              <w:rPr>
                <w:i/>
              </w:rPr>
              <w:t>Podpis dyrektora szkoły</w:t>
            </w:r>
          </w:p>
        </w:tc>
      </w:tr>
      <w:tr w:rsidR="00F87068" w:rsidRPr="00DA0047" w14:paraId="075B1EDE" w14:textId="77777777" w:rsidTr="00E20A3D">
        <w:tc>
          <w:tcPr>
            <w:tcW w:w="567" w:type="dxa"/>
            <w:vAlign w:val="center"/>
          </w:tcPr>
          <w:p w14:paraId="7BB43927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4C019191" w14:textId="2DD70A91" w:rsidR="00F87068" w:rsidRPr="00DA0047" w:rsidRDefault="00F87068" w:rsidP="00E20A3D">
            <w:pPr>
              <w:spacing w:line="264" w:lineRule="auto"/>
            </w:pPr>
            <w:r w:rsidRPr="00DA0047">
              <w:t>Zadania szkoły a praca dydaktyczna i wychowawcza nauczyciela</w:t>
            </w:r>
            <w:r w:rsidR="00BE41C7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14:paraId="733A400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  <w:vMerge/>
          </w:tcPr>
          <w:p w14:paraId="1CB6B93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8EC2BD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91BD236" w14:textId="77777777" w:rsidTr="00E20A3D">
        <w:tc>
          <w:tcPr>
            <w:tcW w:w="567" w:type="dxa"/>
            <w:vAlign w:val="center"/>
          </w:tcPr>
          <w:p w14:paraId="4DBBE7DD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3CBAF27C" w14:textId="7C1E34A8" w:rsidR="00F87068" w:rsidRPr="00DA0047" w:rsidRDefault="00F87068" w:rsidP="00E20A3D">
            <w:pPr>
              <w:spacing w:line="264" w:lineRule="auto"/>
            </w:pPr>
            <w:r w:rsidRPr="00DA0047">
              <w:t>Statut szkoły</w:t>
            </w:r>
            <w:r w:rsidR="0028017F">
              <w:t>.</w:t>
            </w:r>
          </w:p>
        </w:tc>
        <w:tc>
          <w:tcPr>
            <w:tcW w:w="992" w:type="dxa"/>
          </w:tcPr>
          <w:p w14:paraId="6AF559C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1824C9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EC0E4F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01F7311" w14:textId="77777777" w:rsidTr="00E20A3D">
        <w:tc>
          <w:tcPr>
            <w:tcW w:w="567" w:type="dxa"/>
            <w:vAlign w:val="center"/>
          </w:tcPr>
          <w:p w14:paraId="2B5C213C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0873B672" w14:textId="01C73F96" w:rsidR="00F87068" w:rsidRPr="00DA0047" w:rsidRDefault="00F87068" w:rsidP="00E20A3D">
            <w:pPr>
              <w:spacing w:line="264" w:lineRule="auto"/>
            </w:pPr>
            <w:r w:rsidRPr="00DA0047">
              <w:t>Szkolny program wychowawczy</w:t>
            </w:r>
            <w:r w:rsidR="0028017F">
              <w:t>.</w:t>
            </w:r>
          </w:p>
        </w:tc>
        <w:tc>
          <w:tcPr>
            <w:tcW w:w="992" w:type="dxa"/>
          </w:tcPr>
          <w:p w14:paraId="5A2AD70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88725E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3C6791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6EF1D37" w14:textId="77777777" w:rsidTr="00E20A3D">
        <w:tc>
          <w:tcPr>
            <w:tcW w:w="567" w:type="dxa"/>
            <w:vAlign w:val="center"/>
          </w:tcPr>
          <w:p w14:paraId="318E309D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36EBBDEB" w14:textId="53DF1EAE" w:rsidR="00F87068" w:rsidRPr="00DA0047" w:rsidRDefault="00F87068" w:rsidP="00E20A3D">
            <w:pPr>
              <w:spacing w:line="264" w:lineRule="auto"/>
            </w:pPr>
            <w:r w:rsidRPr="00DA0047">
              <w:t>Szkolny program profilaktyki</w:t>
            </w:r>
            <w:r w:rsidR="0028017F">
              <w:t>.</w:t>
            </w:r>
          </w:p>
        </w:tc>
        <w:tc>
          <w:tcPr>
            <w:tcW w:w="992" w:type="dxa"/>
          </w:tcPr>
          <w:p w14:paraId="0CE1B3C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9BA4669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A2C0CA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1E1A029" w14:textId="77777777" w:rsidTr="00E20A3D">
        <w:tc>
          <w:tcPr>
            <w:tcW w:w="567" w:type="dxa"/>
            <w:vAlign w:val="center"/>
          </w:tcPr>
          <w:p w14:paraId="2E40B50D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5.</w:t>
            </w:r>
          </w:p>
        </w:tc>
        <w:tc>
          <w:tcPr>
            <w:tcW w:w="5529" w:type="dxa"/>
          </w:tcPr>
          <w:p w14:paraId="036E870C" w14:textId="31A8D41A" w:rsidR="00F87068" w:rsidRPr="00DA0047" w:rsidRDefault="00F87068" w:rsidP="00E20A3D">
            <w:pPr>
              <w:spacing w:line="264" w:lineRule="auto"/>
            </w:pPr>
            <w:r w:rsidRPr="00DA0047">
              <w:t>Plan wychowawczy dla klasy</w:t>
            </w:r>
            <w:r w:rsidR="0028017F">
              <w:t>.</w:t>
            </w:r>
          </w:p>
        </w:tc>
        <w:tc>
          <w:tcPr>
            <w:tcW w:w="992" w:type="dxa"/>
          </w:tcPr>
          <w:p w14:paraId="423F8A3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AA70674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4AF3DC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067CB5D" w14:textId="77777777" w:rsidTr="00E20A3D">
        <w:tc>
          <w:tcPr>
            <w:tcW w:w="567" w:type="dxa"/>
            <w:vAlign w:val="center"/>
          </w:tcPr>
          <w:p w14:paraId="67CA067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6.</w:t>
            </w:r>
          </w:p>
        </w:tc>
        <w:tc>
          <w:tcPr>
            <w:tcW w:w="5529" w:type="dxa"/>
          </w:tcPr>
          <w:p w14:paraId="4C668DDF" w14:textId="63499B7C"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 Partnerstwo nauczycieli i rodziców w wychowaniu młodzieży (rada szkoły, rada rodziców, trójki klasowe, zebrania klasowe itp.)</w:t>
            </w:r>
            <w:r w:rsidR="0028017F">
              <w:t>.</w:t>
            </w:r>
          </w:p>
        </w:tc>
        <w:tc>
          <w:tcPr>
            <w:tcW w:w="992" w:type="dxa"/>
          </w:tcPr>
          <w:p w14:paraId="155D75E9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D81339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0A476A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C598DBB" w14:textId="77777777" w:rsidTr="00E20A3D">
        <w:tc>
          <w:tcPr>
            <w:tcW w:w="567" w:type="dxa"/>
            <w:vAlign w:val="center"/>
          </w:tcPr>
          <w:p w14:paraId="08F19691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7.</w:t>
            </w:r>
          </w:p>
        </w:tc>
        <w:tc>
          <w:tcPr>
            <w:tcW w:w="5529" w:type="dxa"/>
          </w:tcPr>
          <w:p w14:paraId="3729DBBE" w14:textId="729C4CE4" w:rsidR="00F87068" w:rsidRPr="00DA0047" w:rsidRDefault="00F87068" w:rsidP="004778EF">
            <w:pPr>
              <w:spacing w:line="264" w:lineRule="auto"/>
              <w:jc w:val="both"/>
            </w:pPr>
            <w:r w:rsidRPr="00DA0047">
              <w:t>Zapoznanie się  z możliwościami pomocy w szkole i poza szkołą młodzieży z dysfunkcjami oraz ze specjalnymi wymaganiami  edukacyjnymi, także osobom niepełnosprawnym</w:t>
            </w:r>
            <w:r w:rsidR="00BE41C7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14:paraId="5BDFE229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6F42C7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059B3F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7390790" w14:textId="77777777" w:rsidTr="00E20A3D">
        <w:tc>
          <w:tcPr>
            <w:tcW w:w="567" w:type="dxa"/>
            <w:vAlign w:val="center"/>
          </w:tcPr>
          <w:p w14:paraId="329EFC9A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8.</w:t>
            </w:r>
          </w:p>
        </w:tc>
        <w:tc>
          <w:tcPr>
            <w:tcW w:w="5529" w:type="dxa"/>
          </w:tcPr>
          <w:p w14:paraId="184D663B" w14:textId="2FAFE221" w:rsidR="00F87068" w:rsidRPr="00DA0047" w:rsidRDefault="00F87068" w:rsidP="004778EF">
            <w:pPr>
              <w:spacing w:line="264" w:lineRule="auto"/>
              <w:jc w:val="both"/>
            </w:pPr>
            <w:r w:rsidRPr="00DA0047">
              <w:t>Zapoznanie się z zakresem kompetencji Rady Pedagogicznej</w:t>
            </w:r>
            <w:r w:rsidR="0028017F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14:paraId="6C57A77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9BF9B39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6B2DF9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1170AFA" w14:textId="77777777" w:rsidTr="00E20A3D">
        <w:tc>
          <w:tcPr>
            <w:tcW w:w="567" w:type="dxa"/>
            <w:vAlign w:val="center"/>
          </w:tcPr>
          <w:p w14:paraId="41E3F960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9.</w:t>
            </w:r>
          </w:p>
        </w:tc>
        <w:tc>
          <w:tcPr>
            <w:tcW w:w="5529" w:type="dxa"/>
          </w:tcPr>
          <w:p w14:paraId="61E2BE73" w14:textId="01ED1885" w:rsidR="00F87068" w:rsidRPr="00DA0047" w:rsidRDefault="00F87068" w:rsidP="004778EF">
            <w:pPr>
              <w:spacing w:line="264" w:lineRule="auto"/>
            </w:pPr>
            <w:r w:rsidRPr="00DA0047">
              <w:t>Funkcje wychowawcze szkolnych organizacji (np. harcerstwo), samorządu szkolnego i innych inicjatyw młodzieży działających w szkole</w:t>
            </w:r>
            <w:r w:rsidR="00272EC7">
              <w:t>.</w:t>
            </w:r>
          </w:p>
        </w:tc>
        <w:tc>
          <w:tcPr>
            <w:tcW w:w="992" w:type="dxa"/>
          </w:tcPr>
          <w:p w14:paraId="52B1352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35181F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8F3EEA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05397F67" w14:textId="77777777" w:rsidTr="00E20A3D">
        <w:tc>
          <w:tcPr>
            <w:tcW w:w="567" w:type="dxa"/>
            <w:vAlign w:val="center"/>
          </w:tcPr>
          <w:p w14:paraId="4C0D0D42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10.</w:t>
            </w:r>
          </w:p>
        </w:tc>
        <w:tc>
          <w:tcPr>
            <w:tcW w:w="5529" w:type="dxa"/>
          </w:tcPr>
          <w:p w14:paraId="2BC28128" w14:textId="7FD263FB" w:rsidR="00F87068" w:rsidRPr="00DA0047" w:rsidRDefault="00F87068" w:rsidP="004778EF">
            <w:pPr>
              <w:spacing w:line="264" w:lineRule="auto"/>
            </w:pPr>
            <w:r w:rsidRPr="00DA0047">
              <w:t xml:space="preserve">Zapoznanie studenta ze źródłami wiedzy fachowej (literatura i czasopisma fachowe,  źródła obowiązujących w szkole przepisów prawnych, adresy przydatnych stron www i inne) dla </w:t>
            </w:r>
            <w:r w:rsidR="00A932AB">
              <w:t>I</w:t>
            </w:r>
            <w:r w:rsidRPr="00DA0047">
              <w:t>I</w:t>
            </w:r>
            <w:r w:rsidR="00272EC7">
              <w:t xml:space="preserve">I </w:t>
            </w:r>
            <w:r w:rsidRPr="00DA0047">
              <w:t xml:space="preserve">etapu edukacyjnego. </w:t>
            </w:r>
          </w:p>
        </w:tc>
        <w:tc>
          <w:tcPr>
            <w:tcW w:w="992" w:type="dxa"/>
          </w:tcPr>
          <w:p w14:paraId="5FE1AFC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02038E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F3311A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8A23026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09D94154" w14:textId="77777777" w:rsidR="00F87068" w:rsidRPr="000C53F0" w:rsidRDefault="00F87068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B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6EABDBC0" w14:textId="77777777" w:rsidR="00F87068" w:rsidRPr="000C53F0" w:rsidRDefault="00F87068" w:rsidP="00E20A3D">
            <w:pPr>
              <w:rPr>
                <w:b/>
              </w:rPr>
            </w:pPr>
            <w:r w:rsidRPr="000C53F0">
              <w:rPr>
                <w:b/>
              </w:rPr>
              <w:t xml:space="preserve">Planowanie pracy i sposoby realizacji zadań nauczyciela-wychowawcy klasy  </w:t>
            </w:r>
          </w:p>
        </w:tc>
        <w:tc>
          <w:tcPr>
            <w:tcW w:w="1134" w:type="dxa"/>
          </w:tcPr>
          <w:p w14:paraId="521A4358" w14:textId="77777777" w:rsidR="00F87068" w:rsidRPr="00DA0047" w:rsidRDefault="00F87068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549664B4" w14:textId="77777777" w:rsidR="00F87068" w:rsidRPr="00DA0047" w:rsidRDefault="00F87068" w:rsidP="00E20A3D">
            <w:pPr>
              <w:jc w:val="center"/>
              <w:rPr>
                <w:i/>
              </w:rPr>
            </w:pPr>
            <w:r w:rsidRPr="00DA0047">
              <w:rPr>
                <w:i/>
              </w:rPr>
              <w:t>Czytelny podpis nauczyciela – wychowawcy</w:t>
            </w:r>
          </w:p>
        </w:tc>
      </w:tr>
      <w:tr w:rsidR="00F87068" w:rsidRPr="00DA0047" w14:paraId="5CECB4A4" w14:textId="77777777" w:rsidTr="00E20A3D">
        <w:tc>
          <w:tcPr>
            <w:tcW w:w="567" w:type="dxa"/>
            <w:vAlign w:val="center"/>
          </w:tcPr>
          <w:p w14:paraId="711DE4B7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6521" w:type="dxa"/>
            <w:gridSpan w:val="2"/>
          </w:tcPr>
          <w:p w14:paraId="22DC2230" w14:textId="77777777"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Plan pracy wychowawcy klasy  </w:t>
            </w:r>
          </w:p>
        </w:tc>
        <w:tc>
          <w:tcPr>
            <w:tcW w:w="1134" w:type="dxa"/>
          </w:tcPr>
          <w:p w14:paraId="72185FE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C232FC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25BB279" w14:textId="77777777" w:rsidTr="00E20A3D">
        <w:tc>
          <w:tcPr>
            <w:tcW w:w="567" w:type="dxa"/>
            <w:vAlign w:val="center"/>
          </w:tcPr>
          <w:p w14:paraId="7FDADF20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6521" w:type="dxa"/>
            <w:gridSpan w:val="2"/>
          </w:tcPr>
          <w:p w14:paraId="0AAECFE1" w14:textId="04D5DBBA"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Zapis scenariusza lekcji wychowawczej – poznanie przykładowych rozwiązań </w:t>
            </w:r>
            <w:r w:rsidR="00272EC7">
              <w:t>.</w:t>
            </w:r>
          </w:p>
        </w:tc>
        <w:tc>
          <w:tcPr>
            <w:tcW w:w="1134" w:type="dxa"/>
          </w:tcPr>
          <w:p w14:paraId="6F69AAF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3D01FA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855F5D8" w14:textId="77777777" w:rsidTr="00E20A3D">
        <w:tc>
          <w:tcPr>
            <w:tcW w:w="567" w:type="dxa"/>
            <w:vAlign w:val="center"/>
          </w:tcPr>
          <w:p w14:paraId="32DA8D25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6521" w:type="dxa"/>
            <w:gridSpan w:val="2"/>
          </w:tcPr>
          <w:p w14:paraId="05659F55" w14:textId="1B5B10E4"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Obserwacja lekcji wychowawczej </w:t>
            </w:r>
            <w:r w:rsidR="00272EC7">
              <w:t>.</w:t>
            </w:r>
            <w:r w:rsidRPr="00DA0047">
              <w:t xml:space="preserve"> </w:t>
            </w:r>
          </w:p>
        </w:tc>
        <w:tc>
          <w:tcPr>
            <w:tcW w:w="1134" w:type="dxa"/>
          </w:tcPr>
          <w:p w14:paraId="269E400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00AC5E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7D48C91" w14:textId="77777777" w:rsidTr="00E20A3D">
        <w:tc>
          <w:tcPr>
            <w:tcW w:w="567" w:type="dxa"/>
            <w:vAlign w:val="center"/>
          </w:tcPr>
          <w:p w14:paraId="74C546A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4F34065A" w14:textId="0FA3B5A6" w:rsidR="00F87068" w:rsidRPr="00DA0047" w:rsidRDefault="00F87068" w:rsidP="004778EF">
            <w:pPr>
              <w:spacing w:line="264" w:lineRule="auto"/>
              <w:jc w:val="both"/>
            </w:pPr>
            <w:r w:rsidRPr="00DA0047">
              <w:t>Omówienie znaczenia i możliwych efektów dobrej współpracy dyrekcji szkoły, nauczycieli, a w szczególności wychowawcy klasy z rodzicami</w:t>
            </w:r>
            <w:r w:rsidR="00272EC7">
              <w:t>.</w:t>
            </w:r>
          </w:p>
        </w:tc>
        <w:tc>
          <w:tcPr>
            <w:tcW w:w="992" w:type="dxa"/>
          </w:tcPr>
          <w:p w14:paraId="19E47F7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DF9D63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49CA0E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EE439E" w:rsidRPr="00DA0047" w14:paraId="00EFEF3E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20214C54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C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3879E817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 xml:space="preserve"> Zadania pedagoga (psychologa) szkolnego  </w:t>
            </w:r>
          </w:p>
        </w:tc>
        <w:tc>
          <w:tcPr>
            <w:tcW w:w="1134" w:type="dxa"/>
          </w:tcPr>
          <w:p w14:paraId="37C98F53" w14:textId="77777777" w:rsidR="00EE439E" w:rsidRPr="00DA0047" w:rsidRDefault="00EE439E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4A8C3C3E" w14:textId="77777777" w:rsidR="00EE439E" w:rsidRPr="00DA0047" w:rsidRDefault="00EE439E" w:rsidP="00E20A3D">
            <w:pPr>
              <w:jc w:val="center"/>
              <w:rPr>
                <w:i/>
              </w:rPr>
            </w:pPr>
            <w:r w:rsidRPr="00DA0047">
              <w:rPr>
                <w:i/>
              </w:rPr>
              <w:t>Czytelny podpis szkolnego pedagoga (psychologa)</w:t>
            </w:r>
          </w:p>
        </w:tc>
      </w:tr>
      <w:tr w:rsidR="00EE439E" w:rsidRPr="00DA0047" w14:paraId="6E0C1B27" w14:textId="77777777" w:rsidTr="00E20A3D">
        <w:tc>
          <w:tcPr>
            <w:tcW w:w="567" w:type="dxa"/>
            <w:vAlign w:val="center"/>
          </w:tcPr>
          <w:p w14:paraId="0FB9D366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66EFBA88" w14:textId="3E2E8767" w:rsidR="00EE439E" w:rsidRPr="00DA0047" w:rsidRDefault="00EE439E" w:rsidP="004778EF">
            <w:pPr>
              <w:spacing w:line="264" w:lineRule="auto"/>
            </w:pPr>
            <w:r w:rsidRPr="00DA0047">
              <w:t xml:space="preserve">Plan pracy pedagoga (psychologa) szkolnego </w:t>
            </w:r>
            <w:r>
              <w:t>.</w:t>
            </w:r>
          </w:p>
        </w:tc>
        <w:tc>
          <w:tcPr>
            <w:tcW w:w="992" w:type="dxa"/>
          </w:tcPr>
          <w:p w14:paraId="15D3EDE1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E59934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D73C9A8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54B2F45" w14:textId="77777777" w:rsidTr="00E20A3D">
        <w:tc>
          <w:tcPr>
            <w:tcW w:w="567" w:type="dxa"/>
            <w:vAlign w:val="center"/>
          </w:tcPr>
          <w:p w14:paraId="617AA14D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388AE3CF" w14:textId="1A0D46FF" w:rsidR="00EE439E" w:rsidRPr="00DA0047" w:rsidRDefault="00EE439E" w:rsidP="004778EF">
            <w:pPr>
              <w:spacing w:line="264" w:lineRule="auto"/>
            </w:pPr>
            <w:r w:rsidRPr="00DA0047">
              <w:t>Rozmowa nt. problemów</w:t>
            </w:r>
            <w:r>
              <w:t xml:space="preserve"> psychologicznych,</w:t>
            </w:r>
            <w:r w:rsidRPr="00DA0047">
              <w:t xml:space="preserve"> wychowawczych i opiekuńczych w szkole; sposoby rozwiązywania problemów; profilaktyka</w:t>
            </w:r>
            <w:r>
              <w:t>.</w:t>
            </w:r>
            <w:r w:rsidRPr="00DA0047">
              <w:t xml:space="preserve">  </w:t>
            </w:r>
          </w:p>
        </w:tc>
        <w:tc>
          <w:tcPr>
            <w:tcW w:w="992" w:type="dxa"/>
          </w:tcPr>
          <w:p w14:paraId="4352581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9092BD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FE2A7C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74EB1B4C" w14:textId="77777777" w:rsidTr="00272EC7">
        <w:trPr>
          <w:trHeight w:val="645"/>
        </w:trPr>
        <w:tc>
          <w:tcPr>
            <w:tcW w:w="567" w:type="dxa"/>
            <w:vAlign w:val="center"/>
          </w:tcPr>
          <w:p w14:paraId="206149E7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4F5CE29B" w14:textId="0DCA2BB5" w:rsidR="00EE439E" w:rsidRPr="00DA0047" w:rsidRDefault="00EE439E" w:rsidP="004778EF">
            <w:pPr>
              <w:spacing w:line="264" w:lineRule="auto"/>
            </w:pPr>
            <w:r w:rsidRPr="00DA0047">
              <w:t>Dokumentacja pracy pedagoga (psychologa) szkolnego</w:t>
            </w:r>
            <w:r>
              <w:t>.</w:t>
            </w:r>
          </w:p>
        </w:tc>
        <w:tc>
          <w:tcPr>
            <w:tcW w:w="992" w:type="dxa"/>
          </w:tcPr>
          <w:p w14:paraId="396E3D49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531DF5A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552649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40EC2D6D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27D07F37" w14:textId="2A0242A2" w:rsidR="00EE439E" w:rsidRPr="00DA0047" w:rsidRDefault="00EE439E" w:rsidP="00E20A3D">
            <w:pPr>
              <w:spacing w:line="264" w:lineRule="auto"/>
              <w:jc w:val="both"/>
            </w:pPr>
            <w:r>
              <w:lastRenderedPageBreak/>
              <w:t>4.</w:t>
            </w:r>
          </w:p>
        </w:tc>
        <w:tc>
          <w:tcPr>
            <w:tcW w:w="5529" w:type="dxa"/>
          </w:tcPr>
          <w:p w14:paraId="04AD1E5A" w14:textId="49763B48" w:rsidR="00EE439E" w:rsidRPr="00DA0047" w:rsidRDefault="00EE439E" w:rsidP="004778EF">
            <w:pPr>
              <w:spacing w:line="264" w:lineRule="auto"/>
            </w:pPr>
            <w:r w:rsidRPr="00DA0047">
              <w:t xml:space="preserve"> </w:t>
            </w:r>
            <w:r>
              <w:t xml:space="preserve">Realizowanie programów terapii i zaleceń poradni specjalistycznych w środowisku szkolnym. </w:t>
            </w:r>
          </w:p>
        </w:tc>
        <w:tc>
          <w:tcPr>
            <w:tcW w:w="992" w:type="dxa"/>
          </w:tcPr>
          <w:p w14:paraId="00720D1C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26D974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15264A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1F942F64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2F3A0636" w14:textId="069E46B9" w:rsidR="00EE439E" w:rsidRPr="00DA0047" w:rsidRDefault="00EE439E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600D05E7" w14:textId="4308E7A1" w:rsidR="00EE439E" w:rsidRPr="00DA0047" w:rsidRDefault="00EE439E" w:rsidP="004778EF">
            <w:pPr>
              <w:spacing w:line="264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 dla uczniów o przyspieszonym rozwoju inteligencji ogólnej i uzdolnień specjalnych.</w:t>
            </w:r>
          </w:p>
        </w:tc>
        <w:tc>
          <w:tcPr>
            <w:tcW w:w="992" w:type="dxa"/>
          </w:tcPr>
          <w:p w14:paraId="6EA8694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DDB940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BCA6BB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0E534C99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4C11A53B" w14:textId="3E782141" w:rsidR="00EE439E" w:rsidRPr="00DA0047" w:rsidRDefault="00EE439E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5BFC95D5" w14:textId="325E0B7C" w:rsidR="00EE439E" w:rsidRPr="00DA0047" w:rsidRDefault="00EE439E" w:rsidP="004778EF">
            <w:pPr>
              <w:spacing w:line="264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 dla uczniów o rozwoju umysłowym globalnie opóźnionym.</w:t>
            </w:r>
          </w:p>
        </w:tc>
        <w:tc>
          <w:tcPr>
            <w:tcW w:w="992" w:type="dxa"/>
          </w:tcPr>
          <w:p w14:paraId="040CFE9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18EF9F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519154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F9FEEE5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015499C0" w14:textId="2A408E33" w:rsidR="00EE439E" w:rsidRPr="00DA0047" w:rsidRDefault="00EE439E" w:rsidP="00E20A3D">
            <w:pPr>
              <w:spacing w:line="264" w:lineRule="auto"/>
              <w:jc w:val="both"/>
            </w:pPr>
            <w:r>
              <w:t>7.</w:t>
            </w:r>
          </w:p>
        </w:tc>
        <w:tc>
          <w:tcPr>
            <w:tcW w:w="5529" w:type="dxa"/>
          </w:tcPr>
          <w:p w14:paraId="259B08AF" w14:textId="0A45BEAA" w:rsidR="00EE439E" w:rsidRPr="00DA0047" w:rsidRDefault="00EE439E" w:rsidP="004778EF">
            <w:pPr>
              <w:spacing w:line="264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 dla uczniów o nieharmonijnym rozwoju intelektualnym.</w:t>
            </w:r>
          </w:p>
        </w:tc>
        <w:tc>
          <w:tcPr>
            <w:tcW w:w="992" w:type="dxa"/>
          </w:tcPr>
          <w:p w14:paraId="47A8E25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4FEFA0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4C9DFEA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5C735C0F" w14:textId="77777777" w:rsidTr="00272EC7">
        <w:trPr>
          <w:trHeight w:val="150"/>
        </w:trPr>
        <w:tc>
          <w:tcPr>
            <w:tcW w:w="567" w:type="dxa"/>
            <w:vAlign w:val="center"/>
          </w:tcPr>
          <w:p w14:paraId="0BB75EEE" w14:textId="3F931C30" w:rsidR="00EE439E" w:rsidRPr="00DA0047" w:rsidRDefault="00EE439E" w:rsidP="00E20A3D">
            <w:pPr>
              <w:spacing w:line="264" w:lineRule="auto"/>
              <w:jc w:val="both"/>
            </w:pPr>
            <w:r>
              <w:t>8.</w:t>
            </w:r>
          </w:p>
        </w:tc>
        <w:tc>
          <w:tcPr>
            <w:tcW w:w="5529" w:type="dxa"/>
          </w:tcPr>
          <w:p w14:paraId="14C176D4" w14:textId="33064540" w:rsidR="00EE439E" w:rsidRPr="00DA0047" w:rsidRDefault="00EE439E" w:rsidP="004778EF">
            <w:pPr>
              <w:spacing w:line="264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 dla uczniów z zaburzeniami </w:t>
            </w:r>
            <w:proofErr w:type="spellStart"/>
            <w:r>
              <w:t>neurodynamicznymi</w:t>
            </w:r>
            <w:proofErr w:type="spellEnd"/>
            <w:r>
              <w:t>, nerwicowymi, neurotycznymi, depresyjnymi i chorobami psychicznymi</w:t>
            </w:r>
            <w:r w:rsidR="00BE41C7">
              <w:t>.</w:t>
            </w:r>
          </w:p>
        </w:tc>
        <w:tc>
          <w:tcPr>
            <w:tcW w:w="992" w:type="dxa"/>
          </w:tcPr>
          <w:p w14:paraId="5CF8567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E1AF17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AAD7BC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76D0559" w14:textId="77777777" w:rsidTr="00EE439E">
        <w:trPr>
          <w:trHeight w:val="1230"/>
        </w:trPr>
        <w:tc>
          <w:tcPr>
            <w:tcW w:w="567" w:type="dxa"/>
            <w:vAlign w:val="center"/>
          </w:tcPr>
          <w:p w14:paraId="25160500" w14:textId="77777777" w:rsidR="00EE439E" w:rsidRDefault="00EE439E" w:rsidP="00E20A3D">
            <w:pPr>
              <w:spacing w:line="264" w:lineRule="auto"/>
              <w:jc w:val="both"/>
            </w:pPr>
            <w:r>
              <w:t>9.</w:t>
            </w:r>
          </w:p>
          <w:p w14:paraId="510323D7" w14:textId="1E76C289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5529" w:type="dxa"/>
          </w:tcPr>
          <w:p w14:paraId="0082DA2F" w14:textId="2525B6D3" w:rsidR="00EE439E" w:rsidRPr="00DA0047" w:rsidRDefault="00EE439E" w:rsidP="004778EF">
            <w:pPr>
              <w:spacing w:line="264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 pedagogiczna dla młodzieży z zaburzeniami zachowania; z uzależnieniami substancjalnymi i behawioralnymi oraz niedostosowanych społecznie.</w:t>
            </w:r>
          </w:p>
        </w:tc>
        <w:tc>
          <w:tcPr>
            <w:tcW w:w="992" w:type="dxa"/>
          </w:tcPr>
          <w:p w14:paraId="36F8DFD8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4B01FB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3BE526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CEC5AAD" w14:textId="77777777" w:rsidTr="00EE439E">
        <w:trPr>
          <w:trHeight w:val="399"/>
        </w:trPr>
        <w:tc>
          <w:tcPr>
            <w:tcW w:w="567" w:type="dxa"/>
            <w:vAlign w:val="center"/>
          </w:tcPr>
          <w:p w14:paraId="5D4B1B61" w14:textId="04370A6B" w:rsidR="00EE439E" w:rsidRDefault="00EE439E" w:rsidP="00E20A3D">
            <w:pPr>
              <w:spacing w:line="264" w:lineRule="auto"/>
              <w:jc w:val="both"/>
            </w:pPr>
            <w:r>
              <w:t>10.</w:t>
            </w:r>
          </w:p>
        </w:tc>
        <w:tc>
          <w:tcPr>
            <w:tcW w:w="5529" w:type="dxa"/>
          </w:tcPr>
          <w:p w14:paraId="5734F784" w14:textId="6DE91B0A" w:rsidR="00EE439E" w:rsidRPr="000C53F0" w:rsidRDefault="00EE439E" w:rsidP="004778EF">
            <w:pPr>
              <w:rPr>
                <w:b/>
                <w:i/>
              </w:rPr>
            </w:pPr>
            <w:r>
              <w:t xml:space="preserve">Zapoznanie studenta z diagnozami, programami terapii i przebiegiem kariery szkolnej wybranych uczniów, objętych systematyczną opieką </w:t>
            </w:r>
            <w:proofErr w:type="spellStart"/>
            <w:r>
              <w:t>psychologiczno</w:t>
            </w:r>
            <w:proofErr w:type="spellEnd"/>
            <w:r>
              <w:t xml:space="preserve"> – pedagogiczną w środowisku szkolnym, przy współpracy z rodzicami i poradnictwem specjalistycznym.</w:t>
            </w:r>
          </w:p>
          <w:p w14:paraId="25664928" w14:textId="77777777" w:rsidR="00EE439E" w:rsidRDefault="00EE439E" w:rsidP="004778EF">
            <w:pPr>
              <w:spacing w:line="264" w:lineRule="auto"/>
            </w:pPr>
          </w:p>
        </w:tc>
        <w:tc>
          <w:tcPr>
            <w:tcW w:w="992" w:type="dxa"/>
          </w:tcPr>
          <w:p w14:paraId="6011531A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3AE08E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698547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F87068" w:rsidRPr="000C53F0" w14:paraId="68780D28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7A833668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II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16CB211B" w14:textId="77777777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Wychowanie uczniów do aktywnego fizycznie stylu życia; </w:t>
            </w:r>
          </w:p>
          <w:p w14:paraId="09C1BCE3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zajęcia fakultatywne, pozalekcyjne i pozaszkolne</w:t>
            </w:r>
          </w:p>
        </w:tc>
      </w:tr>
      <w:tr w:rsidR="00F87068" w:rsidRPr="00DA0047" w14:paraId="1DEC8DDB" w14:textId="77777777" w:rsidTr="00E20A3D">
        <w:tc>
          <w:tcPr>
            <w:tcW w:w="567" w:type="dxa"/>
            <w:vAlign w:val="center"/>
          </w:tcPr>
          <w:p w14:paraId="609D965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1.</w:t>
            </w:r>
          </w:p>
        </w:tc>
        <w:tc>
          <w:tcPr>
            <w:tcW w:w="5529" w:type="dxa"/>
          </w:tcPr>
          <w:p w14:paraId="189C72A7" w14:textId="3D4C1855" w:rsidR="00F87068" w:rsidRPr="00DA0047" w:rsidRDefault="00F87068" w:rsidP="004778EF">
            <w:pPr>
              <w:spacing w:line="264" w:lineRule="auto"/>
            </w:pPr>
            <w:r w:rsidRPr="00DA0047">
              <w:t xml:space="preserve"> Zapoznanie studenta z formami zajęć fakultatywnych, pozalekcyjnych i pozaszkolnych oraz ich organizacją. Projektowanie i realizacja zajęć fakultatywnych  w szkole </w:t>
            </w:r>
            <w:r w:rsidR="00224B32">
              <w:t>ponad</w:t>
            </w:r>
            <w:r w:rsidRPr="00DA0047">
              <w:t>podstawowej</w:t>
            </w:r>
          </w:p>
        </w:tc>
        <w:tc>
          <w:tcPr>
            <w:tcW w:w="992" w:type="dxa"/>
          </w:tcPr>
          <w:p w14:paraId="44E7203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1CCF7D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5F4CBC9C" w14:textId="5755CFAC" w:rsidR="00F87068" w:rsidRPr="000C53F0" w:rsidRDefault="00F87068" w:rsidP="00E20A3D">
            <w:pPr>
              <w:spacing w:line="264" w:lineRule="auto"/>
              <w:jc w:val="center"/>
              <w:rPr>
                <w:i/>
              </w:rPr>
            </w:pPr>
            <w:r w:rsidRPr="000C53F0">
              <w:rPr>
                <w:i/>
              </w:rPr>
              <w:t xml:space="preserve">Czytelny podpis nauczyciela </w:t>
            </w:r>
            <w:r w:rsidR="00BF7639">
              <w:rPr>
                <w:i/>
              </w:rPr>
              <w:t>–</w:t>
            </w:r>
            <w:r w:rsidRPr="000C53F0">
              <w:rPr>
                <w:i/>
              </w:rPr>
              <w:t xml:space="preserve"> opiekuna</w:t>
            </w:r>
          </w:p>
        </w:tc>
      </w:tr>
      <w:tr w:rsidR="00F87068" w:rsidRPr="00DA0047" w14:paraId="293A0A0C" w14:textId="77777777" w:rsidTr="00E20A3D">
        <w:tc>
          <w:tcPr>
            <w:tcW w:w="567" w:type="dxa"/>
            <w:vAlign w:val="center"/>
          </w:tcPr>
          <w:p w14:paraId="170AD497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2.</w:t>
            </w:r>
          </w:p>
        </w:tc>
        <w:tc>
          <w:tcPr>
            <w:tcW w:w="5529" w:type="dxa"/>
          </w:tcPr>
          <w:p w14:paraId="158A6A04" w14:textId="77777777" w:rsidR="00F87068" w:rsidRPr="00DA0047" w:rsidRDefault="00F87068" w:rsidP="004778EF">
            <w:pPr>
              <w:spacing w:line="264" w:lineRule="auto"/>
            </w:pPr>
            <w:r w:rsidRPr="00DA0047">
              <w:t xml:space="preserve">Zapoznanie studenta z rolą ruchowych zajęć fakultatywnych, pozalekcyjnych i pozaszkolnych w modelowaniu właściwych </w:t>
            </w:r>
            <w:proofErr w:type="spellStart"/>
            <w:r w:rsidRPr="00DA0047">
              <w:t>zachowań</w:t>
            </w:r>
            <w:proofErr w:type="spellEnd"/>
            <w:r w:rsidRPr="00DA0047">
              <w:t xml:space="preserve"> uczniów oraz kształtowaniu ich pozytywnej postawy wobec aktywności ruchowej i zdrowego stylu życia</w:t>
            </w:r>
          </w:p>
        </w:tc>
        <w:tc>
          <w:tcPr>
            <w:tcW w:w="992" w:type="dxa"/>
          </w:tcPr>
          <w:p w14:paraId="7A11E80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BFF46D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B4C4D3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817EF26" w14:textId="77777777" w:rsidTr="00E20A3D">
        <w:tc>
          <w:tcPr>
            <w:tcW w:w="567" w:type="dxa"/>
            <w:vAlign w:val="center"/>
          </w:tcPr>
          <w:p w14:paraId="32A03F82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3.</w:t>
            </w:r>
          </w:p>
        </w:tc>
        <w:tc>
          <w:tcPr>
            <w:tcW w:w="5529" w:type="dxa"/>
          </w:tcPr>
          <w:p w14:paraId="48B12D33" w14:textId="14AC861D" w:rsidR="00F87068" w:rsidRPr="00DA0047" w:rsidRDefault="00F87068" w:rsidP="004778EF">
            <w:pPr>
              <w:spacing w:line="264" w:lineRule="auto"/>
            </w:pPr>
            <w:r w:rsidRPr="00DA0047">
              <w:t xml:space="preserve">Zapoznanie studenta z proponowanymi formami zajęć ruchowych dla </w:t>
            </w:r>
            <w:r w:rsidR="00224B32">
              <w:t>uczniów</w:t>
            </w:r>
            <w:r w:rsidRPr="00DA0047">
              <w:t xml:space="preserve"> ze specjalnymi potrzebami edukacyjnymi (np. zajęcia ko</w:t>
            </w:r>
            <w:r w:rsidR="00BE41C7">
              <w:t>rekcyjno-</w:t>
            </w:r>
            <w:r w:rsidR="00BE41C7">
              <w:lastRenderedPageBreak/>
              <w:t>kompensacyjne</w:t>
            </w:r>
            <w:r w:rsidRPr="00DA0047">
              <w:t xml:space="preserve">, zajęcia dla uczniów szczególnie uzdolnionych, zajęcia dla uczniów niepełnosprawnych) </w:t>
            </w:r>
          </w:p>
        </w:tc>
        <w:tc>
          <w:tcPr>
            <w:tcW w:w="992" w:type="dxa"/>
          </w:tcPr>
          <w:p w14:paraId="501FE899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32B251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93A2E8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DA2C33A" w14:textId="77777777" w:rsidTr="00E20A3D">
        <w:tc>
          <w:tcPr>
            <w:tcW w:w="567" w:type="dxa"/>
            <w:vAlign w:val="center"/>
          </w:tcPr>
          <w:p w14:paraId="393E532E" w14:textId="77777777" w:rsidR="00F87068" w:rsidRPr="00DA0047" w:rsidRDefault="00F87068" w:rsidP="00E20A3D">
            <w:pPr>
              <w:spacing w:line="264" w:lineRule="auto"/>
              <w:jc w:val="both"/>
            </w:pPr>
            <w:r>
              <w:lastRenderedPageBreak/>
              <w:t>4.</w:t>
            </w:r>
          </w:p>
        </w:tc>
        <w:tc>
          <w:tcPr>
            <w:tcW w:w="5529" w:type="dxa"/>
          </w:tcPr>
          <w:p w14:paraId="2709E567" w14:textId="77777777" w:rsidR="00F87068" w:rsidRPr="00DA0047" w:rsidRDefault="00F87068" w:rsidP="004778EF">
            <w:pPr>
              <w:spacing w:line="264" w:lineRule="auto"/>
            </w:pPr>
            <w:r w:rsidRPr="00DA0047">
              <w:t xml:space="preserve">Aktywny udział studenta w przygotowaniu konspektu zajęć fakultatywnych lub pozalekcyjnych </w:t>
            </w:r>
          </w:p>
        </w:tc>
        <w:tc>
          <w:tcPr>
            <w:tcW w:w="992" w:type="dxa"/>
          </w:tcPr>
          <w:p w14:paraId="41B2642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3B90DC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D533EF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031216F8" w14:textId="77777777" w:rsidTr="00E20A3D">
        <w:tc>
          <w:tcPr>
            <w:tcW w:w="567" w:type="dxa"/>
            <w:vAlign w:val="center"/>
          </w:tcPr>
          <w:p w14:paraId="08283E79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0AF1567E" w14:textId="77777777" w:rsidR="00F87068" w:rsidRPr="00DA0047" w:rsidRDefault="00F87068" w:rsidP="004778EF">
            <w:pPr>
              <w:spacing w:line="264" w:lineRule="auto"/>
            </w:pPr>
            <w:r w:rsidRPr="00DA0047">
              <w:t xml:space="preserve">Właściwe przeprowadzenie zajęć fakultatywnych lub pozalekcyjnych, z zachowaniem bezpieczeństwa i indywidualizacji  </w:t>
            </w:r>
          </w:p>
        </w:tc>
        <w:tc>
          <w:tcPr>
            <w:tcW w:w="992" w:type="dxa"/>
          </w:tcPr>
          <w:p w14:paraId="678FCB8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27FFD3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3230F6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F9B6448" w14:textId="77777777" w:rsidTr="00E20A3D">
        <w:tc>
          <w:tcPr>
            <w:tcW w:w="567" w:type="dxa"/>
            <w:vAlign w:val="center"/>
          </w:tcPr>
          <w:p w14:paraId="6807DEF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11009BE6" w14:textId="77777777" w:rsidR="00F87068" w:rsidRPr="00DA0047" w:rsidRDefault="00F87068" w:rsidP="004778EF">
            <w:pPr>
              <w:spacing w:line="264" w:lineRule="auto"/>
            </w:pPr>
            <w:r w:rsidRPr="00DA0047">
              <w:t xml:space="preserve">Właściwe wykorzystanie momentów wychowawczych  </w:t>
            </w:r>
          </w:p>
        </w:tc>
        <w:tc>
          <w:tcPr>
            <w:tcW w:w="992" w:type="dxa"/>
          </w:tcPr>
          <w:p w14:paraId="5F69709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B1126D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C0D26E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4D15FBDC" w14:textId="77777777" w:rsidTr="00E20A3D">
        <w:tc>
          <w:tcPr>
            <w:tcW w:w="567" w:type="dxa"/>
            <w:shd w:val="clear" w:color="auto" w:fill="D9D9D9" w:themeFill="background1" w:themeFillShade="D9"/>
          </w:tcPr>
          <w:p w14:paraId="3763069B" w14:textId="77777777" w:rsidR="00F87068" w:rsidRPr="000C53F0" w:rsidRDefault="00F87068" w:rsidP="00E20A3D">
            <w:pPr>
              <w:jc w:val="both"/>
            </w:pPr>
            <w:r w:rsidRPr="000C53F0">
              <w:rPr>
                <w:b/>
                <w:i/>
              </w:rPr>
              <w:t>III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</w:tcPr>
          <w:p w14:paraId="0593ADFC" w14:textId="77777777" w:rsidR="004778EF" w:rsidRDefault="004778EF" w:rsidP="00E20A3D">
            <w:pPr>
              <w:jc w:val="center"/>
              <w:rPr>
                <w:b/>
                <w:i/>
              </w:rPr>
            </w:pPr>
          </w:p>
          <w:p w14:paraId="6D014A3D" w14:textId="344992DB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Opinia nauczyciela-opiekuna o studencie i jego pracy podczas praktyki</w:t>
            </w:r>
          </w:p>
          <w:p w14:paraId="6589EF82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i/>
              </w:rPr>
              <w:t>(stosunek studenta do uczniów, współpraca z osobami odpowiedzialnymi za realizację zadań podczas praktyki, kultura osobista i inne)</w:t>
            </w:r>
          </w:p>
          <w:p w14:paraId="77B6370C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246ACBFC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30204981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61B0B43A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52FEF128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7231D5A5" w14:textId="668A186B" w:rsidR="00F87068" w:rsidRDefault="00F87068" w:rsidP="00E20A3D">
            <w:pPr>
              <w:jc w:val="both"/>
              <w:rPr>
                <w:b/>
                <w:i/>
              </w:rPr>
            </w:pPr>
          </w:p>
          <w:p w14:paraId="5AD7B502" w14:textId="2047FC66" w:rsidR="004778EF" w:rsidRDefault="004778EF" w:rsidP="00E20A3D">
            <w:pPr>
              <w:jc w:val="both"/>
              <w:rPr>
                <w:b/>
                <w:i/>
              </w:rPr>
            </w:pPr>
          </w:p>
          <w:p w14:paraId="04AA9366" w14:textId="1EE56854" w:rsidR="004778EF" w:rsidRDefault="004778EF" w:rsidP="00E20A3D">
            <w:pPr>
              <w:jc w:val="both"/>
              <w:rPr>
                <w:b/>
                <w:i/>
              </w:rPr>
            </w:pPr>
          </w:p>
          <w:p w14:paraId="61E021CD" w14:textId="6E7D93A8" w:rsidR="004778EF" w:rsidRDefault="004778EF" w:rsidP="00E20A3D">
            <w:pPr>
              <w:jc w:val="both"/>
              <w:rPr>
                <w:b/>
                <w:i/>
              </w:rPr>
            </w:pPr>
          </w:p>
          <w:p w14:paraId="62967A3B" w14:textId="41DC2058" w:rsidR="004778EF" w:rsidRDefault="004778EF" w:rsidP="00E20A3D">
            <w:pPr>
              <w:jc w:val="both"/>
              <w:rPr>
                <w:b/>
                <w:i/>
              </w:rPr>
            </w:pPr>
          </w:p>
          <w:p w14:paraId="266A7795" w14:textId="77777777" w:rsidR="004778EF" w:rsidRPr="000C53F0" w:rsidRDefault="004778EF" w:rsidP="00E20A3D">
            <w:pPr>
              <w:jc w:val="both"/>
              <w:rPr>
                <w:b/>
                <w:i/>
              </w:rPr>
            </w:pPr>
          </w:p>
          <w:p w14:paraId="7CDE0569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6C8291B1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681C1993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190E1A5C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 </w:t>
            </w:r>
          </w:p>
        </w:tc>
      </w:tr>
    </w:tbl>
    <w:p w14:paraId="5F6C08DA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14:paraId="4E9C7C8B" w14:textId="77777777" w:rsidR="00F87068" w:rsidRDefault="00F87068" w:rsidP="00F87068">
      <w:pPr>
        <w:jc w:val="both"/>
        <w:rPr>
          <w:sz w:val="24"/>
          <w:szCs w:val="24"/>
        </w:rPr>
      </w:pPr>
    </w:p>
    <w:p w14:paraId="3679A48F" w14:textId="77777777" w:rsidR="004778EF" w:rsidRDefault="004778EF" w:rsidP="00F87068">
      <w:pPr>
        <w:jc w:val="both"/>
        <w:rPr>
          <w:sz w:val="24"/>
          <w:szCs w:val="24"/>
        </w:rPr>
      </w:pPr>
    </w:p>
    <w:p w14:paraId="7BA212DB" w14:textId="77777777" w:rsidR="004778EF" w:rsidRDefault="004778EF" w:rsidP="00F87068">
      <w:pPr>
        <w:jc w:val="both"/>
        <w:rPr>
          <w:sz w:val="24"/>
          <w:szCs w:val="24"/>
        </w:rPr>
      </w:pPr>
    </w:p>
    <w:p w14:paraId="6D37326A" w14:textId="77777777" w:rsidR="004778EF" w:rsidRDefault="004778EF" w:rsidP="00F87068">
      <w:pPr>
        <w:jc w:val="both"/>
        <w:rPr>
          <w:sz w:val="24"/>
          <w:szCs w:val="24"/>
        </w:rPr>
      </w:pPr>
    </w:p>
    <w:p w14:paraId="0B44A186" w14:textId="77777777" w:rsidR="004778EF" w:rsidRDefault="004778EF" w:rsidP="00F87068">
      <w:pPr>
        <w:jc w:val="both"/>
        <w:rPr>
          <w:sz w:val="24"/>
          <w:szCs w:val="24"/>
        </w:rPr>
      </w:pPr>
    </w:p>
    <w:p w14:paraId="744E7983" w14:textId="77777777" w:rsidR="004778EF" w:rsidRDefault="004778EF" w:rsidP="00F87068">
      <w:pPr>
        <w:jc w:val="both"/>
        <w:rPr>
          <w:sz w:val="24"/>
          <w:szCs w:val="24"/>
        </w:rPr>
      </w:pPr>
    </w:p>
    <w:p w14:paraId="56EBEF56" w14:textId="77777777" w:rsidR="004778EF" w:rsidRDefault="004778EF" w:rsidP="00F87068">
      <w:pPr>
        <w:jc w:val="both"/>
        <w:rPr>
          <w:sz w:val="24"/>
          <w:szCs w:val="24"/>
        </w:rPr>
      </w:pPr>
    </w:p>
    <w:p w14:paraId="6462C92B" w14:textId="01989DD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14:paraId="3CCC6D4F" w14:textId="77777777" w:rsidR="00F87068" w:rsidRPr="003C2D7C" w:rsidRDefault="00F87068" w:rsidP="00F87068">
      <w:pPr>
        <w:ind w:firstLine="708"/>
        <w:jc w:val="both"/>
        <w:rPr>
          <w:i/>
        </w:rPr>
      </w:pPr>
      <w:r>
        <w:rPr>
          <w:i/>
        </w:rPr>
        <w:t xml:space="preserve">        data</w:t>
      </w:r>
      <w:r w:rsidRPr="003C2D7C">
        <w:rPr>
          <w:i/>
        </w:rPr>
        <w:t xml:space="preserve">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ab/>
        <w:t xml:space="preserve">       </w:t>
      </w:r>
    </w:p>
    <w:p w14:paraId="098A3EC1" w14:textId="77777777" w:rsidR="00F87068" w:rsidRPr="0012562D" w:rsidRDefault="00F87068" w:rsidP="00F87068">
      <w:pPr>
        <w:jc w:val="both"/>
        <w:rPr>
          <w:sz w:val="24"/>
          <w:szCs w:val="24"/>
        </w:rPr>
      </w:pPr>
    </w:p>
    <w:p w14:paraId="1796176E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14:paraId="740D9BF8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2562D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62D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14:paraId="49255E19" w14:textId="34DF3E0D" w:rsidR="00F87068" w:rsidRPr="00BD35CC" w:rsidRDefault="00F87068" w:rsidP="00F87068">
      <w:pPr>
        <w:ind w:firstLine="708"/>
        <w:jc w:val="both"/>
        <w:rPr>
          <w:i/>
        </w:rPr>
      </w:pPr>
      <w:r w:rsidRPr="003C2D7C">
        <w:rPr>
          <w:i/>
        </w:rPr>
        <w:t xml:space="preserve">Podpis studenta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 xml:space="preserve">       </w:t>
      </w:r>
      <w:r w:rsidRPr="003C2D7C">
        <w:rPr>
          <w:i/>
        </w:rPr>
        <w:t>Podpis nauczyciela-opiekuna</w:t>
      </w:r>
      <w:r>
        <w:rPr>
          <w:sz w:val="24"/>
          <w:szCs w:val="24"/>
        </w:rPr>
        <w:tab/>
      </w:r>
    </w:p>
    <w:p w14:paraId="3997B93A" w14:textId="77777777" w:rsidR="00F87068" w:rsidRPr="0012562D" w:rsidRDefault="00F87068" w:rsidP="00F87068">
      <w:pPr>
        <w:jc w:val="both"/>
        <w:rPr>
          <w:sz w:val="24"/>
          <w:szCs w:val="24"/>
        </w:rPr>
      </w:pPr>
    </w:p>
    <w:p w14:paraId="13771110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0BD7BC1F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5772F253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7168799B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48A0E499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33109B9A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4C93D48B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6704304C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5A964E31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3BD8BF0D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2343ACC6" w14:textId="77777777"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25DE6C62" w14:textId="4429F461" w:rsidR="00F87068" w:rsidRPr="0028017F" w:rsidRDefault="000A7A35" w:rsidP="0028017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8017F">
        <w:rPr>
          <w:rFonts w:ascii="Verdana" w:hAnsi="Verdana"/>
          <w:sz w:val="16"/>
          <w:szCs w:val="16"/>
        </w:rPr>
        <w:t>W zmodyfikowanej Karcie Zaliczenia Praktyki Zawodowej wykorzystano wzór z</w:t>
      </w:r>
      <w:r w:rsidR="00224B32">
        <w:rPr>
          <w:rFonts w:ascii="Verdana" w:hAnsi="Verdana"/>
          <w:sz w:val="16"/>
          <w:szCs w:val="16"/>
        </w:rPr>
        <w:t xml:space="preserve"> poprzedniego</w:t>
      </w:r>
      <w:r w:rsidRPr="0028017F">
        <w:rPr>
          <w:rFonts w:ascii="Verdana" w:hAnsi="Verdana"/>
          <w:sz w:val="16"/>
          <w:szCs w:val="16"/>
        </w:rPr>
        <w:t xml:space="preserve"> Dziennika Praktyk </w:t>
      </w:r>
      <w:proofErr w:type="spellStart"/>
      <w:r w:rsidRPr="0028017F">
        <w:rPr>
          <w:rFonts w:ascii="Verdana" w:hAnsi="Verdana"/>
          <w:sz w:val="16"/>
          <w:szCs w:val="16"/>
        </w:rPr>
        <w:t>Psychologiczno</w:t>
      </w:r>
      <w:proofErr w:type="spellEnd"/>
      <w:r w:rsidRPr="0028017F">
        <w:rPr>
          <w:rFonts w:ascii="Verdana" w:hAnsi="Verdana"/>
          <w:sz w:val="16"/>
          <w:szCs w:val="16"/>
        </w:rPr>
        <w:t xml:space="preserve"> – </w:t>
      </w:r>
      <w:r w:rsidR="00D34A22">
        <w:rPr>
          <w:rFonts w:ascii="Verdana" w:hAnsi="Verdana"/>
          <w:sz w:val="16"/>
          <w:szCs w:val="16"/>
        </w:rPr>
        <w:t>P</w:t>
      </w:r>
      <w:r w:rsidRPr="0028017F">
        <w:rPr>
          <w:rFonts w:ascii="Verdana" w:hAnsi="Verdana"/>
          <w:sz w:val="16"/>
          <w:szCs w:val="16"/>
        </w:rPr>
        <w:t>edagogicznych dla studentów kierunku – Wychowanie Fizyczne w Zdrowiu Publicznym. Studia Drugiego Stopnia.</w:t>
      </w:r>
    </w:p>
    <w:sectPr w:rsidR="00F87068" w:rsidRPr="0028017F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031E"/>
    <w:multiLevelType w:val="hybridMultilevel"/>
    <w:tmpl w:val="F836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A7A35"/>
    <w:rsid w:val="00132FFC"/>
    <w:rsid w:val="00136BEF"/>
    <w:rsid w:val="00142709"/>
    <w:rsid w:val="00165A6F"/>
    <w:rsid w:val="001961B2"/>
    <w:rsid w:val="001A48BC"/>
    <w:rsid w:val="001C2801"/>
    <w:rsid w:val="00206DD9"/>
    <w:rsid w:val="00224B32"/>
    <w:rsid w:val="00227BA9"/>
    <w:rsid w:val="00253B50"/>
    <w:rsid w:val="00272EC7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4077A7"/>
    <w:rsid w:val="004464DF"/>
    <w:rsid w:val="004649A0"/>
    <w:rsid w:val="004748D7"/>
    <w:rsid w:val="004778EF"/>
    <w:rsid w:val="004B03D1"/>
    <w:rsid w:val="00504197"/>
    <w:rsid w:val="00534614"/>
    <w:rsid w:val="00553553"/>
    <w:rsid w:val="005865CD"/>
    <w:rsid w:val="005C137A"/>
    <w:rsid w:val="005F41CC"/>
    <w:rsid w:val="006318E6"/>
    <w:rsid w:val="00750327"/>
    <w:rsid w:val="007A4529"/>
    <w:rsid w:val="007B4856"/>
    <w:rsid w:val="007D5E22"/>
    <w:rsid w:val="007F736B"/>
    <w:rsid w:val="008012F5"/>
    <w:rsid w:val="00853161"/>
    <w:rsid w:val="0087024E"/>
    <w:rsid w:val="008A3A37"/>
    <w:rsid w:val="008B242A"/>
    <w:rsid w:val="00927308"/>
    <w:rsid w:val="00954846"/>
    <w:rsid w:val="00961EB6"/>
    <w:rsid w:val="00975A39"/>
    <w:rsid w:val="009940B5"/>
    <w:rsid w:val="009B1008"/>
    <w:rsid w:val="009B6012"/>
    <w:rsid w:val="009C6873"/>
    <w:rsid w:val="00A2049E"/>
    <w:rsid w:val="00A52EB2"/>
    <w:rsid w:val="00A932AB"/>
    <w:rsid w:val="00B25BBD"/>
    <w:rsid w:val="00BA5BF7"/>
    <w:rsid w:val="00BB1477"/>
    <w:rsid w:val="00BB7B09"/>
    <w:rsid w:val="00BD2AA6"/>
    <w:rsid w:val="00BE41C7"/>
    <w:rsid w:val="00BF2B92"/>
    <w:rsid w:val="00BF7639"/>
    <w:rsid w:val="00C06518"/>
    <w:rsid w:val="00C86348"/>
    <w:rsid w:val="00C95D3E"/>
    <w:rsid w:val="00CA1A03"/>
    <w:rsid w:val="00CA37B1"/>
    <w:rsid w:val="00CE13EB"/>
    <w:rsid w:val="00D01EE9"/>
    <w:rsid w:val="00D34A22"/>
    <w:rsid w:val="00D75975"/>
    <w:rsid w:val="00DF011F"/>
    <w:rsid w:val="00DF076D"/>
    <w:rsid w:val="00E32B9C"/>
    <w:rsid w:val="00E75215"/>
    <w:rsid w:val="00EA1E3E"/>
    <w:rsid w:val="00EE439E"/>
    <w:rsid w:val="00F13A81"/>
    <w:rsid w:val="00F22158"/>
    <w:rsid w:val="00F2255F"/>
    <w:rsid w:val="00F3017C"/>
    <w:rsid w:val="00F45C1F"/>
    <w:rsid w:val="00F51F07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4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489A-CED5-4FBE-9789-D13B1E88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BCA7AE65.dotm</Template>
  <TotalTime>1</TotalTime>
  <Pages>24</Pages>
  <Words>3354</Words>
  <Characters>20127</Characters>
  <Application>Microsoft Office Word</Application>
  <DocSecurity>4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2</cp:revision>
  <dcterms:created xsi:type="dcterms:W3CDTF">2022-01-20T10:44:00Z</dcterms:created>
  <dcterms:modified xsi:type="dcterms:W3CDTF">2022-01-20T10:44:00Z</dcterms:modified>
</cp:coreProperties>
</file>