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382C43">
        <w:rPr>
          <w:b/>
          <w:bCs/>
          <w:color w:val="00B0F0"/>
        </w:rPr>
        <w:t>II /semestr 3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4B3210">
        <w:rPr>
          <w:rFonts w:ascii="Comic Sans MS" w:hAnsi="Comic Sans MS"/>
          <w:b/>
          <w:bCs/>
          <w:color w:val="00B0F0"/>
        </w:rPr>
        <w:t>ZJAZD 9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07.01.2022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B7388B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B7388B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6A0402" w:rsidRDefault="008E3500" w:rsidP="006A0402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8332DD" w:rsidRDefault="008332DD" w:rsidP="006A0402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8332DD">
              <w:rPr>
                <w:color w:val="000000"/>
                <w:sz w:val="22"/>
                <w:szCs w:val="22"/>
                <w:highlight w:val="cyan"/>
              </w:rPr>
              <w:t>15.30-17.45</w:t>
            </w:r>
          </w:p>
          <w:p w:rsidR="008332DD" w:rsidRPr="008332DD" w:rsidRDefault="008332DD" w:rsidP="006A0402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8332DD">
              <w:rPr>
                <w:color w:val="000000"/>
                <w:sz w:val="22"/>
                <w:szCs w:val="22"/>
                <w:highlight w:val="cyan"/>
              </w:rPr>
              <w:t>18.00-20.15</w:t>
            </w:r>
          </w:p>
          <w:p w:rsidR="006A0402" w:rsidRPr="008332DD" w:rsidRDefault="006A0402" w:rsidP="006A0402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8332DD">
              <w:rPr>
                <w:color w:val="000000"/>
                <w:sz w:val="22"/>
                <w:szCs w:val="22"/>
                <w:highlight w:val="cyan"/>
              </w:rPr>
              <w:t>KOSMETOLOGIA UPIĘKSZAJĄCA</w:t>
            </w:r>
          </w:p>
          <w:p w:rsidR="006A0402" w:rsidRPr="008332DD" w:rsidRDefault="006A0402" w:rsidP="006A0402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8332DD">
              <w:rPr>
                <w:color w:val="000000"/>
                <w:sz w:val="22"/>
                <w:szCs w:val="22"/>
                <w:highlight w:val="cyan"/>
              </w:rPr>
              <w:t>ĆW. GR. 2</w:t>
            </w:r>
          </w:p>
          <w:p w:rsidR="006A0402" w:rsidRPr="006A0402" w:rsidRDefault="006A0402" w:rsidP="006A0402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332DD">
              <w:rPr>
                <w:color w:val="000000"/>
                <w:sz w:val="22"/>
                <w:szCs w:val="22"/>
                <w:highlight w:val="cyan"/>
              </w:rPr>
              <w:t>MGR R. MATURA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6A0402" w:rsidRDefault="006A0402" w:rsidP="006A0402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6A0402">
              <w:rPr>
                <w:rFonts w:cs="Tahoma"/>
                <w:color w:val="000000"/>
                <w:sz w:val="22"/>
                <w:szCs w:val="22"/>
              </w:rPr>
              <w:t>8.00-11.15</w:t>
            </w:r>
          </w:p>
          <w:p w:rsidR="006A0402" w:rsidRPr="006A0402" w:rsidRDefault="006A0402" w:rsidP="006A0402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6A0402">
              <w:rPr>
                <w:rFonts w:cs="Tahoma"/>
                <w:color w:val="000000"/>
                <w:sz w:val="22"/>
                <w:szCs w:val="22"/>
              </w:rPr>
              <w:t>I</w:t>
            </w:r>
          </w:p>
          <w:p w:rsidR="006A0402" w:rsidRPr="006A0402" w:rsidRDefault="006A0402" w:rsidP="006A0402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6A0402">
              <w:rPr>
                <w:rFonts w:cs="Tahoma"/>
                <w:color w:val="000000"/>
                <w:sz w:val="22"/>
                <w:szCs w:val="22"/>
              </w:rPr>
              <w:t>11.45-15.00</w:t>
            </w:r>
          </w:p>
          <w:p w:rsidR="006A0402" w:rsidRPr="006A0402" w:rsidRDefault="006A0402" w:rsidP="006A0402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6A0402">
              <w:rPr>
                <w:rFonts w:cs="Tahoma"/>
                <w:color w:val="000000"/>
                <w:sz w:val="22"/>
                <w:szCs w:val="22"/>
              </w:rPr>
              <w:t>DERMATOLOGIA</w:t>
            </w:r>
          </w:p>
          <w:p w:rsidR="006A0402" w:rsidRPr="006A0402" w:rsidRDefault="006A0402" w:rsidP="006A0402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6A0402">
              <w:rPr>
                <w:rFonts w:cs="Tahoma"/>
                <w:color w:val="000000"/>
                <w:sz w:val="22"/>
                <w:szCs w:val="22"/>
              </w:rPr>
              <w:t>ĆWICZENIA</w:t>
            </w:r>
          </w:p>
          <w:p w:rsidR="006A0402" w:rsidRPr="006A0402" w:rsidRDefault="006A0402" w:rsidP="006A0402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6A0402">
              <w:rPr>
                <w:rFonts w:cs="Tahoma"/>
                <w:color w:val="000000"/>
                <w:sz w:val="22"/>
                <w:szCs w:val="22"/>
              </w:rPr>
              <w:t>DR M. HASSE-CIEŚLIŃSKA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F569A1" w:rsidRDefault="00F569A1" w:rsidP="006A0402">
            <w:pPr>
              <w:spacing w:line="276" w:lineRule="auto"/>
              <w:jc w:val="center"/>
              <w:rPr>
                <w:sz w:val="22"/>
                <w:szCs w:val="22"/>
                <w:highlight w:val="cyan"/>
              </w:rPr>
            </w:pPr>
            <w:r w:rsidRPr="00F569A1">
              <w:rPr>
                <w:sz w:val="22"/>
                <w:szCs w:val="22"/>
                <w:highlight w:val="cyan"/>
              </w:rPr>
              <w:t>8.00-12.00</w:t>
            </w:r>
          </w:p>
          <w:p w:rsidR="00F569A1" w:rsidRPr="00F569A1" w:rsidRDefault="00F569A1" w:rsidP="006A0402">
            <w:pPr>
              <w:spacing w:line="276" w:lineRule="auto"/>
              <w:jc w:val="center"/>
              <w:rPr>
                <w:sz w:val="22"/>
                <w:szCs w:val="22"/>
                <w:highlight w:val="cyan"/>
              </w:rPr>
            </w:pPr>
            <w:r w:rsidRPr="00F569A1">
              <w:rPr>
                <w:sz w:val="22"/>
                <w:szCs w:val="22"/>
                <w:highlight w:val="cyan"/>
              </w:rPr>
              <w:t>TECHNIKI RELAKSACJI</w:t>
            </w:r>
          </w:p>
          <w:p w:rsidR="00F569A1" w:rsidRPr="00F569A1" w:rsidRDefault="00F569A1" w:rsidP="006A0402">
            <w:pPr>
              <w:spacing w:line="276" w:lineRule="auto"/>
              <w:jc w:val="center"/>
              <w:rPr>
                <w:sz w:val="22"/>
                <w:szCs w:val="22"/>
                <w:highlight w:val="cyan"/>
              </w:rPr>
            </w:pPr>
            <w:r w:rsidRPr="00F569A1">
              <w:rPr>
                <w:sz w:val="22"/>
                <w:szCs w:val="22"/>
                <w:highlight w:val="cyan"/>
              </w:rPr>
              <w:t>ĆWICZENIA</w:t>
            </w:r>
          </w:p>
          <w:p w:rsidR="00F569A1" w:rsidRPr="006A0402" w:rsidRDefault="00F569A1" w:rsidP="006A04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69A1">
              <w:rPr>
                <w:sz w:val="22"/>
                <w:szCs w:val="22"/>
                <w:highlight w:val="cyan"/>
              </w:rPr>
              <w:t>DR I. MICHNIEWICZ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6A0402" w:rsidRDefault="008E3500" w:rsidP="006A0402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6A0402" w:rsidRDefault="008E3500" w:rsidP="006A0402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6A0402" w:rsidRPr="006A0402" w:rsidRDefault="006A0402" w:rsidP="006A0402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  <w:p w:rsidR="006A0402" w:rsidRPr="006A0402" w:rsidRDefault="006A0402" w:rsidP="006A0402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6A0402">
              <w:rPr>
                <w:rFonts w:cs="Tahoma"/>
                <w:color w:val="000000"/>
                <w:sz w:val="22"/>
                <w:szCs w:val="22"/>
              </w:rPr>
              <w:t>16.30-20.30</w:t>
            </w:r>
          </w:p>
          <w:p w:rsidR="006A0402" w:rsidRPr="006A0402" w:rsidRDefault="006A0402" w:rsidP="006A0402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6A0402">
              <w:rPr>
                <w:rFonts w:cs="Tahoma"/>
                <w:color w:val="000000"/>
                <w:sz w:val="22"/>
                <w:szCs w:val="22"/>
              </w:rPr>
              <w:t>KOSMETOLOGIA UPIĘKSZAJĄCA</w:t>
            </w:r>
          </w:p>
          <w:p w:rsidR="006A0402" w:rsidRPr="006A0402" w:rsidRDefault="006A0402" w:rsidP="006A0402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6A0402">
              <w:rPr>
                <w:rFonts w:cs="Tahoma"/>
                <w:color w:val="000000"/>
                <w:sz w:val="22"/>
                <w:szCs w:val="22"/>
              </w:rPr>
              <w:t>ĆW. GR. 1</w:t>
            </w:r>
          </w:p>
          <w:p w:rsidR="00AC29E2" w:rsidRPr="006A0402" w:rsidRDefault="006A0402" w:rsidP="006A0402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02">
              <w:rPr>
                <w:rFonts w:cs="Tahoma"/>
                <w:color w:val="000000"/>
                <w:sz w:val="22"/>
                <w:szCs w:val="22"/>
              </w:rPr>
              <w:t>MGR I. KUNERT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552A" w:rsidRPr="006A0402" w:rsidRDefault="006A0402" w:rsidP="006A040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02">
              <w:rPr>
                <w:color w:val="000000"/>
                <w:sz w:val="22"/>
                <w:szCs w:val="22"/>
              </w:rPr>
              <w:t>15.15-19.15</w:t>
            </w:r>
          </w:p>
          <w:p w:rsidR="006A0402" w:rsidRPr="006A0402" w:rsidRDefault="006A0402" w:rsidP="006A040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02">
              <w:rPr>
                <w:color w:val="000000"/>
                <w:sz w:val="22"/>
                <w:szCs w:val="22"/>
              </w:rPr>
              <w:t>REHABILITACJA</w:t>
            </w:r>
          </w:p>
          <w:p w:rsidR="006A0402" w:rsidRPr="006A0402" w:rsidRDefault="006A0402" w:rsidP="006A040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02">
              <w:rPr>
                <w:color w:val="000000"/>
                <w:sz w:val="22"/>
                <w:szCs w:val="22"/>
              </w:rPr>
              <w:t>ĆWICZENIA</w:t>
            </w:r>
          </w:p>
          <w:p w:rsidR="006A0402" w:rsidRPr="006A0402" w:rsidRDefault="006A0402" w:rsidP="006A040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02">
              <w:rPr>
                <w:color w:val="000000"/>
                <w:sz w:val="22"/>
                <w:szCs w:val="22"/>
              </w:rPr>
              <w:t>MGR A. ORDON-LIS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6A0402" w:rsidRDefault="006A0402" w:rsidP="006A0402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A0402">
              <w:rPr>
                <w:sz w:val="22"/>
                <w:szCs w:val="22"/>
              </w:rPr>
              <w:t>13.15-15.30</w:t>
            </w:r>
          </w:p>
          <w:p w:rsidR="006A0402" w:rsidRPr="006A0402" w:rsidRDefault="006A0402" w:rsidP="006A0402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A0402">
              <w:rPr>
                <w:sz w:val="22"/>
                <w:szCs w:val="22"/>
              </w:rPr>
              <w:t>TECHNOLOGIA FORMY KOSMETYKU</w:t>
            </w:r>
          </w:p>
          <w:p w:rsidR="006A0402" w:rsidRPr="006A0402" w:rsidRDefault="006A0402" w:rsidP="006A0402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A0402">
              <w:rPr>
                <w:sz w:val="22"/>
                <w:szCs w:val="22"/>
              </w:rPr>
              <w:t>ĆW. GR. 1</w:t>
            </w:r>
          </w:p>
          <w:p w:rsidR="006A0402" w:rsidRDefault="006A0402" w:rsidP="006A0402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A0402">
              <w:rPr>
                <w:sz w:val="22"/>
                <w:szCs w:val="22"/>
              </w:rPr>
              <w:t>DR J. SIWEK</w:t>
            </w:r>
          </w:p>
          <w:p w:rsidR="008332DD" w:rsidRPr="008332DD" w:rsidRDefault="008332DD" w:rsidP="008332D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8332DD">
              <w:rPr>
                <w:color w:val="000000"/>
                <w:sz w:val="22"/>
                <w:szCs w:val="22"/>
                <w:highlight w:val="cyan"/>
              </w:rPr>
              <w:t>12.15-15.30</w:t>
            </w:r>
          </w:p>
          <w:p w:rsidR="008332DD" w:rsidRPr="008332DD" w:rsidRDefault="008332DD" w:rsidP="008332DD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  <w:highlight w:val="cyan"/>
              </w:rPr>
            </w:pPr>
            <w:r w:rsidRPr="008332DD">
              <w:rPr>
                <w:rFonts w:cs="Tahoma"/>
                <w:color w:val="000000"/>
                <w:sz w:val="22"/>
                <w:szCs w:val="22"/>
                <w:highlight w:val="cyan"/>
              </w:rPr>
              <w:t>KOSMETOLOGIA PIELĘGNACYJNA</w:t>
            </w:r>
          </w:p>
          <w:p w:rsidR="008332DD" w:rsidRPr="008332DD" w:rsidRDefault="008332DD" w:rsidP="008332DD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  <w:highlight w:val="cyan"/>
              </w:rPr>
            </w:pPr>
            <w:r w:rsidRPr="008332DD">
              <w:rPr>
                <w:rFonts w:cs="Tahoma"/>
                <w:color w:val="000000"/>
                <w:sz w:val="22"/>
                <w:szCs w:val="22"/>
                <w:highlight w:val="cyan"/>
              </w:rPr>
              <w:t>ĆW. GR. 2</w:t>
            </w:r>
          </w:p>
          <w:p w:rsidR="008332DD" w:rsidRDefault="008332DD" w:rsidP="008332DD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8332DD">
              <w:rPr>
                <w:rFonts w:cs="Tahoma"/>
                <w:color w:val="000000"/>
                <w:sz w:val="22"/>
                <w:szCs w:val="22"/>
                <w:highlight w:val="cyan"/>
              </w:rPr>
              <w:t>MGR R. MATURA</w:t>
            </w:r>
          </w:p>
          <w:p w:rsidR="008332DD" w:rsidRPr="006A0402" w:rsidRDefault="008332DD" w:rsidP="006A0402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6A0402" w:rsidRDefault="00AC29E2" w:rsidP="006A0402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6A0402" w:rsidRDefault="008E3500" w:rsidP="006A040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6A0402" w:rsidRDefault="006A0402" w:rsidP="006A04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A0402">
              <w:rPr>
                <w:sz w:val="22"/>
                <w:szCs w:val="22"/>
              </w:rPr>
              <w:t>15.45-17.15</w:t>
            </w:r>
          </w:p>
          <w:p w:rsidR="006A0402" w:rsidRPr="006A0402" w:rsidRDefault="006A0402" w:rsidP="006A0402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A0402">
              <w:rPr>
                <w:sz w:val="22"/>
                <w:szCs w:val="22"/>
              </w:rPr>
              <w:t>TECHNOLOGIA FORMY KOSMETYKU</w:t>
            </w:r>
          </w:p>
          <w:p w:rsidR="006A0402" w:rsidRPr="006A0402" w:rsidRDefault="006A0402" w:rsidP="006A0402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A0402">
              <w:rPr>
                <w:sz w:val="22"/>
                <w:szCs w:val="22"/>
              </w:rPr>
              <w:t>ĆW. GR. 2</w:t>
            </w:r>
          </w:p>
          <w:p w:rsidR="006A0402" w:rsidRDefault="006A0402" w:rsidP="006A04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A0402">
              <w:rPr>
                <w:sz w:val="22"/>
                <w:szCs w:val="22"/>
              </w:rPr>
              <w:t>DR J. SIWEK</w:t>
            </w:r>
          </w:p>
          <w:p w:rsidR="00F569A1" w:rsidRDefault="00F569A1" w:rsidP="006A04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569A1" w:rsidRPr="00F569A1" w:rsidRDefault="00F569A1" w:rsidP="00F569A1">
            <w:pPr>
              <w:spacing w:line="276" w:lineRule="auto"/>
              <w:jc w:val="center"/>
              <w:rPr>
                <w:sz w:val="22"/>
                <w:szCs w:val="22"/>
                <w:highlight w:val="cyan"/>
              </w:rPr>
            </w:pPr>
            <w:r w:rsidRPr="00F569A1">
              <w:rPr>
                <w:sz w:val="22"/>
                <w:szCs w:val="22"/>
                <w:highlight w:val="cyan"/>
              </w:rPr>
              <w:t>15.45-19.45</w:t>
            </w:r>
          </w:p>
          <w:p w:rsidR="00F569A1" w:rsidRPr="00F569A1" w:rsidRDefault="00F569A1" w:rsidP="00F569A1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  <w:highlight w:val="cyan"/>
              </w:rPr>
            </w:pPr>
            <w:r w:rsidRPr="00F569A1">
              <w:rPr>
                <w:rFonts w:cs="Tahoma"/>
                <w:color w:val="000000"/>
                <w:sz w:val="22"/>
                <w:szCs w:val="22"/>
                <w:highlight w:val="cyan"/>
              </w:rPr>
              <w:t>KOSMETOLOGIA PIELĘGNACYJNA</w:t>
            </w:r>
          </w:p>
          <w:p w:rsidR="00F569A1" w:rsidRPr="00F569A1" w:rsidRDefault="00F569A1" w:rsidP="00F569A1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  <w:highlight w:val="cyan"/>
              </w:rPr>
            </w:pPr>
            <w:r w:rsidRPr="00F569A1">
              <w:rPr>
                <w:rFonts w:cs="Tahoma"/>
                <w:color w:val="000000"/>
                <w:sz w:val="22"/>
                <w:szCs w:val="22"/>
                <w:highlight w:val="cyan"/>
              </w:rPr>
              <w:t>ĆW. GR. 1</w:t>
            </w:r>
          </w:p>
          <w:p w:rsidR="00F569A1" w:rsidRPr="006A0402" w:rsidRDefault="00F569A1" w:rsidP="00F569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69A1">
              <w:rPr>
                <w:rFonts w:cs="Tahoma"/>
                <w:color w:val="000000"/>
                <w:sz w:val="22"/>
                <w:szCs w:val="22"/>
                <w:highlight w:val="cyan"/>
              </w:rPr>
              <w:t>MGR R. MATURA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2A4399"/>
    <w:rsid w:val="00382C43"/>
    <w:rsid w:val="003B769B"/>
    <w:rsid w:val="004B3210"/>
    <w:rsid w:val="006A0402"/>
    <w:rsid w:val="008332DD"/>
    <w:rsid w:val="008E3500"/>
    <w:rsid w:val="00972088"/>
    <w:rsid w:val="00A026EB"/>
    <w:rsid w:val="00A04E19"/>
    <w:rsid w:val="00AC29E2"/>
    <w:rsid w:val="00B41DA4"/>
    <w:rsid w:val="00B7388B"/>
    <w:rsid w:val="00B8010E"/>
    <w:rsid w:val="00BA330D"/>
    <w:rsid w:val="00C62C4D"/>
    <w:rsid w:val="00CE552A"/>
    <w:rsid w:val="00DC5D37"/>
    <w:rsid w:val="00E524C9"/>
    <w:rsid w:val="00F1650C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B5E9A3C9</Template>
  <TotalTime>10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6</cp:revision>
  <cp:lastPrinted>2019-09-09T09:48:00Z</cp:lastPrinted>
  <dcterms:created xsi:type="dcterms:W3CDTF">2021-09-07T11:14:00Z</dcterms:created>
  <dcterms:modified xsi:type="dcterms:W3CDTF">2021-12-08T09:37:00Z</dcterms:modified>
</cp:coreProperties>
</file>