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00" w:rsidRDefault="003B769B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0520DA">
        <w:rPr>
          <w:b/>
          <w:bCs/>
          <w:color w:val="00B0F0"/>
        </w:rPr>
        <w:t>III /semestr 5</w:t>
      </w:r>
      <w:r w:rsidR="008E3500">
        <w:rPr>
          <w:rFonts w:ascii="Comic Sans MS" w:hAnsi="Comic Sans MS"/>
          <w:b/>
          <w:bCs/>
          <w:color w:val="FF0000"/>
        </w:rPr>
        <w:t xml:space="preserve"> 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4B3210">
        <w:rPr>
          <w:rFonts w:ascii="Comic Sans MS" w:hAnsi="Comic Sans MS"/>
          <w:b/>
          <w:bCs/>
          <w:color w:val="00B0F0"/>
        </w:rPr>
        <w:t>ZJAZD 9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8E3500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4B3210">
              <w:rPr>
                <w:rFonts w:cs="Tahoma"/>
                <w:i w:val="0"/>
                <w:iCs w:val="0"/>
                <w:sz w:val="20"/>
                <w:szCs w:val="20"/>
              </w:rPr>
              <w:t>07.01.2022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4B3210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B7388B">
              <w:rPr>
                <w:rFonts w:cs="Tahoma"/>
                <w:i w:val="0"/>
                <w:iCs w:val="0"/>
                <w:sz w:val="20"/>
                <w:szCs w:val="20"/>
              </w:rPr>
              <w:t>8</w:t>
            </w:r>
            <w:r w:rsidR="004B3210">
              <w:rPr>
                <w:rFonts w:cs="Tahoma"/>
                <w:i w:val="0"/>
                <w:iCs w:val="0"/>
                <w:sz w:val="20"/>
                <w:szCs w:val="20"/>
              </w:rPr>
              <w:t>.01.2022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B8010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4B3210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B7388B">
              <w:rPr>
                <w:rFonts w:cs="Tahoma"/>
                <w:i w:val="0"/>
                <w:iCs w:val="0"/>
                <w:sz w:val="20"/>
                <w:szCs w:val="20"/>
              </w:rPr>
              <w:t>9</w:t>
            </w:r>
            <w:r w:rsidR="004B3210">
              <w:rPr>
                <w:rFonts w:cs="Tahoma"/>
                <w:i w:val="0"/>
                <w:iCs w:val="0"/>
                <w:sz w:val="20"/>
                <w:szCs w:val="20"/>
              </w:rPr>
              <w:t>.01.2022</w:t>
            </w:r>
          </w:p>
        </w:tc>
      </w:tr>
      <w:tr w:rsidR="008E3500" w:rsidTr="008E3500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560488" w:rsidRDefault="008E3500" w:rsidP="00560488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E3500" w:rsidRPr="00560488" w:rsidRDefault="008E3500" w:rsidP="00560488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29E2" w:rsidRPr="00560488" w:rsidRDefault="00900242" w:rsidP="00560488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560488">
              <w:rPr>
                <w:rFonts w:cs="Tahoma"/>
                <w:color w:val="000000"/>
                <w:sz w:val="22"/>
                <w:szCs w:val="22"/>
              </w:rPr>
              <w:t>8.00-.12.00</w:t>
            </w:r>
          </w:p>
          <w:p w:rsidR="00900242" w:rsidRPr="00560488" w:rsidRDefault="00900242" w:rsidP="00560488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60488">
              <w:rPr>
                <w:color w:val="000000"/>
                <w:sz w:val="22"/>
                <w:szCs w:val="22"/>
              </w:rPr>
              <w:t>RUCH JAKO ELEMENT ZDROWEGO TRYBU ŻYCIA</w:t>
            </w:r>
          </w:p>
          <w:p w:rsidR="00900242" w:rsidRPr="00796E37" w:rsidRDefault="00900242" w:rsidP="00560488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96E37">
              <w:rPr>
                <w:color w:val="000000"/>
                <w:sz w:val="22"/>
                <w:szCs w:val="22"/>
              </w:rPr>
              <w:t>ĆWICZENIA</w:t>
            </w:r>
          </w:p>
          <w:p w:rsidR="00900242" w:rsidRPr="00560488" w:rsidRDefault="00900242" w:rsidP="00560488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560488">
              <w:rPr>
                <w:color w:val="000000"/>
                <w:sz w:val="22"/>
                <w:szCs w:val="22"/>
              </w:rPr>
              <w:t>DR I. MICHNIEWICZ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242" w:rsidRPr="00560488" w:rsidRDefault="00900242" w:rsidP="005604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0242" w:rsidRPr="00560488" w:rsidRDefault="00900242" w:rsidP="005604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8.00-12.00</w:t>
            </w:r>
          </w:p>
          <w:p w:rsidR="00900242" w:rsidRPr="00560488" w:rsidRDefault="00900242" w:rsidP="005604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KOSMETOLOGIA UPIĘKSZAJĄCA</w:t>
            </w:r>
          </w:p>
          <w:p w:rsidR="00900242" w:rsidRPr="00560488" w:rsidRDefault="00900242" w:rsidP="005604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ĆW. GR. 3</w:t>
            </w:r>
          </w:p>
          <w:p w:rsidR="001B5854" w:rsidRDefault="001B5854" w:rsidP="001B585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N. BRODNICKA</w:t>
            </w:r>
          </w:p>
          <w:p w:rsidR="00900242" w:rsidRPr="00560488" w:rsidRDefault="00900242" w:rsidP="001B5854">
            <w:pPr>
              <w:spacing w:line="276" w:lineRule="auto"/>
              <w:rPr>
                <w:sz w:val="22"/>
                <w:szCs w:val="22"/>
              </w:rPr>
            </w:pPr>
          </w:p>
          <w:p w:rsidR="00900242" w:rsidRPr="00560488" w:rsidRDefault="00900242" w:rsidP="005604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0242" w:rsidRPr="00560488" w:rsidRDefault="00900242" w:rsidP="005604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8.00-12.00</w:t>
            </w:r>
          </w:p>
          <w:p w:rsidR="00900242" w:rsidRPr="00560488" w:rsidRDefault="00900242" w:rsidP="005604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KOSMETOLOGIA LECZNICZA</w:t>
            </w:r>
          </w:p>
          <w:p w:rsidR="00900242" w:rsidRPr="00560488" w:rsidRDefault="00900242" w:rsidP="005604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ĆW. GR. 2</w:t>
            </w:r>
          </w:p>
          <w:p w:rsidR="008E3500" w:rsidRPr="00560488" w:rsidRDefault="00900242" w:rsidP="0056048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MGR I. KUNERT</w:t>
            </w:r>
          </w:p>
        </w:tc>
      </w:tr>
      <w:tr w:rsidR="008E3500" w:rsidTr="008E3500">
        <w:trPr>
          <w:trHeight w:val="4132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560488" w:rsidRDefault="00900242" w:rsidP="00560488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60488">
              <w:rPr>
                <w:color w:val="000000"/>
                <w:sz w:val="22"/>
                <w:szCs w:val="22"/>
              </w:rPr>
              <w:t>16.30-20.30</w:t>
            </w:r>
          </w:p>
          <w:p w:rsidR="00900242" w:rsidRPr="00560488" w:rsidRDefault="00900242" w:rsidP="00560488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60488">
              <w:rPr>
                <w:color w:val="000000"/>
                <w:sz w:val="22"/>
                <w:szCs w:val="22"/>
              </w:rPr>
              <w:t>RUCH JAKO ELEMENT ZDROWEGO TRYBU ŻYCIA</w:t>
            </w:r>
          </w:p>
          <w:p w:rsidR="00900242" w:rsidRPr="00560488" w:rsidRDefault="00900242" w:rsidP="00560488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60488">
              <w:rPr>
                <w:color w:val="000000"/>
                <w:sz w:val="22"/>
                <w:szCs w:val="22"/>
              </w:rPr>
              <w:t>ĆWICZENIA</w:t>
            </w:r>
          </w:p>
          <w:p w:rsidR="00900242" w:rsidRPr="00560488" w:rsidRDefault="00900242" w:rsidP="00560488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60488">
              <w:rPr>
                <w:color w:val="000000"/>
                <w:sz w:val="22"/>
                <w:szCs w:val="22"/>
              </w:rPr>
              <w:t>DR I. MICHNIEWICZ</w:t>
            </w:r>
          </w:p>
          <w:p w:rsidR="008E3500" w:rsidRPr="00560488" w:rsidRDefault="008E3500" w:rsidP="00560488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AC29E2" w:rsidRPr="00560488" w:rsidRDefault="00AC29E2" w:rsidP="00560488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552A" w:rsidRPr="00796E37" w:rsidRDefault="00796E37" w:rsidP="0056048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highlight w:val="cyan"/>
              </w:rPr>
            </w:pPr>
            <w:r w:rsidRPr="00796E37">
              <w:rPr>
                <w:color w:val="000000"/>
                <w:sz w:val="22"/>
                <w:szCs w:val="22"/>
                <w:highlight w:val="cyan"/>
              </w:rPr>
              <w:t>12.15-16.15</w:t>
            </w:r>
          </w:p>
          <w:p w:rsidR="00796E37" w:rsidRPr="00796E37" w:rsidRDefault="00796E37" w:rsidP="0056048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highlight w:val="cyan"/>
              </w:rPr>
            </w:pPr>
            <w:r w:rsidRPr="00796E37">
              <w:rPr>
                <w:color w:val="000000"/>
                <w:sz w:val="22"/>
                <w:szCs w:val="22"/>
                <w:highlight w:val="cyan"/>
              </w:rPr>
              <w:t>TECHNIKI RELAKSACJI</w:t>
            </w:r>
          </w:p>
          <w:p w:rsidR="00796E37" w:rsidRPr="00796E37" w:rsidRDefault="00796E37" w:rsidP="0056048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highlight w:val="cyan"/>
              </w:rPr>
            </w:pPr>
            <w:r w:rsidRPr="00796E37">
              <w:rPr>
                <w:color w:val="000000"/>
                <w:sz w:val="22"/>
                <w:szCs w:val="22"/>
                <w:highlight w:val="cyan"/>
              </w:rPr>
              <w:t>ĆWICZENIA</w:t>
            </w:r>
          </w:p>
          <w:p w:rsidR="00796E37" w:rsidRPr="00560488" w:rsidRDefault="00796E37" w:rsidP="0056048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96E37">
              <w:rPr>
                <w:color w:val="000000"/>
                <w:sz w:val="22"/>
                <w:szCs w:val="22"/>
                <w:highlight w:val="cyan"/>
              </w:rPr>
              <w:t>DR I. MICHNIEWICZ</w:t>
            </w:r>
            <w:bookmarkStart w:id="0" w:name="_GoBack"/>
            <w:bookmarkEnd w:id="0"/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242" w:rsidRPr="00560488" w:rsidRDefault="00900242" w:rsidP="00B171D7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12.15-16.15</w:t>
            </w:r>
          </w:p>
          <w:p w:rsidR="00900242" w:rsidRPr="00560488" w:rsidRDefault="00900242" w:rsidP="00B171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KOSMETOLOGIA UPIĘKSZAJĄCA</w:t>
            </w:r>
          </w:p>
          <w:p w:rsidR="00900242" w:rsidRPr="00560488" w:rsidRDefault="00900242" w:rsidP="00B171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ĆW. GR. 1</w:t>
            </w:r>
          </w:p>
          <w:p w:rsidR="001B5854" w:rsidRDefault="001B5854" w:rsidP="001B585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N. BRODNICKA</w:t>
            </w:r>
          </w:p>
          <w:p w:rsidR="00900242" w:rsidRDefault="00900242" w:rsidP="00B171D7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171D7" w:rsidRDefault="00B171D7" w:rsidP="00B171D7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171D7" w:rsidRPr="00560488" w:rsidRDefault="00B171D7" w:rsidP="00B171D7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0242" w:rsidRPr="00560488" w:rsidRDefault="00900242" w:rsidP="00B171D7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12.15-16.15</w:t>
            </w:r>
          </w:p>
          <w:p w:rsidR="00900242" w:rsidRPr="00560488" w:rsidRDefault="00900242" w:rsidP="00B171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KOSMETOLOGIA LECZNICZA</w:t>
            </w:r>
          </w:p>
          <w:p w:rsidR="00900242" w:rsidRPr="00560488" w:rsidRDefault="00900242" w:rsidP="00B171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ĆW. GR. 3</w:t>
            </w:r>
          </w:p>
          <w:p w:rsidR="00900242" w:rsidRPr="00560488" w:rsidRDefault="00900242" w:rsidP="00B171D7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MGR I. KUNERT</w:t>
            </w:r>
          </w:p>
          <w:p w:rsidR="008E3500" w:rsidRPr="00560488" w:rsidRDefault="008E3500" w:rsidP="00560488">
            <w:pPr>
              <w:widowControl/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E3500" w:rsidTr="008E3500">
        <w:trPr>
          <w:trHeight w:val="3725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29E2" w:rsidRPr="00560488" w:rsidRDefault="00AC29E2" w:rsidP="00560488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560488" w:rsidRDefault="00900242" w:rsidP="00560488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16.30-20.30</w:t>
            </w:r>
          </w:p>
          <w:p w:rsidR="00900242" w:rsidRPr="00560488" w:rsidRDefault="00900242" w:rsidP="00560488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PSYCHOLOGIA</w:t>
            </w:r>
          </w:p>
          <w:p w:rsidR="00900242" w:rsidRPr="00560488" w:rsidRDefault="00900242" w:rsidP="00560488">
            <w:pPr>
              <w:pStyle w:val="Zawartotabeli"/>
              <w:snapToGrid w:val="0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560488">
              <w:rPr>
                <w:color w:val="FF0000"/>
                <w:sz w:val="22"/>
                <w:szCs w:val="22"/>
              </w:rPr>
              <w:t>WYKŁAD</w:t>
            </w:r>
          </w:p>
          <w:p w:rsidR="00900242" w:rsidRPr="00560488" w:rsidRDefault="00900242" w:rsidP="00560488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MGR J. BILIŃSKA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242" w:rsidRPr="00560488" w:rsidRDefault="00900242" w:rsidP="005604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16.30-20.30</w:t>
            </w:r>
          </w:p>
          <w:p w:rsidR="00900242" w:rsidRPr="00560488" w:rsidRDefault="00900242" w:rsidP="005604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KOSMETOLOGIA UPIĘKSZAJĄCA</w:t>
            </w:r>
          </w:p>
          <w:p w:rsidR="00900242" w:rsidRPr="00560488" w:rsidRDefault="00900242" w:rsidP="005604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ĆW. GR. 2</w:t>
            </w:r>
          </w:p>
          <w:p w:rsidR="001B5854" w:rsidRDefault="001B5854" w:rsidP="001B585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N. BRODNICKA</w:t>
            </w:r>
          </w:p>
          <w:p w:rsidR="00900242" w:rsidRPr="00560488" w:rsidRDefault="00900242" w:rsidP="005604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0242" w:rsidRDefault="00900242" w:rsidP="005604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171D7" w:rsidRPr="00560488" w:rsidRDefault="00B171D7" w:rsidP="005604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0242" w:rsidRPr="00560488" w:rsidRDefault="00900242" w:rsidP="005604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16.30-20.30</w:t>
            </w:r>
          </w:p>
          <w:p w:rsidR="00900242" w:rsidRPr="00560488" w:rsidRDefault="00900242" w:rsidP="005604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KOSMETOLOGIA LECZNICZA</w:t>
            </w:r>
          </w:p>
          <w:p w:rsidR="00900242" w:rsidRPr="00560488" w:rsidRDefault="00900242" w:rsidP="005604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ĆW. GR. 1</w:t>
            </w:r>
          </w:p>
          <w:p w:rsidR="008E3500" w:rsidRPr="00560488" w:rsidRDefault="00900242" w:rsidP="005604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MGR I. KUNERT</w:t>
            </w:r>
          </w:p>
        </w:tc>
      </w:tr>
    </w:tbl>
    <w:p w:rsidR="008E3500" w:rsidRDefault="008E3500" w:rsidP="008E3500"/>
    <w:p w:rsidR="008E3500" w:rsidRDefault="008E3500" w:rsidP="008E3500"/>
    <w:p w:rsidR="00BA330D" w:rsidRDefault="00BA330D"/>
    <w:sectPr w:rsidR="00BA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520DA"/>
    <w:rsid w:val="000D38C1"/>
    <w:rsid w:val="001B5854"/>
    <w:rsid w:val="002A4399"/>
    <w:rsid w:val="003B769B"/>
    <w:rsid w:val="004B3210"/>
    <w:rsid w:val="00560488"/>
    <w:rsid w:val="00796E37"/>
    <w:rsid w:val="008E3500"/>
    <w:rsid w:val="00900242"/>
    <w:rsid w:val="00972088"/>
    <w:rsid w:val="00A026EB"/>
    <w:rsid w:val="00A04E19"/>
    <w:rsid w:val="00AC29E2"/>
    <w:rsid w:val="00B171D7"/>
    <w:rsid w:val="00B41DA4"/>
    <w:rsid w:val="00B7388B"/>
    <w:rsid w:val="00B8010E"/>
    <w:rsid w:val="00BA330D"/>
    <w:rsid w:val="00C62C4D"/>
    <w:rsid w:val="00CE552A"/>
    <w:rsid w:val="00DC5D37"/>
    <w:rsid w:val="00E524C9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79BD9E04</Template>
  <TotalTime>16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7</cp:revision>
  <cp:lastPrinted>2019-09-09T09:48:00Z</cp:lastPrinted>
  <dcterms:created xsi:type="dcterms:W3CDTF">2021-09-07T11:14:00Z</dcterms:created>
  <dcterms:modified xsi:type="dcterms:W3CDTF">2021-12-07T10:02:00Z</dcterms:modified>
</cp:coreProperties>
</file>