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E777F9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7388B">
        <w:rPr>
          <w:rFonts w:ascii="Comic Sans MS" w:hAnsi="Comic Sans MS"/>
          <w:b/>
          <w:bCs/>
          <w:color w:val="00B0F0"/>
        </w:rPr>
        <w:t>ZJAZD 8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026EB" w:rsidRDefault="008E3500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A026EB" w:rsidRDefault="008E3500" w:rsidP="003B769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74C" w:rsidRPr="000173C0" w:rsidRDefault="000173C0" w:rsidP="00C2474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  <w:highlight w:val="cyan"/>
              </w:rPr>
            </w:pPr>
            <w:r w:rsidRPr="000173C0">
              <w:rPr>
                <w:rFonts w:cs="Tahoma"/>
                <w:color w:val="000000"/>
                <w:sz w:val="22"/>
                <w:szCs w:val="22"/>
                <w:highlight w:val="cyan"/>
              </w:rPr>
              <w:t>9.45-12.00</w:t>
            </w:r>
          </w:p>
          <w:p w:rsidR="000173C0" w:rsidRPr="000173C0" w:rsidRDefault="000173C0" w:rsidP="00C2474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  <w:highlight w:val="cyan"/>
              </w:rPr>
            </w:pPr>
            <w:r w:rsidRPr="000173C0">
              <w:rPr>
                <w:rFonts w:cs="Tahoma"/>
                <w:color w:val="000000"/>
                <w:sz w:val="22"/>
                <w:szCs w:val="22"/>
                <w:highlight w:val="cyan"/>
              </w:rPr>
              <w:t>TECHNIKI RELAKSACJI</w:t>
            </w:r>
          </w:p>
          <w:p w:rsidR="000173C0" w:rsidRPr="000173C0" w:rsidRDefault="000173C0" w:rsidP="00C2474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  <w:highlight w:val="cyan"/>
              </w:rPr>
            </w:pPr>
            <w:r w:rsidRPr="000173C0">
              <w:rPr>
                <w:rFonts w:cs="Tahoma"/>
                <w:color w:val="000000"/>
                <w:sz w:val="22"/>
                <w:szCs w:val="22"/>
                <w:highlight w:val="cyan"/>
              </w:rPr>
              <w:t>ĆWICZENIA</w:t>
            </w:r>
          </w:p>
          <w:p w:rsidR="000173C0" w:rsidRPr="00C2474C" w:rsidRDefault="000173C0" w:rsidP="00C2474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173C0">
              <w:rPr>
                <w:rFonts w:cs="Tahoma"/>
                <w:color w:val="000000"/>
                <w:sz w:val="22"/>
                <w:szCs w:val="22"/>
                <w:highlight w:val="cyan"/>
              </w:rPr>
              <w:t>DR I. MICHNIEWICZ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8.00-12.00</w:t>
            </w:r>
          </w:p>
          <w:p w:rsidR="00C2474C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KOSMETOLOGIA PIELĘGNACYJNA</w:t>
            </w:r>
          </w:p>
          <w:p w:rsidR="00C2474C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WYKŁAD</w:t>
            </w:r>
          </w:p>
          <w:p w:rsidR="00C2474C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DR Z. WOŹNIAK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026EB" w:rsidRDefault="008E3500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A026EB" w:rsidRDefault="008E3500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21421" w:rsidRPr="00421421" w:rsidRDefault="00421421" w:rsidP="00421421">
            <w:pPr>
              <w:spacing w:line="276" w:lineRule="auto"/>
              <w:jc w:val="center"/>
            </w:pPr>
            <w:r w:rsidRPr="00421421">
              <w:t>16.30-20.30</w:t>
            </w:r>
          </w:p>
          <w:p w:rsidR="00421421" w:rsidRPr="00421421" w:rsidRDefault="00421421" w:rsidP="00421421">
            <w:pPr>
              <w:spacing w:line="276" w:lineRule="auto"/>
              <w:jc w:val="center"/>
            </w:pPr>
            <w:r w:rsidRPr="00421421">
              <w:t>MIKOLOGIA</w:t>
            </w:r>
          </w:p>
          <w:p w:rsidR="00421421" w:rsidRPr="00421421" w:rsidRDefault="00421421" w:rsidP="00421421">
            <w:pPr>
              <w:spacing w:line="276" w:lineRule="auto"/>
              <w:jc w:val="center"/>
            </w:pPr>
            <w:r w:rsidRPr="00421421">
              <w:t>ĆWICZENIA</w:t>
            </w:r>
          </w:p>
          <w:p w:rsidR="00AC29E2" w:rsidRPr="00A026EB" w:rsidRDefault="00421421" w:rsidP="004214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21421">
              <w:t>MGR L. TARNAWSKI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12.15-16.15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MIKROBIOLOGIA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ĆW. GR. 1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DR A. BALCERZAK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C2474C" w:rsidRDefault="00C2474C" w:rsidP="004F5028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12.15-16.15</w:t>
            </w:r>
          </w:p>
          <w:p w:rsidR="00C2474C" w:rsidRPr="00C2474C" w:rsidRDefault="00C2474C" w:rsidP="004F5028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MIKOLOGIA</w:t>
            </w:r>
          </w:p>
          <w:p w:rsidR="00C2474C" w:rsidRPr="00C2474C" w:rsidRDefault="00C2474C" w:rsidP="004F5028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WYKŁAD</w:t>
            </w:r>
          </w:p>
          <w:p w:rsidR="00C2474C" w:rsidRPr="00C2474C" w:rsidRDefault="00C2474C" w:rsidP="004F5028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DR Z. WOŹNIAK</w:t>
            </w:r>
          </w:p>
          <w:p w:rsidR="00C2474C" w:rsidRPr="00C2474C" w:rsidRDefault="00C2474C" w:rsidP="00C2474C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C2474C" w:rsidRPr="00C2474C" w:rsidRDefault="00C2474C" w:rsidP="00C2474C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16.30-18.00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MIKROBIOLOGIA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WYKŁAD</w:t>
            </w:r>
          </w:p>
          <w:p w:rsidR="00C2474C" w:rsidRPr="00C2474C" w:rsidRDefault="00C2474C" w:rsidP="00C2474C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DR A. BALCERZAK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A026EB" w:rsidRDefault="00AC29E2" w:rsidP="00A026EB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16.30-20.30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MIKROBIOLOGIA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ĆW. GR. 2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DR A. BALCERZAK</w:t>
            </w:r>
          </w:p>
          <w:p w:rsid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16.30-20.30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KOSMETOLOGIA UPIĘKSZAJĄCA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ĆW. GR. 1</w:t>
            </w:r>
          </w:p>
          <w:p w:rsidR="00C2474C" w:rsidRPr="00C2474C" w:rsidRDefault="00C2474C" w:rsidP="00C2474C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rFonts w:cs="Tahoma"/>
                <w:color w:val="000000"/>
                <w:sz w:val="22"/>
                <w:szCs w:val="22"/>
              </w:rPr>
              <w:t>MGR I. KUNERT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18.15-20.30</w:t>
            </w:r>
          </w:p>
          <w:p w:rsidR="00C2474C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JĘZYK ANGIELSKI</w:t>
            </w:r>
          </w:p>
          <w:p w:rsidR="004F5028" w:rsidRDefault="00C2474C" w:rsidP="004F5028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ĆW. GR. 1</w:t>
            </w:r>
            <w:r w:rsidR="004F5028">
              <w:rPr>
                <w:sz w:val="22"/>
                <w:szCs w:val="22"/>
              </w:rPr>
              <w:t xml:space="preserve"> ONLINE</w:t>
            </w:r>
          </w:p>
          <w:p w:rsidR="00C2474C" w:rsidRPr="00C2474C" w:rsidRDefault="004F5028" w:rsidP="004F50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C2474C" w:rsidRPr="00C2474C">
              <w:rPr>
                <w:sz w:val="22"/>
                <w:szCs w:val="22"/>
              </w:rPr>
              <w:t>MGR M. KHAMARI</w:t>
            </w:r>
          </w:p>
          <w:p w:rsidR="00C2474C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2474C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2474C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18.15-20.30</w:t>
            </w:r>
          </w:p>
          <w:p w:rsidR="00C2474C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JĘZYK ANGIELSKI</w:t>
            </w:r>
          </w:p>
          <w:p w:rsidR="004F5028" w:rsidRDefault="00C2474C" w:rsidP="004F5028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2474C">
              <w:rPr>
                <w:sz w:val="22"/>
                <w:szCs w:val="22"/>
              </w:rPr>
              <w:t>ĆW. GR. 2</w:t>
            </w:r>
            <w:r w:rsidR="004F5028">
              <w:rPr>
                <w:sz w:val="22"/>
                <w:szCs w:val="22"/>
              </w:rPr>
              <w:t xml:space="preserve"> ONLINE</w:t>
            </w:r>
          </w:p>
          <w:p w:rsidR="00C2474C" w:rsidRPr="00C2474C" w:rsidRDefault="004F5028" w:rsidP="004F50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C2474C" w:rsidRPr="00C2474C">
              <w:rPr>
                <w:sz w:val="22"/>
                <w:szCs w:val="22"/>
              </w:rPr>
              <w:t>MGR K. MAK</w:t>
            </w:r>
          </w:p>
          <w:p w:rsidR="00C2474C" w:rsidRPr="00C2474C" w:rsidRDefault="00C2474C" w:rsidP="00C247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73C0"/>
    <w:rsid w:val="000D38C1"/>
    <w:rsid w:val="002A4399"/>
    <w:rsid w:val="003B769B"/>
    <w:rsid w:val="003D6CF7"/>
    <w:rsid w:val="00421421"/>
    <w:rsid w:val="004F5028"/>
    <w:rsid w:val="008E3500"/>
    <w:rsid w:val="00972088"/>
    <w:rsid w:val="00A026EB"/>
    <w:rsid w:val="00A04E19"/>
    <w:rsid w:val="00AC29E2"/>
    <w:rsid w:val="00B41DA4"/>
    <w:rsid w:val="00B7388B"/>
    <w:rsid w:val="00B8010E"/>
    <w:rsid w:val="00BA330D"/>
    <w:rsid w:val="00C2474C"/>
    <w:rsid w:val="00C62C4D"/>
    <w:rsid w:val="00CE552A"/>
    <w:rsid w:val="00DC5D37"/>
    <w:rsid w:val="00E524C9"/>
    <w:rsid w:val="00E777F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C4389B11</Template>
  <TotalTime>26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8</cp:revision>
  <cp:lastPrinted>2019-09-09T09:48:00Z</cp:lastPrinted>
  <dcterms:created xsi:type="dcterms:W3CDTF">2021-09-07T11:12:00Z</dcterms:created>
  <dcterms:modified xsi:type="dcterms:W3CDTF">2021-12-08T09:36:00Z</dcterms:modified>
</cp:coreProperties>
</file>