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0" w:rsidRDefault="003B769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EF0377">
        <w:rPr>
          <w:b/>
          <w:bCs/>
          <w:color w:val="00B0F0"/>
        </w:rPr>
        <w:t>III /semestr 5</w:t>
      </w:r>
      <w:r w:rsidR="008E3500">
        <w:rPr>
          <w:rFonts w:ascii="Comic Sans MS" w:hAnsi="Comic Sans MS"/>
          <w:b/>
          <w:bCs/>
          <w:color w:val="FF0000"/>
        </w:rPr>
        <w:t xml:space="preserve"> 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FD2E36">
        <w:rPr>
          <w:rFonts w:ascii="Comic Sans MS" w:hAnsi="Comic Sans MS"/>
          <w:b/>
          <w:bCs/>
          <w:color w:val="00B0F0"/>
        </w:rPr>
        <w:t>ZJAZD 12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FD2E36"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.01.2022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FD2E36">
              <w:rPr>
                <w:rFonts w:cs="Tahoma"/>
                <w:i w:val="0"/>
                <w:iCs w:val="0"/>
                <w:sz w:val="20"/>
                <w:szCs w:val="20"/>
              </w:rPr>
              <w:t>29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.01.2022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B8010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FD2E36">
              <w:rPr>
                <w:rFonts w:cs="Tahoma"/>
                <w:i w:val="0"/>
                <w:iCs w:val="0"/>
                <w:sz w:val="20"/>
                <w:szCs w:val="20"/>
              </w:rPr>
              <w:t>30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.01.2022</w:t>
            </w:r>
          </w:p>
        </w:tc>
      </w:tr>
      <w:tr w:rsidR="008E3500" w:rsidTr="008E3500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C269B4" w:rsidRDefault="008E3500" w:rsidP="00C269B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8E3500" w:rsidRPr="00C269B4" w:rsidRDefault="008E3500" w:rsidP="00C269B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9E2" w:rsidRPr="00C269B4" w:rsidRDefault="00C269B4" w:rsidP="00C269B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C269B4">
              <w:rPr>
                <w:rFonts w:cs="Tahoma"/>
                <w:color w:val="000000"/>
              </w:rPr>
              <w:t>8.00-9.30</w:t>
            </w:r>
          </w:p>
          <w:p w:rsidR="00C269B4" w:rsidRPr="00C269B4" w:rsidRDefault="00C269B4" w:rsidP="00C269B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C269B4">
              <w:rPr>
                <w:rFonts w:cs="Tahoma"/>
                <w:color w:val="000000"/>
              </w:rPr>
              <w:t>PODSTAWY NAUKI O ŻYWNOŚCI I ŻYWIENIU</w:t>
            </w:r>
          </w:p>
          <w:p w:rsidR="00C269B4" w:rsidRPr="00C269B4" w:rsidRDefault="00C269B4" w:rsidP="00C269B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C269B4">
              <w:rPr>
                <w:rFonts w:cs="Tahoma"/>
                <w:color w:val="000000"/>
              </w:rPr>
              <w:t>WYKŁAD</w:t>
            </w:r>
          </w:p>
          <w:p w:rsidR="00C269B4" w:rsidRPr="00C269B4" w:rsidRDefault="00C269B4" w:rsidP="00C269B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C269B4">
              <w:rPr>
                <w:rFonts w:cs="Tahoma"/>
                <w:color w:val="000000"/>
              </w:rPr>
              <w:t>PROF. W. CICHY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C269B4" w:rsidRDefault="00C269B4" w:rsidP="00C269B4">
            <w:pPr>
              <w:spacing w:line="276" w:lineRule="auto"/>
              <w:jc w:val="center"/>
            </w:pPr>
            <w:r w:rsidRPr="00C269B4">
              <w:t>8.00-12.00</w:t>
            </w:r>
          </w:p>
          <w:p w:rsidR="00C269B4" w:rsidRPr="00C269B4" w:rsidRDefault="00C269B4" w:rsidP="00C269B4">
            <w:pPr>
              <w:spacing w:line="276" w:lineRule="auto"/>
              <w:jc w:val="center"/>
            </w:pPr>
            <w:r w:rsidRPr="00C269B4">
              <w:t>WIZAŻ I STYLIZACJA</w:t>
            </w:r>
          </w:p>
          <w:p w:rsidR="00C269B4" w:rsidRPr="00C269B4" w:rsidRDefault="00C269B4" w:rsidP="00C269B4">
            <w:pPr>
              <w:spacing w:line="276" w:lineRule="auto"/>
              <w:jc w:val="center"/>
            </w:pPr>
            <w:r w:rsidRPr="00C269B4">
              <w:t>ĆWICZENIA</w:t>
            </w:r>
          </w:p>
          <w:p w:rsidR="00C269B4" w:rsidRPr="00C269B4" w:rsidRDefault="00C269B4" w:rsidP="00C269B4">
            <w:pPr>
              <w:spacing w:line="276" w:lineRule="auto"/>
              <w:jc w:val="center"/>
            </w:pPr>
            <w:r w:rsidRPr="00C269B4">
              <w:t>MGR I. KUNERT</w:t>
            </w:r>
          </w:p>
        </w:tc>
      </w:tr>
      <w:tr w:rsidR="008E3500" w:rsidTr="008E3500">
        <w:trPr>
          <w:trHeight w:val="413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C269B4" w:rsidRDefault="00C269B4" w:rsidP="00C269B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C269B4">
              <w:rPr>
                <w:color w:val="000000"/>
              </w:rPr>
              <w:t>16.30-20.30</w:t>
            </w:r>
          </w:p>
          <w:p w:rsidR="00C269B4" w:rsidRPr="00C269B4" w:rsidRDefault="00C269B4" w:rsidP="00C269B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C269B4">
              <w:rPr>
                <w:color w:val="000000"/>
              </w:rPr>
              <w:t>RUCH JAKO ELEMENT ZDROWEGO TRYBU ŻYCIA</w:t>
            </w:r>
          </w:p>
          <w:p w:rsidR="00C269B4" w:rsidRPr="00C269B4" w:rsidRDefault="00C269B4" w:rsidP="00C269B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C269B4">
              <w:rPr>
                <w:color w:val="000000"/>
              </w:rPr>
              <w:t>ĆWICZENIA</w:t>
            </w:r>
          </w:p>
          <w:p w:rsidR="00C269B4" w:rsidRPr="00C269B4" w:rsidRDefault="00C269B4" w:rsidP="00C269B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C269B4">
              <w:rPr>
                <w:color w:val="000000"/>
              </w:rPr>
              <w:t>DR I. MICHNIEWICZ</w:t>
            </w:r>
          </w:p>
          <w:p w:rsidR="008E3500" w:rsidRPr="00C269B4" w:rsidRDefault="008E3500" w:rsidP="00C269B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AC29E2" w:rsidRPr="00C269B4" w:rsidRDefault="00AC29E2" w:rsidP="00C269B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552A" w:rsidRPr="00C269B4" w:rsidRDefault="00C269B4" w:rsidP="00C269B4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C269B4">
              <w:rPr>
                <w:color w:val="000000"/>
              </w:rPr>
              <w:t>9.45-11.15</w:t>
            </w:r>
          </w:p>
          <w:p w:rsidR="00C269B4" w:rsidRPr="00C269B4" w:rsidRDefault="00C269B4" w:rsidP="00C269B4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C269B4">
              <w:rPr>
                <w:color w:val="000000"/>
              </w:rPr>
              <w:t>IMMUNOLOGIA</w:t>
            </w:r>
          </w:p>
          <w:p w:rsidR="00C269B4" w:rsidRPr="00C269B4" w:rsidRDefault="00C269B4" w:rsidP="00C269B4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C269B4">
              <w:rPr>
                <w:color w:val="000000"/>
              </w:rPr>
              <w:t>WYKŁAD</w:t>
            </w:r>
          </w:p>
          <w:p w:rsidR="00C269B4" w:rsidRPr="00C269B4" w:rsidRDefault="00C269B4" w:rsidP="00C269B4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C269B4">
              <w:rPr>
                <w:color w:val="000000"/>
              </w:rPr>
              <w:t>PROF. D. KOWALCZYK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C269B4" w:rsidRDefault="00C269B4" w:rsidP="00C269B4">
            <w:pPr>
              <w:widowControl/>
              <w:suppressAutoHyphens w:val="0"/>
              <w:spacing w:after="200" w:line="276" w:lineRule="auto"/>
              <w:jc w:val="center"/>
            </w:pPr>
            <w:r w:rsidRPr="00C269B4">
              <w:t>12.15-13.45</w:t>
            </w:r>
          </w:p>
          <w:p w:rsidR="00C269B4" w:rsidRPr="00C269B4" w:rsidRDefault="00C269B4" w:rsidP="00C269B4">
            <w:pPr>
              <w:widowControl/>
              <w:suppressAutoHyphens w:val="0"/>
              <w:spacing w:after="200" w:line="276" w:lineRule="auto"/>
              <w:jc w:val="center"/>
            </w:pPr>
            <w:r w:rsidRPr="00C269B4">
              <w:t>ETYKA ZAWODOWA</w:t>
            </w:r>
          </w:p>
          <w:p w:rsidR="00C269B4" w:rsidRPr="00C269B4" w:rsidRDefault="00C269B4" w:rsidP="00C269B4">
            <w:pPr>
              <w:widowControl/>
              <w:suppressAutoHyphens w:val="0"/>
              <w:spacing w:after="200" w:line="276" w:lineRule="auto"/>
              <w:jc w:val="center"/>
            </w:pPr>
            <w:r w:rsidRPr="00C269B4">
              <w:t>ĆWICZENIA</w:t>
            </w:r>
          </w:p>
          <w:p w:rsidR="00C269B4" w:rsidRPr="00C269B4" w:rsidRDefault="00C269B4" w:rsidP="00C269B4">
            <w:pPr>
              <w:widowControl/>
              <w:suppressAutoHyphens w:val="0"/>
              <w:spacing w:after="200" w:line="276" w:lineRule="auto"/>
              <w:jc w:val="center"/>
            </w:pPr>
            <w:r w:rsidRPr="00C269B4">
              <w:t>DR V. JACHIMOWICZ</w:t>
            </w:r>
          </w:p>
          <w:p w:rsidR="00C269B4" w:rsidRPr="00C269B4" w:rsidRDefault="00C269B4" w:rsidP="00C269B4">
            <w:pPr>
              <w:widowControl/>
              <w:suppressAutoHyphens w:val="0"/>
              <w:spacing w:after="200" w:line="276" w:lineRule="auto"/>
              <w:jc w:val="center"/>
            </w:pPr>
          </w:p>
        </w:tc>
      </w:tr>
      <w:tr w:rsidR="008E3500" w:rsidTr="008E3500">
        <w:trPr>
          <w:trHeight w:val="372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29E2" w:rsidRPr="00C269B4" w:rsidRDefault="00AC29E2" w:rsidP="00C269B4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Default="007940C1" w:rsidP="00C269B4">
            <w:pPr>
              <w:pStyle w:val="Zawartotabeli"/>
              <w:snapToGrid w:val="0"/>
              <w:spacing w:line="276" w:lineRule="auto"/>
              <w:jc w:val="center"/>
            </w:pPr>
            <w:r w:rsidRPr="007940C1">
              <w:rPr>
                <w:highlight w:val="green"/>
              </w:rPr>
              <w:t>11.30-13.45</w:t>
            </w:r>
          </w:p>
          <w:p w:rsidR="007940C1" w:rsidRDefault="007940C1" w:rsidP="007940C1">
            <w:pPr>
              <w:pStyle w:val="WW-Tekstpodstawowy2"/>
              <w:rPr>
                <w:bCs/>
                <w:szCs w:val="18"/>
                <w:highlight w:val="green"/>
              </w:rPr>
            </w:pPr>
            <w:r>
              <w:rPr>
                <w:color w:val="000000"/>
                <w:szCs w:val="18"/>
                <w:highlight w:val="green"/>
              </w:rPr>
              <w:t>ZWIĄZKI BIOAKTYWNE I WARTOŚĆ PROZDROWOTNA</w:t>
            </w:r>
          </w:p>
          <w:p w:rsidR="007940C1" w:rsidRDefault="007940C1" w:rsidP="007940C1">
            <w:pPr>
              <w:pStyle w:val="WW-Tekstpodstawowy2"/>
              <w:rPr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  <w:highlight w:val="green"/>
              </w:rPr>
              <w:t>WYKŁADY</w:t>
            </w:r>
          </w:p>
          <w:p w:rsidR="007940C1" w:rsidRDefault="007940C1" w:rsidP="007940C1">
            <w:pPr>
              <w:pStyle w:val="WW-Tekstpodstawowy2"/>
              <w:rPr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  <w:highlight w:val="green"/>
              </w:rPr>
              <w:t>DR S.LACHOWICZ-WIŚNIEWSKA</w:t>
            </w:r>
          </w:p>
          <w:p w:rsidR="007940C1" w:rsidRDefault="007940C1" w:rsidP="00C269B4">
            <w:pPr>
              <w:pStyle w:val="Zawartotabeli"/>
              <w:snapToGrid w:val="0"/>
              <w:spacing w:line="276" w:lineRule="auto"/>
              <w:jc w:val="center"/>
            </w:pPr>
          </w:p>
          <w:p w:rsidR="00521E39" w:rsidRDefault="00521E39" w:rsidP="00C269B4">
            <w:pPr>
              <w:pStyle w:val="Zawartotabeli"/>
              <w:snapToGrid w:val="0"/>
              <w:spacing w:line="276" w:lineRule="auto"/>
              <w:jc w:val="center"/>
            </w:pPr>
          </w:p>
          <w:p w:rsidR="00521E39" w:rsidRPr="00521E39" w:rsidRDefault="00521E39" w:rsidP="00C269B4">
            <w:pPr>
              <w:pStyle w:val="Zawartotabeli"/>
              <w:snapToGrid w:val="0"/>
              <w:spacing w:line="276" w:lineRule="auto"/>
              <w:jc w:val="center"/>
              <w:rPr>
                <w:highlight w:val="cyan"/>
              </w:rPr>
            </w:pPr>
            <w:r w:rsidRPr="00521E39">
              <w:rPr>
                <w:highlight w:val="cyan"/>
              </w:rPr>
              <w:t>14.00-18.00</w:t>
            </w:r>
          </w:p>
          <w:p w:rsidR="00521E39" w:rsidRPr="00521E39" w:rsidRDefault="00521E39" w:rsidP="00C269B4">
            <w:pPr>
              <w:pStyle w:val="Zawartotabeli"/>
              <w:snapToGrid w:val="0"/>
              <w:spacing w:line="276" w:lineRule="auto"/>
              <w:jc w:val="center"/>
              <w:rPr>
                <w:highlight w:val="cyan"/>
              </w:rPr>
            </w:pPr>
            <w:r w:rsidRPr="00521E39">
              <w:rPr>
                <w:highlight w:val="cyan"/>
              </w:rPr>
              <w:t>TECHNIKI RELAKSACJI</w:t>
            </w:r>
          </w:p>
          <w:p w:rsidR="00521E39" w:rsidRPr="00521E39" w:rsidRDefault="00521E39" w:rsidP="00C269B4">
            <w:pPr>
              <w:pStyle w:val="Zawartotabeli"/>
              <w:snapToGrid w:val="0"/>
              <w:spacing w:line="276" w:lineRule="auto"/>
              <w:jc w:val="center"/>
              <w:rPr>
                <w:highlight w:val="cyan"/>
              </w:rPr>
            </w:pPr>
            <w:r w:rsidRPr="00521E39">
              <w:rPr>
                <w:highlight w:val="cyan"/>
              </w:rPr>
              <w:t>ĆWICZENIA</w:t>
            </w:r>
          </w:p>
          <w:p w:rsidR="00521E39" w:rsidRPr="00C269B4" w:rsidRDefault="00521E39" w:rsidP="00C269B4">
            <w:pPr>
              <w:pStyle w:val="Zawartotabeli"/>
              <w:snapToGrid w:val="0"/>
              <w:spacing w:line="276" w:lineRule="auto"/>
              <w:jc w:val="center"/>
            </w:pPr>
            <w:r w:rsidRPr="00521E39">
              <w:rPr>
                <w:highlight w:val="cyan"/>
              </w:rPr>
              <w:t>DR I. MICHNIEWICZ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C269B4" w:rsidRDefault="00C269B4" w:rsidP="00C269B4">
            <w:pPr>
              <w:spacing w:line="276" w:lineRule="auto"/>
              <w:jc w:val="center"/>
            </w:pPr>
            <w:r w:rsidRPr="00C269B4">
              <w:t>14.00-18.00</w:t>
            </w:r>
          </w:p>
          <w:p w:rsidR="00C269B4" w:rsidRPr="00C269B4" w:rsidRDefault="00C269B4" w:rsidP="00C269B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C269B4">
              <w:rPr>
                <w:color w:val="000000"/>
              </w:rPr>
              <w:t>RUCH JAKO ELEMENT ZDROWEGO TRYBU ŻYCIA</w:t>
            </w:r>
          </w:p>
          <w:p w:rsidR="00C269B4" w:rsidRPr="00C269B4" w:rsidRDefault="00C269B4" w:rsidP="00C269B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C269B4">
              <w:rPr>
                <w:color w:val="000000"/>
              </w:rPr>
              <w:t>ĆWICZENIA</w:t>
            </w:r>
          </w:p>
          <w:p w:rsidR="00C269B4" w:rsidRPr="00C269B4" w:rsidRDefault="00C269B4" w:rsidP="00C269B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C269B4">
              <w:rPr>
                <w:color w:val="000000"/>
              </w:rPr>
              <w:t>DR I. MICHNIEWICZ</w:t>
            </w:r>
          </w:p>
          <w:p w:rsidR="00C269B4" w:rsidRDefault="00C269B4" w:rsidP="00C269B4">
            <w:pPr>
              <w:spacing w:line="276" w:lineRule="auto"/>
              <w:jc w:val="center"/>
            </w:pPr>
          </w:p>
          <w:p w:rsidR="00521E39" w:rsidRDefault="00521E39" w:rsidP="00C269B4">
            <w:pPr>
              <w:spacing w:line="276" w:lineRule="auto"/>
              <w:jc w:val="center"/>
            </w:pPr>
            <w:r w:rsidRPr="00521E39">
              <w:rPr>
                <w:highlight w:val="cyan"/>
              </w:rPr>
              <w:t>18.15-20.30</w:t>
            </w:r>
            <w:bookmarkStart w:id="0" w:name="_GoBack"/>
            <w:bookmarkEnd w:id="0"/>
          </w:p>
          <w:p w:rsidR="00521E39" w:rsidRPr="00521E39" w:rsidRDefault="00521E39" w:rsidP="00521E39">
            <w:pPr>
              <w:pStyle w:val="Zawartotabeli"/>
              <w:snapToGrid w:val="0"/>
              <w:spacing w:line="276" w:lineRule="auto"/>
              <w:jc w:val="center"/>
              <w:rPr>
                <w:highlight w:val="cyan"/>
              </w:rPr>
            </w:pPr>
            <w:r w:rsidRPr="00521E39">
              <w:rPr>
                <w:highlight w:val="cyan"/>
              </w:rPr>
              <w:t>TECHNIKI RELAKSACJI</w:t>
            </w:r>
          </w:p>
          <w:p w:rsidR="00521E39" w:rsidRPr="00521E39" w:rsidRDefault="00521E39" w:rsidP="00521E39">
            <w:pPr>
              <w:pStyle w:val="Zawartotabeli"/>
              <w:snapToGrid w:val="0"/>
              <w:spacing w:line="276" w:lineRule="auto"/>
              <w:jc w:val="center"/>
              <w:rPr>
                <w:highlight w:val="cyan"/>
              </w:rPr>
            </w:pPr>
            <w:r w:rsidRPr="00521E39">
              <w:rPr>
                <w:highlight w:val="cyan"/>
              </w:rPr>
              <w:t>ĆWICZENIA</w:t>
            </w:r>
          </w:p>
          <w:p w:rsidR="00521E39" w:rsidRPr="00C269B4" w:rsidRDefault="00521E39" w:rsidP="00521E39">
            <w:pPr>
              <w:spacing w:line="276" w:lineRule="auto"/>
              <w:jc w:val="center"/>
            </w:pPr>
            <w:r w:rsidRPr="00521E39">
              <w:rPr>
                <w:highlight w:val="cyan"/>
              </w:rPr>
              <w:t>DR I. MICHNIEWICZ</w:t>
            </w:r>
          </w:p>
        </w:tc>
      </w:tr>
    </w:tbl>
    <w:p w:rsidR="008E3500" w:rsidRDefault="008E3500" w:rsidP="008E3500"/>
    <w:p w:rsidR="008E3500" w:rsidRDefault="008E3500" w:rsidP="008E3500"/>
    <w:p w:rsidR="00BA330D" w:rsidRDefault="00BA330D"/>
    <w:sectPr w:rsidR="00BA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D38C1"/>
    <w:rsid w:val="0018012E"/>
    <w:rsid w:val="002A4399"/>
    <w:rsid w:val="003B769B"/>
    <w:rsid w:val="004B3210"/>
    <w:rsid w:val="00521E39"/>
    <w:rsid w:val="007940C1"/>
    <w:rsid w:val="008E3500"/>
    <w:rsid w:val="00972088"/>
    <w:rsid w:val="00A026EB"/>
    <w:rsid w:val="00A04E19"/>
    <w:rsid w:val="00AC29E2"/>
    <w:rsid w:val="00B41DA4"/>
    <w:rsid w:val="00B7388B"/>
    <w:rsid w:val="00B8010E"/>
    <w:rsid w:val="00B806A8"/>
    <w:rsid w:val="00BA330D"/>
    <w:rsid w:val="00C269B4"/>
    <w:rsid w:val="00C62C4D"/>
    <w:rsid w:val="00CE552A"/>
    <w:rsid w:val="00DC5D37"/>
    <w:rsid w:val="00E524C9"/>
    <w:rsid w:val="00EF0377"/>
    <w:rsid w:val="00F1650C"/>
    <w:rsid w:val="00FD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7940C1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7940C1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A9FA842F</Template>
  <TotalTime>18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6</cp:revision>
  <cp:lastPrinted>2019-09-09T09:48:00Z</cp:lastPrinted>
  <dcterms:created xsi:type="dcterms:W3CDTF">2021-09-07T11:15:00Z</dcterms:created>
  <dcterms:modified xsi:type="dcterms:W3CDTF">2021-12-07T10:08:00Z</dcterms:modified>
</cp:coreProperties>
</file>