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583666">
        <w:rPr>
          <w:b/>
          <w:bCs/>
          <w:color w:val="00B0F0"/>
        </w:rPr>
        <w:t>III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806A8">
        <w:rPr>
          <w:rFonts w:ascii="Comic Sans MS" w:hAnsi="Comic Sans MS"/>
          <w:b/>
          <w:bCs/>
          <w:color w:val="00B0F0"/>
        </w:rPr>
        <w:t>ZJAZD 11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F0B48" w:rsidRDefault="008E3500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E3500" w:rsidRPr="00EF0B48" w:rsidRDefault="008E3500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7BD4" w:rsidRPr="00EF0B48" w:rsidRDefault="00617BD4" w:rsidP="00EF0B4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F0B48">
              <w:rPr>
                <w:rFonts w:cs="Tahoma"/>
                <w:color w:val="000000"/>
                <w:sz w:val="20"/>
                <w:szCs w:val="20"/>
              </w:rPr>
              <w:t>8.00-10.15</w:t>
            </w:r>
          </w:p>
          <w:p w:rsidR="00617BD4" w:rsidRPr="00EF0B48" w:rsidRDefault="00617BD4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48">
              <w:rPr>
                <w:color w:val="000000"/>
                <w:sz w:val="20"/>
                <w:szCs w:val="20"/>
              </w:rPr>
              <w:t>TECHNOLOGIA INFORMACYJNA</w:t>
            </w:r>
          </w:p>
          <w:p w:rsidR="00617BD4" w:rsidRPr="00EF0B48" w:rsidRDefault="00617BD4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48">
              <w:rPr>
                <w:color w:val="000000"/>
                <w:sz w:val="20"/>
                <w:szCs w:val="20"/>
              </w:rPr>
              <w:t>ĆW. GR. 2</w:t>
            </w:r>
          </w:p>
          <w:p w:rsidR="00617BD4" w:rsidRPr="00EF0B48" w:rsidRDefault="00617BD4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48">
              <w:rPr>
                <w:color w:val="000000"/>
                <w:sz w:val="20"/>
                <w:szCs w:val="20"/>
              </w:rPr>
              <w:t>PROF. T. KICZKOWIAK</w:t>
            </w:r>
          </w:p>
          <w:p w:rsidR="00AC29E2" w:rsidRPr="00EF0B48" w:rsidRDefault="00AC29E2" w:rsidP="00EF0B4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617BD4" w:rsidRPr="00EF0B48" w:rsidRDefault="00617BD4" w:rsidP="00EF0B4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617BD4" w:rsidRPr="00EF0B48" w:rsidRDefault="00617BD4" w:rsidP="00EF0B4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F0B48">
              <w:rPr>
                <w:rFonts w:cs="Tahoma"/>
                <w:color w:val="000000"/>
                <w:sz w:val="20"/>
                <w:szCs w:val="20"/>
              </w:rPr>
              <w:t>8.00-12.00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KOSMETOLOGIA LECZNICZA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ĆW. GR. 1</w:t>
            </w:r>
          </w:p>
          <w:p w:rsidR="00617BD4" w:rsidRPr="00EF0B48" w:rsidRDefault="00617BD4" w:rsidP="00EF0B4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MGR I. KUNERT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8.00-12.00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PSYCHOLOGIA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ĆWICZENIA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MGR J. BILIŃSKA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F0B48" w:rsidRDefault="008E3500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17BD4" w:rsidRPr="00EF0B48" w:rsidRDefault="00617BD4" w:rsidP="00EF0B4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F0B48">
              <w:rPr>
                <w:rFonts w:cs="Tahoma"/>
                <w:color w:val="000000"/>
                <w:sz w:val="20"/>
                <w:szCs w:val="20"/>
              </w:rPr>
              <w:t>15.30-17.45</w:t>
            </w:r>
          </w:p>
          <w:p w:rsidR="00617BD4" w:rsidRPr="00EF0B48" w:rsidRDefault="00617BD4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48">
              <w:rPr>
                <w:color w:val="000000"/>
                <w:sz w:val="20"/>
                <w:szCs w:val="20"/>
              </w:rPr>
              <w:t>TECHNOLOGIA INFORMACYJNA</w:t>
            </w:r>
          </w:p>
          <w:p w:rsidR="00617BD4" w:rsidRPr="00EF0B48" w:rsidRDefault="00617BD4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48">
              <w:rPr>
                <w:color w:val="000000"/>
                <w:sz w:val="20"/>
                <w:szCs w:val="20"/>
              </w:rPr>
              <w:t>ĆW. GR. 1</w:t>
            </w:r>
          </w:p>
          <w:p w:rsidR="00617BD4" w:rsidRPr="00EF0B48" w:rsidRDefault="00617BD4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48">
              <w:rPr>
                <w:color w:val="000000"/>
                <w:sz w:val="20"/>
                <w:szCs w:val="20"/>
              </w:rPr>
              <w:t>PROF. T. KICZKOWIAK</w:t>
            </w:r>
          </w:p>
          <w:p w:rsidR="008E3500" w:rsidRPr="00EF0B48" w:rsidRDefault="008E3500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C29E2" w:rsidRPr="00EF0B48" w:rsidRDefault="00AC29E2" w:rsidP="00EF0B4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B48" w:rsidRDefault="00EF0B48" w:rsidP="00EF0B4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F0B48" w:rsidRDefault="00EF0B48" w:rsidP="00EF0B4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E552A" w:rsidRPr="00EF0B48" w:rsidRDefault="00617BD4" w:rsidP="00EF0B4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48">
              <w:rPr>
                <w:color w:val="000000"/>
                <w:sz w:val="20"/>
                <w:szCs w:val="20"/>
              </w:rPr>
              <w:t>12.15-16.15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KOSMETOLOGIA LECZNICZA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ĆW. GR. 3</w:t>
            </w:r>
          </w:p>
          <w:p w:rsidR="00617BD4" w:rsidRPr="00EF0B48" w:rsidRDefault="00617BD4" w:rsidP="00EF0B4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MGR I. KUNERT</w:t>
            </w:r>
          </w:p>
          <w:p w:rsidR="00617BD4" w:rsidRPr="00EF0B48" w:rsidRDefault="00617BD4" w:rsidP="00EF0B4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BD4" w:rsidRPr="00EF0B48" w:rsidRDefault="00617BD4" w:rsidP="009B602D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12.15-16.15</w:t>
            </w:r>
          </w:p>
          <w:p w:rsidR="00617BD4" w:rsidRPr="00EF0B48" w:rsidRDefault="00617BD4" w:rsidP="009B602D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KSZTAŁTOWANIE SYLWETKI I POSTAWY CIAŁA</w:t>
            </w:r>
          </w:p>
          <w:p w:rsidR="00617BD4" w:rsidRPr="00EF0B48" w:rsidRDefault="00617BD4" w:rsidP="009B602D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ĆWICZENIA</w:t>
            </w:r>
          </w:p>
          <w:p w:rsidR="008E3500" w:rsidRPr="00EF0B48" w:rsidRDefault="00617BD4" w:rsidP="009B602D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DR I. MICHNIEWICZ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172CD1" w:rsidRDefault="00172CD1" w:rsidP="00EF0B4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172CD1">
              <w:rPr>
                <w:sz w:val="20"/>
                <w:szCs w:val="20"/>
                <w:highlight w:val="cyan"/>
              </w:rPr>
              <w:t>18.00-20.15</w:t>
            </w:r>
          </w:p>
          <w:p w:rsidR="00172CD1" w:rsidRPr="00172CD1" w:rsidRDefault="00172CD1" w:rsidP="00EF0B4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172CD1">
              <w:rPr>
                <w:sz w:val="20"/>
                <w:szCs w:val="20"/>
                <w:highlight w:val="cyan"/>
              </w:rPr>
              <w:t>RECHNIKI RELAKSACJI</w:t>
            </w:r>
          </w:p>
          <w:p w:rsidR="00172CD1" w:rsidRDefault="00172CD1" w:rsidP="00EF0B4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172CD1">
              <w:rPr>
                <w:sz w:val="20"/>
                <w:szCs w:val="20"/>
                <w:highlight w:val="cyan"/>
              </w:rPr>
              <w:t>ĆWICZENIA</w:t>
            </w:r>
          </w:p>
          <w:p w:rsidR="00172CD1" w:rsidRPr="00EF0B48" w:rsidRDefault="00172CD1" w:rsidP="00EF0B4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72CD1">
              <w:rPr>
                <w:sz w:val="20"/>
                <w:szCs w:val="20"/>
                <w:highlight w:val="cyan"/>
              </w:rPr>
              <w:t xml:space="preserve"> DR I. MICHNIEWICZ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F0B48" w:rsidRDefault="00617BD4" w:rsidP="00EF0B48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16.30-</w:t>
            </w:r>
            <w:r w:rsidR="00EF0B48" w:rsidRPr="00EF0B48">
              <w:rPr>
                <w:sz w:val="20"/>
                <w:szCs w:val="20"/>
              </w:rPr>
              <w:t>20.30</w:t>
            </w:r>
          </w:p>
          <w:p w:rsidR="00EF0B48" w:rsidRPr="00EF0B48" w:rsidRDefault="00EF0B48" w:rsidP="00EF0B48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KOSMETOLOGIA UPIĘKSZAJĄCA</w:t>
            </w:r>
          </w:p>
          <w:p w:rsidR="00EF0B48" w:rsidRPr="00EF0B48" w:rsidRDefault="00EF0B48" w:rsidP="00EF0B48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ĆW. GR. 3</w:t>
            </w:r>
          </w:p>
          <w:p w:rsidR="00C41847" w:rsidRDefault="00C41847" w:rsidP="00C418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EF0B48" w:rsidRPr="00EF0B48" w:rsidRDefault="00EF0B48" w:rsidP="00EF0B48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16.30-20.30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WELLNESS-BUDOWANIE RÓWNOWAGI PSYCHOFIZYCZNEJ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ĆWICZENIA</w:t>
            </w:r>
          </w:p>
          <w:p w:rsidR="00617BD4" w:rsidRPr="00EF0B48" w:rsidRDefault="00617BD4" w:rsidP="00EF0B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0B48">
              <w:rPr>
                <w:sz w:val="20"/>
                <w:szCs w:val="20"/>
              </w:rPr>
              <w:t>DR I. MICHNIEWICZ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172CD1"/>
    <w:rsid w:val="0018012E"/>
    <w:rsid w:val="002A4399"/>
    <w:rsid w:val="003B769B"/>
    <w:rsid w:val="004B3210"/>
    <w:rsid w:val="00583666"/>
    <w:rsid w:val="00617BD4"/>
    <w:rsid w:val="008E3500"/>
    <w:rsid w:val="00972088"/>
    <w:rsid w:val="009B602D"/>
    <w:rsid w:val="00A026EB"/>
    <w:rsid w:val="00A04E19"/>
    <w:rsid w:val="00AC29E2"/>
    <w:rsid w:val="00B41DA4"/>
    <w:rsid w:val="00B7388B"/>
    <w:rsid w:val="00B8010E"/>
    <w:rsid w:val="00B806A8"/>
    <w:rsid w:val="00BA330D"/>
    <w:rsid w:val="00C41847"/>
    <w:rsid w:val="00C62C4D"/>
    <w:rsid w:val="00CE552A"/>
    <w:rsid w:val="00DC5D37"/>
    <w:rsid w:val="00E524C9"/>
    <w:rsid w:val="00EF0B4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A8364165</Template>
  <TotalTime>18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7</cp:revision>
  <cp:lastPrinted>2019-09-09T09:48:00Z</cp:lastPrinted>
  <dcterms:created xsi:type="dcterms:W3CDTF">2021-09-07T11:15:00Z</dcterms:created>
  <dcterms:modified xsi:type="dcterms:W3CDTF">2021-12-07T10:03:00Z</dcterms:modified>
</cp:coreProperties>
</file>