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A169A6">
        <w:rPr>
          <w:b/>
          <w:bCs/>
          <w:color w:val="00B0F0"/>
        </w:rPr>
        <w:t>I /semestr 3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18012E">
        <w:rPr>
          <w:rFonts w:ascii="Comic Sans MS" w:hAnsi="Comic Sans MS"/>
          <w:b/>
          <w:bCs/>
          <w:color w:val="00B0F0"/>
        </w:rPr>
        <w:t>ZJAZD 10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8E3500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  <w:tc>
          <w:tcPr>
            <w:tcW w:w="3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B8010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18012E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="004B3210">
              <w:rPr>
                <w:rFonts w:cs="Tahoma"/>
                <w:i w:val="0"/>
                <w:iCs w:val="0"/>
                <w:sz w:val="20"/>
                <w:szCs w:val="20"/>
              </w:rPr>
              <w:t>.01.2022</w:t>
            </w:r>
          </w:p>
        </w:tc>
      </w:tr>
      <w:tr w:rsidR="008E3500" w:rsidTr="008E3500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3E0BF9" w:rsidRDefault="008E3500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8E3500" w:rsidRPr="003E0BF9" w:rsidRDefault="008E3500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29E2" w:rsidRPr="003E0BF9" w:rsidRDefault="003E0BF9" w:rsidP="003E0BF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BF9">
              <w:rPr>
                <w:rFonts w:cs="Tahoma"/>
                <w:color w:val="000000"/>
                <w:sz w:val="22"/>
                <w:szCs w:val="22"/>
              </w:rPr>
              <w:t>8.00-10.15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BF9">
              <w:rPr>
                <w:rFonts w:cs="Tahoma"/>
                <w:color w:val="000000"/>
                <w:sz w:val="22"/>
                <w:szCs w:val="22"/>
              </w:rPr>
              <w:t>I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BF9">
              <w:rPr>
                <w:rFonts w:cs="Tahoma"/>
                <w:color w:val="000000"/>
                <w:sz w:val="22"/>
                <w:szCs w:val="22"/>
              </w:rPr>
              <w:t>10.45-13.00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BF9">
              <w:rPr>
                <w:rFonts w:cs="Tahoma"/>
                <w:color w:val="000000"/>
                <w:sz w:val="22"/>
                <w:szCs w:val="22"/>
              </w:rPr>
              <w:t>DERMATOLOGIA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BF9">
              <w:rPr>
                <w:rFonts w:cs="Tahoma"/>
                <w:color w:val="000000"/>
                <w:sz w:val="22"/>
                <w:szCs w:val="22"/>
              </w:rPr>
              <w:t>ĆWICZENIA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3E0BF9">
              <w:rPr>
                <w:rFonts w:cs="Tahoma"/>
                <w:color w:val="000000"/>
                <w:sz w:val="22"/>
                <w:szCs w:val="22"/>
              </w:rPr>
              <w:t>DR M. HASSE-CIEŚLIŃSKA</w:t>
            </w: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020" w:rsidRPr="00D31020" w:rsidRDefault="00D31020" w:rsidP="003E0BF9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D31020">
              <w:rPr>
                <w:sz w:val="22"/>
                <w:szCs w:val="22"/>
                <w:highlight w:val="cyan"/>
              </w:rPr>
              <w:t>8.00-11.15</w:t>
            </w:r>
          </w:p>
          <w:p w:rsidR="00D31020" w:rsidRPr="00D31020" w:rsidRDefault="00D31020" w:rsidP="003E0BF9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D31020">
              <w:rPr>
                <w:sz w:val="22"/>
                <w:szCs w:val="22"/>
                <w:highlight w:val="cyan"/>
              </w:rPr>
              <w:t>TECHNIKI RELAKSACJI</w:t>
            </w:r>
          </w:p>
          <w:p w:rsidR="00D31020" w:rsidRPr="00D31020" w:rsidRDefault="00D31020" w:rsidP="003E0BF9">
            <w:pPr>
              <w:spacing w:line="276" w:lineRule="auto"/>
              <w:jc w:val="center"/>
              <w:rPr>
                <w:sz w:val="22"/>
                <w:szCs w:val="22"/>
                <w:highlight w:val="cyan"/>
              </w:rPr>
            </w:pPr>
            <w:r w:rsidRPr="00D31020">
              <w:rPr>
                <w:sz w:val="22"/>
                <w:szCs w:val="22"/>
                <w:highlight w:val="cyan"/>
              </w:rPr>
              <w:t>ĆWICZENIA</w:t>
            </w:r>
          </w:p>
          <w:p w:rsidR="00D31020" w:rsidRDefault="00D31020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31020">
              <w:rPr>
                <w:sz w:val="22"/>
                <w:szCs w:val="22"/>
                <w:highlight w:val="cyan"/>
              </w:rPr>
              <w:t>DR I. MICHNIEWICZ</w:t>
            </w:r>
            <w:bookmarkStart w:id="0" w:name="_GoBack"/>
            <w:bookmarkEnd w:id="0"/>
          </w:p>
          <w:p w:rsidR="00D31020" w:rsidRDefault="00D31020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8E3500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11.30-13.45</w:t>
            </w:r>
          </w:p>
          <w:p w:rsidR="003E0BF9" w:rsidRPr="003E0BF9" w:rsidRDefault="003E0BF9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TECHNOLOGIA FORMY KOSMETYKU</w:t>
            </w:r>
          </w:p>
          <w:p w:rsidR="003E0BF9" w:rsidRPr="003E0BF9" w:rsidRDefault="003E0BF9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ĆW. GR. 1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DR J. SIWEK</w:t>
            </w:r>
          </w:p>
        </w:tc>
      </w:tr>
      <w:tr w:rsidR="008E3500" w:rsidTr="008E3500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3E0BF9" w:rsidRDefault="003E0BF9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16.30-20.30</w:t>
            </w:r>
          </w:p>
          <w:p w:rsidR="003E0BF9" w:rsidRPr="003E0BF9" w:rsidRDefault="003E0BF9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KOSMETOLOGIA PIELĘGNACYJNA</w:t>
            </w:r>
          </w:p>
          <w:p w:rsidR="003E0BF9" w:rsidRPr="003E0BF9" w:rsidRDefault="003E0BF9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ĆW. GR. 2</w:t>
            </w:r>
          </w:p>
          <w:p w:rsidR="003E0BF9" w:rsidRPr="003E0BF9" w:rsidRDefault="003E0BF9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MGR R. MATURA</w:t>
            </w:r>
          </w:p>
          <w:p w:rsidR="008E3500" w:rsidRPr="003E0BF9" w:rsidRDefault="008E3500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AC29E2" w:rsidRPr="003E0BF9" w:rsidRDefault="00AC29E2" w:rsidP="003E0BF9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E552A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13.15-17.15</w:t>
            </w: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FIZJOLOGIA I PATOFIZJOLOGIA</w:t>
            </w: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ĆW</w:t>
            </w: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3E0BF9">
              <w:rPr>
                <w:color w:val="000000"/>
                <w:sz w:val="22"/>
                <w:szCs w:val="22"/>
              </w:rPr>
              <w:t>LEK. A. WILCZAK</w:t>
            </w: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3E0BF9" w:rsidRDefault="003E0BF9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14.00-16.15</w:t>
            </w:r>
          </w:p>
          <w:p w:rsidR="003E0BF9" w:rsidRPr="003E0BF9" w:rsidRDefault="003E0BF9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TECHNOLOGIA FORMY KOSMETYKU</w:t>
            </w:r>
          </w:p>
          <w:p w:rsidR="003E0BF9" w:rsidRPr="003E0BF9" w:rsidRDefault="003E0BF9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ĆW. GR. 2</w:t>
            </w:r>
          </w:p>
          <w:p w:rsidR="003E0BF9" w:rsidRPr="003E0BF9" w:rsidRDefault="003E0BF9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DR J. SIWEK</w:t>
            </w:r>
          </w:p>
        </w:tc>
      </w:tr>
      <w:tr w:rsidR="008E3500" w:rsidTr="008E3500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29E2" w:rsidRPr="003E0BF9" w:rsidRDefault="00AC29E2" w:rsidP="003E0BF9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3E0BF9" w:rsidRPr="003E0BF9" w:rsidRDefault="003E0BF9" w:rsidP="003E0BF9">
            <w:pPr>
              <w:pStyle w:val="Zawartotabeli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3500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16.30-20.30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KOSMETOLOGIA UPIĘKSZAJĄCA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ĆW. GR. 2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MGR R. MATURA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16.30-20.30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KOSMETOLOGIA UPIĘKSZAJĄCA</w:t>
            </w:r>
          </w:p>
          <w:p w:rsidR="003E0BF9" w:rsidRPr="003E0BF9" w:rsidRDefault="00873BC5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 GR. 1</w:t>
            </w:r>
          </w:p>
          <w:p w:rsidR="003E0BF9" w:rsidRPr="003E0BF9" w:rsidRDefault="003E0BF9" w:rsidP="003E0BF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E0BF9">
              <w:rPr>
                <w:sz w:val="22"/>
                <w:szCs w:val="22"/>
              </w:rPr>
              <w:t>MGE I. KUNERT</w:t>
            </w:r>
          </w:p>
        </w:tc>
      </w:tr>
    </w:tbl>
    <w:p w:rsidR="008E3500" w:rsidRDefault="008E3500" w:rsidP="008E3500"/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D38C1"/>
    <w:rsid w:val="0018012E"/>
    <w:rsid w:val="002A4399"/>
    <w:rsid w:val="003B769B"/>
    <w:rsid w:val="003E0BF9"/>
    <w:rsid w:val="004B3210"/>
    <w:rsid w:val="00873BC5"/>
    <w:rsid w:val="008E3500"/>
    <w:rsid w:val="00972088"/>
    <w:rsid w:val="00987155"/>
    <w:rsid w:val="00A026EB"/>
    <w:rsid w:val="00A04E19"/>
    <w:rsid w:val="00A169A6"/>
    <w:rsid w:val="00AC29E2"/>
    <w:rsid w:val="00B41DA4"/>
    <w:rsid w:val="00B7388B"/>
    <w:rsid w:val="00B8010E"/>
    <w:rsid w:val="00BA330D"/>
    <w:rsid w:val="00C62C4D"/>
    <w:rsid w:val="00CE552A"/>
    <w:rsid w:val="00D31020"/>
    <w:rsid w:val="00DC5D37"/>
    <w:rsid w:val="00E524C9"/>
    <w:rsid w:val="00F1611C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5072B8BD</Template>
  <TotalTime>9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7</cp:revision>
  <cp:lastPrinted>2019-09-09T09:48:00Z</cp:lastPrinted>
  <dcterms:created xsi:type="dcterms:W3CDTF">2021-09-07T11:14:00Z</dcterms:created>
  <dcterms:modified xsi:type="dcterms:W3CDTF">2021-12-07T09:55:00Z</dcterms:modified>
</cp:coreProperties>
</file>