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>I /semestr 3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 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8.10.2021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9.10.2021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10.10.2021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8.00-9.30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MIKROBIOLOGIA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DR A. BALCERZAK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9.45-12.00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TECHNOLOGIA FORMY KOSMETYKU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DR J. SIWEK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F06CD8" w:rsidRDefault="00F06CD8" w:rsidP="00F06CD8">
            <w:pPr>
              <w:spacing w:line="276" w:lineRule="auto"/>
              <w:jc w:val="center"/>
            </w:pPr>
            <w:r w:rsidRPr="00F06CD8">
              <w:t>8.00-12.00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KOSMETOLOGIA UPIĘKSZAJĄCA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DR M. HASSE-CIEŚLIŃSKA</w:t>
            </w:r>
          </w:p>
          <w:p w:rsidR="00F06CD8" w:rsidRPr="00F06CD8" w:rsidRDefault="00F06CD8" w:rsidP="00F06CD8">
            <w:pPr>
              <w:spacing w:line="276" w:lineRule="auto"/>
              <w:jc w:val="center"/>
            </w:pP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590FF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15.30-19.30</w:t>
            </w:r>
          </w:p>
          <w:p w:rsidR="00590FF6" w:rsidRPr="00F06CD8" w:rsidRDefault="00590FF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FIZJOLOGIA I PATOFIZJOLOGIA</w:t>
            </w:r>
          </w:p>
          <w:p w:rsidR="00590FF6" w:rsidRPr="00F06CD8" w:rsidRDefault="00590FF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</w:p>
          <w:p w:rsidR="00590FF6" w:rsidRPr="00F06CD8" w:rsidRDefault="00590FF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PROF. H. KRAUSS</w:t>
            </w:r>
          </w:p>
          <w:p w:rsidR="00AC29E2" w:rsidRPr="00F06CD8" w:rsidRDefault="00AC29E2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CE552A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12.15-16.15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KOSMETOLOGIA UPIĘKSZAJĄCA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DR M. HASSE-CIEŚLIŃSKA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16.30-18.45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SENSORYKA I ŚRODKI ZAPACHOWE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PROF. J. GIBKA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F06CD8" w:rsidRDefault="00F06CD8" w:rsidP="00F06CD8">
            <w:pPr>
              <w:widowControl/>
              <w:suppressAutoHyphens w:val="0"/>
              <w:spacing w:after="200" w:line="276" w:lineRule="auto"/>
              <w:jc w:val="center"/>
            </w:pPr>
            <w:r w:rsidRPr="00F06CD8">
              <w:t>12.15-16.15</w:t>
            </w:r>
          </w:p>
          <w:p w:rsidR="00F06CD8" w:rsidRPr="00F06CD8" w:rsidRDefault="00F06CD8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FIZJOLOGIA I PATOFIZJOLOGIA</w:t>
            </w:r>
          </w:p>
          <w:p w:rsidR="00F06CD8" w:rsidRPr="00F06CD8" w:rsidRDefault="00F06CD8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</w:p>
          <w:p w:rsidR="00F06CD8" w:rsidRPr="00F06CD8" w:rsidRDefault="00F06CD8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PROF. H. KRAUSS</w:t>
            </w:r>
          </w:p>
          <w:p w:rsidR="00F06CD8" w:rsidRPr="00F06CD8" w:rsidRDefault="00F06CD8" w:rsidP="00F06CD8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F06CD8" w:rsidRDefault="00AC29E2" w:rsidP="00F06CD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</w:p>
          <w:p w:rsidR="008E3500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  <w:r w:rsidRPr="00F06CD8">
              <w:t>19.00-20.30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  <w:r w:rsidRPr="00F06CD8">
              <w:t>JĘZYK ANGIELSKI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  <w:r w:rsidRPr="00F06CD8">
              <w:t>CW. ONLINE GR. 2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  <w:r w:rsidRPr="00F06CD8">
              <w:t>MGR K. MAK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F06CD8" w:rsidRDefault="00F06CD8" w:rsidP="00F06CD8">
            <w:pPr>
              <w:spacing w:line="276" w:lineRule="auto"/>
              <w:jc w:val="center"/>
            </w:pPr>
            <w:r w:rsidRPr="00F06CD8">
              <w:t>16.30-20.30</w:t>
            </w:r>
          </w:p>
          <w:p w:rsidR="00F06CD8" w:rsidRPr="00F06CD8" w:rsidRDefault="00F06CD8" w:rsidP="00F06CD8">
            <w:pPr>
              <w:spacing w:line="276" w:lineRule="auto"/>
              <w:jc w:val="center"/>
            </w:pPr>
            <w:r w:rsidRPr="00F06CD8">
              <w:t>HIGIENA</w:t>
            </w:r>
          </w:p>
          <w:p w:rsidR="00F06CD8" w:rsidRPr="00F06CD8" w:rsidRDefault="00F06CD8" w:rsidP="00F06CD8">
            <w:pPr>
              <w:spacing w:line="276" w:lineRule="auto"/>
              <w:jc w:val="center"/>
            </w:pPr>
            <w:r w:rsidRPr="00F06CD8">
              <w:t>WYKŁAD</w:t>
            </w:r>
          </w:p>
          <w:p w:rsidR="00F06CD8" w:rsidRPr="00F06CD8" w:rsidRDefault="00F06CD8" w:rsidP="00F06CD8">
            <w:pPr>
              <w:spacing w:line="276" w:lineRule="auto"/>
              <w:jc w:val="center"/>
            </w:pPr>
            <w:r w:rsidRPr="00F06CD8">
              <w:t>PROF. P. WOJTYŁA-BUCIORA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5B1955">
      <w:r>
        <w:t xml:space="preserve">WYKŁADY WSZYSTKIE </w:t>
      </w:r>
      <w:bookmarkStart w:id="0" w:name="_GoBack"/>
      <w:bookmarkEnd w:id="0"/>
      <w:r w:rsidR="00252341">
        <w:t>ONLINE</w:t>
      </w:r>
    </w:p>
    <w:p w:rsidR="00252341" w:rsidRPr="005B1955" w:rsidRDefault="00252341">
      <w:pPr>
        <w:rPr>
          <w:b/>
          <w:color w:val="FF0000"/>
        </w:rPr>
      </w:pPr>
      <w:r w:rsidRPr="00252341">
        <w:rPr>
          <w:b/>
          <w:color w:val="FF0000"/>
        </w:rPr>
        <w:t>Ć</w:t>
      </w:r>
      <w:r w:rsidR="005B1955">
        <w:rPr>
          <w:b/>
          <w:color w:val="FF0000"/>
        </w:rPr>
        <w:t>WICZENIA ODBYWAJĄ SIĘ ZGODNIE Z ZARZĄDZENIEM DZIEKANA</w:t>
      </w:r>
    </w:p>
    <w:sectPr w:rsidR="00252341" w:rsidRPr="005B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43402"/>
    <w:rsid w:val="00252341"/>
    <w:rsid w:val="002A4399"/>
    <w:rsid w:val="003B769B"/>
    <w:rsid w:val="00590FF6"/>
    <w:rsid w:val="005B1955"/>
    <w:rsid w:val="008E3500"/>
    <w:rsid w:val="00A026EB"/>
    <w:rsid w:val="00AC29E2"/>
    <w:rsid w:val="00BA330D"/>
    <w:rsid w:val="00CE552A"/>
    <w:rsid w:val="00DC5D37"/>
    <w:rsid w:val="00E524C9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23393AED</Template>
  <TotalTime>19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6</cp:revision>
  <cp:lastPrinted>2019-09-09T09:48:00Z</cp:lastPrinted>
  <dcterms:created xsi:type="dcterms:W3CDTF">2021-09-07T11:07:00Z</dcterms:created>
  <dcterms:modified xsi:type="dcterms:W3CDTF">2021-12-07T09:59:00Z</dcterms:modified>
</cp:coreProperties>
</file>