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A267A8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9C70AF">
        <w:rPr>
          <w:rFonts w:ascii="Arial Black" w:hAnsi="Arial Black"/>
        </w:rPr>
        <w:t xml:space="preserve"> ZJAZD</w:t>
      </w:r>
      <w:r w:rsidR="009C70AF">
        <w:t xml:space="preserve">      </w:t>
      </w:r>
      <w:r w:rsidR="009C70AF">
        <w:rPr>
          <w:rFonts w:ascii="Arial Black" w:hAnsi="Arial Black"/>
        </w:rPr>
        <w:t xml:space="preserve">       ROZKŁAD ZAJĘĆ</w:t>
      </w:r>
      <w:r w:rsidR="009C70AF">
        <w:t xml:space="preserve">    </w:t>
      </w:r>
      <w:r w:rsidR="009C70AF">
        <w:rPr>
          <w:color w:val="0000FF"/>
          <w:sz w:val="20"/>
        </w:rPr>
        <w:t xml:space="preserve">   </w:t>
      </w:r>
      <w:r w:rsidR="009C70AF">
        <w:rPr>
          <w:sz w:val="20"/>
        </w:rPr>
        <w:t xml:space="preserve">Państwowa Wyższa Szkoła Zawodowa im. Prezydenta Stanisława Wojciechowskiego w Kaliszu                        </w:t>
      </w:r>
      <w:r w:rsidR="009C70AF"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 /semestr 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FB3434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A66E8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14</w:t>
            </w:r>
            <w:r w:rsidR="00F12171">
              <w:rPr>
                <w:b/>
                <w:bCs/>
                <w:sz w:val="28"/>
              </w:rPr>
              <w:t>.01</w:t>
            </w:r>
            <w:r>
              <w:rPr>
                <w:b/>
                <w:bCs/>
                <w:sz w:val="28"/>
              </w:rPr>
              <w:t>.2022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A66E8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15</w:t>
            </w:r>
            <w:r w:rsidR="00F12171">
              <w:rPr>
                <w:b/>
                <w:bCs/>
                <w:sz w:val="28"/>
              </w:rPr>
              <w:t>.01</w:t>
            </w:r>
            <w:r>
              <w:rPr>
                <w:b/>
                <w:bCs/>
                <w:sz w:val="28"/>
              </w:rPr>
              <w:t>.2022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A66E8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16</w:t>
            </w:r>
            <w:r w:rsidR="00F12171">
              <w:rPr>
                <w:b/>
                <w:bCs/>
                <w:sz w:val="28"/>
              </w:rPr>
              <w:t>.01</w:t>
            </w:r>
            <w:r>
              <w:rPr>
                <w:b/>
                <w:bCs/>
                <w:sz w:val="28"/>
              </w:rPr>
              <w:t>.2022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D60DF" w:rsidRDefault="000D60DF" w:rsidP="000D60DF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0D60DF" w:rsidRDefault="000D60DF" w:rsidP="000D60DF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0D60DF" w:rsidRDefault="000D60DF" w:rsidP="000D60D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D60DF" w:rsidRDefault="000D60DF" w:rsidP="000D60D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0D60DF" w:rsidRDefault="000D60DF" w:rsidP="000D60D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0D60DF" w:rsidRDefault="000D60DF" w:rsidP="000D60D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0D60DF" w:rsidRDefault="000D60DF" w:rsidP="000D60DF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0D60DF" w:rsidRDefault="000D60DF" w:rsidP="000D60D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1</w:t>
            </w:r>
          </w:p>
          <w:p w:rsidR="009C70AF" w:rsidRPr="001253E3" w:rsidRDefault="009C70AF" w:rsidP="001434A1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534" w:rsidRDefault="00532534" w:rsidP="00532534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10.15</w:t>
            </w:r>
          </w:p>
          <w:p w:rsidR="00532534" w:rsidRDefault="00532534" w:rsidP="0053253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7F3090" w:rsidRDefault="007F3090" w:rsidP="007F309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K. MAK)</w:t>
            </w:r>
          </w:p>
          <w:p w:rsidR="007F3090" w:rsidRDefault="007F3090" w:rsidP="007F309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(MGR  I KULIŃSKA-BADIO)</w:t>
            </w:r>
          </w:p>
          <w:p w:rsidR="007F3090" w:rsidRDefault="007F3090" w:rsidP="007F309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B. GRADOWSKA)</w:t>
            </w:r>
          </w:p>
          <w:p w:rsidR="007F3090" w:rsidRDefault="007F3090" w:rsidP="007F3090">
            <w:pPr>
              <w:jc w:val="center"/>
              <w:rPr>
                <w:rFonts w:ascii="Arial Black" w:hAnsi="Arial Black"/>
                <w:sz w:val="18"/>
                <w:highlight w:val="cyan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K KUBASIK</w:t>
            </w:r>
          </w:p>
          <w:p w:rsidR="007F3090" w:rsidRDefault="007F3090" w:rsidP="007F309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 KHAMARI)</w:t>
            </w:r>
          </w:p>
          <w:p w:rsidR="003850EE" w:rsidRDefault="003850EE" w:rsidP="003850E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S SADOWSKA)</w:t>
            </w:r>
          </w:p>
          <w:p w:rsidR="007F3090" w:rsidRDefault="007F3090" w:rsidP="007F3090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7F3090" w:rsidRDefault="007F3090" w:rsidP="007F309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9C70AF" w:rsidRPr="001253E3" w:rsidRDefault="009C70AF" w:rsidP="007F3090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0D60DF" w:rsidRDefault="000D60DF" w:rsidP="000D60DF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0D60DF" w:rsidRPr="000D60DF" w:rsidRDefault="000D60DF" w:rsidP="000D60DF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0D60DF" w:rsidRDefault="000D60DF" w:rsidP="000D60D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0D60DF" w:rsidRDefault="000D60DF" w:rsidP="000D60D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0D60DF" w:rsidRDefault="000D60DF" w:rsidP="000D60D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0D60DF" w:rsidRDefault="000D60DF" w:rsidP="000D60DF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0D60DF" w:rsidRDefault="000D60DF" w:rsidP="000D60D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1</w:t>
            </w:r>
          </w:p>
          <w:p w:rsidR="009C70AF" w:rsidRPr="00BC22E4" w:rsidRDefault="009C70AF" w:rsidP="00BA66E8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6DDC" w:rsidRDefault="00036DDC" w:rsidP="00036DDC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12.45</w:t>
            </w:r>
          </w:p>
          <w:p w:rsidR="00036DDC" w:rsidRDefault="00036DDC" w:rsidP="00036DDC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WIELOKULTUROWOŚĆ W OPIECE NAD KOBIETĄ</w:t>
            </w:r>
          </w:p>
          <w:p w:rsidR="00036DDC" w:rsidRDefault="00036DDC" w:rsidP="00036DD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036DDC" w:rsidRDefault="00036DDC" w:rsidP="00036DD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D96A8C" w:rsidRDefault="00D96A8C" w:rsidP="00D96A8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D96A8C" w:rsidRDefault="00D96A8C" w:rsidP="00036DD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6DDC" w:rsidRDefault="00036DDC" w:rsidP="00036DDC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13.00 – 15.15</w:t>
            </w:r>
          </w:p>
          <w:p w:rsidR="00036DDC" w:rsidRDefault="00036DDC" w:rsidP="00036DD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OPARTA NA DOWODACH NAUKOWYCH</w:t>
            </w:r>
          </w:p>
          <w:p w:rsidR="00036DDC" w:rsidRDefault="00036DDC" w:rsidP="00036DD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9C70AF" w:rsidRDefault="00036DDC" w:rsidP="00036DD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D96A8C" w:rsidRDefault="00D96A8C" w:rsidP="00D96A8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D96A8C" w:rsidRPr="005802E8" w:rsidRDefault="00D96A8C" w:rsidP="00036DDC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6E5365" w:rsidRDefault="006E5365" w:rsidP="006E5365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17.00</w:t>
            </w:r>
          </w:p>
          <w:p w:rsidR="006E5365" w:rsidRDefault="006E5365" w:rsidP="006E5365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4C0324" w:rsidRDefault="004C0324" w:rsidP="004C032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GINEKOLOGICZNA NAD KOBIETA I JEJ RODZINĄ W RÓZNYCH FAZACH ŻYCIA I STANIE ZDROWIA</w:t>
            </w:r>
          </w:p>
          <w:p w:rsidR="004C0324" w:rsidRDefault="004C0324" w:rsidP="004C032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4C0324" w:rsidRDefault="004C0324" w:rsidP="004C0324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4C0324" w:rsidRDefault="004C0324" w:rsidP="004C032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4B55D3" w:rsidRDefault="004B55D3" w:rsidP="004C032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4B55D3" w:rsidRDefault="004B55D3" w:rsidP="004B55D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DIAGNOSTYKA ULTRASONOGRAFICZNA W POŁOZNICTWIE I GINEKOLOGII</w:t>
            </w:r>
          </w:p>
          <w:p w:rsidR="004B55D3" w:rsidRDefault="004B55D3" w:rsidP="004B55D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S GRACZYK)</w:t>
            </w:r>
          </w:p>
          <w:p w:rsidR="004B55D3" w:rsidRDefault="004B55D3" w:rsidP="004B55D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4B55D3" w:rsidRDefault="004B55D3" w:rsidP="004B55D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3</w:t>
            </w:r>
          </w:p>
          <w:p w:rsidR="004B55D3" w:rsidRDefault="004B55D3" w:rsidP="004C032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4C0324" w:rsidRDefault="004C0324" w:rsidP="004C032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4C0324" w:rsidRDefault="004C0324" w:rsidP="004C032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GINEKOLOGICZNA NAD KOBIETA I JEJ RODZINĄ W RÓZNYCH FAZACH ŻYCIA I STANIE ZDROWIA</w:t>
            </w:r>
          </w:p>
          <w:p w:rsidR="004C0324" w:rsidRDefault="004C0324" w:rsidP="004C032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I GALEWSKA)</w:t>
            </w:r>
          </w:p>
          <w:p w:rsidR="004C0324" w:rsidRDefault="004C0324" w:rsidP="004C0324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246F97" w:rsidRPr="004C0324" w:rsidRDefault="004C0324" w:rsidP="004C032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4</w:t>
            </w:r>
          </w:p>
          <w:p w:rsidR="000C65FB" w:rsidRPr="000C65FB" w:rsidRDefault="000C65FB" w:rsidP="004B55D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830C8A" w:rsidRPr="00D74BF6" w:rsidRDefault="00830C8A" w:rsidP="00BA66E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F3E02" w:rsidRDefault="008F3E02" w:rsidP="008F3E0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8F3E02" w:rsidRDefault="008F3E02" w:rsidP="008F3E0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8F3E02" w:rsidRDefault="008F3E02" w:rsidP="008F3E0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WSPÓŁCZESNE METODY DIAGNOSTYKI I LECZENIA NIEPŁODNOŚCI</w:t>
            </w:r>
          </w:p>
          <w:p w:rsidR="008F3E02" w:rsidRDefault="008F3E02" w:rsidP="008F3E0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(PROF. M MICHALSKA)</w:t>
            </w:r>
          </w:p>
          <w:p w:rsidR="008F3E02" w:rsidRDefault="008F3E02" w:rsidP="008F3E0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D96A8C" w:rsidRDefault="00D96A8C" w:rsidP="00D96A8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5802E8" w:rsidRPr="0005243F" w:rsidRDefault="005802E8" w:rsidP="00830C8A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</w:tc>
      </w:tr>
    </w:tbl>
    <w:p w:rsidR="009C70AF" w:rsidRDefault="009C70AF" w:rsidP="009C70AF"/>
    <w:p w:rsidR="007801C6" w:rsidRDefault="007801C6" w:rsidP="007801C6">
      <w:r>
        <w:t>W dniu 15.01.</w:t>
      </w:r>
      <w:bookmarkStart w:id="0" w:name="_GoBack"/>
      <w:bookmarkEnd w:id="0"/>
      <w:r>
        <w:t>2021 roku zaplanowano zajęcia (ćwiczenia) z dr M. Chuchrackim</w:t>
      </w:r>
    </w:p>
    <w:p w:rsidR="00D71785" w:rsidRDefault="00D71785"/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36DDC"/>
    <w:rsid w:val="000C65FB"/>
    <w:rsid w:val="000D60DF"/>
    <w:rsid w:val="000F37BF"/>
    <w:rsid w:val="001341E9"/>
    <w:rsid w:val="001434A1"/>
    <w:rsid w:val="00154994"/>
    <w:rsid w:val="00154EFF"/>
    <w:rsid w:val="001C3C69"/>
    <w:rsid w:val="00214DD8"/>
    <w:rsid w:val="00246F97"/>
    <w:rsid w:val="003850EE"/>
    <w:rsid w:val="004017A6"/>
    <w:rsid w:val="00405E8F"/>
    <w:rsid w:val="004B55D3"/>
    <w:rsid w:val="004C0324"/>
    <w:rsid w:val="004C5E02"/>
    <w:rsid w:val="00532534"/>
    <w:rsid w:val="005802E8"/>
    <w:rsid w:val="0058542D"/>
    <w:rsid w:val="006E5365"/>
    <w:rsid w:val="00753EF5"/>
    <w:rsid w:val="007801C6"/>
    <w:rsid w:val="007F3090"/>
    <w:rsid w:val="00830C8A"/>
    <w:rsid w:val="00851FAB"/>
    <w:rsid w:val="008F3E02"/>
    <w:rsid w:val="0097525C"/>
    <w:rsid w:val="009C70AF"/>
    <w:rsid w:val="009E369B"/>
    <w:rsid w:val="00A267A8"/>
    <w:rsid w:val="00A349C3"/>
    <w:rsid w:val="00BA66E8"/>
    <w:rsid w:val="00D71785"/>
    <w:rsid w:val="00D96A8C"/>
    <w:rsid w:val="00ED5A06"/>
    <w:rsid w:val="00F12171"/>
    <w:rsid w:val="00F843A2"/>
    <w:rsid w:val="00FB3434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75683087</Template>
  <TotalTime>114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36</cp:revision>
  <dcterms:created xsi:type="dcterms:W3CDTF">2020-09-30T10:53:00Z</dcterms:created>
  <dcterms:modified xsi:type="dcterms:W3CDTF">2021-12-04T11:46:00Z</dcterms:modified>
</cp:coreProperties>
</file>