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AD" w:rsidRDefault="00694BAD" w:rsidP="00694BAD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b/>
          <w:bCs/>
          <w:color w:val="FF0000"/>
        </w:rPr>
        <w:t xml:space="preserve">           Semestr  I </w:t>
      </w:r>
      <w:r>
        <w:rPr>
          <w:rFonts w:ascii="Arial Narrow" w:hAnsi="Arial Narrow"/>
          <w:b/>
          <w:bCs/>
          <w:color w:val="0000FF"/>
        </w:rPr>
        <w:t xml:space="preserve">                                                          </w:t>
      </w:r>
      <w:r>
        <w:rPr>
          <w:rFonts w:ascii="Arial Narrow" w:hAnsi="Arial Narrow"/>
          <w:b/>
          <w:bCs/>
          <w:color w:val="0000FF"/>
          <w:sz w:val="18"/>
        </w:rPr>
        <w:t>ROZKŁAD ZAJĘĆ</w:t>
      </w:r>
      <w:r>
        <w:rPr>
          <w:rFonts w:ascii="Arial Narrow" w:hAnsi="Arial Narrow"/>
          <w:sz w:val="18"/>
        </w:rPr>
        <w:t xml:space="preserve">                            </w:t>
      </w:r>
      <w:r>
        <w:rPr>
          <w:rFonts w:ascii="Arial Narrow" w:hAnsi="Arial Narrow"/>
          <w:b/>
          <w:bCs/>
          <w:sz w:val="18"/>
        </w:rPr>
        <w:t>Akademia Kaliska  im. Prezydenta Stanisława Wojciechowskiego</w:t>
      </w:r>
      <w:r>
        <w:rPr>
          <w:rFonts w:ascii="Arial Narrow" w:hAnsi="Arial Narrow"/>
          <w:sz w:val="18"/>
        </w:rPr>
        <w:t xml:space="preserve">  </w:t>
      </w:r>
    </w:p>
    <w:p w:rsidR="00694BAD" w:rsidRPr="000E7797" w:rsidRDefault="008936B2" w:rsidP="000E7797">
      <w:pPr>
        <w:jc w:val="center"/>
        <w:rPr>
          <w:rFonts w:ascii="Arial Narrow" w:hAnsi="Arial Narrow"/>
          <w:bCs/>
          <w:sz w:val="18"/>
        </w:rPr>
      </w:pPr>
      <w:r>
        <w:rPr>
          <w:rFonts w:ascii="Arial Narrow" w:hAnsi="Arial Narrow"/>
          <w:b/>
          <w:bCs/>
          <w:color w:val="0000FF"/>
          <w:sz w:val="18"/>
        </w:rPr>
        <w:t>Rok akademicki     2021/2022</w:t>
      </w:r>
      <w:r w:rsidR="00694BAD">
        <w:rPr>
          <w:rFonts w:ascii="Arial Narrow" w:hAnsi="Arial Narrow"/>
          <w:sz w:val="18"/>
        </w:rPr>
        <w:t xml:space="preserve">                                </w:t>
      </w:r>
      <w:r w:rsidR="00694BAD">
        <w:rPr>
          <w:rFonts w:ascii="Arial Narrow" w:hAnsi="Arial Narrow"/>
          <w:b/>
          <w:bCs/>
        </w:rPr>
        <w:t xml:space="preserve">KIERUNEK: </w:t>
      </w:r>
      <w:r w:rsidR="00694BAD">
        <w:rPr>
          <w:rFonts w:ascii="Arial Narrow" w:hAnsi="Arial Narrow"/>
          <w:b/>
          <w:bCs/>
          <w:color w:val="FF0000"/>
        </w:rPr>
        <w:t>KOSMETOLOGIA ROK I</w:t>
      </w:r>
      <w:r w:rsidR="00694BAD">
        <w:rPr>
          <w:rFonts w:ascii="Arial Narrow" w:hAnsi="Arial Narrow"/>
          <w:b/>
          <w:bCs/>
          <w:sz w:val="18"/>
        </w:rPr>
        <w:t xml:space="preserve">                         </w:t>
      </w:r>
      <w:r w:rsidR="00694BAD">
        <w:rPr>
          <w:rFonts w:ascii="Arial Narrow" w:hAnsi="Arial Narrow"/>
          <w:sz w:val="18"/>
        </w:rPr>
        <w:t xml:space="preserve">       </w:t>
      </w:r>
      <w:r w:rsidR="00694BAD">
        <w:rPr>
          <w:rFonts w:ascii="Arial Narrow" w:hAnsi="Arial Narrow"/>
          <w:b/>
          <w:bCs/>
          <w:color w:val="0000FF"/>
          <w:sz w:val="18"/>
        </w:rPr>
        <w:t>Studia stacjonarne</w:t>
      </w:r>
    </w:p>
    <w:tbl>
      <w:tblPr>
        <w:tblW w:w="1623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7"/>
        <w:gridCol w:w="2535"/>
        <w:gridCol w:w="3209"/>
        <w:gridCol w:w="3600"/>
        <w:gridCol w:w="2714"/>
        <w:gridCol w:w="3080"/>
      </w:tblGrid>
      <w:tr w:rsidR="00694BAD" w:rsidTr="00B46443">
        <w:trPr>
          <w:cantSplit/>
          <w:trHeight w:val="29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8936B2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Godzina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8936B2">
            <w:pPr>
              <w:pStyle w:val="Nagwek1"/>
              <w:tabs>
                <w:tab w:val="clear" w:pos="360"/>
                <w:tab w:val="left" w:pos="708"/>
              </w:tabs>
              <w:jc w:val="left"/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Poniedziałek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8936B2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Wtorek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8936B2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Środa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8936B2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Czwartek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694BAD" w:rsidRDefault="00694BAD" w:rsidP="008936B2">
            <w:pPr>
              <w:pStyle w:val="Nagwek1"/>
              <w:tabs>
                <w:tab w:val="clear" w:pos="360"/>
                <w:tab w:val="left" w:pos="708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Piątek</w:t>
            </w:r>
          </w:p>
        </w:tc>
      </w:tr>
      <w:tr w:rsidR="00694BAD" w:rsidRPr="000E7797" w:rsidTr="00B46443">
        <w:trPr>
          <w:cantSplit/>
          <w:trHeight w:val="747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BAD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</w:pPr>
            <w:r w:rsidRPr="000E7797">
              <w:rPr>
                <w:rFonts w:ascii="Arial Narrow" w:hAnsi="Arial Narrow"/>
                <w:bCs/>
                <w:sz w:val="20"/>
                <w:szCs w:val="20"/>
              </w:rPr>
              <w:t>8.00-12.00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D" w:rsidRPr="000E7797" w:rsidRDefault="00694BAD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694BAD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8.00-10.15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JĘZYK ANGIELSKI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1 ONLINE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B. GRADOWSKA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11.10, 25.10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8.00-12.00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KOSMETOLOGIA PIELĘGNACYJNA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1</w:t>
            </w:r>
          </w:p>
          <w:p w:rsidR="008936B2" w:rsidRPr="000E7797" w:rsidRDefault="00865B29" w:rsidP="000E779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N.BRODNICKA</w:t>
            </w:r>
          </w:p>
          <w:p w:rsidR="00865B29" w:rsidRPr="000E7797" w:rsidRDefault="00865B29" w:rsidP="005F12D4">
            <w:pPr>
              <w:pStyle w:val="WW-Tekstpodstawowy2"/>
              <w:rPr>
                <w:bCs/>
                <w:sz w:val="20"/>
                <w:szCs w:val="20"/>
              </w:rPr>
            </w:pPr>
            <w:r w:rsidRPr="002D58F7">
              <w:rPr>
                <w:bCs/>
                <w:sz w:val="20"/>
                <w:szCs w:val="20"/>
              </w:rPr>
              <w:t>18.10, 8.11, 15.11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8.00-12.00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UZALEŻNIENIA LEKOWE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ONLINE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PROF. Z. KOKOT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22.11, 13.12, 20.12, 10.01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8.00-12.00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KOSMETOLOGIA PIELĘGNACYJNA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3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I. KUNERT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18.10, 8.11,</w:t>
            </w:r>
            <w:r w:rsidR="00ED7B09">
              <w:rPr>
                <w:bCs/>
                <w:sz w:val="20"/>
                <w:szCs w:val="20"/>
              </w:rPr>
              <w:t>15.11, 29.11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D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8.00-12.00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KOSMETOLOGIA PIELĘGNACYJNA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2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R. MATURA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 xml:space="preserve">5.10, </w:t>
            </w:r>
            <w:r w:rsidR="00792CE0" w:rsidRPr="000E7797">
              <w:rPr>
                <w:bCs/>
                <w:sz w:val="20"/>
                <w:szCs w:val="20"/>
              </w:rPr>
              <w:t>19.10, 2.11, 9.11, 16.11, 30.11</w:t>
            </w:r>
          </w:p>
          <w:p w:rsidR="00792CE0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8.00-12.00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KOSMETOLOGIA PIELĘGNACYJNA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1</w:t>
            </w:r>
          </w:p>
          <w:p w:rsidR="00792CE0" w:rsidRPr="000E7797" w:rsidRDefault="00865B29" w:rsidP="000E779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 N. BRODNICKA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2D58F7">
              <w:rPr>
                <w:bCs/>
                <w:sz w:val="20"/>
                <w:szCs w:val="20"/>
              </w:rPr>
              <w:t>26.10, 23.11</w:t>
            </w:r>
          </w:p>
          <w:p w:rsidR="00792CE0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8.00-10.15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JĘZYK ANGIELSKI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1 ONLINE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B. GRADOWSKA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21.12, 25.01</w:t>
            </w:r>
          </w:p>
          <w:p w:rsidR="00792CE0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8.00-11.15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BIOFIZYKA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CW. GR.1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DR M. KOWALCZYK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19.10, 2.11, 9.11, 16.11, 30.11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5.10/10.30-12.45</w:t>
            </w:r>
          </w:p>
          <w:p w:rsidR="001201D6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7.12/ 12.30-14.00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8.00-10.15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JĘZYK ANGIELSKI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1 ONLINE</w:t>
            </w:r>
          </w:p>
          <w:p w:rsidR="00694BAD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B. GRADOWSKA</w:t>
            </w:r>
          </w:p>
          <w:p w:rsidR="001201D6" w:rsidRDefault="009945C6" w:rsidP="000E779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6.10, 13.10</w:t>
            </w:r>
            <w:r w:rsidR="001201D6" w:rsidRPr="000E7797">
              <w:rPr>
                <w:bCs/>
                <w:sz w:val="20"/>
                <w:szCs w:val="20"/>
              </w:rPr>
              <w:t>, 12.01</w:t>
            </w:r>
          </w:p>
          <w:p w:rsidR="009945C6" w:rsidRPr="000E7797" w:rsidRDefault="009945C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5F12D4">
              <w:rPr>
                <w:bCs/>
                <w:sz w:val="20"/>
                <w:szCs w:val="20"/>
              </w:rPr>
              <w:t>20.10/12.15-14.30</w:t>
            </w:r>
          </w:p>
          <w:p w:rsidR="001201D6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1201D6" w:rsidRPr="008D1707" w:rsidRDefault="009D312D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>12.15-16.15</w:t>
            </w:r>
          </w:p>
          <w:p w:rsidR="001201D6" w:rsidRPr="008D170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>KOSMETOLOGIA PIELĘGNACYJNA</w:t>
            </w:r>
          </w:p>
          <w:p w:rsidR="001201D6" w:rsidRPr="008D170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>ĆW. GR. 1</w:t>
            </w:r>
          </w:p>
          <w:p w:rsidR="001201D6" w:rsidRPr="008D1707" w:rsidRDefault="00865B29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>MGR N. BRODNICKA</w:t>
            </w:r>
          </w:p>
          <w:p w:rsidR="001201D6" w:rsidRPr="000E7797" w:rsidRDefault="009D312D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8D1707">
              <w:rPr>
                <w:bCs/>
                <w:sz w:val="20"/>
                <w:szCs w:val="20"/>
              </w:rPr>
              <w:t>6.12</w:t>
            </w:r>
          </w:p>
          <w:p w:rsidR="001201D6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8.00-10.15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CHEMIA OGÓLNA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CW. GR. 2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PROF. J. MATYSIAK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15.12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22.12</w:t>
            </w:r>
            <w:r w:rsidR="00DC503C" w:rsidRPr="000E7797">
              <w:rPr>
                <w:bCs/>
                <w:sz w:val="20"/>
                <w:szCs w:val="20"/>
              </w:rPr>
              <w:t>, 24.11</w:t>
            </w:r>
            <w:r w:rsidRPr="000E7797">
              <w:rPr>
                <w:bCs/>
                <w:sz w:val="20"/>
                <w:szCs w:val="20"/>
              </w:rPr>
              <w:t>/ 8.00-12.00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19.01, 26.01/ 12.15-16.15</w:t>
            </w:r>
          </w:p>
          <w:p w:rsidR="001201D6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8.00-10.15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KOSMETOLOGIA PIELĘGNACYJNA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WYKŁAD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DR Z. WOŹNIAK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3.11, 10.11, 17.11, 1.12, 8.12</w:t>
            </w:r>
          </w:p>
          <w:p w:rsidR="001201D6" w:rsidRPr="000E7797" w:rsidRDefault="001201D6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20.10/ 8.00-12.00</w:t>
            </w: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DC503C" w:rsidRPr="000E7797" w:rsidRDefault="00DC503C" w:rsidP="000E7797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D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8.00-10.15</w:t>
            </w:r>
          </w:p>
          <w:p w:rsidR="007A327F" w:rsidRPr="000E7797" w:rsidRDefault="007A327F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PRODUKTY PSZCZELE- DZIAŁANIE I ZASTOSOWANIE W LECZNICTWIE I KOSMETYCE</w:t>
            </w:r>
          </w:p>
          <w:p w:rsidR="007A327F" w:rsidRPr="000E7797" w:rsidRDefault="007A327F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ĆWICZENIE</w:t>
            </w:r>
          </w:p>
          <w:p w:rsidR="007A327F" w:rsidRPr="000E7797" w:rsidRDefault="007A327F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PROF. J. MATYSIAK</w:t>
            </w: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14.10, 21.10, 28.10, 4.11, 18.11, 25.11, 2.12, 9.12, 16.12</w:t>
            </w:r>
          </w:p>
          <w:p w:rsidR="007A327F" w:rsidRDefault="007A327F" w:rsidP="000E7797">
            <w:pPr>
              <w:pStyle w:val="WW-Tekstpodstawowy2"/>
              <w:rPr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sz w:val="20"/>
                <w:szCs w:val="20"/>
              </w:rPr>
            </w:pPr>
          </w:p>
          <w:p w:rsidR="007A327F" w:rsidRPr="000E7797" w:rsidRDefault="007A327F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8.00-10.15</w:t>
            </w:r>
          </w:p>
          <w:p w:rsidR="007A327F" w:rsidRPr="000E7797" w:rsidRDefault="007A327F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JĘZYK ANGIELSKI</w:t>
            </w:r>
          </w:p>
          <w:p w:rsidR="007A327F" w:rsidRPr="000E7797" w:rsidRDefault="007A327F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1 ONLINE</w:t>
            </w:r>
          </w:p>
          <w:p w:rsidR="007A327F" w:rsidRPr="000E7797" w:rsidRDefault="007A327F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B. GRADOWSKA</w:t>
            </w: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20.01, 27.01</w:t>
            </w:r>
          </w:p>
          <w:p w:rsidR="007A327F" w:rsidRDefault="007A327F" w:rsidP="000E7797">
            <w:pPr>
              <w:pStyle w:val="WW-Tekstpodstawowy2"/>
              <w:rPr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sz w:val="20"/>
                <w:szCs w:val="20"/>
              </w:rPr>
            </w:pP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10.30-12.45</w:t>
            </w: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CHEMIA KOSMETYCZNA</w:t>
            </w: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ĆW. GR. 1</w:t>
            </w: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PROF. J. MATYSIAK</w:t>
            </w: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14.10, 21.10, 28.10, 4.11, 18.11, 2.12</w:t>
            </w:r>
          </w:p>
          <w:p w:rsidR="007A327F" w:rsidRPr="000E7797" w:rsidRDefault="005616F8" w:rsidP="000E7797">
            <w:pPr>
              <w:pStyle w:val="WW-Tekstpodstawowy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  <w:r w:rsidR="007A327F" w:rsidRPr="000E7797">
              <w:rPr>
                <w:sz w:val="20"/>
                <w:szCs w:val="20"/>
              </w:rPr>
              <w:t>/ 10.30-12.00</w:t>
            </w:r>
          </w:p>
          <w:p w:rsidR="007A327F" w:rsidRDefault="007A327F" w:rsidP="000E7797">
            <w:pPr>
              <w:pStyle w:val="WW-Tekstpodstawowy2"/>
              <w:rPr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sz w:val="20"/>
                <w:szCs w:val="20"/>
              </w:rPr>
            </w:pP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10.30-14.30</w:t>
            </w: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FARMAKOLOGIA</w:t>
            </w: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WYKŁAD</w:t>
            </w: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PROF. Z. KOPCZYŃSKI</w:t>
            </w: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13.01</w:t>
            </w: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</w:p>
          <w:p w:rsidR="007A327F" w:rsidRPr="000E7797" w:rsidRDefault="007A327F" w:rsidP="000E7797">
            <w:pPr>
              <w:pStyle w:val="WW-Tekstpodstawowy2"/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BAD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8.00-10.15</w:t>
            </w: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ZAGADNIENIA BEZPIECZEŃSTWA PRACY I ERGOMOMI</w:t>
            </w: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WYKŁAD</w:t>
            </w: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MGR INŻ. I. NAŁĘCZ</w:t>
            </w: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8.10, 22.10, 5.11, 19.11, 3.12</w:t>
            </w:r>
          </w:p>
          <w:p w:rsidR="006474F9" w:rsidRDefault="006474F9" w:rsidP="000E7797">
            <w:pPr>
              <w:pStyle w:val="WW-Tekstpodstawowy2"/>
              <w:rPr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sz w:val="20"/>
                <w:szCs w:val="20"/>
              </w:rPr>
            </w:pP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8.00-10.15</w:t>
            </w: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SPECJALISTYCZNA APARATURA W KOSMETYCE</w:t>
            </w: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WYKŁAD</w:t>
            </w: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PROF. S. MITURA</w:t>
            </w: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15.10, 29.10, 26.11,10.12, 21.01</w:t>
            </w:r>
          </w:p>
          <w:p w:rsidR="000E7797" w:rsidRPr="000E7797" w:rsidRDefault="000E7797" w:rsidP="009945C6">
            <w:pPr>
              <w:pStyle w:val="WW-Tekstpodstawowy2"/>
              <w:jc w:val="left"/>
              <w:rPr>
                <w:sz w:val="20"/>
                <w:szCs w:val="20"/>
              </w:rPr>
            </w:pP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10.30-14.30</w:t>
            </w:r>
          </w:p>
          <w:p w:rsidR="006474F9" w:rsidRPr="000E7797" w:rsidRDefault="009945C6" w:rsidP="009945C6">
            <w:pPr>
              <w:pStyle w:val="WW-Tekstpodstawowy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6474F9" w:rsidRPr="000E7797">
              <w:rPr>
                <w:sz w:val="20"/>
                <w:szCs w:val="20"/>
              </w:rPr>
              <w:t>FARMAKOLOGIA</w:t>
            </w: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WYKŁAD</w:t>
            </w: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PROF. Z. KOPCZYŃSKI</w:t>
            </w: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8.10, 5.11, 10.12, 17.12, 14.01</w:t>
            </w:r>
          </w:p>
          <w:p w:rsidR="006474F9" w:rsidRDefault="006474F9" w:rsidP="000E7797">
            <w:pPr>
              <w:pStyle w:val="WW-Tekstpodstawowy2"/>
              <w:rPr>
                <w:sz w:val="20"/>
                <w:szCs w:val="20"/>
              </w:rPr>
            </w:pPr>
          </w:p>
          <w:p w:rsidR="009945C6" w:rsidRPr="005F12D4" w:rsidRDefault="009945C6" w:rsidP="000E7797">
            <w:pPr>
              <w:pStyle w:val="WW-Tekstpodstawowy2"/>
              <w:rPr>
                <w:sz w:val="20"/>
                <w:szCs w:val="20"/>
              </w:rPr>
            </w:pPr>
            <w:r w:rsidRPr="005F12D4">
              <w:rPr>
                <w:sz w:val="20"/>
                <w:szCs w:val="20"/>
              </w:rPr>
              <w:t>13.00-15.15</w:t>
            </w:r>
          </w:p>
          <w:p w:rsidR="009945C6" w:rsidRPr="005F12D4" w:rsidRDefault="009945C6" w:rsidP="009945C6">
            <w:pPr>
              <w:pStyle w:val="WW-Tekstpodstawowy2"/>
              <w:rPr>
                <w:bCs/>
                <w:sz w:val="20"/>
                <w:szCs w:val="20"/>
              </w:rPr>
            </w:pPr>
            <w:r w:rsidRPr="005F12D4">
              <w:rPr>
                <w:bCs/>
                <w:sz w:val="20"/>
                <w:szCs w:val="20"/>
              </w:rPr>
              <w:t>JĘZYK ANGIELSKI</w:t>
            </w:r>
          </w:p>
          <w:p w:rsidR="009945C6" w:rsidRPr="005F12D4" w:rsidRDefault="009945C6" w:rsidP="009945C6">
            <w:pPr>
              <w:pStyle w:val="WW-Tekstpodstawowy2"/>
              <w:rPr>
                <w:bCs/>
                <w:sz w:val="20"/>
                <w:szCs w:val="20"/>
              </w:rPr>
            </w:pPr>
            <w:r w:rsidRPr="005F12D4">
              <w:rPr>
                <w:bCs/>
                <w:sz w:val="20"/>
                <w:szCs w:val="20"/>
              </w:rPr>
              <w:t>ĆW. GR. 2 ONLINE</w:t>
            </w:r>
          </w:p>
          <w:p w:rsidR="009945C6" w:rsidRPr="005F12D4" w:rsidRDefault="009945C6" w:rsidP="009945C6">
            <w:pPr>
              <w:pStyle w:val="WW-Tekstpodstawowy2"/>
              <w:rPr>
                <w:bCs/>
                <w:sz w:val="20"/>
                <w:szCs w:val="20"/>
              </w:rPr>
            </w:pPr>
            <w:r w:rsidRPr="005F12D4">
              <w:rPr>
                <w:bCs/>
                <w:sz w:val="20"/>
                <w:szCs w:val="20"/>
              </w:rPr>
              <w:t>MGR B. GRADOWSKA</w:t>
            </w:r>
          </w:p>
          <w:p w:rsidR="009945C6" w:rsidRPr="000E7797" w:rsidRDefault="009945C6" w:rsidP="000E7797">
            <w:pPr>
              <w:pStyle w:val="WW-Tekstpodstawowy2"/>
              <w:rPr>
                <w:sz w:val="20"/>
                <w:szCs w:val="20"/>
              </w:rPr>
            </w:pPr>
            <w:r w:rsidRPr="005F12D4">
              <w:rPr>
                <w:sz w:val="20"/>
                <w:szCs w:val="20"/>
              </w:rPr>
              <w:t>22.10</w:t>
            </w: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</w:p>
          <w:p w:rsidR="006474F9" w:rsidRPr="000E7797" w:rsidRDefault="006474F9" w:rsidP="000E7797">
            <w:pPr>
              <w:pStyle w:val="WW-Tekstpodstawowy2"/>
              <w:rPr>
                <w:sz w:val="20"/>
                <w:szCs w:val="20"/>
              </w:rPr>
            </w:pPr>
          </w:p>
        </w:tc>
      </w:tr>
      <w:tr w:rsidR="008936B2" w:rsidRPr="000E7797" w:rsidTr="00B46443">
        <w:tblPrEx>
          <w:tblLook w:val="0000" w:firstRow="0" w:lastRow="0" w:firstColumn="0" w:lastColumn="0" w:noHBand="0" w:noVBand="0"/>
        </w:tblPrEx>
        <w:trPr>
          <w:trHeight w:val="2595"/>
        </w:trPr>
        <w:tc>
          <w:tcPr>
            <w:tcW w:w="1092" w:type="dxa"/>
            <w:gridSpan w:val="2"/>
          </w:tcPr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lastRenderedPageBreak/>
              <w:t>12.15-16.15</w:t>
            </w:r>
          </w:p>
        </w:tc>
        <w:tc>
          <w:tcPr>
            <w:tcW w:w="2535" w:type="dxa"/>
          </w:tcPr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10.30-12.45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JĘZYK AGIELSKI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2 ONLINE</w:t>
            </w:r>
          </w:p>
          <w:p w:rsidR="008936B2" w:rsidRPr="000E7797" w:rsidRDefault="008936B2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B. GRADOWSKA</w:t>
            </w: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E7797">
              <w:rPr>
                <w:rFonts w:ascii="Arial Narrow" w:hAnsi="Arial Narrow"/>
                <w:bCs/>
                <w:sz w:val="20"/>
                <w:szCs w:val="20"/>
              </w:rPr>
              <w:t>11.10, 25.10</w:t>
            </w:r>
          </w:p>
          <w:p w:rsidR="008936B2" w:rsidRDefault="008936B2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E7797">
              <w:rPr>
                <w:rFonts w:ascii="Arial Narrow" w:hAnsi="Arial Narrow"/>
                <w:bCs/>
                <w:sz w:val="20"/>
                <w:szCs w:val="20"/>
              </w:rPr>
              <w:t>12.15-13.45</w:t>
            </w: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E7797">
              <w:rPr>
                <w:rFonts w:ascii="Arial Narrow" w:hAnsi="Arial Narrow"/>
                <w:bCs/>
                <w:sz w:val="20"/>
                <w:szCs w:val="20"/>
              </w:rPr>
              <w:t>CHEMIA OGÓLNA</w:t>
            </w: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E7797">
              <w:rPr>
                <w:rFonts w:ascii="Arial Narrow" w:hAnsi="Arial Narrow"/>
                <w:bCs/>
                <w:sz w:val="20"/>
                <w:szCs w:val="20"/>
              </w:rPr>
              <w:t>ĆW. GR. 1</w:t>
            </w: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E7797">
              <w:rPr>
                <w:rFonts w:ascii="Arial Narrow" w:hAnsi="Arial Narrow"/>
                <w:bCs/>
                <w:sz w:val="20"/>
                <w:szCs w:val="20"/>
              </w:rPr>
              <w:t>DR M. KOWALCZYK</w:t>
            </w: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E7797">
              <w:rPr>
                <w:rFonts w:ascii="Arial Narrow" w:hAnsi="Arial Narrow"/>
                <w:bCs/>
                <w:sz w:val="20"/>
                <w:szCs w:val="20"/>
              </w:rPr>
              <w:t>17.01</w:t>
            </w:r>
          </w:p>
          <w:p w:rsidR="008936B2" w:rsidRDefault="008936B2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136B82" w:rsidRPr="00865B29" w:rsidRDefault="00136B82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65B29">
              <w:rPr>
                <w:rFonts w:ascii="Arial Narrow" w:hAnsi="Arial Narrow"/>
                <w:bCs/>
                <w:sz w:val="20"/>
                <w:szCs w:val="20"/>
              </w:rPr>
              <w:t>12.15-14.30</w:t>
            </w:r>
          </w:p>
          <w:p w:rsidR="00136B82" w:rsidRPr="00865B29" w:rsidRDefault="00136B82" w:rsidP="00136B8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B29">
              <w:rPr>
                <w:rFonts w:ascii="Arial Narrow" w:hAnsi="Arial Narrow"/>
                <w:sz w:val="20"/>
                <w:szCs w:val="20"/>
              </w:rPr>
              <w:t>CHEMIA OGÓLNA</w:t>
            </w:r>
          </w:p>
          <w:p w:rsidR="00136B82" w:rsidRPr="00865B29" w:rsidRDefault="00136B82" w:rsidP="00136B8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B29"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:rsidR="00136B82" w:rsidRPr="00865B29" w:rsidRDefault="00136B82" w:rsidP="00136B8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65B29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:rsidR="00136B82" w:rsidRDefault="00136B82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865B29">
              <w:rPr>
                <w:rFonts w:ascii="Arial Narrow" w:hAnsi="Arial Narrow"/>
                <w:bCs/>
                <w:sz w:val="20"/>
                <w:szCs w:val="20"/>
              </w:rPr>
              <w:t>18.10, 15.11</w:t>
            </w: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13.15-15.30</w:t>
            </w: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NATURALNE TWORZYWA W KOSMETOLOGII</w:t>
            </w: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A. SIONKOWSKA</w:t>
            </w: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11.10, 25.10, 20.12</w:t>
            </w:r>
          </w:p>
          <w:p w:rsidR="008936B2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15.45-18.00</w:t>
            </w: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NATURALNE TWORZYWA W KOSMETOLOGII</w:t>
            </w: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ĆW. ONLINE</w:t>
            </w:r>
          </w:p>
          <w:p w:rsidR="008936B2" w:rsidRPr="000E7797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A. SIONKOWSKA</w:t>
            </w:r>
          </w:p>
          <w:p w:rsidR="008936B2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11.10, 25.10, 20.12</w:t>
            </w:r>
          </w:p>
          <w:p w:rsidR="00554968" w:rsidRDefault="00554968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54968" w:rsidRPr="008D1707" w:rsidRDefault="00554968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707">
              <w:rPr>
                <w:rFonts w:ascii="Arial Narrow" w:hAnsi="Arial Narrow"/>
                <w:sz w:val="20"/>
                <w:szCs w:val="20"/>
              </w:rPr>
              <w:lastRenderedPageBreak/>
              <w:t>12.15-12.45</w:t>
            </w:r>
          </w:p>
          <w:p w:rsidR="00554968" w:rsidRPr="008D1707" w:rsidRDefault="00554968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707">
              <w:rPr>
                <w:rFonts w:ascii="Arial Narrow" w:hAnsi="Arial Narrow"/>
                <w:sz w:val="20"/>
                <w:szCs w:val="20"/>
              </w:rPr>
              <w:t>PRZYSPOSOBIENIE BIBLIOTECZNE</w:t>
            </w:r>
          </w:p>
          <w:p w:rsidR="00554968" w:rsidRPr="008D1707" w:rsidRDefault="00554968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70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554968" w:rsidRPr="008D1707" w:rsidRDefault="00554968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707">
              <w:rPr>
                <w:rFonts w:ascii="Arial Narrow" w:hAnsi="Arial Narrow"/>
                <w:sz w:val="20"/>
                <w:szCs w:val="20"/>
              </w:rPr>
              <w:t>DR G. MATUSZCZAK</w:t>
            </w:r>
          </w:p>
          <w:p w:rsidR="00554968" w:rsidRPr="000E7797" w:rsidRDefault="002D58F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707">
              <w:rPr>
                <w:rFonts w:ascii="Arial Narrow" w:hAnsi="Arial Narrow"/>
                <w:sz w:val="20"/>
                <w:szCs w:val="20"/>
              </w:rPr>
              <w:t>22.11</w:t>
            </w:r>
          </w:p>
        </w:tc>
        <w:tc>
          <w:tcPr>
            <w:tcW w:w="3209" w:type="dxa"/>
          </w:tcPr>
          <w:p w:rsidR="000E7797" w:rsidRDefault="000E7797" w:rsidP="000E779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8.00-12.00</w:t>
            </w: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KOSMETOLOGIA PIELĘGNACYJNA</w:t>
            </w: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3</w:t>
            </w: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I. KUNERT</w:t>
            </w:r>
          </w:p>
          <w:p w:rsidR="000E7797" w:rsidRPr="000E7797" w:rsidRDefault="0085220A" w:rsidP="0085220A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12.10, 26.10, </w:t>
            </w:r>
            <w:r w:rsidRPr="0085220A">
              <w:rPr>
                <w:bCs/>
                <w:sz w:val="20"/>
                <w:szCs w:val="20"/>
                <w:highlight w:val="green"/>
              </w:rPr>
              <w:t>14.12</w:t>
            </w: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201D6" w:rsidRPr="000E7797" w:rsidRDefault="001201D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9.45-12.00</w:t>
            </w:r>
          </w:p>
          <w:p w:rsidR="001201D6" w:rsidRPr="000E7797" w:rsidRDefault="001201D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CHEMIA OGÓLNA</w:t>
            </w:r>
          </w:p>
          <w:p w:rsidR="001201D6" w:rsidRPr="000E7797" w:rsidRDefault="001201D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:rsidR="001201D6" w:rsidRPr="000E7797" w:rsidRDefault="001201D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:rsidR="001201D6" w:rsidRPr="000E7797" w:rsidRDefault="00136B8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12.10</w:t>
            </w:r>
          </w:p>
          <w:p w:rsidR="001201D6" w:rsidRPr="000E7797" w:rsidRDefault="001201D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5.10/15.45-17.15</w:t>
            </w:r>
          </w:p>
          <w:p w:rsidR="001201D6" w:rsidRPr="000E7797" w:rsidRDefault="001201D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7.12/ 14.15-16.30</w:t>
            </w:r>
          </w:p>
          <w:p w:rsidR="001201D6" w:rsidRDefault="001201D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10.30-12.45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JĘZYK AGIELSKI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2 ONLINE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B. GRADOWSKA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0E7797">
              <w:rPr>
                <w:rFonts w:ascii="Arial Narrow" w:hAnsi="Arial Narrow"/>
                <w:bCs/>
                <w:sz w:val="20"/>
                <w:szCs w:val="20"/>
              </w:rPr>
              <w:t>21.12, 25.01</w:t>
            </w:r>
          </w:p>
          <w:p w:rsidR="008936B2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11.30-14.45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BIOFIZYKA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CW. GR.3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DR M. KOWALCZYK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19.10, 2.11, 9.11, 16.11, 30.11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5.10/8.00-10.15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7.12/10.45-12.15</w:t>
            </w:r>
          </w:p>
          <w:p w:rsidR="001201D6" w:rsidRDefault="001201D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201D6" w:rsidRPr="000E7797" w:rsidRDefault="001201D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lastRenderedPageBreak/>
              <w:t>12.15-16.15</w:t>
            </w:r>
          </w:p>
          <w:p w:rsidR="001201D6" w:rsidRPr="000E7797" w:rsidRDefault="001201D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SPECJALISTYCZNA APARATURA W KOSMETYCE</w:t>
            </w:r>
          </w:p>
          <w:p w:rsidR="001201D6" w:rsidRPr="000E7797" w:rsidRDefault="001201D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1201D6" w:rsidRPr="000E7797" w:rsidRDefault="001201D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S. MITURA</w:t>
            </w:r>
          </w:p>
          <w:p w:rsidR="002D58F7" w:rsidRDefault="002D58F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12.10, 26.10</w:t>
            </w:r>
          </w:p>
          <w:p w:rsidR="001201D6" w:rsidRPr="002D58F7" w:rsidRDefault="001201D6" w:rsidP="000E7797">
            <w:pPr>
              <w:spacing w:after="0"/>
              <w:jc w:val="center"/>
              <w:rPr>
                <w:rFonts w:ascii="Arial Narrow" w:hAnsi="Arial Narrow"/>
                <w:b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1707">
              <w:rPr>
                <w:rFonts w:ascii="Arial Narrow" w:hAnsi="Arial Narrow"/>
                <w:sz w:val="20"/>
                <w:szCs w:val="20"/>
              </w:rPr>
              <w:t>23.11</w:t>
            </w:r>
            <w:r w:rsidR="002D58F7" w:rsidRPr="008D1707">
              <w:rPr>
                <w:rFonts w:ascii="Arial Narrow" w:hAnsi="Arial Narrow"/>
                <w:sz w:val="20"/>
                <w:szCs w:val="20"/>
              </w:rPr>
              <w:t xml:space="preserve">/15.00-19.00- w tym dniu zajęcia </w:t>
            </w:r>
            <w:r w:rsidR="002D58F7" w:rsidRPr="008D1707">
              <w:rPr>
                <w:rFonts w:ascii="Arial Narrow" w:hAnsi="Arial Narrow"/>
                <w:b/>
                <w:szCs w:val="20"/>
              </w:rPr>
              <w:t>online</w:t>
            </w:r>
          </w:p>
          <w:p w:rsidR="00792CE0" w:rsidRDefault="00792CE0" w:rsidP="000E779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13.15-15.30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NATURALNE TWORZYWA W KOSMETOLOGII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A. SIONKOWSKA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25.01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15.45-18.00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NATURALNE TWORZYWA W KOSMETOLOGII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ĆW. ONLINE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A. SIONKOWSKA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25.01</w:t>
            </w:r>
          </w:p>
          <w:p w:rsidR="00792CE0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15.00-18.15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BIOFIZYKA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CW. GR.2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DR M. KOWALCZYK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19.10, 2.11, 9.11, 16.11, 30.11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5.10/13.00-15.15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lastRenderedPageBreak/>
              <w:t>7.12/9.00-10.30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13.00-17.00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UZALEŻNIENIA LEKOWE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ONLINE</w:t>
            </w:r>
          </w:p>
          <w:p w:rsidR="00792CE0" w:rsidRPr="000E7797" w:rsidRDefault="00792CE0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PROF. Z. KOKOT</w:t>
            </w:r>
          </w:p>
          <w:p w:rsidR="00792CE0" w:rsidRPr="000E7797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21.12</w:t>
            </w:r>
          </w:p>
          <w:p w:rsidR="00792CE0" w:rsidRDefault="00792CE0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1089A" w:rsidRDefault="00B1089A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1089A" w:rsidRPr="00B1089A" w:rsidRDefault="00B1089A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B1089A">
              <w:rPr>
                <w:rFonts w:ascii="Arial Narrow" w:hAnsi="Arial Narrow"/>
                <w:sz w:val="20"/>
                <w:szCs w:val="20"/>
                <w:highlight w:val="green"/>
              </w:rPr>
              <w:t>17.15-19.30</w:t>
            </w:r>
          </w:p>
          <w:p w:rsidR="00B1089A" w:rsidRPr="00B1089A" w:rsidRDefault="00B1089A" w:rsidP="00B1089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B1089A">
              <w:rPr>
                <w:rFonts w:ascii="Arial Narrow" w:hAnsi="Arial Narrow"/>
                <w:sz w:val="20"/>
                <w:szCs w:val="20"/>
                <w:highlight w:val="green"/>
              </w:rPr>
              <w:t>OCHRONA WŁASNOŚCI INTELEKTUALNEJ</w:t>
            </w:r>
          </w:p>
          <w:p w:rsidR="00B1089A" w:rsidRPr="00B1089A" w:rsidRDefault="00B1089A" w:rsidP="00B1089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B1089A">
              <w:rPr>
                <w:rFonts w:ascii="Arial Narrow" w:hAnsi="Arial Narrow"/>
                <w:sz w:val="20"/>
                <w:szCs w:val="20"/>
                <w:highlight w:val="green"/>
              </w:rPr>
              <w:t>WYKŁAD</w:t>
            </w:r>
          </w:p>
          <w:p w:rsidR="00B1089A" w:rsidRPr="00B1089A" w:rsidRDefault="00B1089A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B1089A">
              <w:rPr>
                <w:rFonts w:ascii="Arial Narrow" w:hAnsi="Arial Narrow"/>
                <w:sz w:val="20"/>
                <w:szCs w:val="20"/>
                <w:highlight w:val="green"/>
              </w:rPr>
              <w:t>DR K. GIEBUROWSKI</w:t>
            </w:r>
          </w:p>
          <w:p w:rsidR="00B1089A" w:rsidRPr="000E7797" w:rsidRDefault="00B1089A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1089A">
              <w:rPr>
                <w:rFonts w:ascii="Arial Narrow" w:hAnsi="Arial Narrow"/>
                <w:sz w:val="20"/>
                <w:szCs w:val="20"/>
                <w:highlight w:val="green"/>
              </w:rPr>
              <w:t>21.12, 18.01</w:t>
            </w:r>
          </w:p>
        </w:tc>
        <w:tc>
          <w:tcPr>
            <w:tcW w:w="3600" w:type="dxa"/>
          </w:tcPr>
          <w:p w:rsid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E7797" w:rsidRPr="000E7797" w:rsidRDefault="00BB3768" w:rsidP="000E779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9.45-12.00</w:t>
            </w: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PRODUKTY PSZCZELE- DZIAŁANIE I ZASTOSOWANIE W LECZNICTWIE I KOSMETYCE</w:t>
            </w:r>
          </w:p>
          <w:p w:rsidR="000E7797" w:rsidRPr="000E7797" w:rsidRDefault="005616F8" w:rsidP="000E779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ĆWICZENIA</w:t>
            </w: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PROF. J. MATYSIAK</w:t>
            </w:r>
          </w:p>
          <w:p w:rsidR="000E7797" w:rsidRDefault="00BB3768" w:rsidP="000E779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</w:t>
            </w:r>
          </w:p>
          <w:p w:rsid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10.30-12.45</w:t>
            </w: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JĘZYK ANGIELSKI</w:t>
            </w: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2 ONLINE</w:t>
            </w: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B. GRADOWSKA</w:t>
            </w:r>
          </w:p>
          <w:p w:rsidR="00DC503C" w:rsidRPr="000E7797" w:rsidRDefault="009945C6" w:rsidP="000E779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6.10, 13.10</w:t>
            </w:r>
            <w:r w:rsidR="00DC503C" w:rsidRPr="000E7797">
              <w:rPr>
                <w:bCs/>
                <w:sz w:val="20"/>
                <w:szCs w:val="20"/>
              </w:rPr>
              <w:t>, 12.01</w:t>
            </w:r>
          </w:p>
          <w:p w:rsidR="00DC503C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10.30-12.45</w:t>
            </w: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PROMOCJA ZDROWIA</w:t>
            </w: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WYKŁAD</w:t>
            </w: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DR W. GRZELAK</w:t>
            </w: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3.11, 10.11, 17.11, 1.12, 8.12</w:t>
            </w:r>
          </w:p>
          <w:p w:rsidR="008936B2" w:rsidRDefault="008936B2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13.00-17.00</w:t>
            </w: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UZALEŻNIENIA LEKOWE</w:t>
            </w: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ONLINE</w:t>
            </w:r>
          </w:p>
          <w:p w:rsidR="00DC503C" w:rsidRPr="000E7797" w:rsidRDefault="00DC503C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PROF. Z. KOKOT</w:t>
            </w:r>
          </w:p>
          <w:p w:rsidR="00DC503C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27.10</w:t>
            </w: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lastRenderedPageBreak/>
              <w:t>13.00-15.15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CHEMIA KOSMETYCZNA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J. GIBKA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3.11, 10.11, 17.11, 1.12, 8.12</w:t>
            </w:r>
          </w:p>
          <w:p w:rsidR="00DC503C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A87618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707">
              <w:rPr>
                <w:rFonts w:ascii="Arial Narrow" w:hAnsi="Arial Narrow"/>
                <w:sz w:val="20"/>
                <w:szCs w:val="20"/>
              </w:rPr>
              <w:t>16.00-20.00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ELEMENTY BOTANIKI W KOSMETOLOGII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MGR B. NOWACKA</w:t>
            </w:r>
          </w:p>
          <w:p w:rsidR="005616F8" w:rsidRDefault="005616F8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707">
              <w:rPr>
                <w:rFonts w:ascii="Arial Narrow" w:hAnsi="Arial Narrow"/>
                <w:sz w:val="20"/>
                <w:szCs w:val="20"/>
              </w:rPr>
              <w:t>24.11</w:t>
            </w:r>
            <w:r w:rsidR="002D58F7" w:rsidRPr="008D1707">
              <w:rPr>
                <w:rFonts w:ascii="Arial Narrow" w:hAnsi="Arial Narrow"/>
                <w:sz w:val="20"/>
                <w:szCs w:val="20"/>
              </w:rPr>
              <w:t>- w tym dniu zajęcia ONLINE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 xml:space="preserve"> 15.12, 22.12</w:t>
            </w:r>
            <w:r w:rsidR="005616F8">
              <w:rPr>
                <w:rFonts w:ascii="Arial Narrow" w:hAnsi="Arial Narrow"/>
                <w:sz w:val="20"/>
                <w:szCs w:val="20"/>
              </w:rPr>
              <w:t>/12.15-16.15</w:t>
            </w:r>
          </w:p>
          <w:p w:rsidR="00DC503C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13.15-15.30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NATURALNE TWORZYWA W KOSMETOLOGII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A. SIONKOWSKA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12.01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15.30-19.30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HISTORIA KOSMETYKI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Z. KOKOT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3.11, 10.11, 17.11</w:t>
            </w:r>
          </w:p>
          <w:p w:rsidR="00DC503C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15.45-18.00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NATURALNE TWORZYWA W KOSMETOLOGII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ĆW. ONLINE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A. SIONKOWSKA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12.01</w:t>
            </w:r>
          </w:p>
          <w:p w:rsidR="00DC503C" w:rsidRDefault="00DC503C" w:rsidP="000E779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ANATOMIA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I. URBANIAK</w:t>
            </w:r>
          </w:p>
          <w:p w:rsidR="00DC503C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20.10</w:t>
            </w:r>
          </w:p>
          <w:p w:rsidR="005616F8" w:rsidRDefault="005616F8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616F8" w:rsidRPr="000E7797" w:rsidRDefault="005616F8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ANATOMIA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ĆWICZENIA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I. URBANIAK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15.12, 22.12, 5.01, 19.01, 26.01</w:t>
            </w:r>
          </w:p>
          <w:p w:rsidR="00DC503C" w:rsidRPr="000E7797" w:rsidRDefault="00DC503C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14" w:type="dxa"/>
          </w:tcPr>
          <w:p w:rsidR="005616F8" w:rsidRDefault="005616F8" w:rsidP="000E779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10.30-12.00</w:t>
            </w:r>
          </w:p>
          <w:p w:rsidR="005616F8" w:rsidRPr="000E7797" w:rsidRDefault="005616F8" w:rsidP="005616F8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CHEMIA OGÓLNA</w:t>
            </w:r>
          </w:p>
          <w:p w:rsidR="005616F8" w:rsidRPr="000E7797" w:rsidRDefault="005616F8" w:rsidP="005616F8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CW. GR. 2</w:t>
            </w:r>
          </w:p>
          <w:p w:rsidR="005616F8" w:rsidRPr="000E7797" w:rsidRDefault="005616F8" w:rsidP="005616F8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PROF. J. MATYSIAK</w:t>
            </w:r>
          </w:p>
          <w:p w:rsidR="005616F8" w:rsidRDefault="005616F8" w:rsidP="000E7797">
            <w:pPr>
              <w:pStyle w:val="WW-Tekstpodstawowy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9.12</w:t>
            </w:r>
          </w:p>
          <w:p w:rsidR="005616F8" w:rsidRDefault="005616F8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5616F8" w:rsidRDefault="005616F8" w:rsidP="000E7797">
            <w:pPr>
              <w:pStyle w:val="WW-Tekstpodstawowy2"/>
              <w:rPr>
                <w:bCs/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10.30-12.45</w:t>
            </w: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JĘZYK ANGIELSKI</w:t>
            </w: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ĆW. GR. 2 ONLINE</w:t>
            </w:r>
          </w:p>
          <w:p w:rsidR="000E7797" w:rsidRPr="000E7797" w:rsidRDefault="000E7797" w:rsidP="000E7797">
            <w:pPr>
              <w:pStyle w:val="WW-Tekstpodstawowy2"/>
              <w:rPr>
                <w:bCs/>
                <w:sz w:val="20"/>
                <w:szCs w:val="20"/>
              </w:rPr>
            </w:pPr>
            <w:r w:rsidRPr="000E7797">
              <w:rPr>
                <w:bCs/>
                <w:sz w:val="20"/>
                <w:szCs w:val="20"/>
              </w:rPr>
              <w:t>MGR B. GRADOWSKA</w:t>
            </w: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20.01, 27.01</w:t>
            </w: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36B2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10.30-12.45</w:t>
            </w: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CHEMIA KOSMETYCZNA</w:t>
            </w: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7.10, 14.10, 21.10, 28.10, 4.11, 18.11</w:t>
            </w: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25.11/10.30-12.00</w:t>
            </w:r>
          </w:p>
          <w:p w:rsidR="007A327F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10.30-12.45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CHEMI OGÓLNA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9.12, 16.12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2.12/12.15-14.30</w:t>
            </w:r>
          </w:p>
          <w:p w:rsidR="00C41116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865B29" w:rsidRDefault="00865B29" w:rsidP="000E779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865B29" w:rsidRDefault="00865B29" w:rsidP="000E779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865B29" w:rsidRPr="000E7797" w:rsidRDefault="00865B29" w:rsidP="000E7797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lastRenderedPageBreak/>
              <w:t>13.00-15.15</w:t>
            </w: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CHEMIA KOSMETYCZNA</w:t>
            </w: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ĆW. GR. 3</w:t>
            </w: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7.10, 14.10, 21.10, 28.10, 4.11, 18.11</w:t>
            </w:r>
          </w:p>
          <w:p w:rsidR="007A327F" w:rsidRPr="000E7797" w:rsidRDefault="005616F8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1707">
              <w:rPr>
                <w:rFonts w:ascii="Arial Narrow" w:hAnsi="Arial Narrow"/>
                <w:sz w:val="20"/>
                <w:szCs w:val="20"/>
              </w:rPr>
              <w:t>25.11/12.15-13.45</w:t>
            </w:r>
            <w:r w:rsidR="002D58F7" w:rsidRPr="008D1707">
              <w:rPr>
                <w:rFonts w:ascii="Arial Narrow" w:hAnsi="Arial Narrow"/>
                <w:sz w:val="20"/>
                <w:szCs w:val="20"/>
              </w:rPr>
              <w:t>- w tym dniu zajęcia ONLINE</w:t>
            </w: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15.30-17.45</w:t>
            </w: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CHEMI OGÓLNA</w:t>
            </w: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ĆW. GR. 3</w:t>
            </w:r>
          </w:p>
          <w:p w:rsidR="007A327F" w:rsidRPr="000E7797" w:rsidRDefault="007A327F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M. KOWALCZYK</w:t>
            </w:r>
          </w:p>
          <w:p w:rsidR="002D58F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7.10, 14.10, 21.10, 28.10, 4.11, 18.11,</w:t>
            </w:r>
          </w:p>
          <w:p w:rsidR="007A327F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D1707">
              <w:rPr>
                <w:rFonts w:ascii="Arial Narrow" w:hAnsi="Arial Narrow"/>
                <w:sz w:val="20"/>
                <w:szCs w:val="20"/>
              </w:rPr>
              <w:t>25.11</w:t>
            </w:r>
            <w:r w:rsidR="002D58F7" w:rsidRPr="008D1707">
              <w:rPr>
                <w:rFonts w:ascii="Arial Narrow" w:hAnsi="Arial Narrow"/>
                <w:sz w:val="20"/>
                <w:szCs w:val="20"/>
              </w:rPr>
              <w:t>- w tym dniu zajęcia ONLINE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2.12/10.30-12.00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9.12/13.00-14.30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15.00-18.15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BIOCHEMIA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Z. KOPCZYŃSKI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13.01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15.45-18.00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RECEPTURA KOSMETYCZNA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ĆW. GR. 2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7.10, 21.10, 28.10, 4.11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lastRenderedPageBreak/>
              <w:t>25.11/18.15-20.30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15.45-18.00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RECEPTURA KOSMETYCZNA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ĆW. GR. 1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18.11, 25.11, 2.12, 9.12, 16.12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18.15-20.30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RECEPTURA KOSMETYCZNA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ĆW. GR. 3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7.10, 21.10, 28.10, 4.11</w:t>
            </w:r>
            <w:r w:rsidR="005616F8">
              <w:rPr>
                <w:rFonts w:ascii="Arial Narrow" w:hAnsi="Arial Narrow"/>
                <w:sz w:val="20"/>
                <w:szCs w:val="20"/>
              </w:rPr>
              <w:t>, 18.11</w:t>
            </w:r>
          </w:p>
          <w:p w:rsidR="00C41116" w:rsidRPr="000E7797" w:rsidRDefault="00C41116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0" w:type="dxa"/>
          </w:tcPr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1089A" w:rsidRDefault="00B1089A" w:rsidP="000E7797">
            <w:pPr>
              <w:pStyle w:val="WW-Tekstpodstawowy2"/>
              <w:rPr>
                <w:sz w:val="20"/>
                <w:szCs w:val="20"/>
              </w:rPr>
            </w:pPr>
          </w:p>
          <w:p w:rsidR="00B1089A" w:rsidRPr="00B1089A" w:rsidRDefault="00B1089A" w:rsidP="000E7797">
            <w:pPr>
              <w:pStyle w:val="WW-Tekstpodstawowy2"/>
              <w:rPr>
                <w:sz w:val="20"/>
                <w:szCs w:val="20"/>
                <w:highlight w:val="green"/>
              </w:rPr>
            </w:pPr>
            <w:r w:rsidRPr="00B1089A">
              <w:rPr>
                <w:sz w:val="20"/>
                <w:szCs w:val="20"/>
                <w:highlight w:val="green"/>
              </w:rPr>
              <w:t>10.30-12.45</w:t>
            </w:r>
          </w:p>
          <w:p w:rsidR="00B1089A" w:rsidRPr="00B1089A" w:rsidRDefault="00B1089A" w:rsidP="00B1089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B1089A">
              <w:rPr>
                <w:rFonts w:ascii="Arial Narrow" w:hAnsi="Arial Narrow"/>
                <w:sz w:val="20"/>
                <w:szCs w:val="20"/>
                <w:highlight w:val="green"/>
              </w:rPr>
              <w:t>OCHRONA WŁASNOŚCI INTELEKTUALNEJ</w:t>
            </w:r>
          </w:p>
          <w:p w:rsidR="00B1089A" w:rsidRPr="00B1089A" w:rsidRDefault="00B1089A" w:rsidP="00B1089A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highlight w:val="green"/>
              </w:rPr>
            </w:pPr>
            <w:r w:rsidRPr="00B1089A">
              <w:rPr>
                <w:rFonts w:ascii="Arial Narrow" w:hAnsi="Arial Narrow"/>
                <w:sz w:val="20"/>
                <w:szCs w:val="20"/>
                <w:highlight w:val="green"/>
              </w:rPr>
              <w:t>WYKŁAD</w:t>
            </w:r>
          </w:p>
          <w:p w:rsidR="00B1089A" w:rsidRPr="00B1089A" w:rsidRDefault="00B1089A" w:rsidP="000E7797">
            <w:pPr>
              <w:pStyle w:val="WW-Tekstpodstawowy2"/>
              <w:rPr>
                <w:sz w:val="20"/>
                <w:szCs w:val="20"/>
                <w:highlight w:val="green"/>
              </w:rPr>
            </w:pPr>
            <w:r w:rsidRPr="00B1089A">
              <w:rPr>
                <w:sz w:val="20"/>
                <w:szCs w:val="20"/>
                <w:highlight w:val="green"/>
              </w:rPr>
              <w:t>DR K. GIEBUROWSKI</w:t>
            </w:r>
          </w:p>
          <w:p w:rsidR="00B1089A" w:rsidRDefault="00B1089A" w:rsidP="000E7797">
            <w:pPr>
              <w:pStyle w:val="WW-Tekstpodstawowy2"/>
              <w:rPr>
                <w:sz w:val="20"/>
                <w:szCs w:val="20"/>
              </w:rPr>
            </w:pPr>
            <w:r w:rsidRPr="00B1089A">
              <w:rPr>
                <w:sz w:val="20"/>
                <w:szCs w:val="20"/>
                <w:highlight w:val="green"/>
              </w:rPr>
              <w:t>7.01, 28.01</w:t>
            </w:r>
            <w:bookmarkStart w:id="0" w:name="_GoBack"/>
            <w:bookmarkEnd w:id="0"/>
          </w:p>
          <w:p w:rsidR="00B1089A" w:rsidRDefault="00B1089A" w:rsidP="000E7797">
            <w:pPr>
              <w:pStyle w:val="WW-Tekstpodstawowy2"/>
              <w:rPr>
                <w:sz w:val="20"/>
                <w:szCs w:val="20"/>
              </w:rPr>
            </w:pPr>
          </w:p>
          <w:p w:rsidR="00B1089A" w:rsidRDefault="00B1089A" w:rsidP="000E7797">
            <w:pPr>
              <w:pStyle w:val="WW-Tekstpodstawowy2"/>
              <w:rPr>
                <w:sz w:val="20"/>
                <w:szCs w:val="20"/>
              </w:rPr>
            </w:pPr>
          </w:p>
          <w:p w:rsidR="00B1089A" w:rsidRDefault="00B1089A" w:rsidP="000E7797">
            <w:pPr>
              <w:pStyle w:val="WW-Tekstpodstawowy2"/>
              <w:rPr>
                <w:sz w:val="20"/>
                <w:szCs w:val="20"/>
              </w:rPr>
            </w:pPr>
          </w:p>
          <w:p w:rsidR="00B1089A" w:rsidRDefault="00B1089A" w:rsidP="000E7797">
            <w:pPr>
              <w:pStyle w:val="WW-Tekstpodstawowy2"/>
              <w:rPr>
                <w:sz w:val="20"/>
                <w:szCs w:val="20"/>
              </w:rPr>
            </w:pPr>
          </w:p>
          <w:p w:rsidR="00B1089A" w:rsidRDefault="00B1089A" w:rsidP="000E7797">
            <w:pPr>
              <w:pStyle w:val="WW-Tekstpodstawowy2"/>
              <w:rPr>
                <w:sz w:val="20"/>
                <w:szCs w:val="20"/>
              </w:rPr>
            </w:pPr>
          </w:p>
          <w:p w:rsidR="00B1089A" w:rsidRDefault="00B1089A" w:rsidP="000E7797">
            <w:pPr>
              <w:pStyle w:val="WW-Tekstpodstawowy2"/>
              <w:rPr>
                <w:sz w:val="20"/>
                <w:szCs w:val="20"/>
              </w:rPr>
            </w:pPr>
          </w:p>
          <w:p w:rsidR="00B1089A" w:rsidRDefault="00B1089A" w:rsidP="000E7797">
            <w:pPr>
              <w:pStyle w:val="WW-Tekstpodstawowy2"/>
              <w:rPr>
                <w:sz w:val="20"/>
                <w:szCs w:val="20"/>
              </w:rPr>
            </w:pPr>
          </w:p>
          <w:p w:rsidR="000E7797" w:rsidRPr="000E7797" w:rsidRDefault="000E7797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10.30-13.45</w:t>
            </w:r>
          </w:p>
          <w:p w:rsidR="000E7797" w:rsidRPr="000E7797" w:rsidRDefault="000E7797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BIOFIZYKA</w:t>
            </w:r>
          </w:p>
          <w:p w:rsidR="000E7797" w:rsidRPr="000E7797" w:rsidRDefault="000E7797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WYKŁAD</w:t>
            </w:r>
          </w:p>
          <w:p w:rsidR="000E7797" w:rsidRPr="000E7797" w:rsidRDefault="000E7797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PROF. S. MITURA</w:t>
            </w:r>
          </w:p>
          <w:p w:rsidR="000E7797" w:rsidRPr="000E7797" w:rsidRDefault="000E7797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15.10, 29.10</w:t>
            </w:r>
          </w:p>
          <w:p w:rsidR="000E7797" w:rsidRPr="000E7797" w:rsidRDefault="000E7797" w:rsidP="000E7797">
            <w:pPr>
              <w:pStyle w:val="WW-Tekstpodstawowy2"/>
              <w:rPr>
                <w:sz w:val="20"/>
                <w:szCs w:val="20"/>
              </w:rPr>
            </w:pPr>
            <w:r w:rsidRPr="000E7797">
              <w:rPr>
                <w:sz w:val="20"/>
                <w:szCs w:val="20"/>
              </w:rPr>
              <w:t>26.11/10.30-12.00</w:t>
            </w:r>
          </w:p>
          <w:p w:rsidR="000E7797" w:rsidRPr="000E7797" w:rsidRDefault="000E7797" w:rsidP="000E7797">
            <w:pPr>
              <w:pStyle w:val="WW-Tekstpodstawowy2"/>
              <w:rPr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936B2" w:rsidRPr="000E7797" w:rsidRDefault="006474F9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10.30-12.45</w:t>
            </w:r>
          </w:p>
          <w:p w:rsidR="006474F9" w:rsidRPr="000E7797" w:rsidRDefault="006474F9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OCHRONA WŁASNOŚCI INTELEKTUALNEJ</w:t>
            </w:r>
          </w:p>
          <w:p w:rsidR="006474F9" w:rsidRPr="000E7797" w:rsidRDefault="006474F9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6474F9" w:rsidRPr="000E7797" w:rsidRDefault="006474F9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M. WROŃSKI</w:t>
            </w:r>
          </w:p>
          <w:p w:rsidR="006474F9" w:rsidRPr="000E7797" w:rsidRDefault="006474F9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22.10</w:t>
            </w:r>
          </w:p>
          <w:p w:rsidR="002E4183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14.00-16.15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CHEMIA OGÓLNA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Z. KOKOT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15.10, 29.10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lastRenderedPageBreak/>
              <w:t>19.11/13.00-14.30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26.11/14.00-15.30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15.00-18.15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BIOCHEMIA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PROF. Z. KOPCZYŃSKI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8.10, 5.11, 17.12, 14.01</w:t>
            </w:r>
          </w:p>
          <w:p w:rsidR="002E4183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16.30-20.30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ANATOMIA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I. URBANIAK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3.12</w:t>
            </w:r>
          </w:p>
          <w:p w:rsidR="002E4183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E7797" w:rsidRPr="000E7797" w:rsidRDefault="000E7797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18.15-20.30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RECEPTURA KOSMETYCZNA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WYKŁAD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DR J. SIWEK</w:t>
            </w:r>
          </w:p>
          <w:p w:rsidR="002E4183" w:rsidRPr="000E7797" w:rsidRDefault="002E4183" w:rsidP="000E7797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E7797">
              <w:rPr>
                <w:rFonts w:ascii="Arial Narrow" w:hAnsi="Arial Narrow"/>
                <w:sz w:val="20"/>
                <w:szCs w:val="20"/>
              </w:rPr>
              <w:t>15.10, 29.10, 1911, 26.11, 7.01</w:t>
            </w:r>
          </w:p>
        </w:tc>
      </w:tr>
    </w:tbl>
    <w:p w:rsidR="004943EB" w:rsidRDefault="004943EB" w:rsidP="000E7797">
      <w:pPr>
        <w:spacing w:after="0"/>
        <w:jc w:val="center"/>
        <w:rPr>
          <w:rFonts w:ascii="Arial Narrow" w:hAnsi="Arial Narrow"/>
          <w:sz w:val="20"/>
          <w:szCs w:val="20"/>
        </w:rPr>
      </w:pPr>
    </w:p>
    <w:p w:rsidR="00B46443" w:rsidRDefault="00B46443" w:rsidP="000E7797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WYKŁADY WSZYSTKIE ODBYWAJĄ SIĘ ONLINE.</w:t>
      </w:r>
    </w:p>
    <w:p w:rsidR="00B46443" w:rsidRDefault="00B46443" w:rsidP="000E7797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ĆWICZENIA Z JĘZYKA ANGIELSKIEGO, NATURALNYCH TWORZYW W KOSMETOLOGII ORAZ UZALEŻNIEŃ LEKOWYCH ODBYWAJĄ SIĘ ONLINE.</w:t>
      </w:r>
    </w:p>
    <w:p w:rsidR="00B46443" w:rsidRDefault="00B46443" w:rsidP="000E7797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POZOSTAŁE Ć</w:t>
      </w:r>
      <w:r w:rsidRPr="00B46443">
        <w:rPr>
          <w:rFonts w:ascii="Arial Narrow" w:hAnsi="Arial Narrow"/>
          <w:b/>
          <w:color w:val="FF0000"/>
          <w:sz w:val="20"/>
          <w:szCs w:val="20"/>
        </w:rPr>
        <w:t>WICZENIA ODBYWAJA SIĘ NA TERENIE UCZELNI</w:t>
      </w:r>
    </w:p>
    <w:p w:rsidR="009172C7" w:rsidRPr="00B46443" w:rsidRDefault="009172C7" w:rsidP="000E7797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PODZIAŁ NA GRUPY ZNAJDZIECIE W OGŁOSZENIACH DLA KIERUNKU KOSMETOLOGIA</w:t>
      </w:r>
    </w:p>
    <w:sectPr w:rsidR="009172C7" w:rsidRPr="00B46443" w:rsidSect="00694B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AD"/>
    <w:rsid w:val="000E7797"/>
    <w:rsid w:val="001201D6"/>
    <w:rsid w:val="00136B82"/>
    <w:rsid w:val="002D58F7"/>
    <w:rsid w:val="002E4183"/>
    <w:rsid w:val="004943EB"/>
    <w:rsid w:val="00554968"/>
    <w:rsid w:val="005616F8"/>
    <w:rsid w:val="005F12D4"/>
    <w:rsid w:val="006474F9"/>
    <w:rsid w:val="00694BAD"/>
    <w:rsid w:val="00792CE0"/>
    <w:rsid w:val="007A327F"/>
    <w:rsid w:val="0085220A"/>
    <w:rsid w:val="00865B29"/>
    <w:rsid w:val="008936B2"/>
    <w:rsid w:val="008D1707"/>
    <w:rsid w:val="009172C7"/>
    <w:rsid w:val="009945C6"/>
    <w:rsid w:val="009D312D"/>
    <w:rsid w:val="00A87618"/>
    <w:rsid w:val="00A95B38"/>
    <w:rsid w:val="00B1089A"/>
    <w:rsid w:val="00B46443"/>
    <w:rsid w:val="00BB3768"/>
    <w:rsid w:val="00C0351C"/>
    <w:rsid w:val="00C41116"/>
    <w:rsid w:val="00DC503C"/>
    <w:rsid w:val="00E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94BAD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4BA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694BAD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sz w:val="18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A12882DF</Template>
  <TotalTime>167</TotalTime>
  <Pages>4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Staszak</dc:creator>
  <cp:lastModifiedBy>Ilona Staszak</cp:lastModifiedBy>
  <cp:revision>21</cp:revision>
  <cp:lastPrinted>2021-09-29T07:39:00Z</cp:lastPrinted>
  <dcterms:created xsi:type="dcterms:W3CDTF">2021-09-27T14:23:00Z</dcterms:created>
  <dcterms:modified xsi:type="dcterms:W3CDTF">2021-12-16T08:17:00Z</dcterms:modified>
</cp:coreProperties>
</file>