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horzAnchor="margin" w:tblpY="726"/>
        <w:tblW w:w="9464" w:type="dxa"/>
        <w:tblLook w:val="04A0" w:firstRow="1" w:lastRow="0" w:firstColumn="1" w:lastColumn="0" w:noHBand="0" w:noVBand="1"/>
      </w:tblPr>
      <w:tblGrid>
        <w:gridCol w:w="1809"/>
        <w:gridCol w:w="7655"/>
      </w:tblGrid>
      <w:tr w:rsidR="00605EDF" w14:paraId="0F6F5268" w14:textId="77777777" w:rsidTr="00605EDF">
        <w:tc>
          <w:tcPr>
            <w:tcW w:w="9464" w:type="dxa"/>
            <w:gridSpan w:val="2"/>
            <w:vAlign w:val="center"/>
          </w:tcPr>
          <w:p w14:paraId="37E60C36" w14:textId="33067927" w:rsidR="00605EDF" w:rsidRPr="00605EDF" w:rsidRDefault="00605EDF" w:rsidP="007F652D">
            <w:pPr>
              <w:pStyle w:val="Bezodstpw"/>
            </w:pPr>
            <w:bookmarkStart w:id="0" w:name="_GoBack"/>
            <w:bookmarkEnd w:id="0"/>
            <w:r w:rsidRPr="00605EDF">
              <w:t>W związku z wprowadzeniem rotacyjnej pracy administracji Akademii Kaliskiej, przekazujemy do Państwa informacji harmonogram pracy Dziekanatu i obsługi studentów</w:t>
            </w:r>
            <w:r w:rsidR="00311010">
              <w:t xml:space="preserve"> w </w:t>
            </w:r>
            <w:r w:rsidR="00CA781A">
              <w:rPr>
                <w:color w:val="FF0000"/>
                <w:u w:val="single"/>
              </w:rPr>
              <w:t xml:space="preserve">grudniu </w:t>
            </w:r>
            <w:r w:rsidR="00D25B6A">
              <w:rPr>
                <w:color w:val="FF0000"/>
                <w:u w:val="single"/>
              </w:rPr>
              <w:t>202</w:t>
            </w:r>
            <w:r w:rsidR="00471C37">
              <w:rPr>
                <w:color w:val="FF0000"/>
                <w:u w:val="single"/>
              </w:rPr>
              <w:t>1</w:t>
            </w:r>
            <w:r w:rsidR="00D25B6A">
              <w:rPr>
                <w:color w:val="FF0000"/>
                <w:u w:val="single"/>
              </w:rPr>
              <w:t>r</w:t>
            </w:r>
            <w:r w:rsidRPr="00605EDF">
              <w:t>.</w:t>
            </w:r>
            <w:r>
              <w:t xml:space="preserve"> </w:t>
            </w:r>
            <w:r w:rsidRPr="00605EDF">
              <w:t xml:space="preserve">W wyżej wymienionych terminach odbywać się będzie obsługa studentów na terenie uczelni w godz. </w:t>
            </w:r>
            <w:r w:rsidR="00471C37">
              <w:t>10</w:t>
            </w:r>
            <w:r w:rsidR="00CA781A">
              <w:t>.00</w:t>
            </w:r>
            <w:r w:rsidRPr="00605EDF">
              <w:t>.00-1</w:t>
            </w:r>
            <w:r w:rsidR="00471C37">
              <w:t>4</w:t>
            </w:r>
            <w:r w:rsidRPr="00605EDF">
              <w:t>.00</w:t>
            </w:r>
            <w:r w:rsidR="00F950E7">
              <w:t>.</w:t>
            </w:r>
            <w:r w:rsidRPr="00605EDF">
              <w:t xml:space="preserve"> W pozostałych terminach odbywać się będzie obsługa studentów on</w:t>
            </w:r>
            <w:r w:rsidR="001E24FA">
              <w:t>-</w:t>
            </w:r>
            <w:r w:rsidRPr="00605EDF">
              <w:t xml:space="preserve"> </w:t>
            </w:r>
            <w:proofErr w:type="spellStart"/>
            <w:r w:rsidRPr="00605EDF">
              <w:t>line</w:t>
            </w:r>
            <w:proofErr w:type="spellEnd"/>
            <w:r w:rsidRPr="00605EDF">
              <w:t>  na wskazane wyżej adresy mailowe.</w:t>
            </w:r>
          </w:p>
        </w:tc>
      </w:tr>
      <w:tr w:rsidR="00681311" w14:paraId="44F8D445" w14:textId="77777777" w:rsidTr="001E24FA">
        <w:trPr>
          <w:trHeight w:val="435"/>
        </w:trPr>
        <w:tc>
          <w:tcPr>
            <w:tcW w:w="1809" w:type="dxa"/>
            <w:vAlign w:val="center"/>
          </w:tcPr>
          <w:p w14:paraId="3CB90AA4" w14:textId="77777777" w:rsidR="00681311" w:rsidRPr="00E56972" w:rsidRDefault="00681311" w:rsidP="001E24FA">
            <w:pPr>
              <w:jc w:val="center"/>
              <w:rPr>
                <w:b/>
                <w:sz w:val="24"/>
                <w:szCs w:val="24"/>
              </w:rPr>
            </w:pPr>
            <w:r w:rsidRPr="00E56972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7655" w:type="dxa"/>
            <w:vAlign w:val="center"/>
          </w:tcPr>
          <w:p w14:paraId="21DA0B86" w14:textId="77777777" w:rsidR="00E56972" w:rsidRPr="00E56972" w:rsidRDefault="001E24FA" w:rsidP="001E24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Obsługa toku</w:t>
            </w:r>
          </w:p>
        </w:tc>
      </w:tr>
      <w:tr w:rsidR="00CA781A" w14:paraId="1C69CDEE" w14:textId="77777777" w:rsidTr="00605EDF">
        <w:tc>
          <w:tcPr>
            <w:tcW w:w="1809" w:type="dxa"/>
            <w:vAlign w:val="center"/>
          </w:tcPr>
          <w:p w14:paraId="4CCFAE1E" w14:textId="342E36FF" w:rsidR="00CA781A" w:rsidRPr="001E24FA" w:rsidRDefault="00CA781A" w:rsidP="005D3755">
            <w:pPr>
              <w:jc w:val="center"/>
              <w:rPr>
                <w:b/>
              </w:rPr>
            </w:pPr>
            <w:r>
              <w:rPr>
                <w:b/>
              </w:rPr>
              <w:t>03.12</w:t>
            </w:r>
            <w:r w:rsidRPr="001E24FA">
              <w:rPr>
                <w:b/>
              </w:rPr>
              <w:t>.202</w:t>
            </w:r>
            <w:r w:rsidR="005D3755">
              <w:rPr>
                <w:b/>
              </w:rPr>
              <w:t>1</w:t>
            </w:r>
            <w:r w:rsidRPr="001E24FA">
              <w:rPr>
                <w:b/>
              </w:rPr>
              <w:t xml:space="preserve"> </w:t>
            </w:r>
            <w:r w:rsidR="005D3755">
              <w:rPr>
                <w:b/>
              </w:rPr>
              <w:t>piątek</w:t>
            </w:r>
          </w:p>
        </w:tc>
        <w:tc>
          <w:tcPr>
            <w:tcW w:w="7655" w:type="dxa"/>
          </w:tcPr>
          <w:p w14:paraId="6C12A1B2" w14:textId="63F1E23F" w:rsidR="00281E2B" w:rsidRDefault="00281E2B" w:rsidP="00281E2B">
            <w:r>
              <w:t>III rok   Bezpieczeństwo Wewnętrzne     -  studia stacjonarne i niestacjonarne</w:t>
            </w:r>
          </w:p>
          <w:p w14:paraId="4B2E9D2A" w14:textId="2622C9A8" w:rsidR="00281E2B" w:rsidRDefault="00281E2B" w:rsidP="00281E2B">
            <w:r>
              <w:t>III rok   Zarządzanie                                    -  studia niestacjonarne</w:t>
            </w:r>
          </w:p>
          <w:p w14:paraId="3AEA0C03" w14:textId="3FDB9DB1" w:rsidR="00281E2B" w:rsidRDefault="00281E2B" w:rsidP="00281E2B">
            <w:r>
              <w:t xml:space="preserve">  I rok   Zarządzanie i Dowodzenie           -  studia stacjonarne i niestacjonarne</w:t>
            </w:r>
          </w:p>
          <w:p w14:paraId="2A410BAE" w14:textId="5650348A" w:rsidR="00CA781A" w:rsidRPr="0058175C" w:rsidRDefault="00281E2B" w:rsidP="00281E2B">
            <w:pPr>
              <w:rPr>
                <w:b/>
              </w:rPr>
            </w:pPr>
            <w:r w:rsidRPr="0058175C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</w:t>
            </w:r>
            <w:r w:rsidRPr="0058175C">
              <w:rPr>
                <w:b/>
              </w:rPr>
              <w:t>a.grudnicka@akademia.kalisz.pl</w:t>
            </w:r>
          </w:p>
        </w:tc>
      </w:tr>
      <w:tr w:rsidR="00281E2B" w14:paraId="58CC83B2" w14:textId="77777777" w:rsidTr="00605EDF">
        <w:tc>
          <w:tcPr>
            <w:tcW w:w="1809" w:type="dxa"/>
            <w:vAlign w:val="center"/>
          </w:tcPr>
          <w:p w14:paraId="0D776CE1" w14:textId="111EAD46" w:rsidR="00281E2B" w:rsidRPr="001E24FA" w:rsidRDefault="00281E2B" w:rsidP="00281E2B">
            <w:pPr>
              <w:jc w:val="center"/>
              <w:rPr>
                <w:b/>
              </w:rPr>
            </w:pPr>
            <w:r>
              <w:rPr>
                <w:b/>
              </w:rPr>
              <w:t>06.12.2021 poniedziałek</w:t>
            </w:r>
          </w:p>
        </w:tc>
        <w:tc>
          <w:tcPr>
            <w:tcW w:w="7655" w:type="dxa"/>
          </w:tcPr>
          <w:p w14:paraId="268F6B07" w14:textId="77777777" w:rsidR="00281E2B" w:rsidRDefault="00281E2B" w:rsidP="00281E2B">
            <w:r>
              <w:t>I rok     Zarządzanie                                      - studia stacjonarne i niestacjonarne</w:t>
            </w:r>
          </w:p>
          <w:p w14:paraId="6709BE7D" w14:textId="5511465C" w:rsidR="00281E2B" w:rsidRDefault="00281E2B" w:rsidP="00281E2B">
            <w:r>
              <w:t>II rok    Zarządzanie                                      - studia stacjonarne  i niestacjonarne</w:t>
            </w:r>
          </w:p>
          <w:p w14:paraId="7BDD9E2B" w14:textId="12C529B1" w:rsidR="00281E2B" w:rsidRDefault="00281E2B" w:rsidP="00281E2B">
            <w:r>
              <w:t xml:space="preserve">III rok   Zarządzanie                                      - studia stacjonarne </w:t>
            </w:r>
          </w:p>
          <w:p w14:paraId="5700E7E1" w14:textId="0009D2E2" w:rsidR="00281E2B" w:rsidRDefault="00281E2B" w:rsidP="00281E2B">
            <w:r>
              <w:t xml:space="preserve">                       </w:t>
            </w:r>
            <w:r w:rsidRPr="0058175C">
              <w:rPr>
                <w:b/>
              </w:rPr>
              <w:t>m.jedruszkiewicz@akademia.kalisz.pl</w:t>
            </w:r>
          </w:p>
        </w:tc>
      </w:tr>
      <w:tr w:rsidR="00281E2B" w14:paraId="15F93D3F" w14:textId="77777777" w:rsidTr="00605EDF">
        <w:tc>
          <w:tcPr>
            <w:tcW w:w="1809" w:type="dxa"/>
            <w:vAlign w:val="center"/>
          </w:tcPr>
          <w:p w14:paraId="38E51F27" w14:textId="2CE5EEE2" w:rsidR="00281E2B" w:rsidRPr="001E24FA" w:rsidRDefault="00281E2B" w:rsidP="00281E2B">
            <w:pPr>
              <w:jc w:val="center"/>
              <w:rPr>
                <w:b/>
              </w:rPr>
            </w:pPr>
            <w:r>
              <w:rPr>
                <w:b/>
              </w:rPr>
              <w:t>07.12.2021 wtorek</w:t>
            </w:r>
          </w:p>
        </w:tc>
        <w:tc>
          <w:tcPr>
            <w:tcW w:w="7655" w:type="dxa"/>
          </w:tcPr>
          <w:p w14:paraId="48E8ECB1" w14:textId="77777777" w:rsidR="00281E2B" w:rsidRDefault="00281E2B" w:rsidP="00281E2B">
            <w:r>
              <w:t>I rok    Bezpieczeństwo Wewnętrzne      -  studia stacjonarne i niestacjonarne</w:t>
            </w:r>
          </w:p>
          <w:p w14:paraId="2ACD0DC1" w14:textId="2F055052" w:rsidR="00281E2B" w:rsidRDefault="00281E2B" w:rsidP="00281E2B">
            <w:r>
              <w:t xml:space="preserve">II rok   Bezpieczeństwo Wewnętrzne      -  studia stacjonarne i niestacjonarne      </w:t>
            </w:r>
          </w:p>
          <w:p w14:paraId="17957B95" w14:textId="1B244C0D" w:rsidR="00281E2B" w:rsidRDefault="00281E2B" w:rsidP="00281E2B">
            <w:r>
              <w:t>I</w:t>
            </w:r>
            <w:r w:rsidR="00E63407">
              <w:t>I</w:t>
            </w:r>
            <w:r>
              <w:t xml:space="preserve"> rok   Zarządzanie i Dowodzenie            -  studia stacjonarne i niestacjonarne</w:t>
            </w:r>
          </w:p>
          <w:p w14:paraId="5CB2CE21" w14:textId="5A865C32" w:rsidR="00281E2B" w:rsidRDefault="00E63407" w:rsidP="00281E2B">
            <w:r>
              <w:t>I</w:t>
            </w:r>
            <w:r w:rsidR="00281E2B">
              <w:t xml:space="preserve">I rok   Bezpieczeństwo Narodowe          -  studia stacjonarne </w:t>
            </w:r>
          </w:p>
          <w:p w14:paraId="529AC15F" w14:textId="77777777" w:rsidR="00281E2B" w:rsidRDefault="00281E2B" w:rsidP="00281E2B">
            <w:r w:rsidRPr="0058175C">
              <w:rPr>
                <w:b/>
              </w:rPr>
              <w:t xml:space="preserve">                               a.klesta@akademia.kalisz.pl</w:t>
            </w:r>
          </w:p>
        </w:tc>
      </w:tr>
      <w:tr w:rsidR="00E3141F" w14:paraId="2757406D" w14:textId="77777777" w:rsidTr="00605EDF">
        <w:tc>
          <w:tcPr>
            <w:tcW w:w="1809" w:type="dxa"/>
            <w:vAlign w:val="center"/>
          </w:tcPr>
          <w:p w14:paraId="7A9A6A5D" w14:textId="10EF58F7" w:rsidR="00E3141F" w:rsidRDefault="00E3141F" w:rsidP="00E3141F">
            <w:pPr>
              <w:jc w:val="center"/>
              <w:rPr>
                <w:b/>
              </w:rPr>
            </w:pPr>
            <w:r>
              <w:rPr>
                <w:b/>
              </w:rPr>
              <w:t>08.12</w:t>
            </w:r>
            <w:r w:rsidRPr="001E24FA">
              <w:rPr>
                <w:b/>
              </w:rPr>
              <w:t>.202</w:t>
            </w:r>
            <w:r>
              <w:rPr>
                <w:b/>
              </w:rPr>
              <w:t>1</w:t>
            </w:r>
          </w:p>
          <w:p w14:paraId="15AF444D" w14:textId="0C0A1A2A" w:rsidR="00E3141F" w:rsidRPr="001E24FA" w:rsidRDefault="00E3141F" w:rsidP="00E3141F">
            <w:pPr>
              <w:jc w:val="center"/>
              <w:rPr>
                <w:b/>
              </w:rPr>
            </w:pPr>
            <w:r w:rsidRPr="001E24FA">
              <w:rPr>
                <w:b/>
              </w:rPr>
              <w:t xml:space="preserve"> </w:t>
            </w:r>
            <w:r>
              <w:rPr>
                <w:b/>
              </w:rPr>
              <w:t xml:space="preserve">środa </w:t>
            </w:r>
          </w:p>
        </w:tc>
        <w:tc>
          <w:tcPr>
            <w:tcW w:w="7655" w:type="dxa"/>
          </w:tcPr>
          <w:p w14:paraId="050965B0" w14:textId="77777777" w:rsidR="00E3141F" w:rsidRDefault="00E3141F" w:rsidP="00E3141F">
            <w:r>
              <w:t>III rok   Bezpieczeństwo Wewnętrzne     -  studia stacjonarne i niestacjonarne</w:t>
            </w:r>
          </w:p>
          <w:p w14:paraId="548EB6A0" w14:textId="77777777" w:rsidR="00E3141F" w:rsidRDefault="00E3141F" w:rsidP="00E3141F">
            <w:r>
              <w:t>III rok   Zarządzanie                                    -  studia niestacjonarne</w:t>
            </w:r>
          </w:p>
          <w:p w14:paraId="0200FFFB" w14:textId="77777777" w:rsidR="00E3141F" w:rsidRDefault="00E3141F" w:rsidP="00E3141F">
            <w:r>
              <w:t xml:space="preserve">  I rok   Zarządzanie i Dowodzenie           -  studia stacjonarne i niestacjonarne</w:t>
            </w:r>
          </w:p>
          <w:p w14:paraId="4CAD16FA" w14:textId="7B68EA37" w:rsidR="00E3141F" w:rsidRDefault="00E3141F" w:rsidP="00E3141F">
            <w:r w:rsidRPr="0058175C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</w:t>
            </w:r>
            <w:r w:rsidRPr="0058175C">
              <w:rPr>
                <w:b/>
              </w:rPr>
              <w:t>a.grudnicka@akademia.kalisz.pl</w:t>
            </w:r>
          </w:p>
        </w:tc>
      </w:tr>
      <w:tr w:rsidR="00E3141F" w14:paraId="353D70E1" w14:textId="77777777" w:rsidTr="00605EDF"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594F53A3" w14:textId="1E407C36" w:rsidR="00E3141F" w:rsidRPr="001E24FA" w:rsidRDefault="00E3141F" w:rsidP="00E3141F">
            <w:pPr>
              <w:jc w:val="center"/>
              <w:rPr>
                <w:b/>
              </w:rPr>
            </w:pPr>
            <w:r>
              <w:rPr>
                <w:b/>
              </w:rPr>
              <w:t>09.12</w:t>
            </w:r>
            <w:r w:rsidRPr="001E24FA">
              <w:rPr>
                <w:b/>
              </w:rPr>
              <w:t>.202</w:t>
            </w:r>
            <w:r>
              <w:rPr>
                <w:b/>
              </w:rPr>
              <w:t>1</w:t>
            </w:r>
            <w:r w:rsidRPr="001E24FA">
              <w:rPr>
                <w:b/>
              </w:rPr>
              <w:t xml:space="preserve"> </w:t>
            </w:r>
            <w:r>
              <w:rPr>
                <w:b/>
              </w:rPr>
              <w:t>czwartek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14:paraId="7169F686" w14:textId="77777777" w:rsidR="00E3141F" w:rsidRDefault="00E3141F" w:rsidP="00E3141F">
            <w:r>
              <w:t>I rok     Zarządzanie                                      - studia stacjonarne i niestacjonarne</w:t>
            </w:r>
          </w:p>
          <w:p w14:paraId="09237189" w14:textId="77777777" w:rsidR="00E3141F" w:rsidRDefault="00E3141F" w:rsidP="00E3141F">
            <w:r>
              <w:t>II rok    Zarządzanie                                      - studia stacjonarne  i niestacjonarne</w:t>
            </w:r>
          </w:p>
          <w:p w14:paraId="2FC75C2D" w14:textId="77777777" w:rsidR="00E3141F" w:rsidRDefault="00E3141F" w:rsidP="00E3141F">
            <w:r>
              <w:t xml:space="preserve">III rok   Zarządzanie                                      - studia stacjonarne </w:t>
            </w:r>
          </w:p>
          <w:p w14:paraId="23A96968" w14:textId="0E280829" w:rsidR="00E3141F" w:rsidRDefault="00E3141F" w:rsidP="00E3141F">
            <w:r>
              <w:t xml:space="preserve">                       </w:t>
            </w:r>
            <w:r w:rsidRPr="0058175C">
              <w:rPr>
                <w:b/>
              </w:rPr>
              <w:t>m.jedruszkiewicz@akademia.kalisz.pl</w:t>
            </w:r>
          </w:p>
        </w:tc>
      </w:tr>
      <w:tr w:rsidR="00E3141F" w14:paraId="23253B21" w14:textId="77777777" w:rsidTr="00605ED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04720" w14:textId="629FC8FC" w:rsidR="00E3141F" w:rsidRPr="001E24FA" w:rsidRDefault="00E3141F" w:rsidP="00E3141F">
            <w:pPr>
              <w:jc w:val="center"/>
              <w:rPr>
                <w:b/>
              </w:rPr>
            </w:pPr>
            <w:r>
              <w:rPr>
                <w:b/>
              </w:rPr>
              <w:t>10.12</w:t>
            </w:r>
            <w:r w:rsidRPr="001E24FA">
              <w:rPr>
                <w:b/>
              </w:rPr>
              <w:t>.202</w:t>
            </w:r>
            <w:r>
              <w:rPr>
                <w:b/>
              </w:rPr>
              <w:t>1</w:t>
            </w:r>
            <w:r w:rsidRPr="001E24FA">
              <w:rPr>
                <w:b/>
              </w:rPr>
              <w:t xml:space="preserve"> </w:t>
            </w:r>
            <w:r>
              <w:rPr>
                <w:b/>
              </w:rPr>
              <w:t>piątek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3D01" w14:textId="77777777" w:rsidR="00E3141F" w:rsidRDefault="00E3141F" w:rsidP="00E3141F">
            <w:r>
              <w:t>I rok    Bezpieczeństwo Wewnętrzne      -  studia stacjonarne i niestacjonarne</w:t>
            </w:r>
          </w:p>
          <w:p w14:paraId="429B1B1E" w14:textId="77777777" w:rsidR="00E3141F" w:rsidRDefault="00E3141F" w:rsidP="00E3141F">
            <w:r>
              <w:t xml:space="preserve">II rok   Bezpieczeństwo Wewnętrzne      -  studia stacjonarne i niestacjonarne      </w:t>
            </w:r>
          </w:p>
          <w:p w14:paraId="536C19E0" w14:textId="77777777" w:rsidR="00E3141F" w:rsidRDefault="00E3141F" w:rsidP="00E3141F">
            <w:r>
              <w:t>II rok   Zarządzanie i Dowodzenie            -  studia stacjonarne i niestacjonarne</w:t>
            </w:r>
          </w:p>
          <w:p w14:paraId="75298741" w14:textId="77777777" w:rsidR="00E3141F" w:rsidRDefault="00E3141F" w:rsidP="00E3141F">
            <w:r>
              <w:t xml:space="preserve">II rok   Bezpieczeństwo Narodowe          -  studia stacjonarne </w:t>
            </w:r>
          </w:p>
          <w:p w14:paraId="7C88B218" w14:textId="5536C37F" w:rsidR="00E3141F" w:rsidRDefault="00E3141F" w:rsidP="00E3141F">
            <w:r w:rsidRPr="0058175C">
              <w:rPr>
                <w:b/>
              </w:rPr>
              <w:t xml:space="preserve">                               a.klesta@akademia.kalisz.pl</w:t>
            </w:r>
          </w:p>
        </w:tc>
      </w:tr>
      <w:tr w:rsidR="00E3141F" w14:paraId="7A5BFEEA" w14:textId="77777777" w:rsidTr="00605EDF"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14:paraId="665A36EE" w14:textId="20A8F6AF" w:rsidR="00E3141F" w:rsidRPr="001E24FA" w:rsidRDefault="00E3141F" w:rsidP="00E3141F">
            <w:pPr>
              <w:jc w:val="center"/>
              <w:rPr>
                <w:b/>
              </w:rPr>
            </w:pPr>
            <w:r>
              <w:rPr>
                <w:b/>
              </w:rPr>
              <w:t>13.12</w:t>
            </w:r>
            <w:r w:rsidRPr="001E24FA">
              <w:rPr>
                <w:b/>
              </w:rPr>
              <w:t>.202</w:t>
            </w:r>
            <w:r>
              <w:rPr>
                <w:b/>
              </w:rPr>
              <w:t>1</w:t>
            </w:r>
            <w:r w:rsidRPr="001E24FA">
              <w:rPr>
                <w:b/>
              </w:rPr>
              <w:t xml:space="preserve"> </w:t>
            </w:r>
            <w:r>
              <w:rPr>
                <w:b/>
              </w:rPr>
              <w:t>poniedziałek</w:t>
            </w:r>
          </w:p>
        </w:tc>
        <w:tc>
          <w:tcPr>
            <w:tcW w:w="7655" w:type="dxa"/>
            <w:tcBorders>
              <w:top w:val="single" w:sz="4" w:space="0" w:color="auto"/>
            </w:tcBorders>
          </w:tcPr>
          <w:p w14:paraId="3FC7C91E" w14:textId="77777777" w:rsidR="00E3141F" w:rsidRDefault="00E3141F" w:rsidP="00E3141F">
            <w:r>
              <w:t>III rok   Bezpieczeństwo Wewnętrzne     -  studia stacjonarne i niestacjonarne</w:t>
            </w:r>
          </w:p>
          <w:p w14:paraId="6E7B54E5" w14:textId="77777777" w:rsidR="00E3141F" w:rsidRDefault="00E3141F" w:rsidP="00E3141F">
            <w:r>
              <w:t>III rok   Zarządzanie                                    -  studia niestacjonarne</w:t>
            </w:r>
          </w:p>
          <w:p w14:paraId="0C74BC99" w14:textId="77777777" w:rsidR="00E3141F" w:rsidRDefault="00E3141F" w:rsidP="00E3141F">
            <w:r>
              <w:t xml:space="preserve">  I rok   Zarządzanie i Dowodzenie           -  studia stacjonarne i niestacjonarne</w:t>
            </w:r>
          </w:p>
          <w:p w14:paraId="7D6A8422" w14:textId="7573E02B" w:rsidR="00E3141F" w:rsidRDefault="00E3141F" w:rsidP="00E3141F">
            <w:r w:rsidRPr="0058175C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</w:t>
            </w:r>
            <w:r w:rsidRPr="0058175C">
              <w:rPr>
                <w:b/>
              </w:rPr>
              <w:t>a.grudnicka@akademia.kalisz.pl</w:t>
            </w:r>
          </w:p>
        </w:tc>
      </w:tr>
      <w:tr w:rsidR="00E3141F" w14:paraId="6C8A5B61" w14:textId="77777777" w:rsidTr="00605EDF">
        <w:tc>
          <w:tcPr>
            <w:tcW w:w="1809" w:type="dxa"/>
            <w:vAlign w:val="center"/>
          </w:tcPr>
          <w:p w14:paraId="364F4CDF" w14:textId="2D852A4E" w:rsidR="00E3141F" w:rsidRPr="001E24FA" w:rsidRDefault="00E3141F" w:rsidP="00E3141F">
            <w:pPr>
              <w:jc w:val="center"/>
              <w:rPr>
                <w:b/>
              </w:rPr>
            </w:pPr>
            <w:r>
              <w:rPr>
                <w:b/>
              </w:rPr>
              <w:t>14.12</w:t>
            </w:r>
            <w:r w:rsidRPr="001E24FA">
              <w:rPr>
                <w:b/>
              </w:rPr>
              <w:t>.202</w:t>
            </w:r>
            <w:r>
              <w:rPr>
                <w:b/>
              </w:rPr>
              <w:t>1</w:t>
            </w:r>
          </w:p>
          <w:p w14:paraId="1B44D637" w14:textId="77777777" w:rsidR="00E3141F" w:rsidRPr="001E24FA" w:rsidRDefault="00E3141F" w:rsidP="00E3141F">
            <w:pPr>
              <w:jc w:val="center"/>
              <w:rPr>
                <w:b/>
              </w:rPr>
            </w:pPr>
            <w:r>
              <w:rPr>
                <w:b/>
              </w:rPr>
              <w:t>wtorek</w:t>
            </w:r>
          </w:p>
        </w:tc>
        <w:tc>
          <w:tcPr>
            <w:tcW w:w="7655" w:type="dxa"/>
          </w:tcPr>
          <w:p w14:paraId="62BB32C4" w14:textId="77777777" w:rsidR="00E3141F" w:rsidRDefault="00E3141F" w:rsidP="00E3141F">
            <w:r>
              <w:t>I rok     Zarządzanie                                      - studia stacjonarne i niestacjonarne</w:t>
            </w:r>
          </w:p>
          <w:p w14:paraId="42976B49" w14:textId="77777777" w:rsidR="00E3141F" w:rsidRDefault="00E3141F" w:rsidP="00E3141F">
            <w:r>
              <w:t>II rok    Zarządzanie                                      - studia stacjonarne  i niestacjonarne</w:t>
            </w:r>
          </w:p>
          <w:p w14:paraId="45FBA071" w14:textId="77777777" w:rsidR="00E3141F" w:rsidRDefault="00E3141F" w:rsidP="00E3141F">
            <w:r>
              <w:t xml:space="preserve">III rok   Zarządzanie                                      - studia stacjonarne </w:t>
            </w:r>
          </w:p>
          <w:p w14:paraId="36B8D9DA" w14:textId="6146EF7B" w:rsidR="00E3141F" w:rsidRDefault="00E3141F" w:rsidP="00E3141F">
            <w:r>
              <w:t xml:space="preserve">                       </w:t>
            </w:r>
            <w:r w:rsidRPr="0058175C">
              <w:rPr>
                <w:b/>
              </w:rPr>
              <w:t>m.jedruszkiewicz@akademia.kalisz.pl</w:t>
            </w:r>
          </w:p>
        </w:tc>
      </w:tr>
      <w:tr w:rsidR="00E3141F" w14:paraId="07AE2473" w14:textId="77777777" w:rsidTr="00605EDF">
        <w:tc>
          <w:tcPr>
            <w:tcW w:w="1809" w:type="dxa"/>
            <w:vAlign w:val="center"/>
          </w:tcPr>
          <w:p w14:paraId="12E09A9E" w14:textId="6EEF688D" w:rsidR="00E3141F" w:rsidRDefault="00E3141F" w:rsidP="00E3141F">
            <w:pPr>
              <w:jc w:val="center"/>
              <w:rPr>
                <w:b/>
              </w:rPr>
            </w:pPr>
            <w:r>
              <w:rPr>
                <w:b/>
              </w:rPr>
              <w:t>15.12.2021</w:t>
            </w:r>
          </w:p>
          <w:p w14:paraId="4D9854F9" w14:textId="77777777" w:rsidR="00E3141F" w:rsidRPr="001E24FA" w:rsidRDefault="00E3141F" w:rsidP="00E3141F">
            <w:pPr>
              <w:jc w:val="center"/>
              <w:rPr>
                <w:b/>
              </w:rPr>
            </w:pPr>
            <w:r w:rsidRPr="001E24FA">
              <w:rPr>
                <w:b/>
              </w:rPr>
              <w:t xml:space="preserve"> </w:t>
            </w:r>
            <w:r>
              <w:rPr>
                <w:b/>
              </w:rPr>
              <w:t>środa</w:t>
            </w:r>
          </w:p>
        </w:tc>
        <w:tc>
          <w:tcPr>
            <w:tcW w:w="7655" w:type="dxa"/>
          </w:tcPr>
          <w:p w14:paraId="038227BD" w14:textId="77777777" w:rsidR="00E3141F" w:rsidRDefault="00E3141F" w:rsidP="00E3141F">
            <w:r>
              <w:t>I rok    Bezpieczeństwo Wewnętrzne      -  studia stacjonarne i niestacjonarne</w:t>
            </w:r>
          </w:p>
          <w:p w14:paraId="333B3149" w14:textId="77777777" w:rsidR="00E3141F" w:rsidRDefault="00E3141F" w:rsidP="00E3141F">
            <w:r>
              <w:t xml:space="preserve">II rok   Bezpieczeństwo Wewnętrzne      -  studia stacjonarne i niestacjonarne      </w:t>
            </w:r>
          </w:p>
          <w:p w14:paraId="00DE9D22" w14:textId="77777777" w:rsidR="00E3141F" w:rsidRDefault="00E3141F" w:rsidP="00E3141F">
            <w:r>
              <w:t>II rok   Zarządzanie i Dowodzenie            -  studia stacjonarne i niestacjonarne</w:t>
            </w:r>
          </w:p>
          <w:p w14:paraId="773ECC22" w14:textId="77777777" w:rsidR="00E3141F" w:rsidRDefault="00E3141F" w:rsidP="00E3141F">
            <w:r>
              <w:t xml:space="preserve">II rok   Bezpieczeństwo Narodowe          -  studia stacjonarne </w:t>
            </w:r>
          </w:p>
          <w:p w14:paraId="2FAC7FC3" w14:textId="3F2A29B1" w:rsidR="00E3141F" w:rsidRDefault="00E3141F" w:rsidP="00E3141F">
            <w:r w:rsidRPr="0058175C">
              <w:rPr>
                <w:b/>
              </w:rPr>
              <w:t xml:space="preserve">                               a.klesta@akademia.kalisz.pl</w:t>
            </w:r>
          </w:p>
        </w:tc>
      </w:tr>
      <w:tr w:rsidR="00E3141F" w14:paraId="6E3502B6" w14:textId="77777777" w:rsidTr="00605EDF">
        <w:tc>
          <w:tcPr>
            <w:tcW w:w="1809" w:type="dxa"/>
            <w:vAlign w:val="center"/>
          </w:tcPr>
          <w:p w14:paraId="3EB903A1" w14:textId="29E43291" w:rsidR="00E3141F" w:rsidRPr="001E24FA" w:rsidRDefault="00E3141F" w:rsidP="00E3141F">
            <w:pPr>
              <w:jc w:val="center"/>
              <w:rPr>
                <w:b/>
              </w:rPr>
            </w:pPr>
            <w:r>
              <w:rPr>
                <w:b/>
              </w:rPr>
              <w:t>16.12</w:t>
            </w:r>
            <w:r w:rsidRPr="001E24FA">
              <w:rPr>
                <w:b/>
              </w:rPr>
              <w:t>.202</w:t>
            </w:r>
            <w:r>
              <w:rPr>
                <w:b/>
              </w:rPr>
              <w:t>1</w:t>
            </w:r>
            <w:r w:rsidRPr="001E24FA">
              <w:rPr>
                <w:b/>
              </w:rPr>
              <w:t xml:space="preserve"> </w:t>
            </w:r>
            <w:r>
              <w:rPr>
                <w:b/>
              </w:rPr>
              <w:t xml:space="preserve"> czwartek</w:t>
            </w:r>
          </w:p>
        </w:tc>
        <w:tc>
          <w:tcPr>
            <w:tcW w:w="7655" w:type="dxa"/>
          </w:tcPr>
          <w:p w14:paraId="35BF9B9C" w14:textId="77777777" w:rsidR="00E3141F" w:rsidRDefault="00E3141F" w:rsidP="00E3141F">
            <w:r>
              <w:t>III rok   Bezpieczeństwo Wewnętrzne     -  studia stacjonarne i niestacjonarne</w:t>
            </w:r>
          </w:p>
          <w:p w14:paraId="12C171D6" w14:textId="77777777" w:rsidR="00E3141F" w:rsidRDefault="00E3141F" w:rsidP="00E3141F">
            <w:r>
              <w:t>III rok   Zarządzanie                                    -  studia niestacjonarne</w:t>
            </w:r>
          </w:p>
          <w:p w14:paraId="2238E121" w14:textId="77777777" w:rsidR="00E3141F" w:rsidRDefault="00E3141F" w:rsidP="00E3141F">
            <w:r>
              <w:t xml:space="preserve">  I rok   Zarządzanie i Dowodzenie           -  studia stacjonarne i niestacjonarne</w:t>
            </w:r>
          </w:p>
          <w:p w14:paraId="0773529D" w14:textId="7B218647" w:rsidR="00E3141F" w:rsidRDefault="00E3141F" w:rsidP="00E3141F">
            <w:r w:rsidRPr="0058175C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</w:t>
            </w:r>
            <w:r w:rsidRPr="0058175C">
              <w:rPr>
                <w:b/>
              </w:rPr>
              <w:t>a.grudnicka@akademia.kalisz.pl</w:t>
            </w:r>
          </w:p>
        </w:tc>
      </w:tr>
      <w:tr w:rsidR="00E3141F" w14:paraId="7906770E" w14:textId="77777777" w:rsidTr="00605EDF">
        <w:tc>
          <w:tcPr>
            <w:tcW w:w="1809" w:type="dxa"/>
            <w:vAlign w:val="center"/>
          </w:tcPr>
          <w:p w14:paraId="1338018C" w14:textId="66A004AA" w:rsidR="00E3141F" w:rsidRDefault="00E3141F" w:rsidP="00E3141F">
            <w:pPr>
              <w:jc w:val="center"/>
              <w:rPr>
                <w:b/>
              </w:rPr>
            </w:pPr>
            <w:r>
              <w:rPr>
                <w:b/>
              </w:rPr>
              <w:t>17.12</w:t>
            </w:r>
            <w:r w:rsidRPr="001E24FA">
              <w:rPr>
                <w:b/>
              </w:rPr>
              <w:t>.202</w:t>
            </w:r>
            <w:r>
              <w:rPr>
                <w:b/>
              </w:rPr>
              <w:t>1</w:t>
            </w:r>
          </w:p>
          <w:p w14:paraId="02B5EA5F" w14:textId="430E35F0" w:rsidR="00E3141F" w:rsidRDefault="00E3141F" w:rsidP="00E3141F">
            <w:pPr>
              <w:jc w:val="center"/>
              <w:rPr>
                <w:b/>
              </w:rPr>
            </w:pPr>
            <w:r>
              <w:rPr>
                <w:b/>
              </w:rPr>
              <w:t>piątek</w:t>
            </w:r>
          </w:p>
        </w:tc>
        <w:tc>
          <w:tcPr>
            <w:tcW w:w="7655" w:type="dxa"/>
          </w:tcPr>
          <w:p w14:paraId="795E391E" w14:textId="77777777" w:rsidR="00E3141F" w:rsidRDefault="00E3141F" w:rsidP="00E3141F">
            <w:r>
              <w:t>I rok     Zarządzanie                                      - studia stacjonarne i niestacjonarne</w:t>
            </w:r>
          </w:p>
          <w:p w14:paraId="2EC22245" w14:textId="77777777" w:rsidR="00E3141F" w:rsidRDefault="00E3141F" w:rsidP="00E3141F">
            <w:r>
              <w:t>II rok    Zarządzanie                                      - studia stacjonarne  i niestacjonarne</w:t>
            </w:r>
          </w:p>
          <w:p w14:paraId="68A979F8" w14:textId="77777777" w:rsidR="00E3141F" w:rsidRDefault="00E3141F" w:rsidP="00E3141F">
            <w:r>
              <w:t xml:space="preserve">III rok   Zarządzanie                                      - studia stacjonarne </w:t>
            </w:r>
          </w:p>
          <w:p w14:paraId="007A9082" w14:textId="77327091" w:rsidR="00E3141F" w:rsidRDefault="00E3141F" w:rsidP="00E3141F">
            <w:r>
              <w:t xml:space="preserve">                       </w:t>
            </w:r>
            <w:r w:rsidRPr="0058175C">
              <w:rPr>
                <w:b/>
              </w:rPr>
              <w:t xml:space="preserve">m.jedruszkiewicz@akademia.kalisz.pl </w:t>
            </w:r>
            <w:r>
              <w:rPr>
                <w:b/>
              </w:rPr>
              <w:t xml:space="preserve">                            </w:t>
            </w:r>
          </w:p>
        </w:tc>
      </w:tr>
      <w:tr w:rsidR="00E3141F" w14:paraId="1BD7779C" w14:textId="77777777" w:rsidTr="00605EDF">
        <w:tc>
          <w:tcPr>
            <w:tcW w:w="1809" w:type="dxa"/>
            <w:vAlign w:val="center"/>
          </w:tcPr>
          <w:p w14:paraId="08125E42" w14:textId="25624A12" w:rsidR="00E3141F" w:rsidRDefault="00E3141F" w:rsidP="00E3141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20.12</w:t>
            </w:r>
            <w:r w:rsidRPr="001E24FA">
              <w:rPr>
                <w:b/>
              </w:rPr>
              <w:t>.202</w:t>
            </w:r>
            <w:r>
              <w:rPr>
                <w:b/>
              </w:rPr>
              <w:t>1</w:t>
            </w:r>
            <w:r w:rsidRPr="001E24FA">
              <w:rPr>
                <w:b/>
              </w:rPr>
              <w:t xml:space="preserve"> </w:t>
            </w:r>
            <w:r>
              <w:rPr>
                <w:b/>
              </w:rPr>
              <w:t>poniedziałek</w:t>
            </w:r>
          </w:p>
        </w:tc>
        <w:tc>
          <w:tcPr>
            <w:tcW w:w="7655" w:type="dxa"/>
          </w:tcPr>
          <w:p w14:paraId="1E8F584E" w14:textId="77777777" w:rsidR="00E3141F" w:rsidRDefault="00E3141F" w:rsidP="00E3141F">
            <w:r>
              <w:t>I rok    Bezpieczeństwo Wewnętrzne      -  studia stacjonarne i niestacjonarne</w:t>
            </w:r>
          </w:p>
          <w:p w14:paraId="7C3B7822" w14:textId="77777777" w:rsidR="00E3141F" w:rsidRDefault="00E3141F" w:rsidP="00E3141F">
            <w:r>
              <w:t xml:space="preserve">II rok   Bezpieczeństwo Wewnętrzne      -  studia stacjonarne i niestacjonarne      </w:t>
            </w:r>
          </w:p>
          <w:p w14:paraId="107C9B5A" w14:textId="77777777" w:rsidR="00E3141F" w:rsidRDefault="00E3141F" w:rsidP="00E3141F">
            <w:r>
              <w:t>II rok   Zarządzanie i Dowodzenie            -  studia stacjonarne i niestacjonarne</w:t>
            </w:r>
          </w:p>
          <w:p w14:paraId="17608DDC" w14:textId="77777777" w:rsidR="00E3141F" w:rsidRDefault="00E3141F" w:rsidP="00E3141F">
            <w:r>
              <w:t xml:space="preserve">II rok   Bezpieczeństwo Narodowe          -  studia stacjonarne </w:t>
            </w:r>
          </w:p>
          <w:p w14:paraId="7A68A6E4" w14:textId="6E2EF34E" w:rsidR="00E3141F" w:rsidRDefault="00E3141F" w:rsidP="00E3141F">
            <w:r w:rsidRPr="0058175C">
              <w:rPr>
                <w:b/>
              </w:rPr>
              <w:t xml:space="preserve">                               a.klesta@akademia.kalisz.pl</w:t>
            </w:r>
          </w:p>
        </w:tc>
      </w:tr>
      <w:tr w:rsidR="00E3141F" w14:paraId="14D2172C" w14:textId="77777777" w:rsidTr="00605EDF">
        <w:tc>
          <w:tcPr>
            <w:tcW w:w="1809" w:type="dxa"/>
            <w:vAlign w:val="center"/>
          </w:tcPr>
          <w:p w14:paraId="34145C09" w14:textId="64DC9180" w:rsidR="00E3141F" w:rsidRDefault="00E3141F" w:rsidP="00E3141F">
            <w:pPr>
              <w:jc w:val="center"/>
              <w:rPr>
                <w:b/>
              </w:rPr>
            </w:pPr>
            <w:r>
              <w:rPr>
                <w:b/>
              </w:rPr>
              <w:t>21.12</w:t>
            </w:r>
            <w:r w:rsidRPr="001E24FA">
              <w:rPr>
                <w:b/>
              </w:rPr>
              <w:t>.202</w:t>
            </w:r>
            <w:r>
              <w:rPr>
                <w:b/>
              </w:rPr>
              <w:t>1</w:t>
            </w:r>
            <w:r w:rsidRPr="001E24FA">
              <w:rPr>
                <w:b/>
              </w:rPr>
              <w:t xml:space="preserve"> </w:t>
            </w:r>
            <w:r>
              <w:rPr>
                <w:b/>
              </w:rPr>
              <w:t>wtorek</w:t>
            </w:r>
          </w:p>
        </w:tc>
        <w:tc>
          <w:tcPr>
            <w:tcW w:w="7655" w:type="dxa"/>
          </w:tcPr>
          <w:p w14:paraId="59FF6F0B" w14:textId="77777777" w:rsidR="00E3141F" w:rsidRDefault="00E3141F" w:rsidP="00E3141F">
            <w:r>
              <w:t>III rok   Bezpieczeństwo Wewnętrzne     -  studia stacjonarne i niestacjonarne</w:t>
            </w:r>
          </w:p>
          <w:p w14:paraId="3753E0D9" w14:textId="77777777" w:rsidR="00E3141F" w:rsidRDefault="00E3141F" w:rsidP="00E3141F">
            <w:r>
              <w:t>III rok   Zarządzanie                                    -  studia niestacjonarne</w:t>
            </w:r>
          </w:p>
          <w:p w14:paraId="27E5B53B" w14:textId="77777777" w:rsidR="00E3141F" w:rsidRDefault="00E3141F" w:rsidP="00E3141F">
            <w:r>
              <w:t xml:space="preserve">  I rok   Zarządzanie i Dowodzenie           -  studia stacjonarne i niestacjonarne</w:t>
            </w:r>
          </w:p>
          <w:p w14:paraId="4C91EA30" w14:textId="32666E74" w:rsidR="00E3141F" w:rsidRDefault="00E3141F" w:rsidP="00E3141F">
            <w:r w:rsidRPr="0058175C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</w:t>
            </w:r>
            <w:r w:rsidRPr="0058175C">
              <w:rPr>
                <w:b/>
              </w:rPr>
              <w:t>a.grudnicka@akademia.kalisz.pl</w:t>
            </w:r>
          </w:p>
        </w:tc>
      </w:tr>
      <w:tr w:rsidR="00E3141F" w14:paraId="0B60FBB1" w14:textId="77777777" w:rsidTr="00605EDF">
        <w:tc>
          <w:tcPr>
            <w:tcW w:w="1809" w:type="dxa"/>
            <w:vAlign w:val="center"/>
          </w:tcPr>
          <w:p w14:paraId="5ACF9D64" w14:textId="4FDE2392" w:rsidR="00E3141F" w:rsidRDefault="00E3141F" w:rsidP="00E3141F">
            <w:pPr>
              <w:jc w:val="center"/>
              <w:rPr>
                <w:b/>
              </w:rPr>
            </w:pPr>
            <w:r>
              <w:rPr>
                <w:b/>
              </w:rPr>
              <w:t>22.12</w:t>
            </w:r>
            <w:r w:rsidRPr="001E24FA">
              <w:rPr>
                <w:b/>
              </w:rPr>
              <w:t>.202</w:t>
            </w:r>
            <w:r>
              <w:rPr>
                <w:b/>
              </w:rPr>
              <w:t>1</w:t>
            </w:r>
            <w:r w:rsidRPr="001E24FA">
              <w:rPr>
                <w:b/>
              </w:rPr>
              <w:t xml:space="preserve"> </w:t>
            </w:r>
          </w:p>
          <w:p w14:paraId="69D5FE2F" w14:textId="77777777" w:rsidR="00E3141F" w:rsidRDefault="00E3141F" w:rsidP="00E3141F">
            <w:pPr>
              <w:jc w:val="center"/>
              <w:rPr>
                <w:b/>
              </w:rPr>
            </w:pPr>
            <w:r>
              <w:rPr>
                <w:b/>
              </w:rPr>
              <w:t>środa</w:t>
            </w:r>
          </w:p>
        </w:tc>
        <w:tc>
          <w:tcPr>
            <w:tcW w:w="7655" w:type="dxa"/>
          </w:tcPr>
          <w:p w14:paraId="49DB644E" w14:textId="77777777" w:rsidR="00E3141F" w:rsidRDefault="00E3141F" w:rsidP="00E3141F">
            <w:r>
              <w:t>I rok     Zarządzanie                                      - studia stacjonarne i niestacjonarne</w:t>
            </w:r>
          </w:p>
          <w:p w14:paraId="00A3ECDD" w14:textId="77777777" w:rsidR="00E3141F" w:rsidRDefault="00E3141F" w:rsidP="00E3141F">
            <w:r>
              <w:t>II rok    Zarządzanie                                      - studia stacjonarne  i niestacjonarne</w:t>
            </w:r>
          </w:p>
          <w:p w14:paraId="2BC29CAC" w14:textId="77777777" w:rsidR="00E3141F" w:rsidRDefault="00E3141F" w:rsidP="00E3141F">
            <w:r>
              <w:t xml:space="preserve">III rok   Zarządzanie                                      - studia stacjonarne </w:t>
            </w:r>
          </w:p>
          <w:p w14:paraId="17D96E16" w14:textId="640149C6" w:rsidR="00E3141F" w:rsidRDefault="00E3141F" w:rsidP="00E3141F">
            <w:r>
              <w:t xml:space="preserve">                       </w:t>
            </w:r>
            <w:r w:rsidRPr="0058175C">
              <w:rPr>
                <w:b/>
              </w:rPr>
              <w:t>m.jedruszkiewicz@akademia.kalisz.pl</w:t>
            </w:r>
          </w:p>
        </w:tc>
      </w:tr>
      <w:tr w:rsidR="00E3141F" w14:paraId="78E1DC76" w14:textId="77777777" w:rsidTr="00605EDF">
        <w:tc>
          <w:tcPr>
            <w:tcW w:w="1809" w:type="dxa"/>
            <w:vAlign w:val="center"/>
          </w:tcPr>
          <w:p w14:paraId="6E9C581F" w14:textId="24570819" w:rsidR="00E3141F" w:rsidRDefault="00E3141F" w:rsidP="00E3141F">
            <w:pPr>
              <w:jc w:val="center"/>
              <w:rPr>
                <w:b/>
              </w:rPr>
            </w:pPr>
            <w:r>
              <w:rPr>
                <w:b/>
              </w:rPr>
              <w:t>23.12</w:t>
            </w:r>
            <w:r w:rsidRPr="001E24FA">
              <w:rPr>
                <w:b/>
              </w:rPr>
              <w:t>.202</w:t>
            </w:r>
            <w:r>
              <w:rPr>
                <w:b/>
              </w:rPr>
              <w:t>1</w:t>
            </w:r>
            <w:r w:rsidRPr="001E24FA">
              <w:rPr>
                <w:b/>
              </w:rPr>
              <w:t xml:space="preserve"> </w:t>
            </w:r>
            <w:r>
              <w:rPr>
                <w:b/>
              </w:rPr>
              <w:t>czwartek</w:t>
            </w:r>
          </w:p>
        </w:tc>
        <w:tc>
          <w:tcPr>
            <w:tcW w:w="7655" w:type="dxa"/>
          </w:tcPr>
          <w:p w14:paraId="32D4DB69" w14:textId="77777777" w:rsidR="00E3141F" w:rsidRDefault="00E3141F" w:rsidP="00E3141F">
            <w:r>
              <w:t>III rok   Bezpieczeństwo Wewnętrzne     -  studia stacjonarne i niestacjonarne</w:t>
            </w:r>
          </w:p>
          <w:p w14:paraId="2AF22CA1" w14:textId="77777777" w:rsidR="00E3141F" w:rsidRDefault="00E3141F" w:rsidP="00E3141F">
            <w:r>
              <w:t>III rok   Zarządzanie                                    -  studia niestacjonarne</w:t>
            </w:r>
          </w:p>
          <w:p w14:paraId="27A6DC07" w14:textId="77777777" w:rsidR="00E3141F" w:rsidRDefault="00E3141F" w:rsidP="00E3141F">
            <w:r>
              <w:t xml:space="preserve">  I rok   Zarządzanie i Dowodzenie           -  studia stacjonarne i niestacjonarne</w:t>
            </w:r>
          </w:p>
          <w:p w14:paraId="7EED83AF" w14:textId="4753D395" w:rsidR="00E3141F" w:rsidRDefault="00E3141F" w:rsidP="00E3141F">
            <w:r w:rsidRPr="0058175C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</w:t>
            </w:r>
            <w:r w:rsidRPr="0058175C">
              <w:rPr>
                <w:b/>
              </w:rPr>
              <w:t>a.grudnicka@akademia.kalisz.pl</w:t>
            </w:r>
          </w:p>
        </w:tc>
      </w:tr>
      <w:tr w:rsidR="00E3141F" w14:paraId="6C4E466A" w14:textId="77777777" w:rsidTr="00605EDF">
        <w:tc>
          <w:tcPr>
            <w:tcW w:w="1809" w:type="dxa"/>
            <w:vAlign w:val="center"/>
          </w:tcPr>
          <w:p w14:paraId="71DF03D5" w14:textId="0D3E122F" w:rsidR="00E3141F" w:rsidRDefault="00E3141F" w:rsidP="00E3141F">
            <w:pPr>
              <w:jc w:val="center"/>
              <w:rPr>
                <w:b/>
              </w:rPr>
            </w:pPr>
            <w:r>
              <w:rPr>
                <w:b/>
              </w:rPr>
              <w:t>27.12</w:t>
            </w:r>
            <w:r w:rsidRPr="001E24FA">
              <w:rPr>
                <w:b/>
              </w:rPr>
              <w:t>.202</w:t>
            </w:r>
            <w:r>
              <w:rPr>
                <w:b/>
              </w:rPr>
              <w:t>1</w:t>
            </w:r>
            <w:r w:rsidRPr="001E24FA">
              <w:rPr>
                <w:b/>
              </w:rPr>
              <w:t xml:space="preserve"> </w:t>
            </w:r>
            <w:r>
              <w:rPr>
                <w:b/>
              </w:rPr>
              <w:t>poniedziałek</w:t>
            </w:r>
          </w:p>
        </w:tc>
        <w:tc>
          <w:tcPr>
            <w:tcW w:w="7655" w:type="dxa"/>
          </w:tcPr>
          <w:p w14:paraId="533A2582" w14:textId="77777777" w:rsidR="00E3141F" w:rsidRDefault="00E3141F" w:rsidP="00E3141F">
            <w:r>
              <w:t>I rok     Zarządzanie                                      - studia stacjonarne i niestacjonarne</w:t>
            </w:r>
          </w:p>
          <w:p w14:paraId="78BDD74C" w14:textId="77777777" w:rsidR="00E3141F" w:rsidRDefault="00E3141F" w:rsidP="00E3141F">
            <w:r>
              <w:t>II rok    Zarządzanie                                      - studia stacjonarne  i niestacjonarne</w:t>
            </w:r>
          </w:p>
          <w:p w14:paraId="25F96E1B" w14:textId="77777777" w:rsidR="00E3141F" w:rsidRDefault="00E3141F" w:rsidP="00E3141F">
            <w:r>
              <w:t xml:space="preserve">III rok   Zarządzanie                                      - studia stacjonarne </w:t>
            </w:r>
          </w:p>
          <w:p w14:paraId="13A2EC41" w14:textId="6D01C012" w:rsidR="00E3141F" w:rsidRDefault="00E3141F" w:rsidP="00E3141F">
            <w:r>
              <w:t xml:space="preserve">                       </w:t>
            </w:r>
            <w:r w:rsidRPr="0058175C">
              <w:rPr>
                <w:b/>
              </w:rPr>
              <w:t>m.jedruszkiewicz@akademia.kalisz.pl</w:t>
            </w:r>
          </w:p>
        </w:tc>
      </w:tr>
      <w:tr w:rsidR="00E3141F" w14:paraId="5C18E7F2" w14:textId="77777777" w:rsidTr="00605EDF">
        <w:tc>
          <w:tcPr>
            <w:tcW w:w="1809" w:type="dxa"/>
            <w:vAlign w:val="center"/>
          </w:tcPr>
          <w:p w14:paraId="64FA5CD3" w14:textId="0585668A" w:rsidR="00E3141F" w:rsidRDefault="00E3141F" w:rsidP="00E3141F">
            <w:pPr>
              <w:jc w:val="center"/>
              <w:rPr>
                <w:b/>
              </w:rPr>
            </w:pPr>
            <w:r>
              <w:rPr>
                <w:b/>
              </w:rPr>
              <w:t>28.12</w:t>
            </w:r>
            <w:r w:rsidRPr="001E24FA">
              <w:rPr>
                <w:b/>
              </w:rPr>
              <w:t>.202</w:t>
            </w:r>
            <w:r>
              <w:rPr>
                <w:b/>
              </w:rPr>
              <w:t>1</w:t>
            </w:r>
            <w:r w:rsidRPr="001E24FA">
              <w:rPr>
                <w:b/>
              </w:rPr>
              <w:t xml:space="preserve"> </w:t>
            </w:r>
            <w:r>
              <w:rPr>
                <w:b/>
              </w:rPr>
              <w:t>wtorek</w:t>
            </w:r>
          </w:p>
        </w:tc>
        <w:tc>
          <w:tcPr>
            <w:tcW w:w="7655" w:type="dxa"/>
          </w:tcPr>
          <w:p w14:paraId="161B7F48" w14:textId="77777777" w:rsidR="00E3141F" w:rsidRDefault="00E3141F" w:rsidP="00E3141F">
            <w:r>
              <w:t>I rok    Bezpieczeństwo Wewnętrzne      -  studia stacjonarne i niestacjonarne</w:t>
            </w:r>
          </w:p>
          <w:p w14:paraId="37EE99D0" w14:textId="77777777" w:rsidR="00E3141F" w:rsidRDefault="00E3141F" w:rsidP="00E3141F">
            <w:r>
              <w:t xml:space="preserve">II rok   Bezpieczeństwo Wewnętrzne      -  studia stacjonarne i niestacjonarne      </w:t>
            </w:r>
          </w:p>
          <w:p w14:paraId="578FA44A" w14:textId="77777777" w:rsidR="00E3141F" w:rsidRDefault="00E3141F" w:rsidP="00E3141F">
            <w:r>
              <w:t>II rok   Zarządzanie i Dowodzenie            -  studia stacjonarne i niestacjonarne</w:t>
            </w:r>
          </w:p>
          <w:p w14:paraId="3C9EA205" w14:textId="77777777" w:rsidR="00E3141F" w:rsidRDefault="00E3141F" w:rsidP="00E3141F">
            <w:r>
              <w:t xml:space="preserve">II rok   Bezpieczeństwo Narodowe          -  studia stacjonarne </w:t>
            </w:r>
          </w:p>
          <w:p w14:paraId="73C80947" w14:textId="2CBA6C50" w:rsidR="00E3141F" w:rsidRDefault="00E3141F" w:rsidP="00E3141F">
            <w:r w:rsidRPr="0058175C">
              <w:rPr>
                <w:b/>
              </w:rPr>
              <w:t xml:space="preserve">                               a.klesta@akademia.kalisz.pl</w:t>
            </w:r>
          </w:p>
        </w:tc>
      </w:tr>
      <w:tr w:rsidR="00E3141F" w14:paraId="18E21BC3" w14:textId="77777777" w:rsidTr="00605EDF">
        <w:tc>
          <w:tcPr>
            <w:tcW w:w="1809" w:type="dxa"/>
            <w:vAlign w:val="center"/>
          </w:tcPr>
          <w:p w14:paraId="2614D61C" w14:textId="54BB9C1B" w:rsidR="00E3141F" w:rsidRDefault="00E3141F" w:rsidP="00E3141F">
            <w:pPr>
              <w:jc w:val="center"/>
              <w:rPr>
                <w:b/>
              </w:rPr>
            </w:pPr>
            <w:r>
              <w:rPr>
                <w:b/>
              </w:rPr>
              <w:t>29.12</w:t>
            </w:r>
            <w:r w:rsidRPr="001E24FA">
              <w:rPr>
                <w:b/>
              </w:rPr>
              <w:t>.202</w:t>
            </w:r>
            <w:r>
              <w:rPr>
                <w:b/>
              </w:rPr>
              <w:t>1</w:t>
            </w:r>
            <w:r w:rsidRPr="001E24FA">
              <w:rPr>
                <w:b/>
              </w:rPr>
              <w:t xml:space="preserve"> </w:t>
            </w:r>
          </w:p>
          <w:p w14:paraId="56F807A2" w14:textId="0866C957" w:rsidR="00E3141F" w:rsidRDefault="00E3141F" w:rsidP="00E3141F">
            <w:pPr>
              <w:jc w:val="center"/>
              <w:rPr>
                <w:b/>
              </w:rPr>
            </w:pPr>
            <w:r>
              <w:rPr>
                <w:b/>
              </w:rPr>
              <w:t>środa</w:t>
            </w:r>
          </w:p>
        </w:tc>
        <w:tc>
          <w:tcPr>
            <w:tcW w:w="7655" w:type="dxa"/>
          </w:tcPr>
          <w:p w14:paraId="76FFDA7E" w14:textId="77777777" w:rsidR="00E3141F" w:rsidRDefault="00E3141F" w:rsidP="00E3141F">
            <w:r>
              <w:t>I rok    Bezpieczeństwo Wewnętrzne      -  studia stacjonarne i niestacjonarne</w:t>
            </w:r>
          </w:p>
          <w:p w14:paraId="506E0A02" w14:textId="77777777" w:rsidR="00E3141F" w:rsidRDefault="00E3141F" w:rsidP="00E3141F">
            <w:r>
              <w:t xml:space="preserve">II rok   Bezpieczeństwo Wewnętrzne      -  studia stacjonarne i niestacjonarne      </w:t>
            </w:r>
          </w:p>
          <w:p w14:paraId="2882E0D8" w14:textId="77777777" w:rsidR="00E3141F" w:rsidRDefault="00E3141F" w:rsidP="00E3141F">
            <w:r>
              <w:t>II rok   Zarządzanie i Dowodzenie            -  studia stacjonarne i niestacjonarne</w:t>
            </w:r>
          </w:p>
          <w:p w14:paraId="3FF88A72" w14:textId="77777777" w:rsidR="00E3141F" w:rsidRDefault="00E3141F" w:rsidP="00E3141F">
            <w:r>
              <w:t xml:space="preserve">II rok   Bezpieczeństwo Narodowe          -  studia stacjonarne </w:t>
            </w:r>
          </w:p>
          <w:p w14:paraId="0449A8EC" w14:textId="3CE4184C" w:rsidR="00E3141F" w:rsidRDefault="00E3141F" w:rsidP="00E3141F">
            <w:r w:rsidRPr="0058175C">
              <w:rPr>
                <w:b/>
              </w:rPr>
              <w:t xml:space="preserve">                               a.klesta@akademia.kalisz.pl</w:t>
            </w:r>
          </w:p>
        </w:tc>
      </w:tr>
      <w:tr w:rsidR="00E3141F" w14:paraId="605193B3" w14:textId="77777777" w:rsidTr="00605EDF">
        <w:tc>
          <w:tcPr>
            <w:tcW w:w="1809" w:type="dxa"/>
            <w:vAlign w:val="center"/>
          </w:tcPr>
          <w:p w14:paraId="65B2C520" w14:textId="5F2525F5" w:rsidR="00E3141F" w:rsidRDefault="00E3141F" w:rsidP="00E3141F">
            <w:pPr>
              <w:jc w:val="center"/>
              <w:rPr>
                <w:b/>
              </w:rPr>
            </w:pPr>
            <w:r>
              <w:rPr>
                <w:b/>
              </w:rPr>
              <w:t>30.12</w:t>
            </w:r>
            <w:r w:rsidRPr="001E24FA">
              <w:rPr>
                <w:b/>
              </w:rPr>
              <w:t>.202</w:t>
            </w:r>
            <w:r>
              <w:rPr>
                <w:b/>
              </w:rPr>
              <w:t>1</w:t>
            </w:r>
            <w:r w:rsidRPr="001E24FA">
              <w:rPr>
                <w:b/>
              </w:rPr>
              <w:t xml:space="preserve"> </w:t>
            </w:r>
            <w:r>
              <w:rPr>
                <w:b/>
              </w:rPr>
              <w:t>czwartek</w:t>
            </w:r>
          </w:p>
        </w:tc>
        <w:tc>
          <w:tcPr>
            <w:tcW w:w="7655" w:type="dxa"/>
          </w:tcPr>
          <w:p w14:paraId="7E7BB411" w14:textId="77777777" w:rsidR="00E3141F" w:rsidRDefault="00E3141F" w:rsidP="00E3141F">
            <w:r>
              <w:t>III rok   Bezpieczeństwo Wewnętrzne     -  studia stacjonarne i niestacjonarne</w:t>
            </w:r>
          </w:p>
          <w:p w14:paraId="6AB7EAD5" w14:textId="77777777" w:rsidR="00E3141F" w:rsidRDefault="00E3141F" w:rsidP="00E3141F">
            <w:r>
              <w:t>III rok   Zarządzanie                                    -  studia niestacjonarne</w:t>
            </w:r>
          </w:p>
          <w:p w14:paraId="2CB8D48F" w14:textId="77777777" w:rsidR="00E3141F" w:rsidRDefault="00E3141F" w:rsidP="00E3141F">
            <w:r>
              <w:t xml:space="preserve">  I rok   Zarządzanie i Dowodzenie           -  studia stacjonarne i niestacjonarne</w:t>
            </w:r>
          </w:p>
          <w:p w14:paraId="1641406F" w14:textId="49BF29FF" w:rsidR="00E3141F" w:rsidRDefault="00E3141F" w:rsidP="00E3141F">
            <w:r w:rsidRPr="0058175C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</w:t>
            </w:r>
            <w:r w:rsidRPr="0058175C">
              <w:rPr>
                <w:b/>
              </w:rPr>
              <w:t>a.grudnicka@akademia.kalisz.pl</w:t>
            </w:r>
          </w:p>
        </w:tc>
      </w:tr>
    </w:tbl>
    <w:p w14:paraId="22A46389" w14:textId="77777777" w:rsidR="006D4F04" w:rsidRDefault="006D4F04"/>
    <w:sectPr w:rsidR="006D4F04" w:rsidSect="001E24FA">
      <w:pgSz w:w="11906" w:h="16838"/>
      <w:pgMar w:top="510" w:right="720" w:bottom="1531" w:left="1418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CECDC9" w14:textId="77777777" w:rsidR="00E63407" w:rsidRDefault="00E63407" w:rsidP="00605EDF">
      <w:pPr>
        <w:spacing w:after="0" w:line="240" w:lineRule="auto"/>
      </w:pPr>
      <w:r>
        <w:separator/>
      </w:r>
    </w:p>
  </w:endnote>
  <w:endnote w:type="continuationSeparator" w:id="0">
    <w:p w14:paraId="29F8E61D" w14:textId="77777777" w:rsidR="00E63407" w:rsidRDefault="00E63407" w:rsidP="00605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8B3505" w14:textId="77777777" w:rsidR="00E63407" w:rsidRDefault="00E63407" w:rsidP="00605EDF">
      <w:pPr>
        <w:spacing w:after="0" w:line="240" w:lineRule="auto"/>
      </w:pPr>
      <w:r>
        <w:separator/>
      </w:r>
    </w:p>
  </w:footnote>
  <w:footnote w:type="continuationSeparator" w:id="0">
    <w:p w14:paraId="3E65D14B" w14:textId="77777777" w:rsidR="00E63407" w:rsidRDefault="00E63407" w:rsidP="00605E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311"/>
    <w:rsid w:val="00007B04"/>
    <w:rsid w:val="001E24FA"/>
    <w:rsid w:val="002248F6"/>
    <w:rsid w:val="00281E2B"/>
    <w:rsid w:val="002B40D9"/>
    <w:rsid w:val="00311010"/>
    <w:rsid w:val="00471C37"/>
    <w:rsid w:val="00503551"/>
    <w:rsid w:val="00527814"/>
    <w:rsid w:val="0058175C"/>
    <w:rsid w:val="005D3755"/>
    <w:rsid w:val="00605EDF"/>
    <w:rsid w:val="00681311"/>
    <w:rsid w:val="006D4F04"/>
    <w:rsid w:val="007F652D"/>
    <w:rsid w:val="00B87F3F"/>
    <w:rsid w:val="00CA781A"/>
    <w:rsid w:val="00CF5AA5"/>
    <w:rsid w:val="00D25B6A"/>
    <w:rsid w:val="00D73F2F"/>
    <w:rsid w:val="00DD24F6"/>
    <w:rsid w:val="00E3141F"/>
    <w:rsid w:val="00E56972"/>
    <w:rsid w:val="00E63407"/>
    <w:rsid w:val="00F950E7"/>
    <w:rsid w:val="00FC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931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1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05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5EDF"/>
  </w:style>
  <w:style w:type="paragraph" w:styleId="Stopka">
    <w:name w:val="footer"/>
    <w:basedOn w:val="Normalny"/>
    <w:link w:val="StopkaZnak"/>
    <w:uiPriority w:val="99"/>
    <w:unhideWhenUsed/>
    <w:rsid w:val="00605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5EDF"/>
  </w:style>
  <w:style w:type="paragraph" w:styleId="NormalnyWeb">
    <w:name w:val="Normal (Web)"/>
    <w:basedOn w:val="Normalny"/>
    <w:uiPriority w:val="99"/>
    <w:unhideWhenUsed/>
    <w:rsid w:val="00605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05EDF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7F65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1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05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5EDF"/>
  </w:style>
  <w:style w:type="paragraph" w:styleId="Stopka">
    <w:name w:val="footer"/>
    <w:basedOn w:val="Normalny"/>
    <w:link w:val="StopkaZnak"/>
    <w:uiPriority w:val="99"/>
    <w:unhideWhenUsed/>
    <w:rsid w:val="00605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5EDF"/>
  </w:style>
  <w:style w:type="paragraph" w:styleId="NormalnyWeb">
    <w:name w:val="Normal (Web)"/>
    <w:basedOn w:val="Normalny"/>
    <w:uiPriority w:val="99"/>
    <w:unhideWhenUsed/>
    <w:rsid w:val="00605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05EDF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7F65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5656F555</Template>
  <TotalTime>0</TotalTime>
  <Pages>2</Pages>
  <Words>1030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Warawasowska-Klesta</dc:creator>
  <cp:lastModifiedBy>Karolina Glapińska</cp:lastModifiedBy>
  <cp:revision>2</cp:revision>
  <dcterms:created xsi:type="dcterms:W3CDTF">2021-12-07T10:14:00Z</dcterms:created>
  <dcterms:modified xsi:type="dcterms:W3CDTF">2021-12-07T10:14:00Z</dcterms:modified>
</cp:coreProperties>
</file>