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AF" w:rsidRDefault="00A267A8" w:rsidP="009C70AF">
      <w:pPr>
        <w:pStyle w:val="Tytu"/>
        <w:jc w:val="left"/>
      </w:pPr>
      <w:r>
        <w:rPr>
          <w:rFonts w:ascii="Arial Black" w:hAnsi="Arial Black"/>
        </w:rPr>
        <w:t>IX</w:t>
      </w:r>
      <w:r w:rsidR="009C70AF">
        <w:rPr>
          <w:rFonts w:ascii="Arial Black" w:hAnsi="Arial Black"/>
        </w:rPr>
        <w:t xml:space="preserve"> ZJAZD</w:t>
      </w:r>
      <w:r w:rsidR="009C70AF">
        <w:t xml:space="preserve">      </w:t>
      </w:r>
      <w:r w:rsidR="009C70AF">
        <w:rPr>
          <w:rFonts w:ascii="Arial Black" w:hAnsi="Arial Black"/>
        </w:rPr>
        <w:t xml:space="preserve">       ROZKŁAD ZAJĘĆ</w:t>
      </w:r>
      <w:r w:rsidR="009C70AF">
        <w:t xml:space="preserve">    </w:t>
      </w:r>
      <w:r w:rsidR="009C70AF">
        <w:rPr>
          <w:color w:val="0000FF"/>
          <w:sz w:val="20"/>
        </w:rPr>
        <w:t xml:space="preserve">   </w:t>
      </w:r>
      <w:r w:rsidR="009C70AF">
        <w:rPr>
          <w:sz w:val="20"/>
        </w:rPr>
        <w:t xml:space="preserve">Państwowa Wyższa Szkoła Zawodowa im. Prezydenta Stanisława Wojciechowskiego w Kaliszu                        </w:t>
      </w:r>
      <w:r w:rsidR="009C70AF">
        <w:t xml:space="preserve">                     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 /semestr I</w:t>
      </w:r>
      <w:r>
        <w:rPr>
          <w:rFonts w:ascii="Arial Black" w:hAnsi="Arial Black"/>
          <w:sz w:val="20"/>
        </w:rPr>
        <w:tab/>
        <w:t xml:space="preserve">                                     </w:t>
      </w:r>
      <w:r>
        <w:rPr>
          <w:rFonts w:ascii="Arial Black" w:hAnsi="Arial Black"/>
          <w:b/>
          <w:bCs/>
          <w:sz w:val="20"/>
        </w:rPr>
        <w:t xml:space="preserve">KIERUNEK: POŁOŻNICTWO studia drugiego stopnia </w:t>
      </w:r>
    </w:p>
    <w:p w:rsidR="009C70AF" w:rsidRDefault="002A22A0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9C70AF">
        <w:rPr>
          <w:rFonts w:ascii="Arial Black" w:hAnsi="Arial Black"/>
          <w:sz w:val="20"/>
        </w:rPr>
        <w:t xml:space="preserve">  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5802E8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F12171" w:rsidP="005802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07.01</w:t>
            </w:r>
            <w:r w:rsidR="009C030C">
              <w:rPr>
                <w:b/>
                <w:bCs/>
                <w:sz w:val="28"/>
              </w:rPr>
              <w:t>.2022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F12171" w:rsidP="005802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0</w:t>
            </w:r>
            <w:r w:rsidR="004017A6">
              <w:rPr>
                <w:b/>
                <w:bCs/>
                <w:sz w:val="28"/>
              </w:rPr>
              <w:t>8</w:t>
            </w:r>
            <w:r>
              <w:rPr>
                <w:b/>
                <w:bCs/>
                <w:sz w:val="28"/>
              </w:rPr>
              <w:t>.01</w:t>
            </w:r>
            <w:r w:rsidR="009C030C">
              <w:rPr>
                <w:b/>
                <w:bCs/>
                <w:sz w:val="28"/>
              </w:rPr>
              <w:t>.2022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F12171" w:rsidP="005802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0</w:t>
            </w:r>
            <w:r w:rsidR="004017A6">
              <w:rPr>
                <w:b/>
                <w:bCs/>
                <w:sz w:val="28"/>
              </w:rPr>
              <w:t>9</w:t>
            </w:r>
            <w:r>
              <w:rPr>
                <w:b/>
                <w:bCs/>
                <w:sz w:val="28"/>
              </w:rPr>
              <w:t>.01</w:t>
            </w:r>
            <w:r w:rsidR="009C030C">
              <w:rPr>
                <w:b/>
                <w:bCs/>
                <w:sz w:val="28"/>
              </w:rPr>
              <w:t>.2022</w:t>
            </w:r>
          </w:p>
        </w:tc>
      </w:tr>
      <w:tr w:rsidR="009C70AF" w:rsidTr="005802E8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C70AF" w:rsidRDefault="009C70AF" w:rsidP="005802E8">
            <w:pPr>
              <w:jc w:val="both"/>
              <w:rPr>
                <w:rFonts w:ascii="Arial Black" w:hAnsi="Arial Black"/>
                <w:sz w:val="22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0E11" w:rsidRDefault="00650E11" w:rsidP="00650E11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08.00 – 09.30</w:t>
            </w:r>
          </w:p>
          <w:p w:rsidR="00650E11" w:rsidRDefault="00650E11" w:rsidP="00650E11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09.45 – 12.00</w:t>
            </w:r>
          </w:p>
          <w:p w:rsidR="00650E11" w:rsidRDefault="00650E11" w:rsidP="00650E1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4D05A5">
              <w:rPr>
                <w:rFonts w:ascii="Arial Black" w:hAnsi="Arial Black"/>
                <w:sz w:val="18"/>
                <w:szCs w:val="18"/>
              </w:rPr>
              <w:t>OPIEKA POŁOZNICZA NAD KOBIETA I JEJ RODZINĄ W OKRESIE PROKREACJI I W OKRESIE OKOŁOPORODOWYM</w:t>
            </w:r>
          </w:p>
          <w:p w:rsidR="00650E11" w:rsidRPr="00B30DBC" w:rsidRDefault="00650E11" w:rsidP="00650E11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J POLAK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650E11" w:rsidRPr="004D05A5" w:rsidRDefault="00650E11" w:rsidP="00650E11">
            <w:pPr>
              <w:jc w:val="center"/>
              <w:rPr>
                <w:rFonts w:ascii="Arial Black" w:hAnsi="Arial Black"/>
                <w:color w:val="0000FF"/>
                <w:sz w:val="18"/>
                <w:szCs w:val="18"/>
              </w:rPr>
            </w:pPr>
            <w:r w:rsidRPr="004D05A5"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650E11" w:rsidRPr="004D05A5" w:rsidRDefault="00650E11" w:rsidP="00650E1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4</w:t>
            </w:r>
          </w:p>
          <w:p w:rsidR="009C70AF" w:rsidRDefault="009C70AF" w:rsidP="004C5E02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</w:p>
          <w:p w:rsidR="00650E11" w:rsidRDefault="00650E11" w:rsidP="00650E1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PRAKTYKA POŁOŻNICZA OPARTA NA DOWODACH NAUKOWYCH</w:t>
            </w:r>
          </w:p>
          <w:p w:rsidR="00650E11" w:rsidRDefault="00650E11" w:rsidP="00650E1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 (DR K JUSZCZAK)</w:t>
            </w:r>
          </w:p>
          <w:p w:rsidR="00650E11" w:rsidRPr="00A72B69" w:rsidRDefault="00650E11" w:rsidP="00650E11">
            <w:pPr>
              <w:jc w:val="center"/>
              <w:rPr>
                <w:rFonts w:ascii="Arial Black" w:hAnsi="Arial Black"/>
                <w:color w:val="0000FF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650E11" w:rsidRDefault="00650E11" w:rsidP="00650E1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2</w:t>
            </w:r>
          </w:p>
          <w:p w:rsidR="00650E11" w:rsidRPr="001253E3" w:rsidRDefault="00650E11" w:rsidP="004C5E02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3D9" w:rsidRDefault="008F23D9" w:rsidP="008F23D9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08.00 – 09.30</w:t>
            </w:r>
          </w:p>
          <w:p w:rsidR="008F23D9" w:rsidRDefault="008F23D9" w:rsidP="008F23D9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09.45 – 12.00</w:t>
            </w:r>
          </w:p>
          <w:p w:rsidR="008F23D9" w:rsidRDefault="008F23D9" w:rsidP="008F23D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STANY NAGLĄCE W POŁOZNICTWIE I GINEKOLOGII</w:t>
            </w:r>
          </w:p>
          <w:p w:rsidR="008F23D9" w:rsidRDefault="008F23D9" w:rsidP="008F23D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 (PROF. S GRACZYK)</w:t>
            </w:r>
          </w:p>
          <w:p w:rsidR="008F23D9" w:rsidRDefault="008F23D9" w:rsidP="008F23D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8F23D9" w:rsidRDefault="008F23D9" w:rsidP="008F23D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2</w:t>
            </w:r>
          </w:p>
          <w:p w:rsidR="008F23D9" w:rsidRDefault="008F23D9" w:rsidP="008F23D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8F23D9" w:rsidRDefault="008F23D9" w:rsidP="008F23D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ONKOLOGIA GINEKOLOGICZNA</w:t>
            </w:r>
          </w:p>
          <w:p w:rsidR="008F23D9" w:rsidRDefault="008F23D9" w:rsidP="008F23D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 (PROF. D SAMULAK)</w:t>
            </w:r>
          </w:p>
          <w:p w:rsidR="008F23D9" w:rsidRDefault="008F23D9" w:rsidP="008F23D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8F23D9" w:rsidRDefault="00CD6CF2" w:rsidP="008F23D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4</w:t>
            </w:r>
          </w:p>
          <w:p w:rsidR="00A57409" w:rsidRDefault="00A57409" w:rsidP="008F23D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224FF1" w:rsidRDefault="00A57409" w:rsidP="00A5740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FARMAKOLOGIA I ORDYNOWANIE</w:t>
            </w:r>
          </w:p>
          <w:p w:rsidR="00224FF1" w:rsidRDefault="00224FF1" w:rsidP="00224FF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PRODUKTÓW LECZNICZYCH</w:t>
            </w:r>
          </w:p>
          <w:p w:rsidR="00224FF1" w:rsidRDefault="00224FF1" w:rsidP="00224FF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 (DR M CHUCHRACKI)</w:t>
            </w:r>
          </w:p>
          <w:p w:rsidR="00224FF1" w:rsidRDefault="00224FF1" w:rsidP="00224FF1">
            <w:pPr>
              <w:jc w:val="center"/>
              <w:rPr>
                <w:rFonts w:ascii="Arial Black" w:hAnsi="Arial Black"/>
                <w:color w:val="0000FF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224FF1" w:rsidRDefault="00224FF1" w:rsidP="00224FF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1</w:t>
            </w:r>
          </w:p>
          <w:p w:rsidR="009C70AF" w:rsidRPr="001253E3" w:rsidRDefault="009C70AF" w:rsidP="00830C8A">
            <w:pPr>
              <w:jc w:val="center"/>
              <w:rPr>
                <w:rFonts w:ascii="Arial Black" w:hAnsi="Arial Black"/>
                <w:color w:val="0000FF"/>
                <w:sz w:val="22"/>
              </w:rPr>
            </w:pPr>
          </w:p>
        </w:tc>
      </w:tr>
      <w:tr w:rsidR="009C70AF" w:rsidTr="005802E8">
        <w:trPr>
          <w:cantSplit/>
          <w:trHeight w:val="1042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224FF1" w:rsidRDefault="00224FF1" w:rsidP="00224FF1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lastRenderedPageBreak/>
              <w:t>12.00 – 13.30</w:t>
            </w:r>
          </w:p>
          <w:p w:rsidR="00224FF1" w:rsidRPr="00224FF1" w:rsidRDefault="00224FF1" w:rsidP="00224FF1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13.45 – 16.00</w:t>
            </w:r>
          </w:p>
          <w:p w:rsidR="00224FF1" w:rsidRDefault="00224FF1" w:rsidP="00224FF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FARMAKOLOGIA I ORDYNOWANIE</w:t>
            </w:r>
          </w:p>
          <w:p w:rsidR="00224FF1" w:rsidRDefault="00224FF1" w:rsidP="00224FF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PRODUKTÓW LECZNICZYCH</w:t>
            </w:r>
          </w:p>
          <w:p w:rsidR="00224FF1" w:rsidRDefault="00224FF1" w:rsidP="00224FF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 (DR M CHUCHRACKI)</w:t>
            </w:r>
          </w:p>
          <w:p w:rsidR="00224FF1" w:rsidRDefault="00224FF1" w:rsidP="00224FF1">
            <w:pPr>
              <w:jc w:val="center"/>
              <w:rPr>
                <w:rFonts w:ascii="Arial Black" w:hAnsi="Arial Black"/>
                <w:color w:val="0000FF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224FF1" w:rsidRDefault="00224FF1" w:rsidP="00224FF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2</w:t>
            </w:r>
          </w:p>
          <w:p w:rsidR="00224FF1" w:rsidRDefault="00224FF1" w:rsidP="00224FF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224FF1" w:rsidRDefault="00224FF1" w:rsidP="00224FF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9C70AF" w:rsidRDefault="009C70AF" w:rsidP="00224FF1">
            <w:pPr>
              <w:jc w:val="center"/>
              <w:rPr>
                <w:rFonts w:ascii="Arial Black" w:hAnsi="Arial Black"/>
                <w:sz w:val="22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650E11" w:rsidRDefault="00650E11" w:rsidP="00650E11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650E11" w:rsidRDefault="00650E11" w:rsidP="00650E11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9572A6" w:rsidRDefault="009572A6" w:rsidP="009572A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INTENSYWNY NADŻÓR POŁOZNICZY</w:t>
            </w:r>
          </w:p>
          <w:p w:rsidR="009572A6" w:rsidRDefault="009572A6" w:rsidP="009572A6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J POLAK)</w:t>
            </w:r>
          </w:p>
          <w:p w:rsidR="009572A6" w:rsidRDefault="009572A6" w:rsidP="009572A6">
            <w:pPr>
              <w:jc w:val="center"/>
              <w:rPr>
                <w:rFonts w:ascii="Arial Black" w:hAnsi="Arial Black"/>
                <w:color w:val="0000FF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9572A6" w:rsidRDefault="009572A6" w:rsidP="009572A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4</w:t>
            </w:r>
          </w:p>
          <w:p w:rsidR="009572A6" w:rsidRDefault="009572A6" w:rsidP="009572A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D67529" w:rsidRDefault="00D67529" w:rsidP="00D6752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WIELOKULTUROWOŚĆ W OPIECE NAD KOBIETĄ</w:t>
            </w:r>
          </w:p>
          <w:p w:rsidR="00D67529" w:rsidRDefault="00D67529" w:rsidP="00D6752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K JUSZCZAK)</w:t>
            </w:r>
          </w:p>
          <w:p w:rsidR="00D67529" w:rsidRDefault="00D67529" w:rsidP="00D67529">
            <w:pPr>
              <w:jc w:val="center"/>
              <w:rPr>
                <w:rFonts w:ascii="Arial Black" w:hAnsi="Arial Black"/>
                <w:color w:val="0000FF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9572A6" w:rsidRDefault="009572A6" w:rsidP="00D6752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2</w:t>
            </w:r>
          </w:p>
          <w:p w:rsidR="009C70AF" w:rsidRPr="00BC22E4" w:rsidRDefault="009C70AF" w:rsidP="001C3C69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7B13" w:rsidRDefault="009A7B13" w:rsidP="009A7B13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12.15-13.45</w:t>
            </w:r>
          </w:p>
          <w:p w:rsidR="009A7B13" w:rsidRDefault="009A7B13" w:rsidP="009A7B13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14.00-16.15</w:t>
            </w:r>
          </w:p>
          <w:p w:rsidR="009A7B13" w:rsidRDefault="009A7B13" w:rsidP="009A7B1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STANY NAGLĄCE W POŁOZNICTWIE I GINEKOLOGII</w:t>
            </w:r>
          </w:p>
          <w:p w:rsidR="009A7B13" w:rsidRDefault="009A7B13" w:rsidP="009A7B1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 (PROF. S GRACZYK)</w:t>
            </w:r>
          </w:p>
          <w:p w:rsidR="009A7B13" w:rsidRDefault="009A7B13" w:rsidP="009A7B1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9A7B13" w:rsidRDefault="00CD6CF2" w:rsidP="009A7B1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2</w:t>
            </w:r>
          </w:p>
          <w:p w:rsidR="009A7B13" w:rsidRDefault="009A7B13" w:rsidP="009A7B1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9A7B13" w:rsidRDefault="009A7B13" w:rsidP="009A7B1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ONKOLOGIA GINEKOLOGICZNA</w:t>
            </w:r>
          </w:p>
          <w:p w:rsidR="009A7B13" w:rsidRDefault="009A7B13" w:rsidP="009A7B1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 (PROF. D SAMULAK)</w:t>
            </w:r>
          </w:p>
          <w:p w:rsidR="009A7B13" w:rsidRDefault="009A7B13" w:rsidP="009A7B1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9A7B13" w:rsidRDefault="00CD6CF2" w:rsidP="009A7B1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4</w:t>
            </w:r>
          </w:p>
          <w:p w:rsidR="009C70AF" w:rsidRPr="005802E8" w:rsidRDefault="009C70AF" w:rsidP="00830C8A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</w:p>
        </w:tc>
      </w:tr>
      <w:tr w:rsidR="009C70AF" w:rsidTr="005802E8">
        <w:trPr>
          <w:cantSplit/>
          <w:trHeight w:val="1204"/>
        </w:trPr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</w:tcPr>
          <w:p w:rsidR="001468FF" w:rsidRDefault="001468FF" w:rsidP="001468FF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16.00 – 17.30</w:t>
            </w:r>
          </w:p>
          <w:p w:rsidR="001468FF" w:rsidRDefault="001468FF" w:rsidP="001468F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FARMAKOLOGIA I ORDYNOWANIE</w:t>
            </w:r>
          </w:p>
          <w:p w:rsidR="001468FF" w:rsidRDefault="001468FF" w:rsidP="001468F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PRODUKTÓW LECZNICZYCH</w:t>
            </w:r>
          </w:p>
          <w:p w:rsidR="001468FF" w:rsidRDefault="001468FF" w:rsidP="001468FF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 (DR M CHUCHRACKI)</w:t>
            </w:r>
          </w:p>
          <w:p w:rsidR="001468FF" w:rsidRDefault="001468FF" w:rsidP="001468F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WYKŁAD</w:t>
            </w:r>
          </w:p>
          <w:p w:rsidR="007E3160" w:rsidRPr="007E3160" w:rsidRDefault="007E3160" w:rsidP="007E316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(zdalnie)</w:t>
            </w:r>
          </w:p>
          <w:p w:rsidR="004017A6" w:rsidRDefault="002A22A0" w:rsidP="004017A6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18.00 – 20.15</w:t>
            </w:r>
          </w:p>
          <w:p w:rsidR="004017A6" w:rsidRDefault="004017A6" w:rsidP="004017A6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JĘZYK ANGIELSKI</w:t>
            </w:r>
          </w:p>
          <w:p w:rsidR="007E68B6" w:rsidRDefault="007E68B6" w:rsidP="007E68B6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 K. MAK)</w:t>
            </w:r>
          </w:p>
          <w:p w:rsidR="007E68B6" w:rsidRDefault="007E68B6" w:rsidP="007E68B6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 (MGR  I KULIŃSKA-BADIO)</w:t>
            </w:r>
          </w:p>
          <w:p w:rsidR="007E68B6" w:rsidRDefault="007E68B6" w:rsidP="007E68B6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 B. GRADOWSKA)</w:t>
            </w:r>
          </w:p>
          <w:p w:rsidR="007E68B6" w:rsidRDefault="007E68B6" w:rsidP="007E68B6">
            <w:pPr>
              <w:jc w:val="center"/>
              <w:rPr>
                <w:rFonts w:ascii="Arial Black" w:hAnsi="Arial Black"/>
                <w:sz w:val="18"/>
                <w:highlight w:val="cyan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K KUBASIK</w:t>
            </w:r>
          </w:p>
          <w:p w:rsidR="007E68B6" w:rsidRDefault="007E68B6" w:rsidP="007E68B6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M KHAMARI)</w:t>
            </w:r>
          </w:p>
          <w:p w:rsidR="00336923" w:rsidRDefault="00336923" w:rsidP="0033692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S SADOWSKA)</w:t>
            </w:r>
          </w:p>
          <w:p w:rsidR="007E68B6" w:rsidRDefault="007E68B6" w:rsidP="007E68B6">
            <w:pPr>
              <w:jc w:val="center"/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7E68B6" w:rsidRDefault="007E68B6" w:rsidP="007E68B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(zdalnie)</w:t>
            </w:r>
          </w:p>
          <w:p w:rsidR="000C65FB" w:rsidRPr="000C65FB" w:rsidRDefault="000C65FB" w:rsidP="007E68B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</w:tcPr>
          <w:p w:rsidR="00830C8A" w:rsidRPr="00D74BF6" w:rsidRDefault="00830C8A" w:rsidP="00BE5D8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E5D89" w:rsidRDefault="00BE5D89" w:rsidP="00BE5D89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16.30-18.00</w:t>
            </w:r>
          </w:p>
          <w:p w:rsidR="00BE5D89" w:rsidRDefault="00BE5D89" w:rsidP="00BE5D89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18.15-20.30</w:t>
            </w:r>
          </w:p>
          <w:p w:rsidR="00BE5D89" w:rsidRDefault="00BE5D89" w:rsidP="00BE5D8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BE5D89" w:rsidRDefault="00BE5D89" w:rsidP="00BE5D8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OPIEKA POŁOZNICZA NAD KOBIETA I JEJ RODZINĄ W OKRESIE PROKREACJI I W OKRESIE OKOŁOPORODOWYM</w:t>
            </w:r>
          </w:p>
          <w:p w:rsidR="00BE5D89" w:rsidRDefault="00BE5D89" w:rsidP="00BE5D8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A BAJEK)</w:t>
            </w:r>
          </w:p>
          <w:p w:rsidR="00BE5D89" w:rsidRDefault="00BE5D89" w:rsidP="00BE5D89">
            <w:pPr>
              <w:jc w:val="center"/>
              <w:rPr>
                <w:rFonts w:ascii="Arial Black" w:hAnsi="Arial Black"/>
                <w:color w:val="0000FF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BE5D89" w:rsidRDefault="00BE5D89" w:rsidP="00BE5D8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2</w:t>
            </w:r>
          </w:p>
          <w:p w:rsidR="00224FF1" w:rsidRDefault="00224FF1" w:rsidP="00BE5D8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BE5D89" w:rsidRPr="00224FF1" w:rsidRDefault="00224FF1" w:rsidP="00224FF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PRAKTYKA POŁOŻNICZA OPARTA NA DOWODACH NAUKOWYCH</w:t>
            </w:r>
          </w:p>
          <w:p w:rsidR="00224FF1" w:rsidRDefault="00224FF1" w:rsidP="00224FF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K JUSZCZAK)</w:t>
            </w:r>
          </w:p>
          <w:p w:rsidR="00224FF1" w:rsidRDefault="00224FF1" w:rsidP="00224FF1">
            <w:pPr>
              <w:jc w:val="center"/>
              <w:rPr>
                <w:rFonts w:ascii="Arial Black" w:hAnsi="Arial Black"/>
                <w:color w:val="0000FF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224FF1" w:rsidRDefault="00224FF1" w:rsidP="00224FF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1</w:t>
            </w:r>
          </w:p>
          <w:p w:rsidR="005802E8" w:rsidRPr="0005243F" w:rsidRDefault="005802E8" w:rsidP="00830C8A">
            <w:pPr>
              <w:jc w:val="center"/>
              <w:rPr>
                <w:rFonts w:ascii="Arial Black" w:hAnsi="Arial Black"/>
                <w:color w:val="FF0000"/>
                <w:sz w:val="22"/>
                <w:highlight w:val="yellow"/>
              </w:rPr>
            </w:pPr>
          </w:p>
        </w:tc>
      </w:tr>
    </w:tbl>
    <w:p w:rsidR="009C70AF" w:rsidRDefault="009C70AF" w:rsidP="009C70AF"/>
    <w:p w:rsidR="00BC6137" w:rsidRDefault="00BC6137" w:rsidP="00BC6137">
      <w:r>
        <w:rPr>
          <w:b/>
        </w:rPr>
        <w:t>KOREKTA</w:t>
      </w:r>
      <w:r>
        <w:t>: na dzień 09.01.2022 roku zostały przeniesion</w:t>
      </w:r>
      <w:r w:rsidR="006074CD">
        <w:t>e zajęcia z dnia 27.11.2021roku dla grupy ćwiczeniowej 2 i 4</w:t>
      </w:r>
    </w:p>
    <w:p w:rsidR="00D71785" w:rsidRDefault="00224FF1">
      <w:r>
        <w:t>Zajęcia z dr Katarzyną Juszczak odbędą się zgodnie z wcześniejszym planem (</w:t>
      </w:r>
      <w:proofErr w:type="spellStart"/>
      <w:r>
        <w:t>tzn</w:t>
      </w:r>
      <w:proofErr w:type="spellEnd"/>
      <w:r>
        <w:t xml:space="preserve"> tak jak zostało zamieszczone w  planie na dzień 09.01.2021)</w:t>
      </w:r>
    </w:p>
    <w:p w:rsidR="00A57409" w:rsidRDefault="00A57409">
      <w:r>
        <w:t>W dniu 07.01 i 09.01.2021 roku zaplanowano zajęcia (ćwiczenia) z dr M. Chuchrackim</w:t>
      </w:r>
      <w:bookmarkStart w:id="0" w:name="_GoBack"/>
      <w:bookmarkEnd w:id="0"/>
    </w:p>
    <w:sectPr w:rsidR="00A57409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AF"/>
    <w:rsid w:val="000C65FB"/>
    <w:rsid w:val="000F37BF"/>
    <w:rsid w:val="001341E9"/>
    <w:rsid w:val="001468FF"/>
    <w:rsid w:val="00154994"/>
    <w:rsid w:val="00154EFF"/>
    <w:rsid w:val="001C3C69"/>
    <w:rsid w:val="00214DD8"/>
    <w:rsid w:val="00224FF1"/>
    <w:rsid w:val="002A22A0"/>
    <w:rsid w:val="00336923"/>
    <w:rsid w:val="004017A6"/>
    <w:rsid w:val="00405E8F"/>
    <w:rsid w:val="004C5E02"/>
    <w:rsid w:val="005802E8"/>
    <w:rsid w:val="006074CD"/>
    <w:rsid w:val="00650E11"/>
    <w:rsid w:val="0066182F"/>
    <w:rsid w:val="00753EF5"/>
    <w:rsid w:val="007975BC"/>
    <w:rsid w:val="007E3160"/>
    <w:rsid w:val="007E68B6"/>
    <w:rsid w:val="00830C8A"/>
    <w:rsid w:val="00851FAB"/>
    <w:rsid w:val="008F23D9"/>
    <w:rsid w:val="009572A6"/>
    <w:rsid w:val="009A7B13"/>
    <w:rsid w:val="009C030C"/>
    <w:rsid w:val="009C70AF"/>
    <w:rsid w:val="00A267A8"/>
    <w:rsid w:val="00A349C3"/>
    <w:rsid w:val="00A57409"/>
    <w:rsid w:val="00BC6137"/>
    <w:rsid w:val="00BE5D89"/>
    <w:rsid w:val="00CD6CF2"/>
    <w:rsid w:val="00D67529"/>
    <w:rsid w:val="00D71785"/>
    <w:rsid w:val="00ED5A06"/>
    <w:rsid w:val="00F1139F"/>
    <w:rsid w:val="00F12171"/>
    <w:rsid w:val="00F843A2"/>
    <w:rsid w:val="00FC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9A311944</Template>
  <TotalTime>97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Kornelia Glinkowska</cp:lastModifiedBy>
  <cp:revision>39</cp:revision>
  <dcterms:created xsi:type="dcterms:W3CDTF">2020-09-30T10:53:00Z</dcterms:created>
  <dcterms:modified xsi:type="dcterms:W3CDTF">2021-12-04T11:38:00Z</dcterms:modified>
</cp:coreProperties>
</file>