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41" w:rsidRPr="00856011" w:rsidRDefault="00067033" w:rsidP="0085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6011">
        <w:rPr>
          <w:rFonts w:ascii="Times New Roman" w:hAnsi="Times New Roman" w:cs="Times New Roman"/>
          <w:b/>
          <w:sz w:val="24"/>
          <w:szCs w:val="24"/>
        </w:rPr>
        <w:t>Decyzja Nr 8/2021</w:t>
      </w:r>
    </w:p>
    <w:p w:rsidR="00067033" w:rsidRPr="00856011" w:rsidRDefault="00067033" w:rsidP="0085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11">
        <w:rPr>
          <w:rFonts w:ascii="Times New Roman" w:hAnsi="Times New Roman" w:cs="Times New Roman"/>
          <w:b/>
          <w:sz w:val="24"/>
          <w:szCs w:val="24"/>
        </w:rPr>
        <w:t>Dziekana Wydziału Nauk o Zdrowiu</w:t>
      </w:r>
    </w:p>
    <w:p w:rsidR="00067033" w:rsidRPr="00856011" w:rsidRDefault="00067033" w:rsidP="0085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11">
        <w:rPr>
          <w:rFonts w:ascii="Times New Roman" w:hAnsi="Times New Roman" w:cs="Times New Roman"/>
          <w:b/>
          <w:sz w:val="24"/>
          <w:szCs w:val="24"/>
        </w:rPr>
        <w:t>Akademii Kaliskiej im. Prezydenta Stanisława Wojciechowskiego</w:t>
      </w:r>
    </w:p>
    <w:p w:rsidR="00067033" w:rsidRPr="00856011" w:rsidRDefault="00067033" w:rsidP="0085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11">
        <w:rPr>
          <w:rFonts w:ascii="Times New Roman" w:hAnsi="Times New Roman" w:cs="Times New Roman"/>
          <w:b/>
          <w:sz w:val="24"/>
          <w:szCs w:val="24"/>
        </w:rPr>
        <w:t>z dnia</w:t>
      </w:r>
      <w:r w:rsidR="00B45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011">
        <w:rPr>
          <w:rFonts w:ascii="Times New Roman" w:hAnsi="Times New Roman" w:cs="Times New Roman"/>
          <w:b/>
          <w:sz w:val="24"/>
          <w:szCs w:val="24"/>
        </w:rPr>
        <w:t>1 grudnia 2021 roku</w:t>
      </w:r>
    </w:p>
    <w:p w:rsidR="00067033" w:rsidRPr="00856011" w:rsidRDefault="00067033">
      <w:pPr>
        <w:rPr>
          <w:rFonts w:ascii="Times New Roman" w:hAnsi="Times New Roman" w:cs="Times New Roman"/>
        </w:rPr>
      </w:pPr>
    </w:p>
    <w:p w:rsidR="00856011" w:rsidRDefault="00067033" w:rsidP="00856011">
      <w:pPr>
        <w:jc w:val="center"/>
        <w:rPr>
          <w:rFonts w:ascii="Times New Roman" w:hAnsi="Times New Roman" w:cs="Times New Roman"/>
        </w:rPr>
      </w:pPr>
      <w:r w:rsidRPr="00856011">
        <w:rPr>
          <w:rFonts w:ascii="Times New Roman" w:hAnsi="Times New Roman" w:cs="Times New Roman"/>
        </w:rPr>
        <w:t>Działając na podstawie Zarządzenia Nr 0300.160.</w:t>
      </w:r>
      <w:r w:rsidR="00922C1D" w:rsidRPr="00856011">
        <w:rPr>
          <w:rFonts w:ascii="Times New Roman" w:hAnsi="Times New Roman" w:cs="Times New Roman"/>
        </w:rPr>
        <w:t>IV.2020</w:t>
      </w:r>
      <w:r w:rsidR="00856011">
        <w:rPr>
          <w:rFonts w:ascii="Times New Roman" w:hAnsi="Times New Roman" w:cs="Times New Roman"/>
        </w:rPr>
        <w:t xml:space="preserve"> Rektora Akademii Kaliskiej z dnia 3 września 2020 roku oraz  Zarządzenia Nr 0300.182</w:t>
      </w:r>
      <w:r w:rsidR="00856011" w:rsidRPr="00856011">
        <w:rPr>
          <w:rFonts w:ascii="Times New Roman" w:hAnsi="Times New Roman" w:cs="Times New Roman"/>
        </w:rPr>
        <w:t>.</w:t>
      </w:r>
      <w:r w:rsidR="00856011">
        <w:rPr>
          <w:rFonts w:ascii="Times New Roman" w:hAnsi="Times New Roman" w:cs="Times New Roman"/>
        </w:rPr>
        <w:t>IV.2021 Rektora Akademii Kaliskiej z dnia 24 listopada 2021 roku postanawia się, co następuje:</w:t>
      </w:r>
    </w:p>
    <w:p w:rsidR="00B45A35" w:rsidRDefault="00B45A35" w:rsidP="00856011">
      <w:pPr>
        <w:jc w:val="center"/>
        <w:rPr>
          <w:rFonts w:ascii="Times New Roman" w:hAnsi="Times New Roman" w:cs="Times New Roman"/>
        </w:rPr>
      </w:pPr>
    </w:p>
    <w:p w:rsidR="00856011" w:rsidRDefault="00B45A35" w:rsidP="00856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856011" w:rsidRDefault="00856011" w:rsidP="00856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sytuację epidemiologiczną </w:t>
      </w:r>
      <w:r w:rsidR="00B45A3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terminie od dnia 6 do 22 grudnia 2021 roku ćwiczenia </w:t>
      </w:r>
      <w:r w:rsidR="00107396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planowane na </w:t>
      </w:r>
      <w:r w:rsidR="00B45A35">
        <w:rPr>
          <w:rFonts w:ascii="Times New Roman" w:hAnsi="Times New Roman" w:cs="Times New Roman"/>
        </w:rPr>
        <w:t>terenie Uczelni będą prowadzone</w:t>
      </w:r>
      <w:r>
        <w:rPr>
          <w:rFonts w:ascii="Times New Roman" w:hAnsi="Times New Roman" w:cs="Times New Roman"/>
        </w:rPr>
        <w:t xml:space="preserve"> </w:t>
      </w:r>
      <w:r w:rsidR="00107396">
        <w:rPr>
          <w:rFonts w:ascii="Times New Roman" w:hAnsi="Times New Roman" w:cs="Times New Roman"/>
        </w:rPr>
        <w:t>zdalnie z wyjątkiem zajęć realizowanych w pracowniach, których wykaz stanowi załącznik do decyzji.</w:t>
      </w:r>
    </w:p>
    <w:p w:rsidR="00B45A35" w:rsidRDefault="00B45A35" w:rsidP="00856011">
      <w:pPr>
        <w:jc w:val="center"/>
        <w:rPr>
          <w:rFonts w:ascii="Times New Roman" w:hAnsi="Times New Roman" w:cs="Times New Roman"/>
        </w:rPr>
      </w:pPr>
    </w:p>
    <w:p w:rsidR="00B45A35" w:rsidRDefault="00B45A35" w:rsidP="00B45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107396" w:rsidRDefault="00107396" w:rsidP="00856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Powyższa decyzja nie dotyczy ćwiczeń realizowanych w placówka ochrony zdrowia, zajęć praktycznych oraz praktyk zawodowych.</w:t>
      </w:r>
    </w:p>
    <w:p w:rsidR="00B45A35" w:rsidRDefault="00B45A35" w:rsidP="00856011">
      <w:pPr>
        <w:jc w:val="center"/>
        <w:rPr>
          <w:rFonts w:ascii="Times New Roman" w:hAnsi="Times New Roman" w:cs="Times New Roman"/>
        </w:rPr>
      </w:pPr>
    </w:p>
    <w:p w:rsidR="00B45A35" w:rsidRDefault="00B45A35" w:rsidP="00B45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107396" w:rsidRPr="00856011" w:rsidRDefault="00107396" w:rsidP="00856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wchodzi w życie z dnie podpisania, z mocą obowiązującą od 6 do 22 grudnia 2021 roku.</w:t>
      </w:r>
    </w:p>
    <w:p w:rsidR="00067033" w:rsidRDefault="00067033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Dziekan Wydziału Nauk o Zdrowiu</w:t>
      </w:r>
    </w:p>
    <w:p w:rsidR="00B45A35" w:rsidRDefault="00B45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prof. dr hab. n. med. i n. o zdr. Jacek Piątek</w:t>
      </w:r>
    </w:p>
    <w:p w:rsidR="00B45A35" w:rsidRDefault="00B45A35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</w:p>
    <w:p w:rsidR="00B45A35" w:rsidRDefault="00B45A35">
      <w:pPr>
        <w:rPr>
          <w:rFonts w:ascii="Times New Roman" w:hAnsi="Times New Roman" w:cs="Times New Roman"/>
        </w:rPr>
      </w:pPr>
    </w:p>
    <w:p w:rsidR="00A4319E" w:rsidRDefault="00B45A35" w:rsidP="00A431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Załącznik do Decyzji</w:t>
      </w:r>
      <w:r w:rsidR="00A4319E" w:rsidRPr="0085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19E" w:rsidRPr="00A4319E">
        <w:rPr>
          <w:rFonts w:ascii="Times New Roman" w:hAnsi="Times New Roman" w:cs="Times New Roman"/>
          <w:sz w:val="24"/>
          <w:szCs w:val="24"/>
        </w:rPr>
        <w:t>Nr 8/2021</w:t>
      </w:r>
      <w:r w:rsidR="00A4319E">
        <w:rPr>
          <w:rFonts w:ascii="Times New Roman" w:hAnsi="Times New Roman" w:cs="Times New Roman"/>
          <w:sz w:val="24"/>
          <w:szCs w:val="24"/>
        </w:rPr>
        <w:t xml:space="preserve"> </w:t>
      </w:r>
      <w:r w:rsidR="00A4319E" w:rsidRPr="00A4319E">
        <w:rPr>
          <w:rFonts w:ascii="Times New Roman" w:hAnsi="Times New Roman" w:cs="Times New Roman"/>
          <w:sz w:val="24"/>
          <w:szCs w:val="24"/>
        </w:rPr>
        <w:t xml:space="preserve">Dziekana Wydziału Nauk o Zdrowiu Akademii Kaliskiej </w:t>
      </w:r>
    </w:p>
    <w:p w:rsidR="00A4319E" w:rsidRDefault="00A4319E" w:rsidP="00A43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19E">
        <w:rPr>
          <w:rFonts w:ascii="Times New Roman" w:hAnsi="Times New Roman" w:cs="Times New Roman"/>
          <w:sz w:val="24"/>
          <w:szCs w:val="24"/>
        </w:rPr>
        <w:t>z dnia 1 grudnia 2021 roku</w:t>
      </w:r>
    </w:p>
    <w:p w:rsidR="00A4319E" w:rsidRPr="00856011" w:rsidRDefault="00A4319E" w:rsidP="00A43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35" w:rsidRPr="00944495" w:rsidRDefault="00A4319E">
      <w:pPr>
        <w:rPr>
          <w:rFonts w:ascii="Times New Roman" w:hAnsi="Times New Roman" w:cs="Times New Roman"/>
          <w:b/>
        </w:rPr>
      </w:pPr>
      <w:r w:rsidRPr="00944495">
        <w:rPr>
          <w:rFonts w:ascii="Times New Roman" w:hAnsi="Times New Roman" w:cs="Times New Roman"/>
          <w:b/>
        </w:rPr>
        <w:t>Wykaz ćwiczeń na poszczególnych kierunkach studiów, które w dniach od 6 do 22 grudnia 2021</w:t>
      </w:r>
      <w:r w:rsidR="000D2FA1" w:rsidRPr="00944495">
        <w:rPr>
          <w:rFonts w:ascii="Times New Roman" w:hAnsi="Times New Roman" w:cs="Times New Roman"/>
          <w:b/>
        </w:rPr>
        <w:t xml:space="preserve"> roku </w:t>
      </w:r>
      <w:r w:rsidRPr="00944495">
        <w:rPr>
          <w:rFonts w:ascii="Times New Roman" w:hAnsi="Times New Roman" w:cs="Times New Roman"/>
          <w:b/>
        </w:rPr>
        <w:t xml:space="preserve">będą realizowane </w:t>
      </w:r>
      <w:r w:rsidR="000D2FA1" w:rsidRPr="00944495">
        <w:rPr>
          <w:rFonts w:ascii="Times New Roman" w:hAnsi="Times New Roman" w:cs="Times New Roman"/>
          <w:b/>
        </w:rPr>
        <w:t>na terenie Uczelni</w:t>
      </w:r>
    </w:p>
    <w:p w:rsidR="000D2FA1" w:rsidRDefault="000D2FA1" w:rsidP="000D2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Kierunek </w:t>
      </w:r>
      <w:r w:rsidRPr="00661025">
        <w:rPr>
          <w:rFonts w:ascii="Times New Roman" w:hAnsi="Times New Roman" w:cs="Times New Roman"/>
          <w:b/>
          <w:bCs/>
          <w:sz w:val="24"/>
          <w:szCs w:val="24"/>
        </w:rPr>
        <w:t xml:space="preserve">Fizjoterapia </w:t>
      </w:r>
    </w:p>
    <w:p w:rsidR="000D2FA1" w:rsidRPr="00661025" w:rsidRDefault="000D2FA1" w:rsidP="00944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025">
        <w:rPr>
          <w:rFonts w:ascii="Times New Roman" w:hAnsi="Times New Roman" w:cs="Times New Roman"/>
          <w:b/>
          <w:bCs/>
          <w:sz w:val="24"/>
          <w:szCs w:val="24"/>
        </w:rPr>
        <w:t>I rok</w:t>
      </w:r>
    </w:p>
    <w:p w:rsidR="000D2FA1" w:rsidRPr="005D15D5" w:rsidRDefault="000D2FA1" w:rsidP="00944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Biofizyka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Kształcenie ruchowe i metodyka nauczania ruchu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 xml:space="preserve">Rekreacyjne formy aktywności fizycznej 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Nauka jazdy na wózku inwalidzkim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 xml:space="preserve">Anatomia prawidłowa i rentgenowska 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Fizjoterapia ogólna</w:t>
      </w:r>
    </w:p>
    <w:p w:rsidR="000D2FA1" w:rsidRDefault="000D2FA1" w:rsidP="000D2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2FA1" w:rsidRPr="00661025" w:rsidRDefault="000D2FA1" w:rsidP="00944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025">
        <w:rPr>
          <w:rFonts w:ascii="Times New Roman" w:hAnsi="Times New Roman" w:cs="Times New Roman"/>
          <w:b/>
          <w:bCs/>
          <w:sz w:val="24"/>
          <w:szCs w:val="24"/>
        </w:rPr>
        <w:t>II rok</w:t>
      </w:r>
    </w:p>
    <w:p w:rsidR="000D2FA1" w:rsidRPr="005D15D5" w:rsidRDefault="000D2FA1" w:rsidP="00944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Anatomia palpacyjna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Kinezyterapia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Kształcenie ruchowe i metodyka nauczania ruchu</w:t>
      </w:r>
    </w:p>
    <w:p w:rsidR="000D2FA1" w:rsidRDefault="000D2FA1" w:rsidP="000D2F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FA1" w:rsidRPr="00661025" w:rsidRDefault="000D2FA1" w:rsidP="00944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025">
        <w:rPr>
          <w:rFonts w:ascii="Times New Roman" w:hAnsi="Times New Roman" w:cs="Times New Roman"/>
          <w:b/>
          <w:bCs/>
          <w:sz w:val="24"/>
          <w:szCs w:val="24"/>
        </w:rPr>
        <w:t>III rok</w:t>
      </w:r>
    </w:p>
    <w:p w:rsidR="000D2FA1" w:rsidRPr="005D15D5" w:rsidRDefault="000D2FA1" w:rsidP="00944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Kształcenie ruchowe i metodyka nauczania ruchu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 xml:space="preserve">Terapia manualna 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Nauka jazdy na wózku inwalidzkim</w:t>
      </w:r>
    </w:p>
    <w:p w:rsidR="000D2FA1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Diagnostyka w dysfunkcjach układu ruchu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A1" w:rsidRPr="00661025" w:rsidRDefault="000D2FA1" w:rsidP="00944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025">
        <w:rPr>
          <w:rFonts w:ascii="Times New Roman" w:hAnsi="Times New Roman" w:cs="Times New Roman"/>
          <w:b/>
          <w:bCs/>
          <w:sz w:val="24"/>
          <w:szCs w:val="24"/>
        </w:rPr>
        <w:t>IV rok</w:t>
      </w:r>
    </w:p>
    <w:p w:rsidR="000D2FA1" w:rsidRPr="005D15D5" w:rsidRDefault="000D2FA1" w:rsidP="00944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Diagnostyka obrazowa</w:t>
      </w:r>
    </w:p>
    <w:p w:rsidR="000D2FA1" w:rsidRPr="005D15D5" w:rsidRDefault="000D2FA1" w:rsidP="000D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Terapia manualna</w:t>
      </w:r>
    </w:p>
    <w:p w:rsidR="000D2FA1" w:rsidRPr="005D15D5" w:rsidRDefault="000D2FA1" w:rsidP="000D2FA1">
      <w:pPr>
        <w:rPr>
          <w:rFonts w:ascii="Times New Roman" w:hAnsi="Times New Roman" w:cs="Times New Roman"/>
          <w:sz w:val="24"/>
          <w:szCs w:val="24"/>
        </w:rPr>
      </w:pPr>
    </w:p>
    <w:p w:rsidR="006F23D8" w:rsidRDefault="006F23D8" w:rsidP="000D2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0D2FA1" w:rsidRPr="00661025" w:rsidRDefault="000D2FA1" w:rsidP="00944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025">
        <w:rPr>
          <w:rFonts w:ascii="Times New Roman" w:hAnsi="Times New Roman" w:cs="Times New Roman"/>
          <w:b/>
          <w:bCs/>
          <w:sz w:val="24"/>
          <w:szCs w:val="24"/>
        </w:rPr>
        <w:t>I rok II semestr</w:t>
      </w:r>
    </w:p>
    <w:p w:rsidR="000D2FA1" w:rsidRPr="005D15D5" w:rsidRDefault="000D2FA1" w:rsidP="00944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Lekkoatletyka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Anatomia funkcjonalna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Siatkówka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Rekreacyjne formy aktywności ruchowej</w:t>
      </w:r>
    </w:p>
    <w:p w:rsidR="000D2FA1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Zabawy i gry ruchowe</w:t>
      </w:r>
    </w:p>
    <w:p w:rsidR="00944495" w:rsidRDefault="00944495" w:rsidP="006F2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A1" w:rsidRPr="00944495" w:rsidRDefault="000D2FA1" w:rsidP="006F2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495">
        <w:rPr>
          <w:rFonts w:ascii="Times New Roman" w:hAnsi="Times New Roman" w:cs="Times New Roman"/>
          <w:b/>
          <w:sz w:val="24"/>
          <w:szCs w:val="24"/>
        </w:rPr>
        <w:t>I rok I semestr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Sporty walki</w:t>
      </w:r>
    </w:p>
    <w:p w:rsidR="000D2FA1" w:rsidRPr="005D15D5" w:rsidRDefault="000D2FA1" w:rsidP="000D2FA1">
      <w:pPr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Zabawy i gry ruchowe</w:t>
      </w:r>
    </w:p>
    <w:p w:rsidR="000D2FA1" w:rsidRPr="005D15D5" w:rsidRDefault="000D2FA1" w:rsidP="000D2FA1">
      <w:pPr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Podstawowe czynności ratunkowe</w:t>
      </w:r>
    </w:p>
    <w:p w:rsidR="000D2FA1" w:rsidRPr="00661025" w:rsidRDefault="000D2FA1" w:rsidP="00944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02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rok</w:t>
      </w:r>
    </w:p>
    <w:p w:rsidR="000D2FA1" w:rsidRPr="005D15D5" w:rsidRDefault="000D2FA1" w:rsidP="00944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Piłka ręczna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Koszykówka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Zajęcia specjalizacyjne - kulturystyka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>Zdrowotne formy aktywności fizycznej osób dorosłych i starszych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 xml:space="preserve">Gimnastyka osób starszych </w:t>
      </w:r>
    </w:p>
    <w:p w:rsidR="000D2FA1" w:rsidRPr="005D15D5" w:rsidRDefault="000D2FA1" w:rsidP="000D2FA1">
      <w:pPr>
        <w:rPr>
          <w:rFonts w:ascii="Times New Roman" w:hAnsi="Times New Roman" w:cs="Times New Roman"/>
          <w:sz w:val="24"/>
          <w:szCs w:val="24"/>
        </w:rPr>
      </w:pPr>
    </w:p>
    <w:p w:rsidR="000D2FA1" w:rsidRPr="00661025" w:rsidRDefault="006F23D8" w:rsidP="000D2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 fizyczne w zdrowiu publicznym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 xml:space="preserve">Muzyka i taniec w promocji zdrowia 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 xml:space="preserve">Elementy bezpieczeństwa i samoasekuracji </w:t>
      </w:r>
    </w:p>
    <w:p w:rsidR="000D2FA1" w:rsidRPr="005D15D5" w:rsidRDefault="000D2FA1" w:rsidP="006F2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D5">
        <w:rPr>
          <w:rFonts w:ascii="Times New Roman" w:hAnsi="Times New Roman" w:cs="Times New Roman"/>
          <w:sz w:val="24"/>
          <w:szCs w:val="24"/>
        </w:rPr>
        <w:t xml:space="preserve">Metody i techniki relaksacji </w:t>
      </w:r>
    </w:p>
    <w:p w:rsidR="000D2FA1" w:rsidRPr="005D15D5" w:rsidRDefault="000D2FA1" w:rsidP="000D2FA1">
      <w:pPr>
        <w:rPr>
          <w:rFonts w:ascii="Times New Roman" w:hAnsi="Times New Roman" w:cs="Times New Roman"/>
          <w:sz w:val="24"/>
          <w:szCs w:val="24"/>
        </w:rPr>
      </w:pPr>
    </w:p>
    <w:p w:rsidR="006F23D8" w:rsidRDefault="006F23D8" w:rsidP="006F23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Pielęgniarstwo pierwszego stopnia</w:t>
      </w:r>
    </w:p>
    <w:p w:rsidR="006F23D8" w:rsidRPr="006F23D8" w:rsidRDefault="006F23D8" w:rsidP="006F23D8">
      <w:pPr>
        <w:rPr>
          <w:rFonts w:ascii="Times New Roman" w:hAnsi="Times New Roman" w:cs="Times New Roman"/>
          <w:bCs/>
          <w:sz w:val="24"/>
          <w:szCs w:val="24"/>
        </w:rPr>
      </w:pPr>
      <w:r w:rsidRPr="006F23D8">
        <w:rPr>
          <w:rFonts w:ascii="Times New Roman" w:hAnsi="Times New Roman" w:cs="Times New Roman"/>
          <w:bCs/>
          <w:sz w:val="24"/>
          <w:szCs w:val="24"/>
        </w:rPr>
        <w:t>Podstawy pielęgniarstwa</w:t>
      </w:r>
    </w:p>
    <w:p w:rsidR="000D2FA1" w:rsidRDefault="006F23D8" w:rsidP="000D2FA1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Ratownictwo medyczne</w:t>
      </w:r>
    </w:p>
    <w:p w:rsidR="006F23D8" w:rsidRPr="006F23D8" w:rsidRDefault="006F23D8" w:rsidP="000D2FA1">
      <w:pPr>
        <w:spacing w:after="0"/>
        <w:rPr>
          <w:rFonts w:ascii="Times New Roman" w:hAnsi="Times New Roman" w:cs="Times New Roman"/>
          <w:b/>
        </w:rPr>
      </w:pPr>
    </w:p>
    <w:p w:rsidR="006F23D8" w:rsidRPr="006F23D8" w:rsidRDefault="006F23D8" w:rsidP="000D2FA1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I rok</w:t>
      </w:r>
    </w:p>
    <w:p w:rsidR="006F23D8" w:rsidRDefault="006F23D8" w:rsidP="000D2F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zabiegi medyczne i techniki zabiegów medycznych</w:t>
      </w:r>
    </w:p>
    <w:p w:rsidR="006F23D8" w:rsidRDefault="006F23D8" w:rsidP="000D2F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Procedury ratunkowe przedszpitalne</w:t>
      </w:r>
    </w:p>
    <w:p w:rsidR="006F23D8" w:rsidRDefault="006F23D8" w:rsidP="000D2F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Pierwsza pomoc</w:t>
      </w:r>
    </w:p>
    <w:p w:rsidR="006F23D8" w:rsidRDefault="006F23D8" w:rsidP="000D2FA1">
      <w:pPr>
        <w:spacing w:after="0"/>
        <w:rPr>
          <w:rFonts w:ascii="Times New Roman" w:hAnsi="Times New Roman" w:cs="Times New Roman"/>
        </w:rPr>
      </w:pPr>
    </w:p>
    <w:p w:rsidR="006F23D8" w:rsidRPr="006F23D8" w:rsidRDefault="006F23D8" w:rsidP="006F23D8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6F23D8">
        <w:rPr>
          <w:rFonts w:ascii="Times New Roman" w:hAnsi="Times New Roman" w:cs="Times New Roman"/>
          <w:b/>
        </w:rPr>
        <w:t xml:space="preserve"> rok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Medycyna ratunkowa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Medyczne czynności ratunkowe</w:t>
      </w:r>
    </w:p>
    <w:p w:rsidR="006F23D8" w:rsidRPr="00856011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fizykalne</w:t>
      </w:r>
    </w:p>
    <w:p w:rsidR="006F23D8" w:rsidRDefault="006F23D8" w:rsidP="000D2FA1">
      <w:pPr>
        <w:spacing w:after="0"/>
        <w:rPr>
          <w:rFonts w:ascii="Times New Roman" w:hAnsi="Times New Roman" w:cs="Times New Roman"/>
        </w:rPr>
      </w:pPr>
    </w:p>
    <w:p w:rsidR="006F23D8" w:rsidRDefault="006F23D8" w:rsidP="006F23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Kosmetologia studia pierwszego stopnia</w:t>
      </w:r>
    </w:p>
    <w:p w:rsidR="006F23D8" w:rsidRPr="006F23D8" w:rsidRDefault="006F23D8" w:rsidP="006F23D8">
      <w:pPr>
        <w:spacing w:after="0"/>
        <w:rPr>
          <w:rFonts w:ascii="Times New Roman" w:hAnsi="Times New Roman" w:cs="Times New Roman"/>
          <w:b/>
        </w:rPr>
      </w:pPr>
    </w:p>
    <w:p w:rsidR="006F23D8" w:rsidRPr="006F23D8" w:rsidRDefault="006F23D8" w:rsidP="006F23D8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I rok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Chemia ogólna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Kosmetologia pielęgnacyjna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Biofizyka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Receptura kosmetyczna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</w:p>
    <w:p w:rsidR="006F23D8" w:rsidRPr="006F23D8" w:rsidRDefault="006F23D8" w:rsidP="006F23D8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6F23D8">
        <w:rPr>
          <w:rFonts w:ascii="Times New Roman" w:hAnsi="Times New Roman" w:cs="Times New Roman"/>
          <w:b/>
        </w:rPr>
        <w:t xml:space="preserve"> rok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Kosmetologia pielęgnacyjna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Kosmetologia upiększająca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Mikrobiologia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Rehabilitacja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Fizjoterapia i masaż</w:t>
      </w:r>
    </w:p>
    <w:p w:rsidR="006F23D8" w:rsidRDefault="006F23D8" w:rsidP="000D2F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Technologia formy kosmetyku</w:t>
      </w:r>
    </w:p>
    <w:p w:rsidR="006F23D8" w:rsidRDefault="006F23D8" w:rsidP="000D2FA1">
      <w:pPr>
        <w:spacing w:after="0"/>
        <w:rPr>
          <w:rFonts w:ascii="Times New Roman" w:hAnsi="Times New Roman" w:cs="Times New Roman"/>
        </w:rPr>
      </w:pPr>
    </w:p>
    <w:p w:rsidR="006F23D8" w:rsidRPr="006F23D8" w:rsidRDefault="006F23D8" w:rsidP="006F23D8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</w:t>
      </w:r>
      <w:r w:rsidRPr="006F23D8">
        <w:rPr>
          <w:rFonts w:ascii="Times New Roman" w:hAnsi="Times New Roman" w:cs="Times New Roman"/>
          <w:b/>
        </w:rPr>
        <w:t xml:space="preserve"> rok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Kosmetologia lecznicza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Kosmetologia upiększająca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Wizaż i stylizacja</w:t>
      </w:r>
    </w:p>
    <w:p w:rsidR="006F23D8" w:rsidRDefault="006F23D8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Pierwsza pomoc</w:t>
      </w:r>
    </w:p>
    <w:p w:rsidR="00944495" w:rsidRDefault="00944495" w:rsidP="009444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Kosmetologia studia drugiego stopnia</w:t>
      </w:r>
    </w:p>
    <w:p w:rsidR="00944495" w:rsidRPr="006F23D8" w:rsidRDefault="00944495" w:rsidP="00944495">
      <w:pPr>
        <w:spacing w:after="0"/>
        <w:rPr>
          <w:rFonts w:ascii="Times New Roman" w:hAnsi="Times New Roman" w:cs="Times New Roman"/>
          <w:b/>
        </w:rPr>
      </w:pPr>
    </w:p>
    <w:p w:rsidR="00944495" w:rsidRPr="006F23D8" w:rsidRDefault="00944495" w:rsidP="00944495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I rok</w:t>
      </w:r>
    </w:p>
    <w:p w:rsidR="00F07769" w:rsidRDefault="00F07769" w:rsidP="00F077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Kosmetologia lecznicza</w:t>
      </w:r>
    </w:p>
    <w:p w:rsidR="00944495" w:rsidRDefault="00F07769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Masaż w kosmetologii</w:t>
      </w:r>
    </w:p>
    <w:p w:rsidR="00F07769" w:rsidRDefault="00F07769" w:rsidP="006F2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Kosmoceutyki</w:t>
      </w:r>
    </w:p>
    <w:p w:rsidR="00F07769" w:rsidRDefault="00F07769" w:rsidP="006F23D8">
      <w:pPr>
        <w:spacing w:after="0"/>
        <w:rPr>
          <w:rFonts w:ascii="Times New Roman" w:hAnsi="Times New Roman" w:cs="Times New Roman"/>
        </w:rPr>
      </w:pPr>
    </w:p>
    <w:p w:rsidR="00F07769" w:rsidRDefault="00F07769" w:rsidP="00F077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Dietetyka</w:t>
      </w:r>
    </w:p>
    <w:p w:rsidR="00F07769" w:rsidRPr="006F23D8" w:rsidRDefault="00F07769" w:rsidP="00F07769">
      <w:pPr>
        <w:spacing w:after="0"/>
        <w:rPr>
          <w:rFonts w:ascii="Times New Roman" w:hAnsi="Times New Roman" w:cs="Times New Roman"/>
          <w:b/>
        </w:rPr>
      </w:pPr>
    </w:p>
    <w:p w:rsidR="00F07769" w:rsidRPr="006F23D8" w:rsidRDefault="00F07769" w:rsidP="00F07769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I rok</w:t>
      </w:r>
    </w:p>
    <w:p w:rsidR="006F23D8" w:rsidRDefault="00F07769" w:rsidP="000D2F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Technologia żywności i potraw</w:t>
      </w:r>
    </w:p>
    <w:p w:rsidR="00F07769" w:rsidRDefault="00F07769" w:rsidP="000D2FA1">
      <w:pPr>
        <w:spacing w:after="0"/>
        <w:rPr>
          <w:rFonts w:ascii="Times New Roman" w:hAnsi="Times New Roman" w:cs="Times New Roman"/>
        </w:rPr>
      </w:pPr>
    </w:p>
    <w:p w:rsidR="00F07769" w:rsidRDefault="00F07769" w:rsidP="00F07769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 rok</w:t>
      </w:r>
    </w:p>
    <w:p w:rsidR="00F07769" w:rsidRPr="00F07769" w:rsidRDefault="00F07769" w:rsidP="00F07769">
      <w:pPr>
        <w:spacing w:after="0"/>
        <w:rPr>
          <w:rFonts w:ascii="Times New Roman" w:hAnsi="Times New Roman" w:cs="Times New Roman"/>
        </w:rPr>
      </w:pPr>
      <w:r w:rsidRPr="00F07769">
        <w:rPr>
          <w:rFonts w:ascii="Times New Roman" w:hAnsi="Times New Roman" w:cs="Times New Roman"/>
        </w:rPr>
        <w:t>Mikrobiologa ogólna i żywności</w:t>
      </w:r>
    </w:p>
    <w:p w:rsidR="00F07769" w:rsidRDefault="00F07769" w:rsidP="000D2FA1">
      <w:pPr>
        <w:spacing w:after="0"/>
        <w:rPr>
          <w:rFonts w:ascii="Times New Roman" w:hAnsi="Times New Roman" w:cs="Times New Roman"/>
          <w:b/>
        </w:rPr>
      </w:pPr>
    </w:p>
    <w:p w:rsidR="00F73C8B" w:rsidRDefault="00F73C8B" w:rsidP="00F73C8B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 rok</w:t>
      </w:r>
    </w:p>
    <w:p w:rsidR="00F73C8B" w:rsidRPr="00F07769" w:rsidRDefault="00F73C8B" w:rsidP="00F73C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Towaroznawstwo </w:t>
      </w:r>
      <w:r w:rsidRPr="00F07769">
        <w:rPr>
          <w:rFonts w:ascii="Times New Roman" w:hAnsi="Times New Roman" w:cs="Times New Roman"/>
        </w:rPr>
        <w:t xml:space="preserve"> żywności</w:t>
      </w:r>
    </w:p>
    <w:p w:rsidR="00F73C8B" w:rsidRDefault="00F73C8B" w:rsidP="000D2FA1">
      <w:pPr>
        <w:spacing w:after="0"/>
        <w:rPr>
          <w:rFonts w:ascii="Times New Roman" w:hAnsi="Times New Roman" w:cs="Times New Roman"/>
          <w:b/>
        </w:rPr>
      </w:pPr>
    </w:p>
    <w:p w:rsidR="00B65438" w:rsidRDefault="00B65438" w:rsidP="000D2F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Elektroradiologia</w:t>
      </w:r>
    </w:p>
    <w:p w:rsidR="00B65438" w:rsidRDefault="00B65438" w:rsidP="000D2FA1">
      <w:pPr>
        <w:spacing w:after="0"/>
        <w:rPr>
          <w:rFonts w:ascii="Times New Roman" w:hAnsi="Times New Roman" w:cs="Times New Roman"/>
          <w:b/>
        </w:rPr>
      </w:pPr>
    </w:p>
    <w:p w:rsidR="00B65438" w:rsidRDefault="00B65438" w:rsidP="00B65438">
      <w:pPr>
        <w:spacing w:after="0"/>
        <w:rPr>
          <w:rFonts w:ascii="Times New Roman" w:hAnsi="Times New Roman" w:cs="Times New Roman"/>
          <w:b/>
        </w:rPr>
      </w:pPr>
      <w:r w:rsidRPr="006F23D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 rok</w:t>
      </w:r>
    </w:p>
    <w:p w:rsidR="00B65438" w:rsidRPr="00F07769" w:rsidRDefault="00B65438" w:rsidP="00B654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Tomografia komputerowa</w:t>
      </w:r>
    </w:p>
    <w:p w:rsidR="00B65438" w:rsidRPr="00F07769" w:rsidRDefault="00B65438" w:rsidP="000D2FA1">
      <w:pPr>
        <w:spacing w:after="0"/>
        <w:rPr>
          <w:rFonts w:ascii="Times New Roman" w:hAnsi="Times New Roman" w:cs="Times New Roman"/>
          <w:b/>
        </w:rPr>
      </w:pPr>
    </w:p>
    <w:sectPr w:rsidR="00B65438" w:rsidRPr="00F0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66" w:rsidRDefault="00384466" w:rsidP="00856011">
      <w:pPr>
        <w:spacing w:after="0" w:line="240" w:lineRule="auto"/>
      </w:pPr>
      <w:r>
        <w:separator/>
      </w:r>
    </w:p>
  </w:endnote>
  <w:endnote w:type="continuationSeparator" w:id="0">
    <w:p w:rsidR="00384466" w:rsidRDefault="00384466" w:rsidP="0085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66" w:rsidRDefault="00384466" w:rsidP="00856011">
      <w:pPr>
        <w:spacing w:after="0" w:line="240" w:lineRule="auto"/>
      </w:pPr>
      <w:r>
        <w:separator/>
      </w:r>
    </w:p>
  </w:footnote>
  <w:footnote w:type="continuationSeparator" w:id="0">
    <w:p w:rsidR="00384466" w:rsidRDefault="00384466" w:rsidP="00856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33"/>
    <w:rsid w:val="00067033"/>
    <w:rsid w:val="000D2FA1"/>
    <w:rsid w:val="00107396"/>
    <w:rsid w:val="00384466"/>
    <w:rsid w:val="004F224C"/>
    <w:rsid w:val="006F23D8"/>
    <w:rsid w:val="00856011"/>
    <w:rsid w:val="00922C1D"/>
    <w:rsid w:val="00944495"/>
    <w:rsid w:val="00A4319E"/>
    <w:rsid w:val="00B45A35"/>
    <w:rsid w:val="00B65438"/>
    <w:rsid w:val="00C72641"/>
    <w:rsid w:val="00E65985"/>
    <w:rsid w:val="00F07769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23871223.dotm</Template>
  <TotalTime>0</TotalTime>
  <Pages>4</Pages>
  <Words>446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Helena Weber</cp:lastModifiedBy>
  <cp:revision>2</cp:revision>
  <dcterms:created xsi:type="dcterms:W3CDTF">2021-12-03T12:22:00Z</dcterms:created>
  <dcterms:modified xsi:type="dcterms:W3CDTF">2021-12-03T12:22:00Z</dcterms:modified>
</cp:coreProperties>
</file>