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0878D6">
        <w:rPr>
          <w:b/>
          <w:bCs/>
          <w:color w:val="00B0F0"/>
        </w:rPr>
        <w:t>III /semestr 5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B7388B">
        <w:rPr>
          <w:rFonts w:ascii="Comic Sans MS" w:hAnsi="Comic Sans MS"/>
          <w:b/>
          <w:bCs/>
          <w:color w:val="00B0F0"/>
        </w:rPr>
        <w:t>ZJAZD 8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7388B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7388B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7388B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="00B41DA4">
              <w:rPr>
                <w:rFonts w:cs="Tahoma"/>
                <w:i w:val="0"/>
                <w:iCs w:val="0"/>
                <w:sz w:val="20"/>
                <w:szCs w:val="20"/>
              </w:rPr>
              <w:t>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3D38FA" w:rsidRDefault="008E3500" w:rsidP="003D38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5109D0" w:rsidRDefault="00CE756E" w:rsidP="003D38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5109D0">
              <w:rPr>
                <w:color w:val="000000"/>
              </w:rPr>
              <w:t>15.30-17.45</w:t>
            </w:r>
          </w:p>
          <w:p w:rsidR="00CE756E" w:rsidRPr="005109D0" w:rsidRDefault="00CE756E" w:rsidP="00CE756E">
            <w:pPr>
              <w:pStyle w:val="WW-Tekstpodstawowy2"/>
              <w:rPr>
                <w:bCs/>
                <w:szCs w:val="18"/>
              </w:rPr>
            </w:pPr>
            <w:r w:rsidRPr="005109D0">
              <w:rPr>
                <w:color w:val="000000"/>
                <w:szCs w:val="18"/>
              </w:rPr>
              <w:t>ZWIĄZKI BIOAKTYWNE I WARTOŚĆ PROZDROWOTNA</w:t>
            </w:r>
          </w:p>
          <w:p w:rsidR="00CE756E" w:rsidRPr="005109D0" w:rsidRDefault="00CE756E" w:rsidP="00CE756E">
            <w:pPr>
              <w:pStyle w:val="WW-Tekstpodstawowy2"/>
              <w:rPr>
                <w:bCs/>
                <w:sz w:val="20"/>
                <w:szCs w:val="20"/>
              </w:rPr>
            </w:pPr>
            <w:r w:rsidRPr="005109D0">
              <w:rPr>
                <w:bCs/>
                <w:sz w:val="20"/>
                <w:szCs w:val="20"/>
              </w:rPr>
              <w:t>WYKŁADY</w:t>
            </w:r>
          </w:p>
          <w:p w:rsidR="00CE756E" w:rsidRPr="005109D0" w:rsidRDefault="00CE756E" w:rsidP="00CE756E">
            <w:pPr>
              <w:pStyle w:val="WW-Tekstpodstawowy2"/>
              <w:rPr>
                <w:bCs/>
                <w:sz w:val="20"/>
                <w:szCs w:val="20"/>
              </w:rPr>
            </w:pPr>
            <w:r w:rsidRPr="005109D0">
              <w:rPr>
                <w:bCs/>
                <w:sz w:val="20"/>
                <w:szCs w:val="20"/>
              </w:rPr>
              <w:t>DR S.LACHOWICZ-WIŚNIEWSKA</w:t>
            </w:r>
          </w:p>
          <w:p w:rsidR="00CE756E" w:rsidRPr="003D38FA" w:rsidRDefault="00CE756E" w:rsidP="003D38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3D38FA" w:rsidRDefault="003D38FA" w:rsidP="003D38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3D38FA">
              <w:rPr>
                <w:rFonts w:cs="Tahoma"/>
                <w:color w:val="000000"/>
              </w:rPr>
              <w:t>8.00-11.15</w:t>
            </w:r>
          </w:p>
          <w:p w:rsidR="003D38FA" w:rsidRPr="003D38FA" w:rsidRDefault="00E52E8C" w:rsidP="003D38FA">
            <w:pPr>
              <w:spacing w:line="276" w:lineRule="auto"/>
              <w:jc w:val="center"/>
            </w:pPr>
            <w:r>
              <w:t>PODSTAWY NAUKI O ŻYWNOŚCI I Ż</w:t>
            </w:r>
            <w:r w:rsidR="003D38FA" w:rsidRPr="003D38FA">
              <w:t>YWIENU</w:t>
            </w:r>
          </w:p>
          <w:p w:rsidR="003D38FA" w:rsidRPr="003D38FA" w:rsidRDefault="003D38FA" w:rsidP="003D38FA">
            <w:pPr>
              <w:spacing w:line="276" w:lineRule="auto"/>
              <w:jc w:val="center"/>
            </w:pPr>
            <w:r w:rsidRPr="003D38FA">
              <w:t>WYKŁAD</w:t>
            </w:r>
          </w:p>
          <w:p w:rsidR="003D38FA" w:rsidRPr="003D38FA" w:rsidRDefault="003D38FA" w:rsidP="003D38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3D38FA">
              <w:t>PROF. W. CICHY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5109D0" w:rsidRDefault="003D38FA" w:rsidP="003D38FA">
            <w:pPr>
              <w:spacing w:line="276" w:lineRule="auto"/>
              <w:jc w:val="center"/>
              <w:rPr>
                <w:highlight w:val="green"/>
              </w:rPr>
            </w:pPr>
            <w:r w:rsidRPr="005109D0">
              <w:rPr>
                <w:highlight w:val="green"/>
              </w:rPr>
              <w:t>8.00-12.00</w:t>
            </w:r>
          </w:p>
          <w:p w:rsidR="005109D0" w:rsidRPr="005109D0" w:rsidRDefault="005109D0" w:rsidP="005109D0">
            <w:pPr>
              <w:widowControl/>
              <w:suppressAutoHyphens w:val="0"/>
              <w:spacing w:line="276" w:lineRule="auto"/>
              <w:jc w:val="center"/>
              <w:rPr>
                <w:highlight w:val="green"/>
              </w:rPr>
            </w:pPr>
            <w:r w:rsidRPr="005109D0">
              <w:rPr>
                <w:highlight w:val="green"/>
              </w:rPr>
              <w:t>KSZTAŁTOWANIE SYLWETKI I POSTAWY CIAŁA</w:t>
            </w:r>
          </w:p>
          <w:p w:rsidR="005109D0" w:rsidRPr="005109D0" w:rsidRDefault="005109D0" w:rsidP="005109D0">
            <w:pPr>
              <w:widowControl/>
              <w:suppressAutoHyphens w:val="0"/>
              <w:spacing w:line="276" w:lineRule="auto"/>
              <w:jc w:val="center"/>
              <w:rPr>
                <w:highlight w:val="green"/>
              </w:rPr>
            </w:pPr>
            <w:r w:rsidRPr="005109D0">
              <w:rPr>
                <w:highlight w:val="green"/>
              </w:rPr>
              <w:t>ĆWICZENIA</w:t>
            </w:r>
          </w:p>
          <w:p w:rsidR="005109D0" w:rsidRPr="005109D0" w:rsidRDefault="005109D0" w:rsidP="005109D0">
            <w:pPr>
              <w:widowControl/>
              <w:suppressAutoHyphens w:val="0"/>
              <w:spacing w:line="276" w:lineRule="auto"/>
              <w:jc w:val="center"/>
              <w:rPr>
                <w:highlight w:val="green"/>
              </w:rPr>
            </w:pPr>
            <w:r w:rsidRPr="005109D0">
              <w:rPr>
                <w:highlight w:val="green"/>
              </w:rPr>
              <w:t>DR I. MICHNIEWICZ</w:t>
            </w:r>
          </w:p>
          <w:p w:rsidR="003D38FA" w:rsidRPr="005109D0" w:rsidRDefault="003D38FA" w:rsidP="003D38FA">
            <w:pPr>
              <w:spacing w:line="276" w:lineRule="auto"/>
              <w:jc w:val="center"/>
              <w:rPr>
                <w:highlight w:val="green"/>
              </w:rPr>
            </w:pP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3D38FA" w:rsidRDefault="008E3500" w:rsidP="003D38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3D38FA" w:rsidRDefault="008E3500" w:rsidP="003D38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AC29E2" w:rsidRPr="003D38FA" w:rsidRDefault="003D38FA" w:rsidP="003D38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D38FA">
              <w:rPr>
                <w:color w:val="000000"/>
              </w:rPr>
              <w:t>18.00-19.30</w:t>
            </w:r>
          </w:p>
          <w:p w:rsidR="003D38FA" w:rsidRPr="003D38FA" w:rsidRDefault="003D38FA" w:rsidP="003D38F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38FA">
              <w:rPr>
                <w:color w:val="000000"/>
              </w:rPr>
              <w:t>IMMUNOLOGIA</w:t>
            </w:r>
          </w:p>
          <w:p w:rsidR="003D38FA" w:rsidRPr="003D38FA" w:rsidRDefault="003D38FA" w:rsidP="003D38F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38FA">
              <w:rPr>
                <w:color w:val="000000"/>
              </w:rPr>
              <w:t>WYKŁAD</w:t>
            </w:r>
          </w:p>
          <w:p w:rsidR="003D38FA" w:rsidRPr="003D38FA" w:rsidRDefault="003D38FA" w:rsidP="003D38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D38FA">
              <w:rPr>
                <w:color w:val="000000"/>
              </w:rPr>
              <w:t>PROF. D. KOWALCZYK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3D38FA" w:rsidRDefault="003D38FA" w:rsidP="003D38F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38FA">
              <w:rPr>
                <w:color w:val="000000"/>
              </w:rPr>
              <w:t>11.30-15.30</w:t>
            </w:r>
          </w:p>
          <w:p w:rsidR="003D38FA" w:rsidRPr="003D38FA" w:rsidRDefault="003D38FA" w:rsidP="003D38F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38FA">
              <w:rPr>
                <w:color w:val="000000"/>
              </w:rPr>
              <w:t>USTAWODAWSTWO</w:t>
            </w:r>
          </w:p>
          <w:p w:rsidR="003D38FA" w:rsidRPr="003D38FA" w:rsidRDefault="003D38FA" w:rsidP="003D38F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38FA">
              <w:rPr>
                <w:color w:val="000000"/>
              </w:rPr>
              <w:t>WYKŁAD</w:t>
            </w:r>
          </w:p>
          <w:p w:rsidR="003D38FA" w:rsidRPr="003D38FA" w:rsidRDefault="003D38FA" w:rsidP="003D38F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38FA">
              <w:rPr>
                <w:color w:val="000000"/>
              </w:rPr>
              <w:t>DR K. GIEBUROWSKI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5109D0" w:rsidRDefault="003D38FA" w:rsidP="00E52E8C">
            <w:pPr>
              <w:widowControl/>
              <w:suppressAutoHyphens w:val="0"/>
              <w:spacing w:line="276" w:lineRule="auto"/>
              <w:jc w:val="center"/>
              <w:rPr>
                <w:highlight w:val="green"/>
              </w:rPr>
            </w:pPr>
            <w:r w:rsidRPr="005109D0">
              <w:rPr>
                <w:highlight w:val="green"/>
              </w:rPr>
              <w:t>12.15-16.15</w:t>
            </w:r>
          </w:p>
          <w:p w:rsidR="005109D0" w:rsidRPr="005109D0" w:rsidRDefault="005109D0" w:rsidP="005109D0">
            <w:pPr>
              <w:spacing w:line="276" w:lineRule="auto"/>
              <w:jc w:val="center"/>
              <w:rPr>
                <w:highlight w:val="green"/>
              </w:rPr>
            </w:pPr>
            <w:r w:rsidRPr="005109D0">
              <w:rPr>
                <w:highlight w:val="green"/>
              </w:rPr>
              <w:t>WELLNESS-BUDOWANIE RÓWNOWAGI PSYCHOFIZYCZNEJ</w:t>
            </w:r>
          </w:p>
          <w:p w:rsidR="005109D0" w:rsidRPr="005109D0" w:rsidRDefault="005109D0" w:rsidP="005109D0">
            <w:pPr>
              <w:spacing w:line="276" w:lineRule="auto"/>
              <w:jc w:val="center"/>
              <w:rPr>
                <w:highlight w:val="green"/>
              </w:rPr>
            </w:pPr>
            <w:r w:rsidRPr="005109D0">
              <w:rPr>
                <w:highlight w:val="green"/>
              </w:rPr>
              <w:t>ĆWICZENIA</w:t>
            </w:r>
          </w:p>
          <w:p w:rsidR="005109D0" w:rsidRPr="005109D0" w:rsidRDefault="005109D0" w:rsidP="005109D0">
            <w:pPr>
              <w:widowControl/>
              <w:suppressAutoHyphens w:val="0"/>
              <w:spacing w:line="276" w:lineRule="auto"/>
              <w:jc w:val="center"/>
              <w:rPr>
                <w:highlight w:val="green"/>
              </w:rPr>
            </w:pPr>
            <w:r w:rsidRPr="005109D0">
              <w:rPr>
                <w:highlight w:val="green"/>
              </w:rPr>
              <w:t>DR I. MICHNIEWICZ</w:t>
            </w:r>
            <w:bookmarkStart w:id="0" w:name="_GoBack"/>
            <w:bookmarkEnd w:id="0"/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3D38FA" w:rsidRDefault="00AC29E2" w:rsidP="003D38F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3D38FA" w:rsidRDefault="003D38FA" w:rsidP="003D38FA">
            <w:pPr>
              <w:pStyle w:val="Zawartotabeli"/>
              <w:snapToGrid w:val="0"/>
              <w:spacing w:line="276" w:lineRule="auto"/>
              <w:jc w:val="center"/>
            </w:pPr>
            <w:r w:rsidRPr="003D38FA">
              <w:t>15.45-19.45</w:t>
            </w:r>
          </w:p>
          <w:p w:rsidR="003D38FA" w:rsidRPr="003D38FA" w:rsidRDefault="003D38FA" w:rsidP="003D38FA">
            <w:pPr>
              <w:pStyle w:val="Zawartotabeli"/>
              <w:snapToGrid w:val="0"/>
              <w:spacing w:line="276" w:lineRule="auto"/>
              <w:jc w:val="center"/>
            </w:pPr>
            <w:r w:rsidRPr="003D38FA">
              <w:t>PSYCHOLOGIA</w:t>
            </w:r>
          </w:p>
          <w:p w:rsidR="003D38FA" w:rsidRPr="003D38FA" w:rsidRDefault="003D38FA" w:rsidP="003D38FA">
            <w:pPr>
              <w:pStyle w:val="Zawartotabeli"/>
              <w:snapToGrid w:val="0"/>
              <w:spacing w:line="276" w:lineRule="auto"/>
              <w:jc w:val="center"/>
            </w:pPr>
            <w:r w:rsidRPr="003D38FA">
              <w:t>WYKŁAD</w:t>
            </w:r>
          </w:p>
          <w:p w:rsidR="003D38FA" w:rsidRPr="003D38FA" w:rsidRDefault="003D38FA" w:rsidP="003D38FA">
            <w:pPr>
              <w:pStyle w:val="Zawartotabeli"/>
              <w:snapToGrid w:val="0"/>
              <w:spacing w:line="276" w:lineRule="auto"/>
              <w:jc w:val="center"/>
            </w:pPr>
            <w:r w:rsidRPr="003D38FA">
              <w:t>MGR J. BILIŃSKA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3D38FA" w:rsidRDefault="003D38FA" w:rsidP="003D38FA">
            <w:pPr>
              <w:spacing w:line="276" w:lineRule="auto"/>
              <w:jc w:val="center"/>
            </w:pPr>
            <w:r w:rsidRPr="003D38FA">
              <w:t>16.30-20.30</w:t>
            </w:r>
          </w:p>
          <w:p w:rsidR="003D38FA" w:rsidRPr="003D38FA" w:rsidRDefault="00E52E8C" w:rsidP="003D38FA">
            <w:pPr>
              <w:spacing w:line="276" w:lineRule="auto"/>
              <w:jc w:val="center"/>
            </w:pPr>
            <w:r>
              <w:t>PODSTAWY NAUKI O ŻYWNOŚCI I Ż</w:t>
            </w:r>
            <w:r w:rsidR="003D38FA" w:rsidRPr="003D38FA">
              <w:t>YWIENU</w:t>
            </w:r>
          </w:p>
          <w:p w:rsidR="003D38FA" w:rsidRPr="003D38FA" w:rsidRDefault="003D38FA" w:rsidP="003D38FA">
            <w:pPr>
              <w:spacing w:line="276" w:lineRule="auto"/>
              <w:jc w:val="center"/>
            </w:pPr>
            <w:r w:rsidRPr="003D38FA">
              <w:t>ĆWICZENIA</w:t>
            </w:r>
          </w:p>
          <w:p w:rsidR="003D38FA" w:rsidRPr="003D38FA" w:rsidRDefault="003D38FA" w:rsidP="003D38FA">
            <w:pPr>
              <w:spacing w:line="276" w:lineRule="auto"/>
              <w:jc w:val="center"/>
            </w:pPr>
            <w:r w:rsidRPr="003D38FA">
              <w:t>PROF. W. CICHY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878D6"/>
    <w:rsid w:val="000D38C1"/>
    <w:rsid w:val="002A4399"/>
    <w:rsid w:val="003B769B"/>
    <w:rsid w:val="003D38FA"/>
    <w:rsid w:val="005109D0"/>
    <w:rsid w:val="008E3500"/>
    <w:rsid w:val="00972088"/>
    <w:rsid w:val="00A026EB"/>
    <w:rsid w:val="00A04E19"/>
    <w:rsid w:val="00AC29E2"/>
    <w:rsid w:val="00B41DA4"/>
    <w:rsid w:val="00B7388B"/>
    <w:rsid w:val="00B8010E"/>
    <w:rsid w:val="00BA330D"/>
    <w:rsid w:val="00C62C4D"/>
    <w:rsid w:val="00CE552A"/>
    <w:rsid w:val="00CE756E"/>
    <w:rsid w:val="00DC5D37"/>
    <w:rsid w:val="00E524C9"/>
    <w:rsid w:val="00E52E8C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CE756E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CE756E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21E9DB22</Template>
  <TotalTime>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7</cp:revision>
  <cp:lastPrinted>2019-09-09T09:48:00Z</cp:lastPrinted>
  <dcterms:created xsi:type="dcterms:W3CDTF">2021-09-07T11:12:00Z</dcterms:created>
  <dcterms:modified xsi:type="dcterms:W3CDTF">2021-11-25T08:14:00Z</dcterms:modified>
</cp:coreProperties>
</file>