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6B73A9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41DA4">
        <w:rPr>
          <w:rFonts w:ascii="Comic Sans MS" w:hAnsi="Comic Sans MS"/>
          <w:b/>
          <w:bCs/>
          <w:color w:val="00B0F0"/>
        </w:rPr>
        <w:t>ZJAZD 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10.12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11.12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12.12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36257" w:rsidRDefault="008E3500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E36257" w:rsidRDefault="008E3500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E36257" w:rsidRDefault="00E36257" w:rsidP="00E36257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METODOLOGIA BADAŃ NAUKOWYCH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PROF. E. ZIÓŁKOWSKA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8.00-12.00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WIZAŻ I STYLIZACJA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ĆWICZENIA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MGR I. KUNERT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36257" w:rsidRDefault="008E3500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15.30-19.30</w:t>
            </w: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KOSMETOLOGIA ESTETYCZNA</w:t>
            </w: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WYKŁAD</w:t>
            </w: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DR M. BUDNER</w:t>
            </w:r>
          </w:p>
          <w:p w:rsidR="008E3500" w:rsidRPr="00E36257" w:rsidRDefault="008E3500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E36257" w:rsidRDefault="00AC29E2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E36257" w:rsidRDefault="00E36257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12.15-16.15</w:t>
            </w: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KOSMETOLOGIA ESTETYCZNA</w:t>
            </w: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WYKŁAD</w:t>
            </w:r>
          </w:p>
          <w:p w:rsidR="00E36257" w:rsidRPr="00E36257" w:rsidRDefault="00E36257" w:rsidP="00E36257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DR M. BUDNER</w:t>
            </w:r>
          </w:p>
          <w:p w:rsidR="00E36257" w:rsidRPr="00E36257" w:rsidRDefault="00E36257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36257" w:rsidRDefault="00E36257" w:rsidP="00E36257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12.15-16.15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METODOLOGIA BADAŃ NAUKOWYCH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ĆWICZENIA</w:t>
            </w:r>
          </w:p>
          <w:p w:rsidR="00E36257" w:rsidRPr="00E36257" w:rsidRDefault="00E36257" w:rsidP="00E36257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rFonts w:cs="Tahoma"/>
                <w:color w:val="000000"/>
                <w:sz w:val="22"/>
                <w:szCs w:val="22"/>
              </w:rPr>
              <w:t>PROF. E. ZIÓŁKOWSKA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E36257" w:rsidRDefault="00AC29E2" w:rsidP="00E36257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36257" w:rsidRDefault="00E36257" w:rsidP="00E3625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16.30-18.00</w:t>
            </w:r>
          </w:p>
          <w:p w:rsidR="00E36257" w:rsidRPr="00E36257" w:rsidRDefault="00E36257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IMMUNOLOGIA</w:t>
            </w:r>
          </w:p>
          <w:p w:rsidR="00E36257" w:rsidRPr="00E36257" w:rsidRDefault="00E36257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WYKŁAD</w:t>
            </w:r>
          </w:p>
          <w:p w:rsidR="00E36257" w:rsidRDefault="00E36257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36257">
              <w:rPr>
                <w:color w:val="000000"/>
                <w:sz w:val="22"/>
                <w:szCs w:val="22"/>
              </w:rPr>
              <w:t>PROF. D. KOWALCZYK</w:t>
            </w:r>
          </w:p>
          <w:p w:rsidR="00C623C0" w:rsidRDefault="00C623C0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623C0" w:rsidRDefault="00C623C0" w:rsidP="00E3625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623C0">
              <w:rPr>
                <w:color w:val="000000"/>
                <w:sz w:val="22"/>
                <w:szCs w:val="22"/>
                <w:highlight w:val="green"/>
              </w:rPr>
              <w:t>18.15-20.30</w:t>
            </w:r>
            <w:bookmarkStart w:id="0" w:name="_GoBack"/>
            <w:bookmarkEnd w:id="0"/>
          </w:p>
          <w:p w:rsidR="00C623C0" w:rsidRPr="004820D7" w:rsidRDefault="00C623C0" w:rsidP="00C623C0">
            <w:pPr>
              <w:pStyle w:val="WW-Tekstpodstawowy2"/>
              <w:rPr>
                <w:bCs/>
                <w:szCs w:val="18"/>
                <w:highlight w:val="green"/>
              </w:rPr>
            </w:pPr>
            <w:r w:rsidRPr="004820D7">
              <w:rPr>
                <w:color w:val="000000"/>
                <w:szCs w:val="18"/>
                <w:highlight w:val="green"/>
              </w:rPr>
              <w:t>ZWIĄZKI BIOAKTYWNE I WARTOŚĆ PROZDROWOTNA</w:t>
            </w:r>
          </w:p>
          <w:p w:rsidR="00C623C0" w:rsidRPr="004820D7" w:rsidRDefault="00C623C0" w:rsidP="00C623C0">
            <w:pPr>
              <w:pStyle w:val="WW-Tekstpodstawowy2"/>
              <w:rPr>
                <w:bCs/>
                <w:sz w:val="20"/>
                <w:szCs w:val="20"/>
                <w:highlight w:val="green"/>
              </w:rPr>
            </w:pPr>
            <w:r w:rsidRPr="004820D7">
              <w:rPr>
                <w:bCs/>
                <w:sz w:val="20"/>
                <w:szCs w:val="20"/>
                <w:highlight w:val="green"/>
              </w:rPr>
              <w:t>WYKŁADY</w:t>
            </w:r>
          </w:p>
          <w:p w:rsidR="00C623C0" w:rsidRPr="004820D7" w:rsidRDefault="00C623C0" w:rsidP="00C623C0">
            <w:pPr>
              <w:pStyle w:val="WW-Tekstpodstawowy2"/>
              <w:rPr>
                <w:bCs/>
                <w:sz w:val="20"/>
                <w:szCs w:val="20"/>
                <w:highlight w:val="green"/>
              </w:rPr>
            </w:pPr>
            <w:r w:rsidRPr="004820D7">
              <w:rPr>
                <w:bCs/>
                <w:sz w:val="20"/>
                <w:szCs w:val="20"/>
                <w:highlight w:val="green"/>
              </w:rPr>
              <w:t>DR S.LACHOWICZ-WIŚNIEWSKA</w:t>
            </w:r>
          </w:p>
          <w:p w:rsidR="00C623C0" w:rsidRPr="00E36257" w:rsidRDefault="00C623C0" w:rsidP="00E3625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16.30-20.30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WELLNESS-BUDOWANIE RÓWNOWAGI PSYCHOFIZYCZNEJ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ĆWICZENIA</w:t>
            </w:r>
          </w:p>
          <w:p w:rsidR="00E36257" w:rsidRPr="00E36257" w:rsidRDefault="00E36257" w:rsidP="00E36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6257">
              <w:rPr>
                <w:sz w:val="22"/>
                <w:szCs w:val="22"/>
              </w:rPr>
              <w:t>DR I. MICHNIEWICZ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B769B"/>
    <w:rsid w:val="006B73A9"/>
    <w:rsid w:val="008E3500"/>
    <w:rsid w:val="00972088"/>
    <w:rsid w:val="00A026EB"/>
    <w:rsid w:val="00A04E19"/>
    <w:rsid w:val="00AC29E2"/>
    <w:rsid w:val="00B41DA4"/>
    <w:rsid w:val="00B8010E"/>
    <w:rsid w:val="00BA330D"/>
    <w:rsid w:val="00C623C0"/>
    <w:rsid w:val="00C62C4D"/>
    <w:rsid w:val="00CE552A"/>
    <w:rsid w:val="00DC5D37"/>
    <w:rsid w:val="00E3625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C623C0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C623C0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6339586C</Template>
  <TotalTime>11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2021-09-07T11:12:00Z</dcterms:created>
  <dcterms:modified xsi:type="dcterms:W3CDTF">2021-11-16T09:31:00Z</dcterms:modified>
</cp:coreProperties>
</file>