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456D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E7214A">
        <w:rPr>
          <w:rFonts w:ascii="Arial Black" w:hAnsi="Arial Black"/>
        </w:rPr>
        <w:t>I</w:t>
      </w:r>
      <w:r w:rsidR="00325262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8E36CC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ROZKŁAD ZAJĘĆ</w:t>
      </w:r>
      <w:r w:rsidR="008E36CC">
        <w:rPr>
          <w:rFonts w:ascii="Arial Black" w:hAnsi="Arial Black"/>
        </w:rPr>
        <w:t xml:space="preserve"> </w:t>
      </w:r>
      <w:r w:rsidR="008E36CC">
        <w:rPr>
          <w:rFonts w:ascii="Arial Black" w:hAnsi="Arial Black"/>
        </w:rPr>
        <w:tab/>
      </w:r>
      <w:r w:rsidR="008E36CC">
        <w:rPr>
          <w:rFonts w:ascii="Arial Black" w:hAnsi="Arial Black"/>
        </w:rPr>
        <w:tab/>
      </w:r>
      <w:r w:rsidR="008E36CC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E36CC">
        <w:rPr>
          <w:rFonts w:ascii="Arial Black" w:hAnsi="Arial Black"/>
          <w:b/>
          <w:bCs/>
          <w:sz w:val="20"/>
        </w:rPr>
        <w:t>KIERUNEK: POŁOŻNICTWO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8E36CC">
        <w:rPr>
          <w:rFonts w:ascii="Arial Black" w:hAnsi="Arial Black"/>
          <w:sz w:val="20"/>
        </w:rPr>
        <w:tab/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325262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10.12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325262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11.12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325262" w:rsidP="005B5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12.12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8.00 – </w:t>
            </w:r>
            <w:r w:rsidR="00E7214A">
              <w:rPr>
                <w:rFonts w:ascii="Arial Black" w:hAnsi="Arial Black"/>
                <w:color w:val="0000FF"/>
                <w:sz w:val="22"/>
              </w:rPr>
              <w:t>10</w:t>
            </w:r>
            <w:r>
              <w:rPr>
                <w:rFonts w:ascii="Arial Black" w:hAnsi="Arial Black"/>
                <w:color w:val="0000FF"/>
                <w:sz w:val="22"/>
              </w:rPr>
              <w:t>.</w:t>
            </w:r>
            <w:r w:rsidR="00E7214A"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096835" w:rsidRDefault="00325262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DIETETYKA</w:t>
            </w:r>
            <w:r w:rsidR="00E7214A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096835" w:rsidRDefault="00325262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(DR. E. KONIECZNA</w:t>
            </w:r>
            <w:r w:rsidR="0009683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Default="00325262" w:rsidP="0032526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8E36CC" w:rsidRP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EB5" w:rsidRDefault="005B5EB5" w:rsidP="005B5E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10.15</w:t>
            </w:r>
          </w:p>
          <w:p w:rsidR="005B5EB5" w:rsidRDefault="005B5EB5" w:rsidP="005B5EB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DIETETYKA </w:t>
            </w:r>
          </w:p>
          <w:p w:rsidR="005B5EB5" w:rsidRDefault="008E36CC" w:rsidP="005B5E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</w:t>
            </w:r>
            <w:r w:rsidR="005B5EB5">
              <w:rPr>
                <w:rFonts w:ascii="Arial Black" w:hAnsi="Arial Black"/>
                <w:sz w:val="18"/>
                <w:highlight w:val="cyan"/>
              </w:rPr>
              <w:t xml:space="preserve"> E. KONIECZNA</w:t>
            </w:r>
            <w:r w:rsidR="005B5EB5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5EB5" w:rsidRDefault="005B5EB5" w:rsidP="005B5E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1253E3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096835" w:rsidTr="00096835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E7214A" w:rsidRDefault="00E7214A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E7214A" w:rsidRDefault="00325262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E7214A" w:rsidRDefault="00325262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GINEKOLOGIA I OPIEKA GINEKOLOGICZNA</w:t>
            </w:r>
            <w:r w:rsidR="00E7214A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</w:t>
            </w:r>
          </w:p>
          <w:p w:rsidR="00E7214A" w:rsidRDefault="00325262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M. PISARSKA-KRAWCZYK</w:t>
            </w:r>
            <w:r w:rsidR="00E7214A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631CBC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096835" w:rsidRDefault="00E7214A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</w:t>
            </w:r>
            <w:r w:rsidR="009456DD">
              <w:rPr>
                <w:rFonts w:ascii="Arial Black" w:hAnsi="Arial Black"/>
                <w:color w:val="0000FF"/>
                <w:sz w:val="22"/>
              </w:rPr>
              <w:t xml:space="preserve"> – 12</w:t>
            </w:r>
            <w:r w:rsidR="00096835">
              <w:rPr>
                <w:rFonts w:ascii="Arial Black" w:hAnsi="Arial Black"/>
                <w:color w:val="0000FF"/>
                <w:sz w:val="22"/>
              </w:rPr>
              <w:t>.</w:t>
            </w:r>
            <w:r w:rsidR="00325262">
              <w:rPr>
                <w:rFonts w:ascii="Arial Black" w:hAnsi="Arial Black"/>
                <w:color w:val="0000FF"/>
                <w:sz w:val="22"/>
              </w:rPr>
              <w:t>00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E7214A" w:rsidRDefault="00E7214A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Default="00325262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5EB5" w:rsidRDefault="005B5EB5" w:rsidP="005B5E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12.00</w:t>
            </w:r>
          </w:p>
          <w:p w:rsidR="005B5EB5" w:rsidRDefault="005B5EB5" w:rsidP="005B5EB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EMBRIOLOGIA I GENETYKA </w:t>
            </w:r>
          </w:p>
          <w:p w:rsidR="005B5EB5" w:rsidRDefault="005B5EB5" w:rsidP="005B5E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D. KOWALCZYK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B5EB5" w:rsidRPr="00E7214A" w:rsidRDefault="005B5EB5" w:rsidP="005B5E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096835" w:rsidRP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E7214A" w:rsidTr="0009683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Default="008E36CC" w:rsidP="00302F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19.45 – 20.30</w:t>
            </w:r>
          </w:p>
          <w:p w:rsidR="00E7214A" w:rsidRDefault="008E36CC" w:rsidP="00302F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BIOFIZYKA</w:t>
            </w:r>
          </w:p>
          <w:p w:rsidR="00E7214A" w:rsidRDefault="00484DF5" w:rsidP="00302F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 PROF. S. MITURA</w:t>
            </w:r>
            <w:r w:rsidR="00E7214A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631CBC" w:rsidRDefault="00E7214A" w:rsidP="00302F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E7214A" w:rsidRDefault="00E7214A" w:rsidP="00302F3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Default="00325262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E7214A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E7214A" w:rsidRDefault="00325262" w:rsidP="0009683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</w:t>
            </w:r>
            <w:r w:rsidR="00E7214A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15</w:t>
            </w:r>
          </w:p>
          <w:p w:rsidR="00E7214A" w:rsidRDefault="00325262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  <w:r w:rsidR="00E7214A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  <w:p w:rsidR="00E7214A" w:rsidRDefault="00325262" w:rsidP="0009683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8E36CC">
              <w:rPr>
                <w:rFonts w:ascii="Arial Black" w:hAnsi="Arial Black"/>
                <w:sz w:val="18"/>
                <w:highlight w:val="cyan"/>
              </w:rPr>
              <w:t>DR W. IWAŃCZUK</w:t>
            </w:r>
            <w:r w:rsidR="00E7214A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631CBC" w:rsidRDefault="00325262" w:rsidP="0009683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E7214A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E7214A" w:rsidRPr="00D74BF6" w:rsidRDefault="00E7214A" w:rsidP="0032526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050" w:rsidRDefault="005B5EB5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</w:t>
            </w:r>
            <w:r w:rsidR="00F85050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45</w:t>
            </w:r>
          </w:p>
          <w:p w:rsidR="00F85050" w:rsidRDefault="005B5EB5" w:rsidP="00F8505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</w:t>
            </w:r>
            <w:r w:rsidR="00F85050">
              <w:rPr>
                <w:rFonts w:ascii="Arial Black" w:hAnsi="Arial Black"/>
                <w:color w:val="0000FF"/>
                <w:sz w:val="22"/>
              </w:rPr>
              <w:t>.30</w:t>
            </w:r>
          </w:p>
          <w:p w:rsidR="00F85050" w:rsidRDefault="005B5EB5" w:rsidP="00F8505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PEDIATRIA I PIELĘGNIARSTWO PEDIATRYCZNE</w:t>
            </w:r>
          </w:p>
          <w:p w:rsidR="00F85050" w:rsidRDefault="005B5EB5" w:rsidP="00F8505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A WOJTYŁA</w:t>
            </w:r>
            <w:r w:rsidR="00F85050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050" w:rsidRPr="00802184" w:rsidRDefault="005B5EB5" w:rsidP="00F8505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E7214A" w:rsidRP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E7214A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214A" w:rsidRPr="00AF7D71" w:rsidRDefault="00E7214A" w:rsidP="00484DF5">
            <w:pPr>
              <w:jc w:val="center"/>
              <w:rPr>
                <w:rFonts w:ascii="Arial Black" w:hAnsi="Arial Black"/>
                <w:color w:val="0000FF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5262" w:rsidRDefault="00325262" w:rsidP="0032526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325262" w:rsidRDefault="00325262" w:rsidP="00325262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325262" w:rsidRDefault="00325262" w:rsidP="0032526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PRAWO MEDYCZNE</w:t>
            </w:r>
          </w:p>
          <w:p w:rsidR="00325262" w:rsidRDefault="00AC3E64" w:rsidP="0032526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(DR. K. GIEBUROWSKI</w:t>
            </w:r>
            <w:r w:rsidR="00325262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Default="00325262" w:rsidP="00325262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8E36CC" w:rsidRDefault="008E36CC" w:rsidP="008E36C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8E36CC" w:rsidRPr="00AF7D71" w:rsidRDefault="008E36CC" w:rsidP="00325262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5EB5" w:rsidRDefault="005B5EB5" w:rsidP="005B5E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17.30</w:t>
            </w:r>
          </w:p>
          <w:p w:rsidR="005B5EB5" w:rsidRDefault="005B5EB5" w:rsidP="005B5EB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– 20.00</w:t>
            </w:r>
          </w:p>
          <w:p w:rsidR="005B5EB5" w:rsidRDefault="005B5EB5" w:rsidP="005B5EB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REHABILITACJA W POŁOŻNICTWIE, NEONATOLOGII I GINEKOLOGII</w:t>
            </w:r>
          </w:p>
          <w:p w:rsidR="005B5EB5" w:rsidRDefault="005B5EB5" w:rsidP="005B5EB5">
            <w:pPr>
              <w:jc w:val="center"/>
              <w:rPr>
                <w:rFonts w:ascii="Arial Black" w:hAnsi="Arial Black"/>
                <w:sz w:val="18"/>
              </w:rPr>
            </w:pPr>
            <w:r w:rsidRPr="005B5EB5">
              <w:rPr>
                <w:rFonts w:ascii="Arial Black" w:hAnsi="Arial Black"/>
                <w:sz w:val="18"/>
                <w:highlight w:val="cyan"/>
              </w:rPr>
              <w:t xml:space="preserve">(MGR M. </w:t>
            </w:r>
            <w:r w:rsidR="008E36CC">
              <w:rPr>
                <w:rFonts w:ascii="Arial Black" w:hAnsi="Arial Black"/>
                <w:sz w:val="18"/>
                <w:highlight w:val="cyan"/>
              </w:rPr>
              <w:t>Z</w:t>
            </w:r>
            <w:r w:rsidRPr="005B5EB5">
              <w:rPr>
                <w:rFonts w:ascii="Arial Black" w:hAnsi="Arial Black"/>
                <w:sz w:val="18"/>
                <w:highlight w:val="cyan"/>
              </w:rPr>
              <w:t>ASIADŁA)</w:t>
            </w:r>
          </w:p>
          <w:p w:rsidR="005B5EB5" w:rsidRPr="00E7214A" w:rsidRDefault="005B5EB5" w:rsidP="005B5EB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E7214A" w:rsidRPr="00AF7D71" w:rsidRDefault="008E36CC" w:rsidP="000003AC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003AC"/>
    <w:rsid w:val="00096835"/>
    <w:rsid w:val="000A1584"/>
    <w:rsid w:val="000F37BF"/>
    <w:rsid w:val="00154994"/>
    <w:rsid w:val="00154EFF"/>
    <w:rsid w:val="00325262"/>
    <w:rsid w:val="00331F90"/>
    <w:rsid w:val="00405E8F"/>
    <w:rsid w:val="00484DF5"/>
    <w:rsid w:val="004B235B"/>
    <w:rsid w:val="005B5EB5"/>
    <w:rsid w:val="005E2313"/>
    <w:rsid w:val="00631CBC"/>
    <w:rsid w:val="007137F1"/>
    <w:rsid w:val="00730D93"/>
    <w:rsid w:val="007E62CF"/>
    <w:rsid w:val="0080747C"/>
    <w:rsid w:val="008406B9"/>
    <w:rsid w:val="008762C9"/>
    <w:rsid w:val="008E36CC"/>
    <w:rsid w:val="008F0A0A"/>
    <w:rsid w:val="009433D8"/>
    <w:rsid w:val="009456DD"/>
    <w:rsid w:val="0097591F"/>
    <w:rsid w:val="009C70AF"/>
    <w:rsid w:val="00A52C32"/>
    <w:rsid w:val="00A658AD"/>
    <w:rsid w:val="00AC3E64"/>
    <w:rsid w:val="00AF7D71"/>
    <w:rsid w:val="00B949DE"/>
    <w:rsid w:val="00C145D8"/>
    <w:rsid w:val="00C8657E"/>
    <w:rsid w:val="00CA7EDB"/>
    <w:rsid w:val="00D71785"/>
    <w:rsid w:val="00E7214A"/>
    <w:rsid w:val="00EB2655"/>
    <w:rsid w:val="00EC1A48"/>
    <w:rsid w:val="00ED5A06"/>
    <w:rsid w:val="00F85050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19CA0D88</Template>
  <TotalTime>157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Agnieszka Nowak</cp:lastModifiedBy>
  <cp:revision>25</cp:revision>
  <dcterms:created xsi:type="dcterms:W3CDTF">2020-09-30T10:53:00Z</dcterms:created>
  <dcterms:modified xsi:type="dcterms:W3CDTF">2021-11-24T14:49:00Z</dcterms:modified>
</cp:coreProperties>
</file>