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9456DD" w:rsidP="009C70AF">
      <w:pPr>
        <w:pStyle w:val="Tytu"/>
        <w:jc w:val="left"/>
      </w:pPr>
      <w:r>
        <w:rPr>
          <w:rFonts w:ascii="Arial Black" w:hAnsi="Arial Black"/>
        </w:rPr>
        <w:t>V</w:t>
      </w:r>
      <w:r w:rsidR="00E7214A">
        <w:rPr>
          <w:rFonts w:ascii="Arial Black" w:hAnsi="Arial Black"/>
        </w:rPr>
        <w:t>I</w:t>
      </w:r>
      <w:r w:rsidR="009C70AF"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</w:t>
      </w:r>
      <w:r w:rsidR="00CA31BC">
        <w:rPr>
          <w:rFonts w:ascii="Arial Black" w:hAnsi="Arial Black"/>
        </w:rPr>
        <w:tab/>
        <w:t xml:space="preserve"> </w:t>
      </w:r>
      <w:r w:rsidR="009C70AF">
        <w:rPr>
          <w:rFonts w:ascii="Arial Black" w:hAnsi="Arial Black"/>
        </w:rPr>
        <w:t>ROZKŁAD ZAJĘĆ</w:t>
      </w:r>
      <w:r w:rsidR="00CA31BC">
        <w:rPr>
          <w:rFonts w:ascii="Arial Black" w:hAnsi="Arial Black"/>
        </w:rPr>
        <w:t xml:space="preserve"> </w:t>
      </w:r>
      <w:r w:rsidR="00CA31BC">
        <w:rPr>
          <w:rFonts w:ascii="Arial Black" w:hAnsi="Arial Black"/>
        </w:rPr>
        <w:tab/>
      </w:r>
      <w:r w:rsidR="00CA31BC">
        <w:rPr>
          <w:rFonts w:ascii="Arial Black" w:hAnsi="Arial Black"/>
        </w:rPr>
        <w:tab/>
      </w:r>
      <w:r w:rsidR="00CA31BC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A52C32">
        <w:rPr>
          <w:rFonts w:ascii="Arial Black" w:hAnsi="Arial Black"/>
          <w:b/>
          <w:bCs/>
          <w:color w:val="0000FF"/>
        </w:rPr>
        <w:t xml:space="preserve"> /semestr I</w:t>
      </w:r>
      <w:r>
        <w:rPr>
          <w:rFonts w:ascii="Arial Black" w:hAnsi="Arial Black"/>
          <w:sz w:val="20"/>
        </w:rPr>
        <w:tab/>
      </w:r>
      <w:r w:rsidR="00CA31BC">
        <w:rPr>
          <w:rFonts w:ascii="Arial Black" w:hAnsi="Arial Black"/>
          <w:b/>
          <w:bCs/>
          <w:sz w:val="20"/>
        </w:rPr>
        <w:t>KIERUNEK: POŁOŻNICTWO POMOSTOWE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A52C32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E7214A" w:rsidP="00A52C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26</w:t>
            </w:r>
            <w:r w:rsidR="00EC1A48">
              <w:rPr>
                <w:b/>
                <w:bCs/>
                <w:sz w:val="28"/>
              </w:rPr>
              <w:t>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E7214A" w:rsidP="00A52C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27</w:t>
            </w:r>
            <w:r w:rsidR="00EC1A48">
              <w:rPr>
                <w:b/>
                <w:bCs/>
                <w:sz w:val="28"/>
              </w:rPr>
              <w:t>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E7214A" w:rsidP="00A52C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28</w:t>
            </w:r>
            <w:r w:rsidR="009456DD">
              <w:rPr>
                <w:b/>
                <w:bCs/>
                <w:sz w:val="28"/>
              </w:rPr>
              <w:t>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096835" w:rsidTr="00A52C32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96835" w:rsidRDefault="00096835" w:rsidP="00A52C32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96835" w:rsidRDefault="00096835" w:rsidP="0009683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 xml:space="preserve">8.00 – </w:t>
            </w:r>
            <w:r w:rsidR="00E7214A">
              <w:rPr>
                <w:rFonts w:ascii="Arial Black" w:hAnsi="Arial Black"/>
                <w:color w:val="0000FF"/>
                <w:sz w:val="22"/>
              </w:rPr>
              <w:t>10</w:t>
            </w:r>
            <w:r>
              <w:rPr>
                <w:rFonts w:ascii="Arial Black" w:hAnsi="Arial Black"/>
                <w:color w:val="0000FF"/>
                <w:sz w:val="22"/>
              </w:rPr>
              <w:t>.</w:t>
            </w:r>
            <w:r w:rsidR="00E7214A">
              <w:rPr>
                <w:rFonts w:ascii="Arial Black" w:hAnsi="Arial Black"/>
                <w:color w:val="0000FF"/>
                <w:sz w:val="22"/>
              </w:rPr>
              <w:t>15</w:t>
            </w:r>
          </w:p>
          <w:p w:rsidR="00096835" w:rsidRDefault="00E7214A" w:rsidP="0009683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EMBRIOLOGIA I GENETYKA </w:t>
            </w:r>
          </w:p>
          <w:p w:rsidR="00096835" w:rsidRDefault="00E7214A" w:rsidP="0009683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D. KOWALCZYK</w:t>
            </w:r>
            <w:r w:rsidR="00096835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7214A" w:rsidRPr="00CA31BC" w:rsidRDefault="00E7214A" w:rsidP="00E7214A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 w:rsidRPr="00CA31BC">
              <w:rPr>
                <w:rFonts w:ascii="Arial Black" w:hAnsi="Arial Black"/>
                <w:color w:val="FF0000"/>
                <w:sz w:val="18"/>
              </w:rPr>
              <w:t>ĆW. GR. 1</w:t>
            </w:r>
          </w:p>
          <w:p w:rsidR="00E7214A" w:rsidRDefault="00CA31BC" w:rsidP="00E721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10.15</w:t>
            </w:r>
          </w:p>
          <w:p w:rsidR="00E7214A" w:rsidRDefault="00E7214A" w:rsidP="00E7214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PODSTAWY OPIEKI POŁOŻNICZEJ </w:t>
            </w:r>
          </w:p>
          <w:p w:rsidR="00E7214A" w:rsidRDefault="00E7214A" w:rsidP="00E7214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POLAK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7214A" w:rsidRPr="00CA31BC" w:rsidRDefault="00E7214A" w:rsidP="00E7214A">
            <w:pPr>
              <w:jc w:val="center"/>
              <w:rPr>
                <w:rFonts w:ascii="Arial Black" w:hAnsi="Arial Black"/>
                <w:b/>
                <w:color w:val="FF0000"/>
                <w:sz w:val="18"/>
                <w:szCs w:val="18"/>
              </w:rPr>
            </w:pPr>
            <w:r w:rsidRPr="00CA31BC">
              <w:rPr>
                <w:rFonts w:ascii="Arial Black" w:hAnsi="Arial Black"/>
                <w:color w:val="FF0000"/>
                <w:sz w:val="18"/>
              </w:rPr>
              <w:t>ĆW. GR. 2</w:t>
            </w:r>
          </w:p>
          <w:p w:rsidR="00E7214A" w:rsidRPr="00631CBC" w:rsidRDefault="00E7214A" w:rsidP="0009683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096835" w:rsidRPr="001253E3" w:rsidRDefault="00096835" w:rsidP="00096835">
            <w:pPr>
              <w:rPr>
                <w:rFonts w:ascii="Arial Black" w:hAnsi="Arial Black"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835" w:rsidRDefault="00E7214A" w:rsidP="002379D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09</w:t>
            </w:r>
            <w:r w:rsidR="00096835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30</w:t>
            </w:r>
          </w:p>
          <w:p w:rsidR="00096835" w:rsidRDefault="00E7214A" w:rsidP="002379D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096835" w:rsidRDefault="00E7214A" w:rsidP="002379D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POŁOŻNICTWO I OPIEKA POŁOŻNICZA </w:t>
            </w:r>
          </w:p>
          <w:p w:rsidR="00096835" w:rsidRDefault="00E7214A" w:rsidP="002379D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</w:t>
            </w:r>
            <w:r w:rsidR="00CA31BC">
              <w:rPr>
                <w:rFonts w:ascii="Arial Black" w:hAnsi="Arial Black"/>
                <w:sz w:val="18"/>
                <w:highlight w:val="cyan"/>
              </w:rPr>
              <w:t>DR</w:t>
            </w:r>
            <w:r w:rsidR="00F85050">
              <w:rPr>
                <w:rFonts w:ascii="Arial Black" w:hAnsi="Arial Black"/>
                <w:sz w:val="18"/>
                <w:highlight w:val="cyan"/>
              </w:rPr>
              <w:t xml:space="preserve"> A. BAJEK</w:t>
            </w:r>
            <w:r w:rsidR="00096835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96835" w:rsidRPr="00CA31BC" w:rsidRDefault="00F85050" w:rsidP="002379D1">
            <w:pPr>
              <w:jc w:val="center"/>
              <w:rPr>
                <w:rFonts w:ascii="Arial Black" w:hAnsi="Arial Black"/>
                <w:b/>
                <w:color w:val="FF0000"/>
                <w:sz w:val="18"/>
                <w:szCs w:val="18"/>
              </w:rPr>
            </w:pPr>
            <w:r w:rsidRPr="00CA31BC">
              <w:rPr>
                <w:rFonts w:ascii="Arial Black" w:hAnsi="Arial Black"/>
                <w:color w:val="FF0000"/>
                <w:sz w:val="18"/>
              </w:rPr>
              <w:t>ĆW. GR. 2</w:t>
            </w:r>
          </w:p>
          <w:p w:rsidR="00CA31BC" w:rsidRDefault="00CA31BC" w:rsidP="00CA31B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09.30</w:t>
            </w:r>
          </w:p>
          <w:p w:rsidR="00096835" w:rsidRPr="00CA31BC" w:rsidRDefault="00CA31BC" w:rsidP="00CA31B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050" w:rsidRDefault="00F85050" w:rsidP="00F85050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GINEKOLOGIA I OPIEKA GINEKOLOGICZNA </w:t>
            </w:r>
          </w:p>
          <w:p w:rsidR="00F85050" w:rsidRDefault="00CA31BC" w:rsidP="00F8505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I</w:t>
            </w:r>
            <w:r w:rsidR="00F85050">
              <w:rPr>
                <w:rFonts w:ascii="Arial Black" w:hAnsi="Arial Black"/>
                <w:sz w:val="18"/>
                <w:highlight w:val="cyan"/>
              </w:rPr>
              <w:t xml:space="preserve">. GALEWSKA </w:t>
            </w:r>
            <w:r w:rsidR="00F85050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96835" w:rsidRPr="00CA31BC" w:rsidRDefault="00F85050" w:rsidP="00CA31BC">
            <w:pPr>
              <w:jc w:val="center"/>
              <w:rPr>
                <w:rFonts w:ascii="Arial Black" w:hAnsi="Arial Black"/>
                <w:b/>
                <w:color w:val="FF0000"/>
                <w:sz w:val="18"/>
                <w:szCs w:val="18"/>
              </w:rPr>
            </w:pPr>
            <w:r w:rsidRPr="00CA31BC">
              <w:rPr>
                <w:rFonts w:ascii="Arial Black" w:hAnsi="Arial Black"/>
                <w:color w:val="FF0000"/>
                <w:sz w:val="18"/>
              </w:rPr>
              <w:t>ĆW. GR. 1</w:t>
            </w:r>
          </w:p>
        </w:tc>
      </w:tr>
      <w:tr w:rsidR="00096835" w:rsidTr="00096835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CA31BC" w:rsidRDefault="00CA31BC" w:rsidP="00CA31B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CA31BC" w:rsidRDefault="00CA31BC" w:rsidP="00CA31B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17.15 – 18.45</w:t>
            </w:r>
          </w:p>
          <w:p w:rsidR="00CA31BC" w:rsidRDefault="00CA31BC" w:rsidP="00CA31B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BIOFIZYKA </w:t>
            </w:r>
          </w:p>
          <w:p w:rsidR="00CA31BC" w:rsidRDefault="00CA31BC" w:rsidP="00CA31B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</w:t>
            </w:r>
            <w:r w:rsidR="00157EB9">
              <w:rPr>
                <w:rFonts w:ascii="Arial Black" w:hAnsi="Arial Black"/>
                <w:sz w:val="18"/>
                <w:highlight w:val="cyan"/>
              </w:rPr>
              <w:t>PROF. S. MITURA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A31BC" w:rsidRPr="00631CBC" w:rsidRDefault="00CA31BC" w:rsidP="00CA31B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CA31BC" w:rsidRDefault="00CA31BC" w:rsidP="00CA31BC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  <w:p w:rsidR="00096835" w:rsidRDefault="00096835" w:rsidP="00A52C32">
            <w:pPr>
              <w:jc w:val="center"/>
              <w:rPr>
                <w:rFonts w:ascii="Arial Black" w:hAnsi="Arial Black"/>
              </w:rPr>
            </w:pPr>
            <w:bookmarkStart w:id="0" w:name="_GoBack"/>
            <w:bookmarkEnd w:id="0"/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</w:tcPr>
          <w:p w:rsidR="00096835" w:rsidRDefault="00E7214A" w:rsidP="0009683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</w:t>
            </w:r>
            <w:r w:rsidR="009456DD">
              <w:rPr>
                <w:rFonts w:ascii="Arial Black" w:hAnsi="Arial Black"/>
                <w:color w:val="0000FF"/>
                <w:sz w:val="22"/>
              </w:rPr>
              <w:t xml:space="preserve"> – 12</w:t>
            </w:r>
            <w:r w:rsidR="00096835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45</w:t>
            </w:r>
          </w:p>
          <w:p w:rsidR="00E7214A" w:rsidRDefault="00E7214A" w:rsidP="00E7214A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EMBRIOLOGIA I GENETYKA </w:t>
            </w:r>
          </w:p>
          <w:p w:rsidR="00E7214A" w:rsidRDefault="00E7214A" w:rsidP="00E7214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D. KOWALCZYK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7214A" w:rsidRPr="00CA31BC" w:rsidRDefault="00E7214A" w:rsidP="00E7214A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 w:rsidRPr="00CA31BC">
              <w:rPr>
                <w:rFonts w:ascii="Arial Black" w:hAnsi="Arial Black"/>
                <w:color w:val="FF0000"/>
                <w:sz w:val="18"/>
              </w:rPr>
              <w:t>ĆW. GR. 2</w:t>
            </w:r>
          </w:p>
          <w:p w:rsidR="00E7214A" w:rsidRDefault="00CA31BC" w:rsidP="00E721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 – 12.45</w:t>
            </w:r>
          </w:p>
          <w:p w:rsidR="00E7214A" w:rsidRDefault="00E7214A" w:rsidP="00E7214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PODSTAWY OPIEKI POŁOŻNICZEJ </w:t>
            </w:r>
          </w:p>
          <w:p w:rsidR="00E7214A" w:rsidRDefault="00E7214A" w:rsidP="00E7214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POLAK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7214A" w:rsidRPr="00CA31BC" w:rsidRDefault="00E7214A" w:rsidP="00E7214A">
            <w:pPr>
              <w:jc w:val="center"/>
              <w:rPr>
                <w:rFonts w:ascii="Arial Black" w:hAnsi="Arial Black"/>
                <w:b/>
                <w:color w:val="FF0000"/>
                <w:sz w:val="18"/>
                <w:szCs w:val="18"/>
              </w:rPr>
            </w:pPr>
            <w:r w:rsidRPr="00CA31BC">
              <w:rPr>
                <w:rFonts w:ascii="Arial Black" w:hAnsi="Arial Black"/>
                <w:color w:val="FF0000"/>
                <w:sz w:val="18"/>
              </w:rPr>
              <w:t>ĆW. GR. 1</w:t>
            </w:r>
          </w:p>
          <w:p w:rsidR="00096835" w:rsidRPr="00631CBC" w:rsidRDefault="00096835" w:rsidP="0009683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096835" w:rsidRPr="00BC22E4" w:rsidRDefault="00096835" w:rsidP="007137F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96835" w:rsidRDefault="00F85050" w:rsidP="002379D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</w:t>
            </w:r>
            <w:r w:rsidR="00096835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45</w:t>
            </w:r>
          </w:p>
          <w:p w:rsidR="00096835" w:rsidRDefault="00F85050" w:rsidP="002379D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096835" w:rsidRDefault="00F85050" w:rsidP="009456D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BADANIA FIZYKALNE</w:t>
            </w:r>
          </w:p>
          <w:p w:rsidR="00096835" w:rsidRDefault="00F85050" w:rsidP="002379D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(DR. M. WOJCIECHOWSKA</w:t>
            </w:r>
            <w:r w:rsidR="00096835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96835" w:rsidRPr="00CA31BC" w:rsidRDefault="00F85050" w:rsidP="002379D1">
            <w:pPr>
              <w:jc w:val="center"/>
              <w:rPr>
                <w:rFonts w:ascii="Arial Black" w:hAnsi="Arial Black"/>
                <w:b/>
                <w:color w:val="FF0000"/>
                <w:sz w:val="18"/>
                <w:szCs w:val="18"/>
              </w:rPr>
            </w:pPr>
            <w:r w:rsidRPr="00CA31BC">
              <w:rPr>
                <w:rFonts w:ascii="Arial Black" w:hAnsi="Arial Black"/>
                <w:color w:val="FF0000"/>
                <w:sz w:val="18"/>
              </w:rPr>
              <w:t>ĆW. GR. 1</w:t>
            </w:r>
          </w:p>
          <w:p w:rsidR="00CA31BC" w:rsidRDefault="00CA31BC" w:rsidP="00CA31B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050" w:rsidRPr="00CA31BC" w:rsidRDefault="00CA31BC" w:rsidP="00CA31B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85050" w:rsidRDefault="00F85050" w:rsidP="00F85050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GINEKOLOGIA I OPIEKA GINEKOLOGICZNA </w:t>
            </w:r>
          </w:p>
          <w:p w:rsidR="00F85050" w:rsidRDefault="00F85050" w:rsidP="00F8505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POLAK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96835" w:rsidRPr="00CA31BC" w:rsidRDefault="00F85050" w:rsidP="00CA31BC">
            <w:pPr>
              <w:jc w:val="center"/>
              <w:rPr>
                <w:rFonts w:ascii="Arial Black" w:hAnsi="Arial Black"/>
                <w:b/>
                <w:color w:val="FF0000"/>
                <w:sz w:val="18"/>
                <w:szCs w:val="18"/>
              </w:rPr>
            </w:pPr>
            <w:r w:rsidRPr="00CA31BC">
              <w:rPr>
                <w:rFonts w:ascii="Arial Black" w:hAnsi="Arial Black"/>
                <w:color w:val="FF0000"/>
                <w:sz w:val="18"/>
              </w:rPr>
              <w:t>ĆW. GR. 2</w:t>
            </w:r>
          </w:p>
        </w:tc>
      </w:tr>
      <w:tr w:rsidR="00E7214A" w:rsidTr="00096835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31BC" w:rsidRDefault="00CA31BC" w:rsidP="00CA31B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19.00 – 20.30</w:t>
            </w:r>
          </w:p>
          <w:p w:rsidR="00CA31BC" w:rsidRDefault="00CA31BC" w:rsidP="00CA31B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PODSTAWY RATOWNICTWA MEDYCZNEGO</w:t>
            </w:r>
          </w:p>
          <w:p w:rsidR="00CA31BC" w:rsidRDefault="00CA31BC" w:rsidP="00CA31B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(LEK. M. PIETRZYK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A31BC" w:rsidRPr="00802184" w:rsidRDefault="00CA31BC" w:rsidP="00CA31B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E7214A" w:rsidRDefault="00E7214A" w:rsidP="00CA31B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214A" w:rsidRDefault="00E7214A" w:rsidP="0009683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13.00 – 14.30</w:t>
            </w:r>
          </w:p>
          <w:p w:rsidR="00E7214A" w:rsidRDefault="00E7214A" w:rsidP="0009683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14.45 – 17.00</w:t>
            </w:r>
          </w:p>
          <w:p w:rsidR="00E7214A" w:rsidRDefault="00E7214A" w:rsidP="0009683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GINEKOLOGIA I OPIEKA GINEKOLOGICZNA </w:t>
            </w:r>
          </w:p>
          <w:p w:rsidR="00E7214A" w:rsidRDefault="00E7214A" w:rsidP="0009683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POLAK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7214A" w:rsidRPr="00CA31BC" w:rsidRDefault="00E7214A" w:rsidP="00096835">
            <w:pPr>
              <w:jc w:val="center"/>
              <w:rPr>
                <w:rFonts w:ascii="Arial Black" w:hAnsi="Arial Black"/>
                <w:b/>
                <w:color w:val="FF0000"/>
                <w:sz w:val="18"/>
                <w:szCs w:val="18"/>
              </w:rPr>
            </w:pPr>
            <w:r w:rsidRPr="00CA31BC">
              <w:rPr>
                <w:rFonts w:ascii="Arial Black" w:hAnsi="Arial Black"/>
                <w:color w:val="FF0000"/>
                <w:sz w:val="18"/>
              </w:rPr>
              <w:t>ĆW. GR. 2</w:t>
            </w:r>
          </w:p>
          <w:p w:rsidR="00CA31BC" w:rsidRDefault="00CA31BC" w:rsidP="00CA31B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13.00 – 14.30</w:t>
            </w:r>
          </w:p>
          <w:p w:rsidR="00E7214A" w:rsidRDefault="00CA31BC" w:rsidP="00E721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14.45 – 17.00</w:t>
            </w:r>
          </w:p>
          <w:p w:rsidR="00E7214A" w:rsidRDefault="00E7214A" w:rsidP="00E7214A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GINEKOLOGIA I OPIEKA GINEKOLOGICZNA </w:t>
            </w:r>
          </w:p>
          <w:p w:rsidR="00E7214A" w:rsidRDefault="00E7214A" w:rsidP="00E7214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(DR. J. GALEWSKA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7214A" w:rsidRPr="00CA31BC" w:rsidRDefault="00E7214A" w:rsidP="00CA31BC">
            <w:pPr>
              <w:jc w:val="center"/>
              <w:rPr>
                <w:rFonts w:ascii="Arial Black" w:hAnsi="Arial Black"/>
                <w:b/>
                <w:color w:val="FF0000"/>
                <w:sz w:val="18"/>
                <w:szCs w:val="18"/>
              </w:rPr>
            </w:pPr>
            <w:r w:rsidRPr="00CA31BC">
              <w:rPr>
                <w:rFonts w:ascii="Arial Black" w:hAnsi="Arial Black"/>
                <w:color w:val="FF0000"/>
                <w:sz w:val="18"/>
              </w:rPr>
              <w:t>ĆW. GR.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050" w:rsidRDefault="00F85050" w:rsidP="00F8505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F85050" w:rsidRDefault="00F85050" w:rsidP="00F8505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F85050" w:rsidRDefault="00F85050" w:rsidP="00F8505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BADANIA FIZYKALNE</w:t>
            </w:r>
          </w:p>
          <w:p w:rsidR="00F85050" w:rsidRDefault="00CA31BC" w:rsidP="00F8505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</w:t>
            </w:r>
            <w:r w:rsidR="00F85050">
              <w:rPr>
                <w:rFonts w:ascii="Arial Black" w:hAnsi="Arial Black"/>
                <w:sz w:val="18"/>
                <w:highlight w:val="cyan"/>
              </w:rPr>
              <w:t xml:space="preserve"> M. WOJCIECHOWSKA</w:t>
            </w:r>
            <w:r w:rsidR="00F85050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050" w:rsidRPr="00CA31BC" w:rsidRDefault="00F85050" w:rsidP="00F85050">
            <w:pPr>
              <w:jc w:val="center"/>
              <w:rPr>
                <w:rFonts w:ascii="Arial Black" w:hAnsi="Arial Black"/>
                <w:b/>
                <w:color w:val="FF0000"/>
                <w:sz w:val="18"/>
                <w:szCs w:val="18"/>
              </w:rPr>
            </w:pPr>
            <w:r w:rsidRPr="00CA31BC">
              <w:rPr>
                <w:rFonts w:ascii="Arial Black" w:hAnsi="Arial Black"/>
                <w:color w:val="FF0000"/>
                <w:sz w:val="18"/>
              </w:rPr>
              <w:t>ĆW. GR. 2</w:t>
            </w:r>
          </w:p>
          <w:p w:rsidR="00CA31BC" w:rsidRDefault="00CA31BC" w:rsidP="00CA31B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F85050" w:rsidRDefault="00CA31BC" w:rsidP="00F8505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F85050" w:rsidRDefault="00F85050" w:rsidP="00F8505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POŁOŻNICTWO I OPIEKA POŁOŻNICZA</w:t>
            </w:r>
          </w:p>
          <w:p w:rsidR="009064BA" w:rsidRDefault="009064BA" w:rsidP="009064B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POLAK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7214A" w:rsidRPr="00CA31BC" w:rsidRDefault="00F85050" w:rsidP="00CA31BC">
            <w:pPr>
              <w:jc w:val="center"/>
              <w:rPr>
                <w:rFonts w:ascii="Arial Black" w:hAnsi="Arial Black"/>
                <w:b/>
                <w:color w:val="FF0000"/>
                <w:sz w:val="18"/>
                <w:szCs w:val="18"/>
              </w:rPr>
            </w:pPr>
            <w:r w:rsidRPr="00CA31BC">
              <w:rPr>
                <w:rFonts w:ascii="Arial Black" w:hAnsi="Arial Black"/>
                <w:color w:val="FF0000"/>
                <w:sz w:val="18"/>
              </w:rPr>
              <w:t>ĆW. GR. 1</w:t>
            </w: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96835"/>
    <w:rsid w:val="000A1584"/>
    <w:rsid w:val="000F37BF"/>
    <w:rsid w:val="00154994"/>
    <w:rsid w:val="00154EFF"/>
    <w:rsid w:val="00157EB9"/>
    <w:rsid w:val="00331F90"/>
    <w:rsid w:val="00405E8F"/>
    <w:rsid w:val="004B235B"/>
    <w:rsid w:val="005E2313"/>
    <w:rsid w:val="00631CBC"/>
    <w:rsid w:val="007137F1"/>
    <w:rsid w:val="00730D93"/>
    <w:rsid w:val="007E62CF"/>
    <w:rsid w:val="0080747C"/>
    <w:rsid w:val="008406B9"/>
    <w:rsid w:val="008762C9"/>
    <w:rsid w:val="008F0A0A"/>
    <w:rsid w:val="009064BA"/>
    <w:rsid w:val="009433D8"/>
    <w:rsid w:val="009456DD"/>
    <w:rsid w:val="0097591F"/>
    <w:rsid w:val="009C70AF"/>
    <w:rsid w:val="00A52C32"/>
    <w:rsid w:val="00A658AD"/>
    <w:rsid w:val="00AF7D71"/>
    <w:rsid w:val="00B949DE"/>
    <w:rsid w:val="00C145D8"/>
    <w:rsid w:val="00C8657E"/>
    <w:rsid w:val="00CA31BC"/>
    <w:rsid w:val="00CA7EDB"/>
    <w:rsid w:val="00D71785"/>
    <w:rsid w:val="00E7214A"/>
    <w:rsid w:val="00EC1A48"/>
    <w:rsid w:val="00ED5A06"/>
    <w:rsid w:val="00F85050"/>
    <w:rsid w:val="00FC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19CA0D88</Template>
  <TotalTime>149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Agnieszka Nowak</cp:lastModifiedBy>
  <cp:revision>23</cp:revision>
  <dcterms:created xsi:type="dcterms:W3CDTF">2020-09-30T10:53:00Z</dcterms:created>
  <dcterms:modified xsi:type="dcterms:W3CDTF">2021-11-24T14:46:00Z</dcterms:modified>
</cp:coreProperties>
</file>