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FC2E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1341E9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377A35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C5E02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26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C5E02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27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C5E02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28</w:t>
            </w:r>
            <w:r w:rsidR="00FC2EAD">
              <w:rPr>
                <w:b/>
                <w:bCs/>
                <w:sz w:val="28"/>
              </w:rPr>
              <w:t>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30487" w:rsidRPr="001253E3" w:rsidRDefault="00830487" w:rsidP="00F54E57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4B8" w:rsidRDefault="00B274B8" w:rsidP="00B274B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F843A2" w:rsidRPr="00B274B8" w:rsidRDefault="00B274B8" w:rsidP="00B274B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1E2F5B" w:rsidRPr="001E2F5B" w:rsidRDefault="001E2F5B" w:rsidP="001E2F5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(MGR J POLAK)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</w:rPr>
            </w:pPr>
          </w:p>
          <w:p w:rsidR="009C70AF" w:rsidRPr="001253E3" w:rsidRDefault="009C70AF" w:rsidP="000C65FB">
            <w:pPr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Pr="00BC22E4" w:rsidRDefault="009C70AF" w:rsidP="009402D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4B8" w:rsidRDefault="00B274B8" w:rsidP="00B274B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12.15-13.45</w:t>
            </w:r>
          </w:p>
          <w:p w:rsidR="00B274B8" w:rsidRDefault="00B274B8" w:rsidP="00B274B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14.00-16.15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STANY NAGLĄCE W POŁOZNICTWIE I GINEKOLOGII</w:t>
            </w:r>
          </w:p>
          <w:p w:rsidR="00B274B8" w:rsidRPr="00F843A2" w:rsidRDefault="00B274B8" w:rsidP="00B274B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S GRACZYK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B274B8" w:rsidRDefault="00764D41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ONKOLOGIA GINEKOLOGICZNA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(PROF. D SAMULAK)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9C70AF" w:rsidRPr="005802E8" w:rsidRDefault="009C70AF" w:rsidP="00377A3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5B2BD2" w:rsidRDefault="005B2BD2" w:rsidP="005B2BD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5B2BD2" w:rsidRDefault="005B2BD2" w:rsidP="005B2BD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BF7A32" w:rsidRDefault="00BF7A32" w:rsidP="00BF7A3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BF7A32" w:rsidRDefault="005B2BD2" w:rsidP="00BF7A3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</w:t>
            </w:r>
            <w:r w:rsidR="00BF7A32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F7A32" w:rsidRDefault="00BF7A32" w:rsidP="00BF7A32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BF7A32" w:rsidRDefault="005B2BD2" w:rsidP="00BF7A3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BF7A32" w:rsidRDefault="00BF7A32" w:rsidP="00BF7A3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93CB3" w:rsidRDefault="00793CB3" w:rsidP="00793CB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793CB3" w:rsidRDefault="00793CB3" w:rsidP="00793CB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793CB3" w:rsidRDefault="00793CB3" w:rsidP="00793CB3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793CB3" w:rsidRDefault="00793CB3" w:rsidP="00793CB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ED55B5" w:rsidRDefault="00ED55B5" w:rsidP="00793CB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194B1A" w:rsidRDefault="00194B1A" w:rsidP="00194B1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194B1A" w:rsidRDefault="00194B1A" w:rsidP="00194B1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194B1A" w:rsidRDefault="00194B1A" w:rsidP="00194B1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194B1A" w:rsidRDefault="00D975FD" w:rsidP="00194B1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0C65FB" w:rsidRPr="000C65FB" w:rsidRDefault="000C65FB" w:rsidP="00793CB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B274B8" w:rsidRPr="00D74BF6" w:rsidRDefault="00B274B8" w:rsidP="008A2E3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74B8" w:rsidRDefault="00B274B8" w:rsidP="00B274B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16.30-18.00</w:t>
            </w:r>
          </w:p>
          <w:p w:rsidR="00B274B8" w:rsidRDefault="00B274B8" w:rsidP="00B274B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STANY NAGLĄCE W POŁOZNICTWIE I GINEKOLOGII</w:t>
            </w:r>
          </w:p>
          <w:p w:rsidR="00B274B8" w:rsidRPr="00F843A2" w:rsidRDefault="00B274B8" w:rsidP="00B274B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S GRACZYK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B274B8" w:rsidRDefault="00764D41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ONKOLOGIA GINEKOLOGICZNA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(PROF. D SAMULAK)</w:t>
            </w:r>
          </w:p>
          <w:p w:rsidR="00B274B8" w:rsidRDefault="00B274B8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B274B8" w:rsidRDefault="00764D41" w:rsidP="00B274B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5802E8" w:rsidRPr="0005243F" w:rsidRDefault="005802E8" w:rsidP="00A349C3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8A2E31" w:rsidRDefault="008A2E31" w:rsidP="009C70AF">
      <w:r w:rsidRPr="008A2E31">
        <w:rPr>
          <w:b/>
        </w:rPr>
        <w:t>KOREKTA</w:t>
      </w:r>
      <w:r>
        <w:t>: zajęcia z dnia 27 listopada 2021 roku zostały przeniesione na dzień 09.01.2022 roku</w:t>
      </w:r>
    </w:p>
    <w:p w:rsidR="008A2E31" w:rsidRDefault="008A2E31" w:rsidP="009C70AF"/>
    <w:p w:rsidR="00D71785" w:rsidRDefault="0033550C" w:rsidP="00764D41">
      <w:pPr>
        <w:jc w:val="center"/>
      </w:pPr>
      <w:r w:rsidRPr="0033550C">
        <w:rPr>
          <w:b/>
        </w:rPr>
        <w:t>Uwaga</w:t>
      </w:r>
      <w:r w:rsidR="008A2E31">
        <w:t>: w dniu</w:t>
      </w:r>
      <w:r>
        <w:t xml:space="preserve"> 28 listopada odbędą się ćwiczenia:   stany naglące w położnictwie i ginekologii z prof. S Graczyk oraz  onkologia ginekologiczna z prof. D </w:t>
      </w:r>
      <w:proofErr w:type="spellStart"/>
      <w:r>
        <w:t>Sa</w:t>
      </w:r>
      <w:r w:rsidR="00764D41">
        <w:t>mulakiem</w:t>
      </w:r>
      <w:proofErr w:type="spellEnd"/>
      <w:r w:rsidR="00764D41">
        <w:t>. Ćwiczenia odbędą się w czterech grupach ćwiczeniowych, w dniu 28 listopada zajęcia odbędą się dla grupy 1 i 3.</w:t>
      </w:r>
      <w:bookmarkStart w:id="0" w:name="_GoBack"/>
      <w:bookmarkEnd w:id="0"/>
    </w:p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341E9"/>
    <w:rsid w:val="00154994"/>
    <w:rsid w:val="00154EFF"/>
    <w:rsid w:val="00194B1A"/>
    <w:rsid w:val="001E2F5B"/>
    <w:rsid w:val="00214DD8"/>
    <w:rsid w:val="0033550C"/>
    <w:rsid w:val="00377A35"/>
    <w:rsid w:val="00405E8F"/>
    <w:rsid w:val="004116F0"/>
    <w:rsid w:val="004C5E02"/>
    <w:rsid w:val="005802E8"/>
    <w:rsid w:val="005B2BD2"/>
    <w:rsid w:val="00705272"/>
    <w:rsid w:val="00753EF5"/>
    <w:rsid w:val="00764D41"/>
    <w:rsid w:val="00793CB3"/>
    <w:rsid w:val="007B2A06"/>
    <w:rsid w:val="00830487"/>
    <w:rsid w:val="00851FAB"/>
    <w:rsid w:val="008A2E31"/>
    <w:rsid w:val="009402DA"/>
    <w:rsid w:val="009559AE"/>
    <w:rsid w:val="009C70AF"/>
    <w:rsid w:val="00A349C3"/>
    <w:rsid w:val="00B274B8"/>
    <w:rsid w:val="00BF7A32"/>
    <w:rsid w:val="00D26952"/>
    <w:rsid w:val="00D71785"/>
    <w:rsid w:val="00D975FD"/>
    <w:rsid w:val="00ED55B5"/>
    <w:rsid w:val="00ED5A06"/>
    <w:rsid w:val="00F467A7"/>
    <w:rsid w:val="00F54E57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8D4259D3</Template>
  <TotalTime>111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34</cp:revision>
  <dcterms:created xsi:type="dcterms:W3CDTF">2020-09-30T10:53:00Z</dcterms:created>
  <dcterms:modified xsi:type="dcterms:W3CDTF">2021-11-16T09:27:00Z</dcterms:modified>
</cp:coreProperties>
</file>