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FC2E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1F5971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116B6C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19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116B6C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20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116B6C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21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894C78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753EF5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12.00</w:t>
            </w:r>
          </w:p>
          <w:p w:rsidR="008E222D" w:rsidRDefault="008E222D" w:rsidP="008E222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PSYCHOLOGIA ZDROWIA</w:t>
            </w:r>
          </w:p>
          <w:p w:rsidR="008E222D" w:rsidRDefault="008E222D" w:rsidP="008E222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J. BILIŃSKA)</w:t>
            </w:r>
          </w:p>
          <w:p w:rsidR="009C70AF" w:rsidRPr="001253E3" w:rsidRDefault="008E222D" w:rsidP="008E222D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1253E3" w:rsidRDefault="009C70AF" w:rsidP="000C65FB">
            <w:pPr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0C65FB" w:rsidRDefault="000C65FB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14.45</w:t>
            </w:r>
          </w:p>
          <w:p w:rsidR="000C65FB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0647D0" w:rsidRDefault="000647D0" w:rsidP="000647D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KUBASIK)</w:t>
            </w:r>
          </w:p>
          <w:p w:rsidR="000647D0" w:rsidRDefault="000647D0" w:rsidP="000647D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KHAMARI)</w:t>
            </w:r>
          </w:p>
          <w:p w:rsidR="000647D0" w:rsidRPr="000647D0" w:rsidRDefault="000647D0" w:rsidP="000647D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M. CIESIELSKA-CIUPEK)</w:t>
            </w:r>
          </w:p>
          <w:p w:rsidR="000C65FB" w:rsidRPr="00BC3F12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C70AF" w:rsidRPr="00BC22E4" w:rsidRDefault="009C70AF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5802E8" w:rsidRDefault="009C70AF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8E222D" w:rsidRDefault="008E222D" w:rsidP="008E222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8E222D" w:rsidRDefault="008E222D" w:rsidP="008E222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0647D0" w:rsidRDefault="000647D0" w:rsidP="000647D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KUBASIK)</w:t>
            </w:r>
          </w:p>
          <w:p w:rsidR="000647D0" w:rsidRDefault="000647D0" w:rsidP="000647D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KHAMARI)</w:t>
            </w:r>
          </w:p>
          <w:p w:rsidR="000647D0" w:rsidRPr="000647D0" w:rsidRDefault="000647D0" w:rsidP="000647D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M. CIESIELSKA-CIUPEK)</w:t>
            </w:r>
          </w:p>
          <w:p w:rsidR="008E222D" w:rsidRDefault="008E222D" w:rsidP="008E222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8E222D" w:rsidRDefault="008E222D" w:rsidP="008E222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8E222D" w:rsidRDefault="008E222D" w:rsidP="008E222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PSYCHOLOGIA ZDROWIA</w:t>
            </w:r>
          </w:p>
          <w:p w:rsidR="008E222D" w:rsidRDefault="008E222D" w:rsidP="008E222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J. BILIŃSKA)</w:t>
            </w:r>
          </w:p>
          <w:p w:rsidR="000C65FB" w:rsidRPr="000C65FB" w:rsidRDefault="008E222D" w:rsidP="008E222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8E222D" w:rsidRDefault="008E222D" w:rsidP="008E222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15.30–17.00</w:t>
            </w:r>
          </w:p>
          <w:p w:rsidR="008E222D" w:rsidRDefault="008E222D" w:rsidP="008E222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17.15–19.30</w:t>
            </w:r>
          </w:p>
          <w:p w:rsidR="008E222D" w:rsidRDefault="008E222D" w:rsidP="008E222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INFORMACJE NAUKOWE</w:t>
            </w:r>
          </w:p>
          <w:p w:rsidR="008E222D" w:rsidRPr="0005243F" w:rsidRDefault="008E222D" w:rsidP="008E222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WROŃSKI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D74BF6" w:rsidRDefault="008E222D" w:rsidP="008E222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D0F00" w:rsidRDefault="00DD0F00" w:rsidP="00DD0F0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18.00–19.30</w:t>
            </w:r>
          </w:p>
          <w:p w:rsidR="00DD0F00" w:rsidRDefault="00DD0F00" w:rsidP="00DD0F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DD0F00" w:rsidRDefault="00DD0F00" w:rsidP="00DD0F0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 M PIETRZYK)</w:t>
            </w:r>
          </w:p>
          <w:p w:rsidR="005802E8" w:rsidRPr="0005243F" w:rsidRDefault="00DD0F00" w:rsidP="00851FAB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</w:tc>
      </w:tr>
    </w:tbl>
    <w:p w:rsidR="009C70AF" w:rsidRDefault="009C70AF" w:rsidP="009C70AF"/>
    <w:p w:rsidR="00D71785" w:rsidRDefault="007D60B7">
      <w:r>
        <w:t xml:space="preserve">  W dniu 21.11. 2021 zostaną odpracowane zajęcia przeniesione z dnia 24.10.2021</w:t>
      </w:r>
      <w:bookmarkStart w:id="0" w:name="_GoBack"/>
      <w:bookmarkEnd w:id="0"/>
    </w:p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647D0"/>
    <w:rsid w:val="000C65FB"/>
    <w:rsid w:val="000F37BF"/>
    <w:rsid w:val="00116B6C"/>
    <w:rsid w:val="00154994"/>
    <w:rsid w:val="00154EFF"/>
    <w:rsid w:val="001F5971"/>
    <w:rsid w:val="00214DD8"/>
    <w:rsid w:val="00405E8F"/>
    <w:rsid w:val="005802E8"/>
    <w:rsid w:val="00753EF5"/>
    <w:rsid w:val="007D60B7"/>
    <w:rsid w:val="00851FAB"/>
    <w:rsid w:val="00894C78"/>
    <w:rsid w:val="008E222D"/>
    <w:rsid w:val="009C70AF"/>
    <w:rsid w:val="00D71785"/>
    <w:rsid w:val="00DD0F00"/>
    <w:rsid w:val="00ED5A06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711E4F23</Template>
  <TotalTime>49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19</cp:revision>
  <dcterms:created xsi:type="dcterms:W3CDTF">2020-09-30T10:53:00Z</dcterms:created>
  <dcterms:modified xsi:type="dcterms:W3CDTF">2021-11-22T13:49:00Z</dcterms:modified>
</cp:coreProperties>
</file>