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DB" w:rsidRPr="004D7D3E" w:rsidRDefault="002E41DB" w:rsidP="002E41DB">
      <w:pPr>
        <w:autoSpaceDE w:val="0"/>
        <w:spacing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8</w:t>
      </w:r>
      <w:r w:rsidRPr="004D7D3E">
        <w:rPr>
          <w:b/>
          <w:i/>
          <w:sz w:val="20"/>
          <w:szCs w:val="20"/>
        </w:rPr>
        <w:t xml:space="preserve"> do Regulaminu rekrutacji i uczestnictwa</w:t>
      </w:r>
      <w:r>
        <w:rPr>
          <w:b/>
          <w:i/>
          <w:sz w:val="20"/>
          <w:szCs w:val="20"/>
        </w:rPr>
        <w:t xml:space="preserve"> w projekcie</w:t>
      </w:r>
    </w:p>
    <w:p w:rsidR="002E41DB" w:rsidRPr="00E36C6A" w:rsidRDefault="002E41DB" w:rsidP="002E41DB">
      <w:pPr>
        <w:rPr>
          <w:rFonts w:ascii="Arial" w:hAnsi="Arial" w:cs="Arial"/>
          <w:b/>
          <w:sz w:val="20"/>
          <w:szCs w:val="20"/>
        </w:rPr>
      </w:pPr>
    </w:p>
    <w:p w:rsidR="002E41DB" w:rsidRPr="007E2331" w:rsidRDefault="002E41DB" w:rsidP="002E41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Z UCZESTNIKIEM</w:t>
      </w:r>
      <w:r w:rsidRPr="007E2331">
        <w:rPr>
          <w:b/>
          <w:sz w:val="22"/>
          <w:szCs w:val="22"/>
        </w:rPr>
        <w:t xml:space="preserve"> PROJEKTU</w:t>
      </w:r>
    </w:p>
    <w:p w:rsidR="006A5DE8" w:rsidRPr="007E2331" w:rsidRDefault="006A5DE8" w:rsidP="006A5DE8">
      <w:pPr>
        <w:spacing w:line="360" w:lineRule="auto"/>
        <w:jc w:val="center"/>
        <w:rPr>
          <w:b/>
          <w:sz w:val="22"/>
          <w:szCs w:val="22"/>
        </w:rPr>
      </w:pPr>
      <w:r w:rsidRPr="007E2331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 </w:t>
      </w:r>
      <w:r w:rsidR="00EA77A9">
        <w:rPr>
          <w:b/>
          <w:sz w:val="22"/>
          <w:szCs w:val="22"/>
        </w:rPr>
        <w:t>……….</w:t>
      </w:r>
    </w:p>
    <w:p w:rsidR="002E41DB" w:rsidRPr="007E2331" w:rsidRDefault="002E41DB" w:rsidP="002E41DB">
      <w:pPr>
        <w:jc w:val="both"/>
        <w:rPr>
          <w:rFonts w:eastAsia="Verdana"/>
          <w:color w:val="00000A"/>
          <w:sz w:val="20"/>
          <w:szCs w:val="20"/>
        </w:rPr>
      </w:pPr>
    </w:p>
    <w:p w:rsidR="002E41DB" w:rsidRPr="007E2331" w:rsidRDefault="002E41DB" w:rsidP="00427848">
      <w:pPr>
        <w:spacing w:line="360" w:lineRule="auto"/>
        <w:jc w:val="both"/>
        <w:rPr>
          <w:rFonts w:eastAsia="Verdana"/>
          <w:color w:val="00000A"/>
          <w:sz w:val="20"/>
          <w:szCs w:val="20"/>
        </w:rPr>
      </w:pPr>
      <w:r w:rsidRPr="007E2331">
        <w:rPr>
          <w:rFonts w:eastAsia="Verdana"/>
          <w:color w:val="00000A"/>
          <w:sz w:val="20"/>
          <w:szCs w:val="20"/>
        </w:rPr>
        <w:t>zawarta w dniu</w:t>
      </w:r>
      <w:r w:rsidR="006A5DE8">
        <w:rPr>
          <w:rFonts w:eastAsia="Verdana"/>
          <w:color w:val="00000A"/>
          <w:sz w:val="20"/>
          <w:szCs w:val="20"/>
        </w:rPr>
        <w:t xml:space="preserve"> </w:t>
      </w:r>
      <w:r w:rsidR="00EA77A9">
        <w:rPr>
          <w:rFonts w:eastAsia="Verdana"/>
          <w:color w:val="00000A"/>
          <w:sz w:val="20"/>
          <w:szCs w:val="20"/>
        </w:rPr>
        <w:t>………..</w:t>
      </w:r>
      <w:r w:rsidR="004646DD">
        <w:rPr>
          <w:rFonts w:eastAsia="Verdana"/>
          <w:color w:val="00000A"/>
          <w:sz w:val="20"/>
          <w:szCs w:val="20"/>
        </w:rPr>
        <w:t xml:space="preserve"> r.</w:t>
      </w:r>
      <w:r w:rsidRPr="007E2331">
        <w:rPr>
          <w:rFonts w:eastAsia="Verdana"/>
          <w:color w:val="00000A"/>
          <w:sz w:val="20"/>
          <w:szCs w:val="20"/>
        </w:rPr>
        <w:t xml:space="preserve"> w </w:t>
      </w:r>
      <w:r w:rsidR="004646DD">
        <w:rPr>
          <w:rFonts w:eastAsia="Verdana"/>
          <w:color w:val="00000A"/>
          <w:sz w:val="20"/>
          <w:szCs w:val="20"/>
        </w:rPr>
        <w:t>Kaliszu</w:t>
      </w:r>
    </w:p>
    <w:p w:rsidR="002E41DB" w:rsidRPr="007E2331" w:rsidRDefault="002E41DB" w:rsidP="00427848">
      <w:pPr>
        <w:spacing w:line="360" w:lineRule="auto"/>
        <w:jc w:val="both"/>
        <w:rPr>
          <w:rFonts w:eastAsia="Verdana"/>
          <w:color w:val="00000A"/>
          <w:sz w:val="20"/>
          <w:szCs w:val="20"/>
        </w:rPr>
      </w:pPr>
      <w:r w:rsidRPr="007E2331">
        <w:rPr>
          <w:rFonts w:eastAsia="Verdana"/>
          <w:color w:val="00000A"/>
          <w:sz w:val="20"/>
          <w:szCs w:val="20"/>
        </w:rPr>
        <w:t>pomiędzy:</w:t>
      </w:r>
    </w:p>
    <w:p w:rsidR="002E41DB" w:rsidRPr="007E2331" w:rsidRDefault="00EA77A9" w:rsidP="002E41DB">
      <w:pPr>
        <w:jc w:val="both"/>
        <w:rPr>
          <w:rFonts w:eastAsia="Verdana"/>
          <w:color w:val="00000A"/>
          <w:sz w:val="20"/>
          <w:szCs w:val="20"/>
        </w:rPr>
      </w:pPr>
      <w:r>
        <w:rPr>
          <w:rFonts w:eastAsia="Verdana"/>
          <w:color w:val="00000A"/>
          <w:sz w:val="20"/>
          <w:szCs w:val="20"/>
        </w:rPr>
        <w:t>Akademią Kaliską</w:t>
      </w:r>
      <w:r w:rsidR="002E41DB" w:rsidRPr="007E2331">
        <w:rPr>
          <w:rFonts w:eastAsia="Verdana"/>
          <w:color w:val="00000A"/>
          <w:sz w:val="20"/>
          <w:szCs w:val="20"/>
        </w:rPr>
        <w:t xml:space="preserve"> im. Prezydenta Stanisława Wojciechowskiego, ul. Nowy Świat 4, 62-800 Kalisz,</w:t>
      </w:r>
    </w:p>
    <w:p w:rsidR="002E41DB" w:rsidRPr="007E2331" w:rsidRDefault="002E41DB" w:rsidP="002E41DB">
      <w:pPr>
        <w:jc w:val="both"/>
        <w:rPr>
          <w:rFonts w:eastAsia="Verdana"/>
          <w:color w:val="00000A"/>
          <w:sz w:val="20"/>
          <w:szCs w:val="20"/>
        </w:rPr>
      </w:pPr>
      <w:r>
        <w:rPr>
          <w:rFonts w:eastAsia="Verdana"/>
          <w:color w:val="00000A"/>
          <w:sz w:val="20"/>
          <w:szCs w:val="20"/>
        </w:rPr>
        <w:t>r</w:t>
      </w:r>
      <w:r w:rsidRPr="007E2331">
        <w:rPr>
          <w:rFonts w:eastAsia="Verdana"/>
          <w:color w:val="00000A"/>
          <w:sz w:val="20"/>
          <w:szCs w:val="20"/>
        </w:rPr>
        <w:t>eprezentowan</w:t>
      </w:r>
      <w:r>
        <w:rPr>
          <w:rFonts w:eastAsia="Verdana"/>
          <w:color w:val="00000A"/>
          <w:sz w:val="20"/>
          <w:szCs w:val="20"/>
        </w:rPr>
        <w:t>ą</w:t>
      </w:r>
      <w:r w:rsidRPr="007E2331">
        <w:rPr>
          <w:rFonts w:eastAsia="Verdana"/>
          <w:color w:val="00000A"/>
          <w:sz w:val="20"/>
          <w:szCs w:val="20"/>
        </w:rPr>
        <w:t xml:space="preserve"> przez:</w:t>
      </w:r>
      <w:r>
        <w:rPr>
          <w:rFonts w:eastAsia="Verdana"/>
          <w:color w:val="00000A"/>
          <w:sz w:val="20"/>
          <w:szCs w:val="20"/>
        </w:rPr>
        <w:t xml:space="preserve"> prof. </w:t>
      </w:r>
      <w:proofErr w:type="spellStart"/>
      <w:r>
        <w:rPr>
          <w:rFonts w:eastAsia="Verdana"/>
          <w:color w:val="00000A"/>
          <w:sz w:val="20"/>
          <w:szCs w:val="20"/>
        </w:rPr>
        <w:t>nzw</w:t>
      </w:r>
      <w:proofErr w:type="spellEnd"/>
      <w:r>
        <w:rPr>
          <w:rFonts w:eastAsia="Verdana"/>
          <w:color w:val="00000A"/>
          <w:sz w:val="20"/>
          <w:szCs w:val="20"/>
        </w:rPr>
        <w:t>. dr. hab. n. med. Andrzeja Wojtyłę - Rektora</w:t>
      </w:r>
    </w:p>
    <w:p w:rsidR="002E41DB" w:rsidRPr="004311A1" w:rsidRDefault="002E41DB" w:rsidP="002E41DB">
      <w:pPr>
        <w:jc w:val="both"/>
        <w:rPr>
          <w:rFonts w:eastAsia="Verdana"/>
          <w:sz w:val="20"/>
          <w:szCs w:val="20"/>
        </w:rPr>
      </w:pPr>
      <w:r w:rsidRPr="00DC2940">
        <w:rPr>
          <w:rFonts w:eastAsia="Verdana"/>
          <w:sz w:val="20"/>
          <w:szCs w:val="20"/>
        </w:rPr>
        <w:t>zwan</w:t>
      </w:r>
      <w:r>
        <w:rPr>
          <w:rFonts w:eastAsia="Verdana"/>
          <w:sz w:val="20"/>
          <w:szCs w:val="20"/>
        </w:rPr>
        <w:t>ą</w:t>
      </w:r>
      <w:r w:rsidRPr="00DC2940">
        <w:rPr>
          <w:rFonts w:eastAsia="Verdana"/>
          <w:sz w:val="20"/>
          <w:szCs w:val="20"/>
        </w:rPr>
        <w:t xml:space="preserve"> w dalszej części „Beneficjentem</w:t>
      </w:r>
      <w:r w:rsidRPr="004311A1">
        <w:rPr>
          <w:rFonts w:eastAsia="Verdana"/>
          <w:sz w:val="20"/>
          <w:szCs w:val="20"/>
        </w:rPr>
        <w:t xml:space="preserve">”, w imieniu, którego działa na </w:t>
      </w:r>
      <w:bookmarkStart w:id="0" w:name="_GoBack"/>
      <w:bookmarkEnd w:id="0"/>
      <w:r w:rsidRPr="004311A1">
        <w:rPr>
          <w:rFonts w:eastAsia="Verdana"/>
          <w:sz w:val="20"/>
          <w:szCs w:val="20"/>
        </w:rPr>
        <w:t>podstawie udzielonego pełnomocnictwa</w:t>
      </w:r>
    </w:p>
    <w:p w:rsidR="002E41DB" w:rsidRPr="004646DD" w:rsidRDefault="002E41DB" w:rsidP="002E41DB">
      <w:pPr>
        <w:jc w:val="both"/>
        <w:rPr>
          <w:rFonts w:eastAsia="Verdana"/>
          <w:sz w:val="20"/>
          <w:szCs w:val="20"/>
        </w:rPr>
      </w:pPr>
      <w:r w:rsidRPr="004311A1">
        <w:rPr>
          <w:rFonts w:eastAsia="Verdana"/>
          <w:sz w:val="20"/>
          <w:szCs w:val="20"/>
        </w:rPr>
        <w:t>Kierownik Projektu dr Ryszard Maciejewski</w:t>
      </w:r>
    </w:p>
    <w:p w:rsidR="002E41DB" w:rsidRPr="007E2331" w:rsidRDefault="002E41DB" w:rsidP="004646DD">
      <w:pPr>
        <w:spacing w:line="360" w:lineRule="auto"/>
        <w:jc w:val="both"/>
        <w:rPr>
          <w:rFonts w:eastAsia="Verdana"/>
          <w:color w:val="00000A"/>
          <w:sz w:val="20"/>
          <w:szCs w:val="20"/>
        </w:rPr>
      </w:pPr>
      <w:r w:rsidRPr="007E2331">
        <w:rPr>
          <w:rFonts w:eastAsia="Verdana"/>
          <w:color w:val="00000A"/>
          <w:sz w:val="20"/>
          <w:szCs w:val="20"/>
        </w:rPr>
        <w:t>a</w:t>
      </w:r>
    </w:p>
    <w:p w:rsidR="002E41DB" w:rsidRPr="007E2331" w:rsidRDefault="002E41DB" w:rsidP="004646DD">
      <w:pPr>
        <w:spacing w:line="360" w:lineRule="auto"/>
        <w:jc w:val="both"/>
        <w:rPr>
          <w:rFonts w:eastAsia="Verdana"/>
          <w:color w:val="00000A"/>
          <w:sz w:val="20"/>
          <w:szCs w:val="20"/>
        </w:rPr>
      </w:pPr>
      <w:r w:rsidRPr="007E2331">
        <w:rPr>
          <w:rFonts w:eastAsia="Verdana"/>
          <w:color w:val="00000A"/>
          <w:sz w:val="20"/>
          <w:szCs w:val="20"/>
        </w:rPr>
        <w:t>Panią/</w:t>
      </w:r>
      <w:r w:rsidRPr="004F2478">
        <w:rPr>
          <w:rFonts w:eastAsia="Verdana"/>
          <w:color w:val="00000A"/>
          <w:sz w:val="20"/>
          <w:szCs w:val="20"/>
        </w:rPr>
        <w:t>Panem</w:t>
      </w:r>
      <w:r w:rsidR="004646DD">
        <w:rPr>
          <w:rFonts w:eastAsia="Verdana"/>
          <w:color w:val="00000A"/>
          <w:sz w:val="20"/>
          <w:szCs w:val="20"/>
        </w:rPr>
        <w:t xml:space="preserve"> </w:t>
      </w:r>
      <w:r w:rsidR="00EA77A9">
        <w:rPr>
          <w:rFonts w:eastAsia="Verdana"/>
          <w:color w:val="00000A"/>
          <w:sz w:val="20"/>
          <w:szCs w:val="20"/>
        </w:rPr>
        <w:t>…………………</w:t>
      </w:r>
      <w:r w:rsidRPr="007E2331">
        <w:rPr>
          <w:rFonts w:eastAsia="Verdana"/>
          <w:color w:val="00000A"/>
          <w:sz w:val="20"/>
          <w:szCs w:val="20"/>
        </w:rPr>
        <w:t xml:space="preserve">, PESEL </w:t>
      </w:r>
      <w:r w:rsidR="00EA77A9">
        <w:rPr>
          <w:rFonts w:eastAsia="Verdana"/>
          <w:color w:val="00000A"/>
          <w:sz w:val="20"/>
          <w:szCs w:val="20"/>
        </w:rPr>
        <w:t>…………………..</w:t>
      </w:r>
    </w:p>
    <w:p w:rsidR="002E41DB" w:rsidRPr="007E2331" w:rsidRDefault="002E41DB" w:rsidP="004646DD">
      <w:pPr>
        <w:spacing w:line="360" w:lineRule="auto"/>
        <w:jc w:val="both"/>
        <w:rPr>
          <w:rFonts w:eastAsia="Verdana"/>
          <w:color w:val="00000A"/>
          <w:sz w:val="20"/>
          <w:szCs w:val="20"/>
        </w:rPr>
      </w:pPr>
      <w:r w:rsidRPr="007E2331">
        <w:rPr>
          <w:rFonts w:eastAsia="Verdana"/>
          <w:color w:val="00000A"/>
          <w:sz w:val="20"/>
          <w:szCs w:val="20"/>
        </w:rPr>
        <w:t>zamieszkałą/</w:t>
      </w:r>
      <w:proofErr w:type="spellStart"/>
      <w:r w:rsidRPr="007E2331">
        <w:rPr>
          <w:rFonts w:eastAsia="Verdana"/>
          <w:color w:val="00000A"/>
          <w:sz w:val="20"/>
          <w:szCs w:val="20"/>
        </w:rPr>
        <w:t>łym</w:t>
      </w:r>
      <w:proofErr w:type="spellEnd"/>
      <w:r w:rsidR="004646DD">
        <w:rPr>
          <w:rFonts w:eastAsia="Verdana"/>
          <w:color w:val="00000A"/>
          <w:sz w:val="20"/>
          <w:szCs w:val="20"/>
        </w:rPr>
        <w:t>:</w:t>
      </w:r>
      <w:r w:rsidRPr="007E2331">
        <w:rPr>
          <w:rFonts w:eastAsia="Verdana"/>
          <w:color w:val="00000A"/>
          <w:sz w:val="20"/>
          <w:szCs w:val="20"/>
        </w:rPr>
        <w:t xml:space="preserve"> </w:t>
      </w:r>
      <w:r w:rsidR="00EA77A9">
        <w:rPr>
          <w:rFonts w:eastAsia="Verdana"/>
          <w:color w:val="00000A"/>
          <w:sz w:val="20"/>
          <w:szCs w:val="20"/>
        </w:rPr>
        <w:t>……………………………….</w:t>
      </w:r>
    </w:p>
    <w:p w:rsidR="002E41DB" w:rsidRPr="007E2331" w:rsidRDefault="002E41DB" w:rsidP="004646DD">
      <w:pPr>
        <w:spacing w:line="360" w:lineRule="auto"/>
        <w:jc w:val="both"/>
        <w:rPr>
          <w:rFonts w:eastAsia="Verdana"/>
          <w:color w:val="00000A"/>
          <w:sz w:val="20"/>
          <w:szCs w:val="20"/>
        </w:rPr>
      </w:pPr>
      <w:r w:rsidRPr="007E2331">
        <w:rPr>
          <w:rFonts w:eastAsia="Verdana"/>
          <w:color w:val="00000A"/>
          <w:sz w:val="20"/>
          <w:szCs w:val="20"/>
        </w:rPr>
        <w:t>zwaną/</w:t>
      </w:r>
      <w:proofErr w:type="spellStart"/>
      <w:r w:rsidRPr="007E2331">
        <w:rPr>
          <w:rFonts w:eastAsia="Verdana"/>
          <w:color w:val="00000A"/>
          <w:sz w:val="20"/>
          <w:szCs w:val="20"/>
        </w:rPr>
        <w:t>ym</w:t>
      </w:r>
      <w:proofErr w:type="spellEnd"/>
      <w:r w:rsidRPr="007E2331">
        <w:rPr>
          <w:rFonts w:eastAsia="Verdana"/>
          <w:color w:val="00000A"/>
          <w:sz w:val="20"/>
          <w:szCs w:val="20"/>
        </w:rPr>
        <w:t xml:space="preserve"> w dalszej części „Uczestnikiem Projektu”, </w:t>
      </w:r>
    </w:p>
    <w:p w:rsidR="002E41DB" w:rsidRPr="007E2331" w:rsidRDefault="002E41DB" w:rsidP="004646DD">
      <w:pPr>
        <w:spacing w:line="360" w:lineRule="auto"/>
        <w:jc w:val="both"/>
        <w:rPr>
          <w:rFonts w:eastAsia="Verdana"/>
          <w:color w:val="00000A"/>
          <w:sz w:val="20"/>
          <w:szCs w:val="20"/>
        </w:rPr>
      </w:pPr>
      <w:r w:rsidRPr="007E2331">
        <w:rPr>
          <w:rFonts w:eastAsia="Verdana"/>
          <w:color w:val="00000A"/>
          <w:sz w:val="20"/>
          <w:szCs w:val="20"/>
        </w:rPr>
        <w:t>zwanymi dalej „Stronami”.</w:t>
      </w:r>
    </w:p>
    <w:p w:rsidR="002E41DB" w:rsidRPr="007E2331" w:rsidRDefault="002E41DB" w:rsidP="004646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2E41DB" w:rsidRPr="007E2331" w:rsidRDefault="002E41DB" w:rsidP="002E41DB">
      <w:pPr>
        <w:jc w:val="both"/>
        <w:rPr>
          <w:sz w:val="20"/>
          <w:szCs w:val="20"/>
        </w:rPr>
      </w:pPr>
    </w:p>
    <w:p w:rsidR="002E41DB" w:rsidRPr="00962E38" w:rsidRDefault="002E41DB" w:rsidP="002E41DB">
      <w:pPr>
        <w:spacing w:line="276" w:lineRule="auto"/>
        <w:jc w:val="both"/>
        <w:rPr>
          <w:rFonts w:eastAsia="Verdana"/>
          <w:color w:val="00000A"/>
          <w:sz w:val="20"/>
          <w:szCs w:val="20"/>
        </w:rPr>
      </w:pPr>
      <w:r w:rsidRPr="00962E38">
        <w:rPr>
          <w:sz w:val="20"/>
          <w:szCs w:val="20"/>
        </w:rPr>
        <w:t>Przedmiotem umowy jest</w:t>
      </w:r>
      <w:r w:rsidRPr="00962E38">
        <w:rPr>
          <w:b/>
          <w:sz w:val="20"/>
          <w:szCs w:val="20"/>
        </w:rPr>
        <w:t xml:space="preserve"> </w:t>
      </w:r>
      <w:r w:rsidRPr="00962E38">
        <w:rPr>
          <w:sz w:val="20"/>
          <w:szCs w:val="20"/>
        </w:rPr>
        <w:t xml:space="preserve">udział w projekcie </w:t>
      </w:r>
      <w:r w:rsidRPr="00962E38">
        <w:rPr>
          <w:rFonts w:eastAsia="Verdana"/>
          <w:b/>
          <w:color w:val="00000A"/>
          <w:sz w:val="20"/>
          <w:szCs w:val="20"/>
        </w:rPr>
        <w:t>„Kompleksowy Program Rozwoju PWSZ w Kaliszu”</w:t>
      </w:r>
      <w:r w:rsidRPr="00962E38">
        <w:rPr>
          <w:b/>
          <w:sz w:val="20"/>
          <w:szCs w:val="20"/>
        </w:rPr>
        <w:t xml:space="preserve">, nr umowy o dofinansowanie POWR.05.03.00-00-0072/17-00 </w:t>
      </w:r>
      <w:r w:rsidRPr="00962E38">
        <w:rPr>
          <w:sz w:val="20"/>
          <w:szCs w:val="20"/>
        </w:rPr>
        <w:t xml:space="preserve">realizowanego w ramach </w:t>
      </w:r>
      <w:r w:rsidRPr="00962E38">
        <w:rPr>
          <w:rFonts w:eastAsia="Verdana"/>
          <w:color w:val="00000A"/>
          <w:sz w:val="20"/>
          <w:szCs w:val="20"/>
        </w:rPr>
        <w:t>Osi Priorytetowej III. Szkolnictwo wyższe dla gospodarki, Działania 3.5 Kompleksowe programy szkół wyższych i współfinansowany ze środków Europejskiego Funduszu Społecznego w ramach Programu Operacyjnego Wiedza Edukacja Rozwój.</w:t>
      </w:r>
    </w:p>
    <w:p w:rsidR="002E41DB" w:rsidRPr="007E2331" w:rsidRDefault="002E41DB" w:rsidP="002E41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2E41DB" w:rsidRPr="007E2331" w:rsidRDefault="002E41DB" w:rsidP="002E41DB">
      <w:pPr>
        <w:jc w:val="center"/>
        <w:rPr>
          <w:b/>
          <w:sz w:val="20"/>
          <w:szCs w:val="20"/>
        </w:rPr>
      </w:pPr>
    </w:p>
    <w:p w:rsidR="002E41DB" w:rsidRDefault="002E41DB" w:rsidP="004646DD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Beneficjent Projektu oświadcza, iż w wyniku przeprowadzonego postęp</w:t>
      </w:r>
      <w:r>
        <w:rPr>
          <w:sz w:val="20"/>
          <w:szCs w:val="20"/>
        </w:rPr>
        <w:t>owania rekrutacyjnego Uczestnik</w:t>
      </w:r>
      <w:r w:rsidRPr="007E2331">
        <w:rPr>
          <w:sz w:val="20"/>
          <w:szCs w:val="20"/>
        </w:rPr>
        <w:t xml:space="preserve"> został zakwalif</w:t>
      </w:r>
      <w:r>
        <w:rPr>
          <w:sz w:val="20"/>
          <w:szCs w:val="20"/>
        </w:rPr>
        <w:t>ikowany do udziału w</w:t>
      </w:r>
      <w:r w:rsidRPr="007E2331">
        <w:rPr>
          <w:sz w:val="20"/>
          <w:szCs w:val="20"/>
        </w:rPr>
        <w:t xml:space="preserve">: </w:t>
      </w:r>
      <w:r w:rsidR="00EA77A9">
        <w:rPr>
          <w:sz w:val="20"/>
          <w:szCs w:val="20"/>
        </w:rPr>
        <w:t>…………………………………………………………………………</w:t>
      </w:r>
    </w:p>
    <w:p w:rsidR="00942C92" w:rsidRPr="004646DD" w:rsidRDefault="00942C92" w:rsidP="00942C92">
      <w:pPr>
        <w:widowControl w:val="0"/>
        <w:suppressAutoHyphens/>
        <w:spacing w:line="276" w:lineRule="auto"/>
        <w:ind w:left="284"/>
        <w:jc w:val="both"/>
        <w:rPr>
          <w:sz w:val="20"/>
          <w:szCs w:val="20"/>
        </w:rPr>
      </w:pPr>
    </w:p>
    <w:p w:rsidR="002E41DB" w:rsidRPr="008B3A44" w:rsidRDefault="002E41DB" w:rsidP="002E41DB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8B3A44">
        <w:rPr>
          <w:sz w:val="20"/>
          <w:szCs w:val="20"/>
        </w:rPr>
        <w:t xml:space="preserve">Wsparcie realizowane jest w ramach Projektu pn. </w:t>
      </w:r>
      <w:r w:rsidRPr="008B3A44">
        <w:rPr>
          <w:rFonts w:eastAsia="Verdana"/>
          <w:color w:val="00000A"/>
          <w:sz w:val="20"/>
          <w:szCs w:val="20"/>
        </w:rPr>
        <w:t>„Kompleksowy Program Rozwoju PWSZ w Kaliszu”</w:t>
      </w:r>
      <w:r w:rsidRPr="008B3A44">
        <w:rPr>
          <w:sz w:val="20"/>
          <w:szCs w:val="20"/>
        </w:rPr>
        <w:t>.</w:t>
      </w:r>
    </w:p>
    <w:p w:rsidR="002E41DB" w:rsidRPr="008B3A44" w:rsidRDefault="002E41DB" w:rsidP="002E41DB">
      <w:pPr>
        <w:widowControl w:val="0"/>
        <w:numPr>
          <w:ilvl w:val="0"/>
          <w:numId w:val="1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8B3A44">
        <w:rPr>
          <w:sz w:val="20"/>
          <w:szCs w:val="20"/>
        </w:rPr>
        <w:t xml:space="preserve"> Projektu oświadcza, iż spełnia wszystkie kryteria rekrutacyjne</w:t>
      </w:r>
      <w:r>
        <w:rPr>
          <w:sz w:val="20"/>
          <w:szCs w:val="20"/>
        </w:rPr>
        <w:t>, o których mowa w </w:t>
      </w:r>
      <w:r w:rsidRPr="008B3A44">
        <w:rPr>
          <w:sz w:val="20"/>
          <w:szCs w:val="20"/>
        </w:rPr>
        <w:t>Regulaminie rekrutacji</w:t>
      </w:r>
      <w:r>
        <w:rPr>
          <w:sz w:val="20"/>
          <w:szCs w:val="20"/>
        </w:rPr>
        <w:t xml:space="preserve"> i</w:t>
      </w:r>
      <w:r w:rsidRPr="008B3A44">
        <w:rPr>
          <w:sz w:val="20"/>
          <w:szCs w:val="20"/>
        </w:rPr>
        <w:t xml:space="preserve"> uczestnictwa w Projekcie pn. </w:t>
      </w:r>
      <w:r w:rsidRPr="008B3A44">
        <w:rPr>
          <w:rFonts w:eastAsia="Verdana"/>
          <w:color w:val="00000A"/>
          <w:sz w:val="20"/>
          <w:szCs w:val="20"/>
        </w:rPr>
        <w:t>„Kompleksowy Program Rozwoju PWSZ w Kaliszu”</w:t>
      </w:r>
      <w:r w:rsidRPr="008B3A44">
        <w:rPr>
          <w:sz w:val="20"/>
          <w:szCs w:val="20"/>
        </w:rPr>
        <w:t xml:space="preserve"> zwanym dalej „Regulaminem”.</w:t>
      </w:r>
    </w:p>
    <w:p w:rsidR="002E41DB" w:rsidRPr="007E2331" w:rsidRDefault="002E41DB" w:rsidP="002E41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2E41DB" w:rsidRPr="007E2331" w:rsidRDefault="002E41DB" w:rsidP="002E41DB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7E2331">
        <w:rPr>
          <w:sz w:val="20"/>
          <w:szCs w:val="20"/>
        </w:rPr>
        <w:t xml:space="preserve"> Projektu zobowiązany jest w szczególności</w:t>
      </w:r>
      <w:r>
        <w:rPr>
          <w:sz w:val="20"/>
          <w:szCs w:val="20"/>
        </w:rPr>
        <w:t xml:space="preserve"> do</w:t>
      </w:r>
      <w:r w:rsidRPr="007E2331">
        <w:rPr>
          <w:sz w:val="20"/>
          <w:szCs w:val="20"/>
        </w:rPr>
        <w:t>:</w:t>
      </w:r>
    </w:p>
    <w:p w:rsidR="002E41DB" w:rsidRPr="007E2331" w:rsidRDefault="002E41DB" w:rsidP="002E41D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przestrzegania Regulaminu oraz zasad współżycia społecznego,</w:t>
      </w:r>
    </w:p>
    <w:p w:rsidR="002E41DB" w:rsidRPr="007E2331" w:rsidRDefault="002E41DB" w:rsidP="002E41D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regularnego i punktualnego uczestnictwa w zajęciach organizowanych w ramach Projektu,</w:t>
      </w:r>
    </w:p>
    <w:p w:rsidR="002E41DB" w:rsidRPr="00DA69BE" w:rsidRDefault="002E41DB" w:rsidP="002E41D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każdorazowego potwierdzania obecności we wsparciu na liście obecności własnoręcznym podpisem,</w:t>
      </w:r>
    </w:p>
    <w:p w:rsidR="002E41DB" w:rsidRPr="007E2331" w:rsidRDefault="002E41DB" w:rsidP="002E41D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potwierdz</w:t>
      </w:r>
      <w:r>
        <w:rPr>
          <w:sz w:val="20"/>
          <w:szCs w:val="20"/>
        </w:rPr>
        <w:t>enia/sporządzenia/dostarczenia</w:t>
      </w:r>
      <w:r w:rsidRPr="007E2331">
        <w:rPr>
          <w:sz w:val="20"/>
          <w:szCs w:val="20"/>
        </w:rPr>
        <w:t xml:space="preserve"> dokumentacji związanej z realizacją Projektu,</w:t>
      </w:r>
    </w:p>
    <w:p w:rsidR="002E41DB" w:rsidRPr="002F5047" w:rsidRDefault="002E41DB" w:rsidP="002E41D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0"/>
          <w:szCs w:val="20"/>
        </w:rPr>
      </w:pPr>
      <w:r w:rsidRPr="002F5047">
        <w:rPr>
          <w:sz w:val="20"/>
          <w:szCs w:val="20"/>
        </w:rPr>
        <w:t>wypełniania ankiet ewaluacyjnych,</w:t>
      </w:r>
    </w:p>
    <w:p w:rsidR="002E41DB" w:rsidRPr="002F5047" w:rsidRDefault="002E41DB" w:rsidP="002E41D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0"/>
          <w:szCs w:val="20"/>
        </w:rPr>
      </w:pPr>
      <w:r w:rsidRPr="002F5047">
        <w:rPr>
          <w:sz w:val="20"/>
          <w:szCs w:val="20"/>
        </w:rPr>
        <w:t>przekazania danych po zakończonym udziale w Projekcie, niezbędnych do wyliczenia wskaźników rezultatu bezpośredniego Projektu w terminie do 4 tygodni od zakończenia udziału w Projekcie,</w:t>
      </w:r>
    </w:p>
    <w:p w:rsidR="002E41DB" w:rsidRPr="002F5047" w:rsidRDefault="002E41DB" w:rsidP="002E41D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0"/>
          <w:szCs w:val="20"/>
        </w:rPr>
      </w:pPr>
      <w:r w:rsidRPr="002F5047">
        <w:rPr>
          <w:sz w:val="20"/>
          <w:szCs w:val="20"/>
        </w:rPr>
        <w:t>udziału w badaniach ewaluacyjnych prowadzonych również po zakończonym udziale w Projekcie,</w:t>
      </w:r>
    </w:p>
    <w:p w:rsidR="002E41DB" w:rsidRPr="002F5047" w:rsidRDefault="002E41DB" w:rsidP="002E41D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0"/>
          <w:szCs w:val="20"/>
        </w:rPr>
      </w:pPr>
      <w:r w:rsidRPr="002F5047">
        <w:rPr>
          <w:sz w:val="20"/>
          <w:szCs w:val="20"/>
        </w:rPr>
        <w:t>informowania Kierownika Projektu o niemożności wzięcia udziału w zajęciach dydaktycznych, co najmniej na 3 dni kalendarzowe przed planowanym terminem zjazdu.</w:t>
      </w:r>
    </w:p>
    <w:p w:rsidR="002E41DB" w:rsidRPr="007E2331" w:rsidRDefault="002E41DB" w:rsidP="002E41DB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W przypadku rezygnacji z udz</w:t>
      </w:r>
      <w:r>
        <w:rPr>
          <w:sz w:val="20"/>
          <w:szCs w:val="20"/>
        </w:rPr>
        <w:t xml:space="preserve">iału w Projekcie, Uczestnik zobowiązany </w:t>
      </w:r>
      <w:r w:rsidRPr="007E2331">
        <w:rPr>
          <w:sz w:val="20"/>
          <w:szCs w:val="20"/>
        </w:rPr>
        <w:t>jest poinformować w formie pisemnej Kierownik</w:t>
      </w:r>
      <w:r>
        <w:rPr>
          <w:sz w:val="20"/>
          <w:szCs w:val="20"/>
        </w:rPr>
        <w:t>a</w:t>
      </w:r>
      <w:r w:rsidRPr="007E2331">
        <w:rPr>
          <w:sz w:val="20"/>
          <w:szCs w:val="20"/>
        </w:rPr>
        <w:t xml:space="preserve"> Projektu.</w:t>
      </w:r>
    </w:p>
    <w:p w:rsidR="002E41DB" w:rsidRPr="007E2331" w:rsidRDefault="002E41DB" w:rsidP="002E41D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2E41DB" w:rsidRPr="008E2D8D" w:rsidRDefault="002E41DB" w:rsidP="002E41DB">
      <w:pPr>
        <w:widowControl w:val="0"/>
        <w:numPr>
          <w:ilvl w:val="0"/>
          <w:numId w:val="3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8E2D8D">
        <w:rPr>
          <w:sz w:val="20"/>
          <w:szCs w:val="20"/>
        </w:rPr>
        <w:t>Udział we wsparciu ma charakter nieodpłatny i jest finansowane ze środków Unii Euro</w:t>
      </w:r>
      <w:r>
        <w:rPr>
          <w:sz w:val="20"/>
          <w:szCs w:val="20"/>
        </w:rPr>
        <w:t>pejskiej</w:t>
      </w:r>
    </w:p>
    <w:p w:rsidR="002E41DB" w:rsidRPr="004515E0" w:rsidRDefault="002E41DB" w:rsidP="002E41DB">
      <w:pPr>
        <w:widowControl w:val="0"/>
        <w:numPr>
          <w:ilvl w:val="0"/>
          <w:numId w:val="3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4515E0">
        <w:rPr>
          <w:sz w:val="20"/>
          <w:szCs w:val="20"/>
        </w:rPr>
        <w:t xml:space="preserve">W przypadku nieukończenia wsparcia na skutek rezygnacji, skreślenia z listy </w:t>
      </w:r>
      <w:r>
        <w:rPr>
          <w:sz w:val="20"/>
          <w:szCs w:val="20"/>
        </w:rPr>
        <w:t xml:space="preserve">w związku z uchylaniem </w:t>
      </w:r>
      <w:r w:rsidRPr="004515E0">
        <w:rPr>
          <w:sz w:val="20"/>
          <w:szCs w:val="20"/>
        </w:rPr>
        <w:t xml:space="preserve">się od </w:t>
      </w:r>
      <w:r w:rsidRPr="004515E0">
        <w:rPr>
          <w:sz w:val="20"/>
          <w:szCs w:val="20"/>
        </w:rPr>
        <w:lastRenderedPageBreak/>
        <w:t>obowiązków uczestnictwa w Projekcie, Uczestnik może zostać zo</w:t>
      </w:r>
      <w:r>
        <w:rPr>
          <w:sz w:val="20"/>
          <w:szCs w:val="20"/>
        </w:rPr>
        <w:t>bowiązany</w:t>
      </w:r>
      <w:r w:rsidRPr="004515E0">
        <w:rPr>
          <w:sz w:val="20"/>
          <w:szCs w:val="20"/>
        </w:rPr>
        <w:t xml:space="preserve"> do zwrotu kosztów poniesionych w związku z jego udziałem w Projekcie.</w:t>
      </w:r>
    </w:p>
    <w:p w:rsidR="002E41DB" w:rsidRPr="005075DF" w:rsidRDefault="002E41DB" w:rsidP="002E41DB">
      <w:pPr>
        <w:widowControl w:val="0"/>
        <w:numPr>
          <w:ilvl w:val="0"/>
          <w:numId w:val="3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5075DF">
        <w:rPr>
          <w:sz w:val="20"/>
          <w:szCs w:val="20"/>
        </w:rPr>
        <w:t>W uzasadnionych przypadkach, na pisemny i udokumentowany wniosek Uczestnika/Uczestniczki Projektu, Beneficjenta Projektu, biorąc pod uwagę przypadki losowe, może zwolnić Uczestnika/Uczestniczkę Projektu z opłaty, o której mowa w ust. 2 w całości lub w części.</w:t>
      </w:r>
    </w:p>
    <w:p w:rsidR="002E41DB" w:rsidRPr="007E2331" w:rsidRDefault="002E41DB" w:rsidP="002E41D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E41DB" w:rsidRPr="007E2331" w:rsidRDefault="002E41DB" w:rsidP="002E41D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7E2331">
        <w:rPr>
          <w:sz w:val="20"/>
          <w:szCs w:val="20"/>
        </w:rPr>
        <w:t xml:space="preserve"> Projektu zobowiązany jest </w:t>
      </w:r>
      <w:r>
        <w:rPr>
          <w:sz w:val="20"/>
          <w:szCs w:val="20"/>
        </w:rPr>
        <w:t xml:space="preserve">do </w:t>
      </w:r>
      <w:r w:rsidRPr="007E2331">
        <w:rPr>
          <w:sz w:val="20"/>
          <w:szCs w:val="20"/>
        </w:rPr>
        <w:t>zapozna</w:t>
      </w:r>
      <w:r>
        <w:rPr>
          <w:sz w:val="20"/>
          <w:szCs w:val="20"/>
        </w:rPr>
        <w:t>nia</w:t>
      </w:r>
      <w:r w:rsidRPr="007E2331">
        <w:rPr>
          <w:sz w:val="20"/>
          <w:szCs w:val="20"/>
        </w:rPr>
        <w:t xml:space="preserve"> się z przepisami wewnętrznymi Beneficjenta</w:t>
      </w:r>
      <w:r>
        <w:rPr>
          <w:sz w:val="20"/>
          <w:szCs w:val="20"/>
        </w:rPr>
        <w:t>.</w:t>
      </w:r>
    </w:p>
    <w:p w:rsidR="002E41DB" w:rsidRPr="007E2331" w:rsidRDefault="002E41DB" w:rsidP="002E41D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2E41DB" w:rsidRPr="007E2331" w:rsidRDefault="002E41DB" w:rsidP="002E41DB">
      <w:pPr>
        <w:widowControl w:val="0"/>
        <w:numPr>
          <w:ilvl w:val="0"/>
          <w:numId w:val="4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Uczestnik Projektu zobowiązany</w:t>
      </w:r>
      <w:r w:rsidRPr="007E2331">
        <w:rPr>
          <w:sz w:val="20"/>
          <w:szCs w:val="20"/>
        </w:rPr>
        <w:t xml:space="preserve"> jest do każdorazowego pisemnego zawiadomienia Beneficjenta o zmianie swoich danych zawartych w Formularzu zgłoszeniowym, poprzez złożenie </w:t>
      </w:r>
      <w:r>
        <w:rPr>
          <w:sz w:val="20"/>
          <w:szCs w:val="20"/>
        </w:rPr>
        <w:t>stosownego oświadczenia do Kierownika</w:t>
      </w:r>
      <w:r w:rsidRPr="007E2331">
        <w:rPr>
          <w:sz w:val="20"/>
          <w:szCs w:val="20"/>
        </w:rPr>
        <w:t xml:space="preserve"> Projektu. </w:t>
      </w:r>
    </w:p>
    <w:p w:rsidR="002E41DB" w:rsidRPr="007E2331" w:rsidRDefault="002E41DB" w:rsidP="002E41DB">
      <w:pPr>
        <w:widowControl w:val="0"/>
        <w:numPr>
          <w:ilvl w:val="0"/>
          <w:numId w:val="4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Brak powiadomienia, o którym mowa w ust. 1 może spowodować</w:t>
      </w:r>
      <w:r>
        <w:rPr>
          <w:sz w:val="20"/>
          <w:szCs w:val="20"/>
        </w:rPr>
        <w:t xml:space="preserve"> skreślenie z listy Uczestników</w:t>
      </w:r>
      <w:r w:rsidRPr="007E2331">
        <w:rPr>
          <w:sz w:val="20"/>
          <w:szCs w:val="20"/>
        </w:rPr>
        <w:t xml:space="preserve"> Projektu.</w:t>
      </w:r>
    </w:p>
    <w:p w:rsidR="002E41DB" w:rsidRPr="007E2331" w:rsidRDefault="002E41DB" w:rsidP="002E41DB">
      <w:pPr>
        <w:spacing w:line="360" w:lineRule="auto"/>
        <w:ind w:left="284"/>
        <w:jc w:val="center"/>
        <w:rPr>
          <w:sz w:val="20"/>
          <w:szCs w:val="20"/>
        </w:rPr>
      </w:pPr>
      <w:r w:rsidRPr="007E2331">
        <w:rPr>
          <w:b/>
          <w:sz w:val="20"/>
          <w:szCs w:val="20"/>
        </w:rPr>
        <w:t>§ 7</w:t>
      </w:r>
    </w:p>
    <w:p w:rsidR="002E41DB" w:rsidRPr="007E2331" w:rsidRDefault="002E41DB" w:rsidP="002E41DB">
      <w:pPr>
        <w:widowControl w:val="0"/>
        <w:numPr>
          <w:ilvl w:val="0"/>
          <w:numId w:val="5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7E2331">
        <w:rPr>
          <w:sz w:val="20"/>
          <w:szCs w:val="20"/>
        </w:rPr>
        <w:t xml:space="preserve">Beneficjent może zawiesić realizację Projektu, a nawet zaprzestać prowadzenia już trwającego wsparcia, </w:t>
      </w:r>
      <w:r>
        <w:rPr>
          <w:sz w:val="20"/>
          <w:szCs w:val="20"/>
        </w:rPr>
        <w:t>w </w:t>
      </w:r>
      <w:r w:rsidRPr="007E2331">
        <w:rPr>
          <w:sz w:val="20"/>
          <w:szCs w:val="20"/>
        </w:rPr>
        <w:t>przypadku niedającej się usunąć</w:t>
      </w:r>
      <w:r>
        <w:rPr>
          <w:sz w:val="20"/>
          <w:szCs w:val="20"/>
        </w:rPr>
        <w:t xml:space="preserve"> przeszkody w realizacji umowy </w:t>
      </w:r>
      <w:r w:rsidRPr="007E2331">
        <w:rPr>
          <w:sz w:val="20"/>
          <w:szCs w:val="20"/>
        </w:rPr>
        <w:t>o dofinansowanie Projektu.</w:t>
      </w:r>
    </w:p>
    <w:p w:rsidR="002E41DB" w:rsidRPr="007E2331" w:rsidRDefault="002E41DB" w:rsidP="002E41DB">
      <w:pPr>
        <w:widowControl w:val="0"/>
        <w:numPr>
          <w:ilvl w:val="0"/>
          <w:numId w:val="5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Umowa niniejsza ulega rozwiązaniu w przypadku zerwania umowy o dofinansowan</w:t>
      </w:r>
      <w:r>
        <w:rPr>
          <w:sz w:val="20"/>
          <w:szCs w:val="20"/>
        </w:rPr>
        <w:t xml:space="preserve">ie Projektu, </w:t>
      </w:r>
      <w:r w:rsidRPr="007E2331">
        <w:rPr>
          <w:sz w:val="20"/>
          <w:szCs w:val="20"/>
        </w:rPr>
        <w:t>o czym Beneficjent bez zbędnej zwłoki zobowiązuje się powi</w:t>
      </w:r>
      <w:r>
        <w:rPr>
          <w:sz w:val="20"/>
          <w:szCs w:val="20"/>
        </w:rPr>
        <w:t>adomić Uczestnika</w:t>
      </w:r>
      <w:r w:rsidRPr="007E2331">
        <w:rPr>
          <w:sz w:val="20"/>
          <w:szCs w:val="20"/>
        </w:rPr>
        <w:t xml:space="preserve"> Projektu.</w:t>
      </w:r>
    </w:p>
    <w:p w:rsidR="002E41DB" w:rsidRPr="007E2331" w:rsidRDefault="002E41DB" w:rsidP="002E41DB">
      <w:pPr>
        <w:widowControl w:val="0"/>
        <w:numPr>
          <w:ilvl w:val="0"/>
          <w:numId w:val="5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7E2331">
        <w:rPr>
          <w:sz w:val="20"/>
          <w:szCs w:val="20"/>
        </w:rPr>
        <w:t xml:space="preserve"> Projektu oświadcza, iż nie będzie występować z jakimkolwiek roszczeni</w:t>
      </w:r>
      <w:r>
        <w:rPr>
          <w:sz w:val="20"/>
          <w:szCs w:val="20"/>
        </w:rPr>
        <w:t>em w związku z </w:t>
      </w:r>
      <w:r w:rsidRPr="007E2331">
        <w:rPr>
          <w:sz w:val="20"/>
          <w:szCs w:val="20"/>
        </w:rPr>
        <w:t>rozwiązaniem umowy z przyczyn określonych w ust. 2.</w:t>
      </w:r>
    </w:p>
    <w:p w:rsidR="002E41DB" w:rsidRPr="007E2331" w:rsidRDefault="002E41DB" w:rsidP="002E41D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2E41DB" w:rsidRPr="007E2331" w:rsidRDefault="002E41DB" w:rsidP="002E41DB">
      <w:pPr>
        <w:widowControl w:val="0"/>
        <w:numPr>
          <w:ilvl w:val="0"/>
          <w:numId w:val="6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Wszelkie zmiany i uzupełnienia do niniejszej umowy wymagają formy pisemnej pod rygorem nieważności.</w:t>
      </w:r>
    </w:p>
    <w:p w:rsidR="002E41DB" w:rsidRPr="007E2331" w:rsidRDefault="002E41DB" w:rsidP="002E41DB">
      <w:pPr>
        <w:widowControl w:val="0"/>
        <w:numPr>
          <w:ilvl w:val="0"/>
          <w:numId w:val="6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W sprawach nieuregulowanych niniejsza umową będą mieć zastosowanie przepisy Kodeksu Cywilnego, przepisy wewnętrzne obowiązujące Beneficjenta oraz inne właściwe przepisy prawa powszechnie obowiązującego.</w:t>
      </w:r>
    </w:p>
    <w:p w:rsidR="002E41DB" w:rsidRPr="007E2331" w:rsidRDefault="002E41DB" w:rsidP="002E41DB">
      <w:pPr>
        <w:widowControl w:val="0"/>
        <w:numPr>
          <w:ilvl w:val="0"/>
          <w:numId w:val="6"/>
        </w:numPr>
        <w:suppressAutoHyphens/>
        <w:spacing w:line="276" w:lineRule="auto"/>
        <w:ind w:left="284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Wszelkie spory wynikłe z treści lub stosowania niniejszej umowy Strony będą starły się rozstrzygnąć polubownie w terminie jednego miesiąca od daty ich zaistnienia, a w przypadku braku takiej możliwości spory rozstrzygane będą przez są</w:t>
      </w:r>
      <w:r>
        <w:rPr>
          <w:sz w:val="20"/>
          <w:szCs w:val="20"/>
        </w:rPr>
        <w:t>d</w:t>
      </w:r>
      <w:r w:rsidRPr="007E2331">
        <w:rPr>
          <w:sz w:val="20"/>
          <w:szCs w:val="20"/>
        </w:rPr>
        <w:t xml:space="preserve"> właściwy miejscowo dla siedziby Beneficjenta.</w:t>
      </w:r>
    </w:p>
    <w:p w:rsidR="002E41DB" w:rsidRPr="007E2331" w:rsidRDefault="002E41DB" w:rsidP="002E41D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2E41DB" w:rsidRPr="007E2331" w:rsidRDefault="002E41DB" w:rsidP="002E41DB">
      <w:pPr>
        <w:spacing w:line="276" w:lineRule="auto"/>
        <w:jc w:val="both"/>
        <w:rPr>
          <w:sz w:val="20"/>
          <w:szCs w:val="20"/>
        </w:rPr>
      </w:pPr>
      <w:r w:rsidRPr="007E2331">
        <w:rPr>
          <w:sz w:val="20"/>
          <w:szCs w:val="20"/>
        </w:rPr>
        <w:t>Umowa została sporządzona w dwóch jednobrzmiących egze</w:t>
      </w:r>
      <w:r>
        <w:rPr>
          <w:sz w:val="20"/>
          <w:szCs w:val="20"/>
        </w:rPr>
        <w:t>mplarzach, jeden dla Uczestnika</w:t>
      </w:r>
      <w:r w:rsidRPr="007E2331">
        <w:rPr>
          <w:sz w:val="20"/>
          <w:szCs w:val="20"/>
        </w:rPr>
        <w:t xml:space="preserve"> Projektu i jeden dla Beneficjenta.</w:t>
      </w:r>
    </w:p>
    <w:p w:rsidR="002E41DB" w:rsidRDefault="002E41DB" w:rsidP="002E41DB">
      <w:pPr>
        <w:spacing w:line="360" w:lineRule="auto"/>
        <w:jc w:val="both"/>
        <w:rPr>
          <w:sz w:val="20"/>
          <w:szCs w:val="20"/>
        </w:rPr>
      </w:pPr>
    </w:p>
    <w:p w:rsidR="000535CA" w:rsidRDefault="000535CA" w:rsidP="002E41DB">
      <w:pPr>
        <w:spacing w:line="360" w:lineRule="auto"/>
        <w:jc w:val="both"/>
        <w:rPr>
          <w:sz w:val="20"/>
          <w:szCs w:val="20"/>
        </w:rPr>
      </w:pPr>
    </w:p>
    <w:p w:rsidR="000535CA" w:rsidRDefault="000535CA" w:rsidP="002E41DB">
      <w:pPr>
        <w:spacing w:line="360" w:lineRule="auto"/>
        <w:jc w:val="both"/>
        <w:rPr>
          <w:sz w:val="20"/>
          <w:szCs w:val="20"/>
        </w:rPr>
      </w:pPr>
    </w:p>
    <w:p w:rsidR="000535CA" w:rsidRDefault="000535CA" w:rsidP="002E41DB">
      <w:pPr>
        <w:spacing w:line="360" w:lineRule="auto"/>
        <w:jc w:val="both"/>
        <w:rPr>
          <w:sz w:val="20"/>
          <w:szCs w:val="20"/>
        </w:rPr>
      </w:pPr>
    </w:p>
    <w:p w:rsidR="000535CA" w:rsidRDefault="000535CA" w:rsidP="002E41DB">
      <w:pPr>
        <w:spacing w:line="360" w:lineRule="auto"/>
        <w:jc w:val="both"/>
        <w:rPr>
          <w:sz w:val="20"/>
          <w:szCs w:val="20"/>
        </w:rPr>
      </w:pPr>
    </w:p>
    <w:p w:rsidR="000535CA" w:rsidRDefault="007716AD" w:rsidP="000535CA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z up. R</w:t>
      </w:r>
      <w:r w:rsidR="000535CA">
        <w:rPr>
          <w:sz w:val="20"/>
          <w:szCs w:val="20"/>
        </w:rPr>
        <w:t>ektora</w:t>
      </w:r>
    </w:p>
    <w:p w:rsidR="000535CA" w:rsidRDefault="000535CA" w:rsidP="000535CA">
      <w:pPr>
        <w:ind w:left="5664" w:firstLine="6"/>
        <w:jc w:val="center"/>
        <w:rPr>
          <w:sz w:val="20"/>
          <w:szCs w:val="20"/>
        </w:rPr>
      </w:pPr>
      <w:r>
        <w:rPr>
          <w:sz w:val="20"/>
          <w:szCs w:val="20"/>
        </w:rPr>
        <w:t>Kierownik Projektu</w:t>
      </w:r>
    </w:p>
    <w:p w:rsidR="000535CA" w:rsidRDefault="000535CA" w:rsidP="000535CA">
      <w:pPr>
        <w:spacing w:line="360" w:lineRule="auto"/>
        <w:ind w:left="5664" w:firstLine="6"/>
        <w:jc w:val="center"/>
        <w:rPr>
          <w:sz w:val="20"/>
          <w:szCs w:val="20"/>
        </w:rPr>
      </w:pPr>
    </w:p>
    <w:p w:rsidR="000535CA" w:rsidRPr="007E2331" w:rsidRDefault="000535CA" w:rsidP="000535CA">
      <w:pPr>
        <w:spacing w:line="360" w:lineRule="auto"/>
        <w:ind w:left="5664" w:firstLine="6"/>
        <w:jc w:val="center"/>
        <w:rPr>
          <w:sz w:val="20"/>
          <w:szCs w:val="20"/>
        </w:rPr>
      </w:pPr>
      <w:r>
        <w:rPr>
          <w:sz w:val="20"/>
          <w:szCs w:val="20"/>
        </w:rPr>
        <w:t>dr Ryszard Maciejewski</w:t>
      </w:r>
    </w:p>
    <w:p w:rsidR="002E41DB" w:rsidRPr="007E2331" w:rsidRDefault="002E41DB" w:rsidP="002E41DB">
      <w:pPr>
        <w:rPr>
          <w:sz w:val="20"/>
          <w:szCs w:val="20"/>
        </w:rPr>
      </w:pPr>
      <w:r w:rsidRPr="007E2331">
        <w:rPr>
          <w:sz w:val="20"/>
          <w:szCs w:val="20"/>
        </w:rPr>
        <w:t xml:space="preserve"> …..……………………………………………………               ………………………………………………….</w:t>
      </w:r>
    </w:p>
    <w:p w:rsidR="002E41DB" w:rsidRPr="007E2331" w:rsidRDefault="002E41DB" w:rsidP="002E41DB">
      <w:pPr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Czytelny podpis Uczestnika</w:t>
      </w:r>
      <w:r w:rsidRPr="007E2331">
        <w:rPr>
          <w:i/>
          <w:iCs/>
          <w:sz w:val="18"/>
          <w:szCs w:val="18"/>
        </w:rPr>
        <w:t xml:space="preserve"> Projektu</w:t>
      </w:r>
      <w:r w:rsidRPr="007E233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</w:t>
      </w:r>
      <w:r w:rsidRPr="007E233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</w:t>
      </w:r>
      <w:r w:rsidRPr="007E2331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Beneficjenta</w:t>
      </w:r>
    </w:p>
    <w:p w:rsidR="00321D64" w:rsidRDefault="00321D64"/>
    <w:sectPr w:rsidR="00321D64" w:rsidSect="004646DD">
      <w:headerReference w:type="default" r:id="rId8"/>
      <w:footerReference w:type="default" r:id="rId9"/>
      <w:pgSz w:w="11906" w:h="16838"/>
      <w:pgMar w:top="1806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DD" w:rsidRDefault="004646DD">
      <w:r>
        <w:separator/>
      </w:r>
    </w:p>
  </w:endnote>
  <w:endnote w:type="continuationSeparator" w:id="0">
    <w:p w:rsidR="004646DD" w:rsidRDefault="0046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DD" w:rsidRDefault="000F06B4">
    <w:pPr>
      <w:pStyle w:val="Stopka"/>
      <w:jc w:val="center"/>
    </w:pPr>
    <w:r>
      <w:fldChar w:fldCharType="begin"/>
    </w:r>
    <w:r w:rsidR="004646DD">
      <w:instrText xml:space="preserve"> PAGE   \* MERGEFORMAT </w:instrText>
    </w:r>
    <w:r>
      <w:fldChar w:fldCharType="separate"/>
    </w:r>
    <w:r w:rsidR="004F2478">
      <w:rPr>
        <w:noProof/>
      </w:rPr>
      <w:t>2</w:t>
    </w:r>
    <w:r>
      <w:rPr>
        <w:noProof/>
      </w:rPr>
      <w:fldChar w:fldCharType="end"/>
    </w:r>
  </w:p>
  <w:p w:rsidR="004646DD" w:rsidRPr="00C4138E" w:rsidRDefault="004646DD" w:rsidP="004646DD">
    <w:pPr>
      <w:pStyle w:val="Stopka"/>
      <w:jc w:val="center"/>
      <w:rPr>
        <w:rFonts w:ascii="Arial" w:hAnsi="Arial" w:cs="Arial"/>
        <w:b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DD" w:rsidRDefault="004646DD">
      <w:r>
        <w:separator/>
      </w:r>
    </w:p>
  </w:footnote>
  <w:footnote w:type="continuationSeparator" w:id="0">
    <w:p w:rsidR="004646DD" w:rsidRDefault="0046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DD" w:rsidRDefault="004646DD">
    <w:pPr>
      <w:pStyle w:val="Nagwek"/>
    </w:pPr>
    <w:r>
      <w:rPr>
        <w:noProof/>
      </w:rPr>
      <w:drawing>
        <wp:inline distT="0" distB="0" distL="0" distR="0">
          <wp:extent cx="5756910" cy="723265"/>
          <wp:effectExtent l="0" t="0" r="0" b="635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DDE"/>
    <w:multiLevelType w:val="hybridMultilevel"/>
    <w:tmpl w:val="8A36B0B6"/>
    <w:lvl w:ilvl="0" w:tplc="DC58B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05283"/>
    <w:multiLevelType w:val="hybridMultilevel"/>
    <w:tmpl w:val="959883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62BC"/>
    <w:multiLevelType w:val="hybridMultilevel"/>
    <w:tmpl w:val="485E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433E"/>
    <w:multiLevelType w:val="hybridMultilevel"/>
    <w:tmpl w:val="04AA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0651"/>
    <w:multiLevelType w:val="hybridMultilevel"/>
    <w:tmpl w:val="08108EBA"/>
    <w:lvl w:ilvl="0" w:tplc="E6503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35E47"/>
    <w:multiLevelType w:val="hybridMultilevel"/>
    <w:tmpl w:val="96F6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62D2"/>
    <w:multiLevelType w:val="hybridMultilevel"/>
    <w:tmpl w:val="F0DE0B02"/>
    <w:lvl w:ilvl="0" w:tplc="F0C45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1DB"/>
    <w:rsid w:val="000535CA"/>
    <w:rsid w:val="000F06B4"/>
    <w:rsid w:val="002E41DB"/>
    <w:rsid w:val="00321D64"/>
    <w:rsid w:val="003C703D"/>
    <w:rsid w:val="00427848"/>
    <w:rsid w:val="004311A1"/>
    <w:rsid w:val="004646DD"/>
    <w:rsid w:val="004F2478"/>
    <w:rsid w:val="006A5DE8"/>
    <w:rsid w:val="006F4AFD"/>
    <w:rsid w:val="007716AD"/>
    <w:rsid w:val="007A116B"/>
    <w:rsid w:val="00942C92"/>
    <w:rsid w:val="00E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1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2E4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2E41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1DB"/>
    <w:rPr>
      <w:sz w:val="24"/>
      <w:szCs w:val="24"/>
    </w:rPr>
  </w:style>
  <w:style w:type="paragraph" w:styleId="Tekstdymka">
    <w:name w:val="Balloon Text"/>
    <w:basedOn w:val="Normalny"/>
    <w:link w:val="TekstdymkaZnak"/>
    <w:rsid w:val="002E4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1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2E4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2E41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1DB"/>
    <w:rPr>
      <w:sz w:val="24"/>
      <w:szCs w:val="24"/>
    </w:rPr>
  </w:style>
  <w:style w:type="paragraph" w:styleId="Tekstdymka">
    <w:name w:val="Balloon Text"/>
    <w:basedOn w:val="Normalny"/>
    <w:link w:val="TekstdymkaZnak"/>
    <w:rsid w:val="002E4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28AD0A42</Template>
  <TotalTime>5</TotalTime>
  <Pages>2</Pages>
  <Words>645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Justyna Przyłecka</cp:lastModifiedBy>
  <cp:revision>6</cp:revision>
  <cp:lastPrinted>2020-02-07T13:00:00Z</cp:lastPrinted>
  <dcterms:created xsi:type="dcterms:W3CDTF">2020-11-06T11:55:00Z</dcterms:created>
  <dcterms:modified xsi:type="dcterms:W3CDTF">2021-02-04T07:15:00Z</dcterms:modified>
</cp:coreProperties>
</file>