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4B3210">
        <w:rPr>
          <w:rFonts w:ascii="Comic Sans MS" w:hAnsi="Comic Sans MS"/>
          <w:b/>
          <w:bCs/>
          <w:color w:val="00B0F0"/>
        </w:rPr>
        <w:t>ZJAZD 9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C8231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07.01.2022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7388B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B7388B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</w:tr>
      <w:tr w:rsidR="008E3500" w:rsidTr="00C8231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C82310" w:rsidRDefault="008E3500" w:rsidP="00C8231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C82310" w:rsidRDefault="008E3500" w:rsidP="00C8231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8.00-10.15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CHEMIA KOSMETYCZNA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ĆW. GR. 1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PROF. J. MATYSIAK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8.00-10.15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KOSMETOLOGIA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PIELĘGNACYJNA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ĆW. GR. 2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MGR R. MATURA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8.00-10.15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CHEMIA KOSMETYCZNA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ĆW. GR. 1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PROF. J. MATYSIAK</w:t>
            </w:r>
          </w:p>
          <w:p w:rsidR="008E3500" w:rsidRPr="00C82310" w:rsidRDefault="008E3500" w:rsidP="00C8231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2310" w:rsidRPr="00C82310" w:rsidRDefault="00C82310" w:rsidP="00C8231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10.30-12.45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CHEMIA KOSMETYCZNA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ĆW. GR. 2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PROF. J. MATYSIAK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2310" w:rsidTr="00C8231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310" w:rsidRPr="00C82310" w:rsidRDefault="00C82310" w:rsidP="00C8231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2310" w:rsidRPr="00C82310" w:rsidRDefault="00C82310" w:rsidP="00C8231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82310">
              <w:rPr>
                <w:color w:val="000000"/>
                <w:sz w:val="22"/>
                <w:szCs w:val="22"/>
              </w:rPr>
              <w:t>15.30-17.45</w:t>
            </w:r>
          </w:p>
          <w:p w:rsidR="00C82310" w:rsidRPr="00C82310" w:rsidRDefault="00C82310" w:rsidP="00C8231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82310">
              <w:rPr>
                <w:color w:val="000000"/>
                <w:sz w:val="22"/>
                <w:szCs w:val="22"/>
              </w:rPr>
              <w:t>BIOFIZYKA</w:t>
            </w:r>
          </w:p>
          <w:p w:rsidR="00C82310" w:rsidRPr="00C82310" w:rsidRDefault="00C82310" w:rsidP="00C8231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82310">
              <w:rPr>
                <w:color w:val="000000"/>
                <w:sz w:val="22"/>
                <w:szCs w:val="22"/>
              </w:rPr>
              <w:t>ĆW. GR. 1</w:t>
            </w:r>
          </w:p>
          <w:p w:rsidR="00C82310" w:rsidRPr="00C82310" w:rsidRDefault="00C82310" w:rsidP="00C8231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82310">
              <w:rPr>
                <w:color w:val="000000"/>
                <w:sz w:val="22"/>
                <w:szCs w:val="22"/>
              </w:rPr>
              <w:t>DR M. KOWALCZYK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310" w:rsidRPr="00C82310" w:rsidRDefault="00C82310" w:rsidP="00C8231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10.30-12.45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CHEMIA KOSMETYCZNA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ĆW. GR. 2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C82310">
              <w:rPr>
                <w:rFonts w:cs="Tahoma"/>
                <w:color w:val="000000"/>
                <w:sz w:val="22"/>
                <w:szCs w:val="22"/>
              </w:rPr>
              <w:t>PROF. J. MATYSIAK</w:t>
            </w:r>
          </w:p>
          <w:p w:rsidR="00C82310" w:rsidRPr="00C82310" w:rsidRDefault="00C82310" w:rsidP="00C8231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2310" w:rsidRPr="00C82310" w:rsidRDefault="00C82310" w:rsidP="00C8231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310" w:rsidRPr="00C82310" w:rsidRDefault="00C82310" w:rsidP="00C82310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C82310">
              <w:rPr>
                <w:sz w:val="22"/>
                <w:szCs w:val="22"/>
              </w:rPr>
              <w:t>8.00-10.15</w:t>
            </w:r>
          </w:p>
          <w:p w:rsidR="00C82310" w:rsidRPr="00C82310" w:rsidRDefault="00C82310" w:rsidP="00C82310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C82310">
              <w:rPr>
                <w:sz w:val="22"/>
                <w:szCs w:val="22"/>
              </w:rPr>
              <w:t>RECEPTURA KOSMETYCZNA</w:t>
            </w:r>
          </w:p>
          <w:p w:rsidR="00C82310" w:rsidRPr="00C82310" w:rsidRDefault="00C82310" w:rsidP="00C82310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C82310">
              <w:rPr>
                <w:sz w:val="22"/>
                <w:szCs w:val="22"/>
              </w:rPr>
              <w:t>ĆW. GR. 2</w:t>
            </w:r>
          </w:p>
          <w:p w:rsidR="00C82310" w:rsidRPr="00C82310" w:rsidRDefault="00C82310" w:rsidP="00C82310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C82310">
              <w:rPr>
                <w:sz w:val="22"/>
                <w:szCs w:val="22"/>
              </w:rPr>
              <w:t>DR J. SIWEK</w:t>
            </w:r>
          </w:p>
          <w:p w:rsidR="00C82310" w:rsidRDefault="00C82310" w:rsidP="00C82310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2310" w:rsidRPr="00C82310" w:rsidRDefault="00C82310" w:rsidP="00C82310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C82310" w:rsidRPr="00C82310" w:rsidRDefault="00C82310" w:rsidP="00C82310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C82310">
              <w:rPr>
                <w:sz w:val="22"/>
                <w:szCs w:val="22"/>
              </w:rPr>
              <w:t>10.30-12.45</w:t>
            </w:r>
          </w:p>
          <w:p w:rsidR="00C82310" w:rsidRPr="00C82310" w:rsidRDefault="00C82310" w:rsidP="00C82310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C82310">
              <w:rPr>
                <w:sz w:val="22"/>
                <w:szCs w:val="22"/>
              </w:rPr>
              <w:t>RECEPTURA KOSMETYCZNA</w:t>
            </w:r>
          </w:p>
          <w:p w:rsidR="00C82310" w:rsidRPr="00C82310" w:rsidRDefault="00C82310" w:rsidP="00C82310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C82310">
              <w:rPr>
                <w:sz w:val="22"/>
                <w:szCs w:val="22"/>
              </w:rPr>
              <w:t>ĆW. GR. 1</w:t>
            </w:r>
          </w:p>
          <w:p w:rsidR="00C82310" w:rsidRPr="00C82310" w:rsidRDefault="00C82310" w:rsidP="00C82310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C82310">
              <w:rPr>
                <w:sz w:val="22"/>
                <w:szCs w:val="22"/>
              </w:rPr>
              <w:t>DR J. SIWEK</w:t>
            </w:r>
          </w:p>
          <w:p w:rsidR="00C82310" w:rsidRPr="00C82310" w:rsidRDefault="00C82310" w:rsidP="00C82310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2310" w:rsidTr="00C8231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310" w:rsidRPr="00C82310" w:rsidRDefault="00C82310" w:rsidP="00C8231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2310" w:rsidRPr="00C82310" w:rsidRDefault="00C82310" w:rsidP="00C8231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82310">
              <w:rPr>
                <w:color w:val="000000"/>
                <w:sz w:val="22"/>
                <w:szCs w:val="22"/>
              </w:rPr>
              <w:t>18.00-20.15</w:t>
            </w:r>
          </w:p>
          <w:p w:rsidR="00C82310" w:rsidRPr="00C82310" w:rsidRDefault="00C82310" w:rsidP="00C8231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82310">
              <w:rPr>
                <w:color w:val="000000"/>
                <w:sz w:val="22"/>
                <w:szCs w:val="22"/>
              </w:rPr>
              <w:t>BIOFIZYKA</w:t>
            </w:r>
          </w:p>
          <w:p w:rsidR="00C82310" w:rsidRPr="00C82310" w:rsidRDefault="00C82310" w:rsidP="00C8231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82310">
              <w:rPr>
                <w:color w:val="000000"/>
                <w:sz w:val="22"/>
                <w:szCs w:val="22"/>
              </w:rPr>
              <w:t>ĆW. GR. 2</w:t>
            </w:r>
          </w:p>
          <w:p w:rsidR="00C82310" w:rsidRPr="00C82310" w:rsidRDefault="00C82310" w:rsidP="00C82310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82310">
              <w:rPr>
                <w:color w:val="000000"/>
                <w:sz w:val="22"/>
                <w:szCs w:val="22"/>
              </w:rPr>
              <w:t>DR M. KOWALCZYK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310" w:rsidRPr="00C82310" w:rsidRDefault="00C82310" w:rsidP="00C8231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2310" w:rsidRPr="00C82310" w:rsidRDefault="00C82310" w:rsidP="00C8231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82310">
              <w:rPr>
                <w:color w:val="000000"/>
                <w:sz w:val="22"/>
                <w:szCs w:val="22"/>
              </w:rPr>
              <w:t>13.00-14.30</w:t>
            </w:r>
          </w:p>
          <w:p w:rsidR="00C82310" w:rsidRPr="00C82310" w:rsidRDefault="00C82310" w:rsidP="00C8231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82310">
              <w:rPr>
                <w:color w:val="000000"/>
                <w:sz w:val="22"/>
                <w:szCs w:val="22"/>
              </w:rPr>
              <w:t>CHEMIA OGÓLNA</w:t>
            </w:r>
          </w:p>
          <w:p w:rsidR="00C82310" w:rsidRPr="00C82310" w:rsidRDefault="00C82310" w:rsidP="00C8231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82310">
              <w:rPr>
                <w:color w:val="000000"/>
                <w:sz w:val="22"/>
                <w:szCs w:val="22"/>
              </w:rPr>
              <w:t>ĆW. GR. 2</w:t>
            </w:r>
          </w:p>
          <w:p w:rsidR="00C82310" w:rsidRPr="00C82310" w:rsidRDefault="00C82310" w:rsidP="00C82310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82310">
              <w:rPr>
                <w:color w:val="000000"/>
                <w:sz w:val="22"/>
                <w:szCs w:val="22"/>
              </w:rPr>
              <w:t>PROF. J. MATYSIAK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310" w:rsidRPr="00C82310" w:rsidRDefault="00C82310" w:rsidP="00C823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310">
              <w:rPr>
                <w:sz w:val="22"/>
                <w:szCs w:val="22"/>
              </w:rPr>
              <w:t>13.00-16.15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310">
              <w:rPr>
                <w:sz w:val="22"/>
                <w:szCs w:val="22"/>
              </w:rPr>
              <w:t>SPECJALISTYCZNA APARATURA W KOSMETYCE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310">
              <w:rPr>
                <w:sz w:val="22"/>
                <w:szCs w:val="22"/>
              </w:rPr>
              <w:t>ĆWICZENIA</w:t>
            </w:r>
          </w:p>
          <w:p w:rsidR="00C82310" w:rsidRPr="00C82310" w:rsidRDefault="00C82310" w:rsidP="00C823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310">
              <w:rPr>
                <w:sz w:val="22"/>
                <w:szCs w:val="22"/>
              </w:rPr>
              <w:t>PROF. S. MITURA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2A4399"/>
    <w:rsid w:val="003B769B"/>
    <w:rsid w:val="004B3210"/>
    <w:rsid w:val="008E3500"/>
    <w:rsid w:val="00972088"/>
    <w:rsid w:val="00A026EB"/>
    <w:rsid w:val="00A04E19"/>
    <w:rsid w:val="00AC29E2"/>
    <w:rsid w:val="00B41DA4"/>
    <w:rsid w:val="00B7388B"/>
    <w:rsid w:val="00B8010E"/>
    <w:rsid w:val="00BA330D"/>
    <w:rsid w:val="00C62C4D"/>
    <w:rsid w:val="00C82310"/>
    <w:rsid w:val="00CE552A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C48D05E5</Template>
  <TotalTime>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3</cp:revision>
  <cp:lastPrinted>2019-09-09T09:48:00Z</cp:lastPrinted>
  <dcterms:created xsi:type="dcterms:W3CDTF">2021-09-07T11:14:00Z</dcterms:created>
  <dcterms:modified xsi:type="dcterms:W3CDTF">2021-10-07T07:56:00Z</dcterms:modified>
</cp:coreProperties>
</file>